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5D" w:rsidRDefault="0009535D" w:rsidP="006F7C4F">
      <w:pPr>
        <w:pStyle w:val="Caption"/>
        <w:rPr>
          <w:rStyle w:val="13pt"/>
          <w:rFonts w:ascii="Times New Roman" w:hAnsi="Times New Roman" w:cs="Times New Roman"/>
          <w:b/>
          <w:noProof/>
          <w:szCs w:val="26"/>
        </w:rPr>
      </w:pPr>
      <w:bookmarkStart w:id="0" w:name="bookmark0"/>
      <w:r w:rsidRPr="00394B3A">
        <w:rPr>
          <w:rFonts w:ascii="Times New Roman" w:hAnsi="Times New Roman" w:cs="Times New Roman"/>
          <w:b/>
          <w:noProof/>
          <w:sz w:val="26"/>
          <w:szCs w:val="26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61.5pt;height:76.5pt;visibility:visible">
            <v:imagedata r:id="rId5" o:title=""/>
          </v:shape>
        </w:pict>
      </w:r>
    </w:p>
    <w:p w:rsidR="0009535D" w:rsidRDefault="0009535D" w:rsidP="006F7C4F">
      <w:pPr>
        <w:spacing w:after="200" w:line="276" w:lineRule="auto"/>
        <w:jc w:val="center"/>
        <w:rPr>
          <w:rFonts w:ascii="NTTimes/Cyrillic" w:hAnsi="NTTimes/Cyrillic" w:cs="NTTimes/Cyrillic"/>
          <w:color w:val="auto"/>
          <w:spacing w:val="20"/>
          <w:sz w:val="40"/>
          <w:szCs w:val="40"/>
          <w:lang w:eastAsia="en-US"/>
        </w:rPr>
      </w:pPr>
      <w:r>
        <w:rPr>
          <w:rFonts w:ascii="NTTimes/Cyrillic Cyr" w:hAnsi="NTTimes/Cyrillic Cyr" w:cs="NTTimes/Cyrillic Cyr"/>
          <w:color w:val="auto"/>
          <w:spacing w:val="20"/>
          <w:sz w:val="40"/>
          <w:szCs w:val="40"/>
          <w:lang w:eastAsia="en-US"/>
        </w:rPr>
        <w:t>Российская Федерация</w:t>
      </w:r>
    </w:p>
    <w:p w:rsidR="0009535D" w:rsidRDefault="0009535D" w:rsidP="006F7C4F">
      <w:pPr>
        <w:tabs>
          <w:tab w:val="center" w:pos="4677"/>
          <w:tab w:val="right" w:pos="9355"/>
        </w:tabs>
        <w:jc w:val="center"/>
        <w:rPr>
          <w:rFonts w:ascii="NTTimes/Cyrillic" w:hAnsi="NTTimes/Cyrillic" w:cs="NTTimes/Cyrillic"/>
          <w:color w:val="auto"/>
          <w:spacing w:val="20"/>
          <w:sz w:val="40"/>
          <w:szCs w:val="40"/>
          <w:lang w:eastAsia="en-US"/>
        </w:rPr>
      </w:pPr>
      <w:r>
        <w:rPr>
          <w:rFonts w:ascii="NTTimes/Cyrillic Cyr" w:hAnsi="NTTimes/Cyrillic Cyr" w:cs="NTTimes/Cyrillic Cyr"/>
          <w:color w:val="auto"/>
          <w:spacing w:val="20"/>
          <w:sz w:val="40"/>
          <w:szCs w:val="40"/>
          <w:lang w:eastAsia="en-US"/>
        </w:rPr>
        <w:t>Орловская область</w:t>
      </w:r>
    </w:p>
    <w:p w:rsidR="0009535D" w:rsidRDefault="0009535D" w:rsidP="006F7C4F">
      <w:pPr>
        <w:tabs>
          <w:tab w:val="center" w:pos="4677"/>
          <w:tab w:val="right" w:pos="9355"/>
        </w:tabs>
        <w:jc w:val="center"/>
        <w:rPr>
          <w:rFonts w:ascii="NTTimes/Cyrillic" w:hAnsi="NTTimes/Cyrillic" w:cs="NTTimes/Cyrillic"/>
          <w:color w:val="auto"/>
          <w:spacing w:val="20"/>
          <w:sz w:val="16"/>
          <w:szCs w:val="16"/>
          <w:lang w:eastAsia="en-US"/>
        </w:rPr>
      </w:pPr>
    </w:p>
    <w:p w:rsidR="0009535D" w:rsidRDefault="0009535D" w:rsidP="006F7C4F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color w:val="auto"/>
          <w:spacing w:val="20"/>
          <w:sz w:val="36"/>
          <w:szCs w:val="36"/>
          <w:lang w:eastAsia="en-US"/>
        </w:rPr>
      </w:pPr>
      <w:r>
        <w:rPr>
          <w:rFonts w:ascii="AGOptimaCyr" w:hAnsi="AGOptimaCyr" w:cs="AGOptimaCyr"/>
          <w:color w:val="auto"/>
          <w:spacing w:val="20"/>
          <w:sz w:val="36"/>
          <w:szCs w:val="36"/>
          <w:lang w:eastAsia="en-US"/>
        </w:rPr>
        <w:t xml:space="preserve">ВЕРХОВСКИЙ РАЙОННЫЙ </w:t>
      </w:r>
    </w:p>
    <w:p w:rsidR="0009535D" w:rsidRDefault="0009535D" w:rsidP="006F7C4F">
      <w:pPr>
        <w:tabs>
          <w:tab w:val="center" w:pos="4677"/>
          <w:tab w:val="right" w:pos="9355"/>
        </w:tabs>
        <w:spacing w:line="360" w:lineRule="auto"/>
        <w:jc w:val="center"/>
        <w:rPr>
          <w:rFonts w:ascii="AGOptimaCyr" w:hAnsi="AGOptimaCyr" w:cs="AGOptimaCyr"/>
          <w:color w:val="auto"/>
          <w:spacing w:val="20"/>
          <w:sz w:val="36"/>
          <w:szCs w:val="36"/>
          <w:lang w:eastAsia="en-US"/>
        </w:rPr>
      </w:pPr>
      <w:r>
        <w:rPr>
          <w:rFonts w:ascii="AGOptimaCyr" w:hAnsi="AGOptimaCyr" w:cs="AGOptimaCyr"/>
          <w:color w:val="auto"/>
          <w:spacing w:val="20"/>
          <w:sz w:val="36"/>
          <w:szCs w:val="36"/>
          <w:lang w:eastAsia="en-US"/>
        </w:rPr>
        <w:t>СОВЕТНАРОДНЫХ ДЕПУТАТОВ</w:t>
      </w:r>
    </w:p>
    <w:p w:rsidR="0009535D" w:rsidRDefault="0009535D" w:rsidP="006F7C4F">
      <w:pPr>
        <w:tabs>
          <w:tab w:val="center" w:pos="4677"/>
          <w:tab w:val="right" w:pos="9355"/>
        </w:tabs>
        <w:spacing w:line="480" w:lineRule="auto"/>
        <w:jc w:val="center"/>
        <w:rPr>
          <w:rStyle w:val="13pt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eastAsia="en-US"/>
        </w:rPr>
        <w:t xml:space="preserve">РЕШЕНИЕ </w:t>
      </w:r>
    </w:p>
    <w:p w:rsidR="0009535D" w:rsidRDefault="0009535D" w:rsidP="00650E8B">
      <w:pPr>
        <w:pStyle w:val="20"/>
        <w:keepNext/>
        <w:keepLines/>
        <w:shd w:val="clear" w:color="auto" w:fill="auto"/>
        <w:tabs>
          <w:tab w:val="left" w:pos="7766"/>
        </w:tabs>
        <w:spacing w:before="0"/>
        <w:jc w:val="left"/>
      </w:pPr>
      <w:r>
        <w:t xml:space="preserve"> «26» апреля 2024 года № 27/140 -</w:t>
      </w:r>
      <w:r>
        <w:rPr>
          <w:u w:val="single"/>
        </w:rPr>
        <w:t>рс</w:t>
      </w:r>
      <w:r>
        <w:t xml:space="preserve">                Принято на 27 заседании                                                                                            </w:t>
      </w:r>
    </w:p>
    <w:p w:rsidR="0009535D" w:rsidRDefault="0009535D" w:rsidP="006F7C4F">
      <w:pPr>
        <w:pStyle w:val="20"/>
        <w:keepNext/>
        <w:keepLines/>
        <w:shd w:val="clear" w:color="auto" w:fill="auto"/>
        <w:tabs>
          <w:tab w:val="left" w:pos="7766"/>
        </w:tabs>
        <w:spacing w:before="0"/>
      </w:pPr>
      <w:r>
        <w:t xml:space="preserve">                                                                              Верховского районного</w:t>
      </w:r>
    </w:p>
    <w:p w:rsidR="0009535D" w:rsidRDefault="0009535D" w:rsidP="007B569E">
      <w:pPr>
        <w:pStyle w:val="20"/>
        <w:keepNext/>
        <w:keepLines/>
        <w:shd w:val="clear" w:color="auto" w:fill="auto"/>
        <w:tabs>
          <w:tab w:val="left" w:pos="7766"/>
        </w:tabs>
        <w:spacing w:before="0"/>
        <w:jc w:val="right"/>
      </w:pPr>
      <w:r>
        <w:t xml:space="preserve">                                                                          Совета народных депутатов</w:t>
      </w:r>
      <w:r>
        <w:tab/>
      </w:r>
      <w:bookmarkEnd w:id="0"/>
    </w:p>
    <w:p w:rsidR="0009535D" w:rsidRDefault="0009535D" w:rsidP="00513466">
      <w:pPr>
        <w:pStyle w:val="ConsPlusTitle"/>
        <w:jc w:val="center"/>
      </w:pPr>
    </w:p>
    <w:p w:rsidR="0009535D" w:rsidRPr="00277997" w:rsidRDefault="0009535D" w:rsidP="0051346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77997">
        <w:rPr>
          <w:rFonts w:ascii="Times New Roman" w:hAnsi="Times New Roman" w:cs="Times New Roman"/>
          <w:sz w:val="28"/>
          <w:szCs w:val="28"/>
        </w:rPr>
        <w:t xml:space="preserve">«Об утверждении Порядка принятия </w:t>
      </w:r>
    </w:p>
    <w:p w:rsidR="0009535D" w:rsidRPr="00277997" w:rsidRDefault="0009535D" w:rsidP="0051346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77997">
        <w:rPr>
          <w:rFonts w:ascii="Times New Roman" w:hAnsi="Times New Roman" w:cs="Times New Roman"/>
          <w:sz w:val="28"/>
          <w:szCs w:val="28"/>
        </w:rPr>
        <w:t>решения о применении мер ответственности</w:t>
      </w:r>
    </w:p>
    <w:p w:rsidR="0009535D" w:rsidRDefault="0009535D" w:rsidP="0051346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77997">
        <w:rPr>
          <w:rFonts w:ascii="Times New Roman" w:hAnsi="Times New Roman" w:cs="Times New Roman"/>
          <w:sz w:val="28"/>
          <w:szCs w:val="28"/>
        </w:rPr>
        <w:t xml:space="preserve">к депутату Верховского районного </w:t>
      </w:r>
    </w:p>
    <w:p w:rsidR="0009535D" w:rsidRPr="00277997" w:rsidRDefault="0009535D" w:rsidP="0051346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77997">
        <w:rPr>
          <w:rFonts w:ascii="Times New Roman" w:hAnsi="Times New Roman" w:cs="Times New Roman"/>
          <w:sz w:val="28"/>
          <w:szCs w:val="28"/>
        </w:rPr>
        <w:t>Совета народных депутатов,</w:t>
      </w:r>
    </w:p>
    <w:p w:rsidR="0009535D" w:rsidRDefault="0009535D" w:rsidP="0051346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77997">
        <w:rPr>
          <w:rFonts w:ascii="Times New Roman" w:hAnsi="Times New Roman" w:cs="Times New Roman"/>
          <w:sz w:val="28"/>
          <w:szCs w:val="28"/>
        </w:rPr>
        <w:t>выборному должностному лицу местного</w:t>
      </w:r>
    </w:p>
    <w:p w:rsidR="0009535D" w:rsidRDefault="0009535D" w:rsidP="0051346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77997">
        <w:rPr>
          <w:rFonts w:ascii="Times New Roman" w:hAnsi="Times New Roman" w:cs="Times New Roman"/>
          <w:sz w:val="28"/>
          <w:szCs w:val="28"/>
        </w:rPr>
        <w:t xml:space="preserve"> самоуправления Верховского района, представившим недостоверные сведения или неполные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997">
        <w:rPr>
          <w:rFonts w:ascii="Times New Roman" w:hAnsi="Times New Roman" w:cs="Times New Roman"/>
          <w:sz w:val="28"/>
          <w:szCs w:val="28"/>
        </w:rPr>
        <w:t xml:space="preserve">о своих </w:t>
      </w:r>
    </w:p>
    <w:p w:rsidR="0009535D" w:rsidRDefault="0009535D" w:rsidP="0051346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77997">
        <w:rPr>
          <w:rFonts w:ascii="Times New Roman" w:hAnsi="Times New Roman" w:cs="Times New Roman"/>
          <w:sz w:val="28"/>
          <w:szCs w:val="28"/>
        </w:rPr>
        <w:t xml:space="preserve">доходах, расходах, об имуществе и обязательствах </w:t>
      </w:r>
    </w:p>
    <w:p w:rsidR="0009535D" w:rsidRDefault="0009535D" w:rsidP="0051346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77997">
        <w:rPr>
          <w:rFonts w:ascii="Times New Roman" w:hAnsi="Times New Roman" w:cs="Times New Roman"/>
          <w:sz w:val="28"/>
          <w:szCs w:val="28"/>
        </w:rPr>
        <w:t xml:space="preserve">имущественного характера, а также сведения </w:t>
      </w:r>
    </w:p>
    <w:p w:rsidR="0009535D" w:rsidRDefault="0009535D" w:rsidP="0051346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77997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</w:t>
      </w:r>
    </w:p>
    <w:p w:rsidR="0009535D" w:rsidRDefault="0009535D" w:rsidP="0051346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77997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 своих супруги (супруга) и несовершеннолетних детей, если искажение </w:t>
      </w:r>
    </w:p>
    <w:p w:rsidR="0009535D" w:rsidRPr="00277997" w:rsidRDefault="0009535D" w:rsidP="0051346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77997">
        <w:rPr>
          <w:rFonts w:ascii="Times New Roman" w:hAnsi="Times New Roman" w:cs="Times New Roman"/>
          <w:sz w:val="28"/>
          <w:szCs w:val="28"/>
        </w:rPr>
        <w:t>этих сведений является несущественным»</w:t>
      </w:r>
    </w:p>
    <w:p w:rsidR="0009535D" w:rsidRDefault="0009535D" w:rsidP="00513466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09535D" w:rsidRPr="006F7C4F" w:rsidRDefault="0009535D" w:rsidP="00513466">
      <w:pPr>
        <w:pStyle w:val="22"/>
        <w:shd w:val="clear" w:color="auto" w:fill="auto"/>
        <w:spacing w:before="0" w:after="0" w:line="240" w:lineRule="auto"/>
        <w:ind w:right="208"/>
        <w:rPr>
          <w:b/>
        </w:rPr>
      </w:pPr>
    </w:p>
    <w:p w:rsidR="0009535D" w:rsidRDefault="0009535D" w:rsidP="00277997">
      <w:pPr>
        <w:pStyle w:val="22"/>
        <w:shd w:val="clear" w:color="auto" w:fill="auto"/>
        <w:spacing w:before="0" w:after="0"/>
        <w:ind w:firstLine="760"/>
        <w:jc w:val="both"/>
      </w:pPr>
      <w:r w:rsidRPr="00277997">
        <w:t>В соответствии с федеральными законами от 6 октября 2003 года N 131-ФЗ "Об общих принципах организации местного самоуправления в Российской Федерации", от 25 декабря 2008 года N 273-ФЗ "О противодействии коррупции", законами Орловской области от 22 августа 2005 года N 534-ОЗ "О местном самоуправлении в Орловской области", от 2 февраля 2018 года N 2204-ОЗ "О порядке представления гражданами, претендующими на замещение муниципальной должности, должности главы местной администрации по контракту, и лицом, замещающим муниципальную должность, должность главы местной администрации по контракту,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 (супругов) и несовершеннолетних детей, а также о порядке проверки достоверности и полноты указанных сведений", Уставом</w:t>
      </w:r>
      <w:r>
        <w:t xml:space="preserve"> Верховского района</w:t>
      </w:r>
      <w:r w:rsidRPr="00277997">
        <w:t xml:space="preserve"> Орловской области:</w:t>
      </w:r>
    </w:p>
    <w:p w:rsidR="0009535D" w:rsidRPr="00277997" w:rsidRDefault="0009535D" w:rsidP="00277997">
      <w:pPr>
        <w:pStyle w:val="22"/>
        <w:shd w:val="clear" w:color="auto" w:fill="auto"/>
        <w:spacing w:before="0" w:after="0"/>
        <w:ind w:firstLine="760"/>
        <w:jc w:val="both"/>
      </w:pPr>
      <w:r>
        <w:rPr>
          <w:b/>
        </w:rPr>
        <w:t>Верховский районный Совет народных депутатов РЕШИЛ:</w:t>
      </w:r>
    </w:p>
    <w:p w:rsidR="0009535D" w:rsidRPr="00277997" w:rsidRDefault="0009535D" w:rsidP="00277997">
      <w:pPr>
        <w:pStyle w:val="22"/>
        <w:tabs>
          <w:tab w:val="left" w:pos="1039"/>
        </w:tabs>
        <w:spacing w:before="0" w:after="0" w:line="240" w:lineRule="auto"/>
        <w:jc w:val="both"/>
      </w:pPr>
      <w:r w:rsidRPr="00277997">
        <w:t xml:space="preserve">1. Утвердить </w:t>
      </w:r>
      <w:hyperlink w:anchor="P46">
        <w:r w:rsidRPr="00277997">
          <w:rPr>
            <w:rStyle w:val="Hyperlink"/>
          </w:rPr>
          <w:t>Порядок</w:t>
        </w:r>
      </w:hyperlink>
      <w:r w:rsidRPr="00277997">
        <w:t xml:space="preserve"> принятия решения о применении мер ответственности к де</w:t>
      </w:r>
      <w:r>
        <w:t>путату Верховского районного Совета народных депутатов</w:t>
      </w:r>
      <w:r w:rsidRPr="00277997">
        <w:t>, выборному должностному лицу местного самоуправления</w:t>
      </w:r>
      <w:r>
        <w:t xml:space="preserve"> Верховского района</w:t>
      </w:r>
      <w:r w:rsidRPr="00277997"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согласно приложению.</w:t>
      </w:r>
    </w:p>
    <w:p w:rsidR="0009535D" w:rsidRDefault="0009535D" w:rsidP="00277997">
      <w:pPr>
        <w:pStyle w:val="22"/>
        <w:shd w:val="clear" w:color="auto" w:fill="auto"/>
        <w:tabs>
          <w:tab w:val="left" w:pos="1039"/>
        </w:tabs>
        <w:spacing w:before="0" w:after="0" w:line="240" w:lineRule="auto"/>
        <w:jc w:val="both"/>
      </w:pPr>
      <w:r>
        <w:t xml:space="preserve">2. Настоящее решение вступает в силу со дня его официального опубликования (обнародования) и подлежит размещению на официальном Интернет-сайте района (www.adminverhov.ru).   </w:t>
      </w:r>
    </w:p>
    <w:p w:rsidR="0009535D" w:rsidRDefault="0009535D" w:rsidP="00277997">
      <w:pPr>
        <w:pStyle w:val="22"/>
        <w:shd w:val="clear" w:color="auto" w:fill="auto"/>
        <w:tabs>
          <w:tab w:val="left" w:pos="1039"/>
        </w:tabs>
        <w:spacing w:before="0" w:after="0" w:line="240" w:lineRule="auto"/>
        <w:jc w:val="both"/>
      </w:pPr>
      <w:r>
        <w:t xml:space="preserve">  </w:t>
      </w:r>
    </w:p>
    <w:p w:rsidR="0009535D" w:rsidRDefault="0009535D" w:rsidP="006F7C4F">
      <w:pPr>
        <w:pStyle w:val="22"/>
        <w:shd w:val="clear" w:color="auto" w:fill="auto"/>
        <w:tabs>
          <w:tab w:val="left" w:pos="1039"/>
        </w:tabs>
        <w:spacing w:before="0" w:after="0"/>
        <w:jc w:val="both"/>
      </w:pPr>
    </w:p>
    <w:p w:rsidR="0009535D" w:rsidRDefault="0009535D" w:rsidP="006F7C4F">
      <w:pPr>
        <w:pStyle w:val="22"/>
        <w:shd w:val="clear" w:color="auto" w:fill="auto"/>
        <w:tabs>
          <w:tab w:val="left" w:pos="1039"/>
        </w:tabs>
        <w:spacing w:before="0" w:after="0"/>
        <w:jc w:val="both"/>
      </w:pPr>
    </w:p>
    <w:p w:rsidR="0009535D" w:rsidRPr="00650E8B" w:rsidRDefault="0009535D" w:rsidP="006F7C4F">
      <w:pPr>
        <w:pStyle w:val="22"/>
        <w:shd w:val="clear" w:color="auto" w:fill="auto"/>
        <w:tabs>
          <w:tab w:val="left" w:pos="1039"/>
        </w:tabs>
        <w:spacing w:before="0" w:after="0"/>
        <w:jc w:val="both"/>
      </w:pPr>
      <w:r>
        <w:t>Председатель Верховского районного                                        А.Х.Моткуев</w:t>
      </w:r>
    </w:p>
    <w:p w:rsidR="0009535D" w:rsidRPr="00C76F31" w:rsidRDefault="0009535D" w:rsidP="006F7C4F">
      <w:pPr>
        <w:pStyle w:val="22"/>
        <w:shd w:val="clear" w:color="auto" w:fill="auto"/>
        <w:tabs>
          <w:tab w:val="left" w:pos="1039"/>
        </w:tabs>
        <w:spacing w:before="0" w:after="0"/>
        <w:jc w:val="both"/>
      </w:pPr>
      <w:r>
        <w:t xml:space="preserve">Совета народных депутатов                                                        </w:t>
      </w:r>
    </w:p>
    <w:p w:rsidR="0009535D" w:rsidRDefault="0009535D" w:rsidP="006F7C4F">
      <w:pPr>
        <w:pStyle w:val="22"/>
        <w:shd w:val="clear" w:color="auto" w:fill="auto"/>
        <w:tabs>
          <w:tab w:val="left" w:pos="1039"/>
        </w:tabs>
        <w:spacing w:before="0" w:after="0"/>
        <w:jc w:val="both"/>
      </w:pPr>
    </w:p>
    <w:p w:rsidR="0009535D" w:rsidRDefault="0009535D" w:rsidP="006F7C4F">
      <w:pPr>
        <w:pStyle w:val="22"/>
        <w:shd w:val="clear" w:color="auto" w:fill="auto"/>
        <w:tabs>
          <w:tab w:val="left" w:pos="1039"/>
        </w:tabs>
        <w:spacing w:before="0" w:after="0"/>
        <w:jc w:val="both"/>
      </w:pPr>
    </w:p>
    <w:p w:rsidR="0009535D" w:rsidRDefault="0009535D" w:rsidP="006F7C4F">
      <w:pPr>
        <w:pStyle w:val="22"/>
        <w:shd w:val="clear" w:color="auto" w:fill="auto"/>
        <w:tabs>
          <w:tab w:val="left" w:pos="1039"/>
        </w:tabs>
        <w:spacing w:before="0" w:after="0"/>
        <w:jc w:val="both"/>
      </w:pPr>
      <w:r>
        <w:t>Глава Верховского района                                                           В.А. Гладских</w:t>
      </w:r>
    </w:p>
    <w:p w:rsidR="0009535D" w:rsidRDefault="0009535D" w:rsidP="006F7C4F">
      <w:pPr>
        <w:widowControl/>
        <w:jc w:val="right"/>
        <w:rPr>
          <w:rFonts w:ascii="Times New Roman" w:hAnsi="Times New Roman" w:cs="Times New Roman"/>
          <w:color w:val="auto"/>
        </w:rPr>
      </w:pPr>
    </w:p>
    <w:p w:rsidR="0009535D" w:rsidRDefault="0009535D" w:rsidP="006F7C4F">
      <w:pPr>
        <w:widowControl/>
        <w:jc w:val="right"/>
        <w:rPr>
          <w:rFonts w:ascii="Times New Roman" w:hAnsi="Times New Roman" w:cs="Times New Roman"/>
          <w:color w:val="auto"/>
        </w:rPr>
      </w:pPr>
    </w:p>
    <w:p w:rsidR="0009535D" w:rsidRDefault="0009535D" w:rsidP="006F7C4F">
      <w:pPr>
        <w:widowControl/>
        <w:jc w:val="right"/>
        <w:rPr>
          <w:rFonts w:ascii="Times New Roman" w:hAnsi="Times New Roman" w:cs="Times New Roman"/>
          <w:color w:val="auto"/>
        </w:rPr>
      </w:pPr>
    </w:p>
    <w:p w:rsidR="0009535D" w:rsidRDefault="0009535D">
      <w:pPr>
        <w:rPr>
          <w:rFonts w:ascii="Calibri" w:hAnsi="Calibri"/>
        </w:rPr>
      </w:pPr>
    </w:p>
    <w:p w:rsidR="0009535D" w:rsidRDefault="0009535D">
      <w:pPr>
        <w:rPr>
          <w:rFonts w:ascii="Calibri" w:hAnsi="Calibri"/>
        </w:rPr>
      </w:pPr>
    </w:p>
    <w:p w:rsidR="0009535D" w:rsidRDefault="0009535D">
      <w:pPr>
        <w:rPr>
          <w:rFonts w:ascii="Calibri" w:hAnsi="Calibri"/>
        </w:rPr>
      </w:pPr>
    </w:p>
    <w:p w:rsidR="0009535D" w:rsidRDefault="0009535D">
      <w:pPr>
        <w:rPr>
          <w:rFonts w:ascii="Calibri" w:hAnsi="Calibri"/>
        </w:rPr>
      </w:pPr>
    </w:p>
    <w:p w:rsidR="0009535D" w:rsidRDefault="0009535D">
      <w:pPr>
        <w:rPr>
          <w:rFonts w:ascii="Calibri" w:hAnsi="Calibri"/>
        </w:rPr>
      </w:pPr>
    </w:p>
    <w:p w:rsidR="0009535D" w:rsidRDefault="0009535D">
      <w:pPr>
        <w:rPr>
          <w:rFonts w:ascii="Calibri" w:hAnsi="Calibri"/>
        </w:rPr>
      </w:pPr>
    </w:p>
    <w:p w:rsidR="0009535D" w:rsidRDefault="0009535D">
      <w:pPr>
        <w:rPr>
          <w:rFonts w:ascii="Calibri" w:hAnsi="Calibri"/>
        </w:rPr>
      </w:pPr>
    </w:p>
    <w:p w:rsidR="0009535D" w:rsidRDefault="0009535D">
      <w:pPr>
        <w:rPr>
          <w:rFonts w:ascii="Calibri" w:hAnsi="Calibri"/>
        </w:rPr>
      </w:pPr>
    </w:p>
    <w:p w:rsidR="0009535D" w:rsidRDefault="0009535D">
      <w:pPr>
        <w:rPr>
          <w:rFonts w:ascii="Calibri" w:hAnsi="Calibri"/>
        </w:rPr>
      </w:pPr>
    </w:p>
    <w:p w:rsidR="0009535D" w:rsidRDefault="0009535D">
      <w:pPr>
        <w:rPr>
          <w:rFonts w:ascii="Calibri" w:hAnsi="Calibri"/>
        </w:rPr>
      </w:pPr>
    </w:p>
    <w:p w:rsidR="0009535D" w:rsidRDefault="0009535D">
      <w:pPr>
        <w:rPr>
          <w:rFonts w:ascii="Calibri" w:hAnsi="Calibri"/>
        </w:rPr>
      </w:pPr>
    </w:p>
    <w:p w:rsidR="0009535D" w:rsidRDefault="0009535D">
      <w:pPr>
        <w:rPr>
          <w:rFonts w:ascii="Calibri" w:hAnsi="Calibri"/>
        </w:rPr>
      </w:pPr>
    </w:p>
    <w:p w:rsidR="0009535D" w:rsidRDefault="0009535D">
      <w:pPr>
        <w:rPr>
          <w:rFonts w:ascii="Calibri" w:hAnsi="Calibri"/>
        </w:rPr>
      </w:pPr>
    </w:p>
    <w:p w:rsidR="0009535D" w:rsidRDefault="0009535D">
      <w:pPr>
        <w:rPr>
          <w:rFonts w:ascii="Calibri" w:hAnsi="Calibri"/>
        </w:rPr>
      </w:pPr>
    </w:p>
    <w:p w:rsidR="0009535D" w:rsidRDefault="0009535D">
      <w:pPr>
        <w:rPr>
          <w:rFonts w:ascii="Calibri" w:hAnsi="Calibri"/>
        </w:rPr>
      </w:pPr>
    </w:p>
    <w:p w:rsidR="0009535D" w:rsidRDefault="0009535D">
      <w:pPr>
        <w:rPr>
          <w:rFonts w:ascii="Calibri" w:hAnsi="Calibri"/>
        </w:rPr>
      </w:pPr>
    </w:p>
    <w:p w:rsidR="0009535D" w:rsidRDefault="0009535D">
      <w:pPr>
        <w:rPr>
          <w:rFonts w:ascii="Calibri" w:hAnsi="Calibri"/>
        </w:rPr>
      </w:pPr>
    </w:p>
    <w:p w:rsidR="0009535D" w:rsidRDefault="0009535D">
      <w:pPr>
        <w:rPr>
          <w:rFonts w:ascii="Calibri" w:hAnsi="Calibri"/>
        </w:rPr>
      </w:pPr>
    </w:p>
    <w:p w:rsidR="0009535D" w:rsidRDefault="0009535D">
      <w:pPr>
        <w:rPr>
          <w:rFonts w:ascii="Calibri" w:hAnsi="Calibri"/>
        </w:rPr>
      </w:pPr>
    </w:p>
    <w:p w:rsidR="0009535D" w:rsidRPr="00CD14FD" w:rsidRDefault="0009535D" w:rsidP="00277997">
      <w:pPr>
        <w:jc w:val="right"/>
        <w:rPr>
          <w:rFonts w:ascii="Times New Roman" w:hAnsi="Times New Roman" w:cs="Times New Roman"/>
        </w:rPr>
      </w:pPr>
      <w:r w:rsidRPr="00CD14FD">
        <w:rPr>
          <w:rFonts w:ascii="Times New Roman" w:hAnsi="Times New Roman" w:cs="Times New Roman"/>
        </w:rPr>
        <w:t>Приложение к решению Верховского районного Совета</w:t>
      </w:r>
    </w:p>
    <w:p w:rsidR="0009535D" w:rsidRPr="00CD14FD" w:rsidRDefault="0009535D" w:rsidP="00277997">
      <w:pPr>
        <w:jc w:val="right"/>
        <w:rPr>
          <w:rFonts w:ascii="Times New Roman" w:hAnsi="Times New Roman" w:cs="Times New Roman"/>
        </w:rPr>
      </w:pPr>
      <w:r w:rsidRPr="00CD14FD">
        <w:rPr>
          <w:rFonts w:ascii="Times New Roman" w:hAnsi="Times New Roman" w:cs="Times New Roman"/>
        </w:rPr>
        <w:t>народных депутатов Орловской области</w:t>
      </w:r>
    </w:p>
    <w:p w:rsidR="0009535D" w:rsidRDefault="0009535D" w:rsidP="00277997">
      <w:pPr>
        <w:jc w:val="right"/>
        <w:rPr>
          <w:rFonts w:ascii="Calibri" w:hAnsi="Calibri"/>
        </w:rPr>
      </w:pPr>
      <w:r w:rsidRPr="00CD14FD">
        <w:rPr>
          <w:rFonts w:ascii="Times New Roman" w:hAnsi="Times New Roman" w:cs="Times New Roman"/>
        </w:rPr>
        <w:t>от 26 апреля 2024</w:t>
      </w:r>
      <w:r>
        <w:rPr>
          <w:rFonts w:ascii="Times New Roman" w:hAnsi="Times New Roman" w:cs="Times New Roman"/>
        </w:rPr>
        <w:t xml:space="preserve"> </w:t>
      </w:r>
      <w:r w:rsidRPr="00CD14FD">
        <w:rPr>
          <w:rFonts w:ascii="Times New Roman" w:hAnsi="Times New Roman" w:cs="Times New Roman"/>
        </w:rPr>
        <w:t>года №</w:t>
      </w:r>
      <w:r>
        <w:rPr>
          <w:rFonts w:ascii="Times New Roman" w:hAnsi="Times New Roman" w:cs="Times New Roman"/>
        </w:rPr>
        <w:t>27/140 -рс</w:t>
      </w:r>
      <w:r>
        <w:rPr>
          <w:rFonts w:ascii="Calibri" w:hAnsi="Calibri"/>
        </w:rPr>
        <w:t xml:space="preserve">         </w:t>
      </w:r>
    </w:p>
    <w:p w:rsidR="0009535D" w:rsidRDefault="0009535D" w:rsidP="00277997">
      <w:pPr>
        <w:jc w:val="both"/>
        <w:rPr>
          <w:rFonts w:ascii="Calibri" w:hAnsi="Calibri"/>
        </w:rPr>
      </w:pPr>
    </w:p>
    <w:p w:rsidR="0009535D" w:rsidRDefault="0009535D">
      <w:pPr>
        <w:rPr>
          <w:rFonts w:ascii="Calibri" w:hAnsi="Calibri"/>
        </w:rPr>
      </w:pPr>
    </w:p>
    <w:p w:rsidR="0009535D" w:rsidRDefault="0009535D" w:rsidP="00706A62">
      <w:pPr>
        <w:jc w:val="center"/>
        <w:rPr>
          <w:rFonts w:ascii="Times New Roman" w:hAnsi="Times New Roman" w:cs="Times New Roman"/>
          <w:sz w:val="28"/>
          <w:szCs w:val="28"/>
        </w:rPr>
      </w:pPr>
      <w:hyperlink w:anchor="P46">
        <w:r w:rsidRPr="00706A6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 w:rsidRPr="00706A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06A62">
        <w:rPr>
          <w:rFonts w:ascii="Times New Roman" w:hAnsi="Times New Roman" w:cs="Times New Roman"/>
          <w:sz w:val="28"/>
          <w:szCs w:val="28"/>
        </w:rPr>
        <w:t>принятия решения о применении мер ответственности к депутату Верховского районного Совета народных депутатов, выборному должностному лицу местного самоуправления Верховского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09535D" w:rsidRDefault="0009535D" w:rsidP="00706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35D" w:rsidRDefault="0009535D" w:rsidP="00706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35D" w:rsidRPr="00CD14FD" w:rsidRDefault="0009535D" w:rsidP="00CD14FD">
      <w:pPr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14FD">
        <w:rPr>
          <w:rFonts w:ascii="Times New Roman" w:hAnsi="Times New Roman" w:cs="Times New Roman"/>
          <w:b/>
          <w:color w:val="auto"/>
          <w:sz w:val="28"/>
          <w:szCs w:val="28"/>
        </w:rPr>
        <w:t>1. Общие положения</w:t>
      </w:r>
    </w:p>
    <w:p w:rsidR="0009535D" w:rsidRPr="00CD14FD" w:rsidRDefault="0009535D" w:rsidP="00CD14FD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9535D" w:rsidRPr="00CD14FD" w:rsidRDefault="0009535D" w:rsidP="00460231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1.1. Порядок принятия решения о применении мер ответственности к депутату </w:t>
      </w:r>
      <w:r>
        <w:rPr>
          <w:rFonts w:ascii="Times New Roman" w:hAnsi="Times New Roman" w:cs="Times New Roman"/>
          <w:color w:val="auto"/>
          <w:sz w:val="28"/>
          <w:szCs w:val="28"/>
        </w:rPr>
        <w:t>Верховского районного совета народных депутатов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, выборному должностному лицу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Верховского района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разработан в соответствии с федеральными законами от 6 октября 2003 года </w:t>
      </w:r>
      <w:hyperlink r:id="rId6">
        <w:r w:rsidRPr="00CD14FD">
          <w:rPr>
            <w:rFonts w:ascii="Times New Roman" w:hAnsi="Times New Roman" w:cs="Times New Roman"/>
            <w:color w:val="auto"/>
            <w:sz w:val="28"/>
            <w:szCs w:val="28"/>
          </w:rPr>
          <w:t>N 131-ФЗ</w:t>
        </w:r>
      </w:hyperlink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 "Об общих принципах организации местного самоуправления в Российской Федерации", от 25 декабря 2008 года </w:t>
      </w:r>
      <w:hyperlink r:id="rId7">
        <w:r w:rsidRPr="00CD14FD">
          <w:rPr>
            <w:rFonts w:ascii="Times New Roman" w:hAnsi="Times New Roman" w:cs="Times New Roman"/>
            <w:color w:val="auto"/>
            <w:sz w:val="28"/>
            <w:szCs w:val="28"/>
          </w:rPr>
          <w:t>N 273-ФЗ</w:t>
        </w:r>
      </w:hyperlink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 "О противодействии коррупции", законами Орловской области от 22 августа 2005 года </w:t>
      </w:r>
      <w:hyperlink r:id="rId8">
        <w:r w:rsidRPr="00CD14FD">
          <w:rPr>
            <w:rFonts w:ascii="Times New Roman" w:hAnsi="Times New Roman" w:cs="Times New Roman"/>
            <w:color w:val="auto"/>
            <w:sz w:val="28"/>
            <w:szCs w:val="28"/>
          </w:rPr>
          <w:t>N 534-ОЗ</w:t>
        </w:r>
      </w:hyperlink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 "О местном самоуправлении в Орловской области", от 2 февраля 2018 года </w:t>
      </w:r>
      <w:hyperlink r:id="rId9">
        <w:r w:rsidRPr="00CD14FD">
          <w:rPr>
            <w:rFonts w:ascii="Times New Roman" w:hAnsi="Times New Roman" w:cs="Times New Roman"/>
            <w:color w:val="auto"/>
            <w:sz w:val="28"/>
            <w:szCs w:val="28"/>
          </w:rPr>
          <w:t>N 2204-ОЗ</w:t>
        </w:r>
      </w:hyperlink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 "О порядке представления гражданами, претендующими на замещение муниципальной должности, должности главы местной администрации, и лицом, замещающим муниципальную должность, должность главы местной администрации по контракту,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 (супругов) и несовершеннолетних детей, а также о порядке проверки достоверности и полноты указанных сведений", </w:t>
      </w:r>
      <w:hyperlink r:id="rId10">
        <w:r w:rsidRPr="00CD14FD">
          <w:rPr>
            <w:rFonts w:ascii="Times New Roman" w:hAnsi="Times New Roman" w:cs="Times New Roman"/>
            <w:color w:val="auto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Верховского района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 Орловской области.</w:t>
      </w:r>
    </w:p>
    <w:p w:rsidR="0009535D" w:rsidRPr="00CD14FD" w:rsidRDefault="0009535D" w:rsidP="00460231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14FD">
        <w:rPr>
          <w:rFonts w:ascii="Times New Roman" w:hAnsi="Times New Roman" w:cs="Times New Roman"/>
          <w:color w:val="auto"/>
          <w:sz w:val="28"/>
          <w:szCs w:val="28"/>
        </w:rPr>
        <w:t>1.2. Порядок определяет процедуру принятия 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ешения о применении к депутату Верховского районного Совета народных депутатов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 (далее - депутат), главе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Верховского района (далее - глава района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>) мер ответственности.</w:t>
      </w:r>
    </w:p>
    <w:p w:rsidR="0009535D" w:rsidRPr="00CD14FD" w:rsidRDefault="0009535D" w:rsidP="00CD14FD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9535D" w:rsidRDefault="0009535D" w:rsidP="00CD14FD">
      <w:pPr>
        <w:autoSpaceDE w:val="0"/>
        <w:autoSpaceDN w:val="0"/>
        <w:jc w:val="center"/>
        <w:outlineLvl w:val="1"/>
        <w:rPr>
          <w:rFonts w:ascii="Calibri" w:hAnsi="Calibri" w:cs="Calibri"/>
          <w:b/>
          <w:color w:val="auto"/>
          <w:sz w:val="22"/>
          <w:szCs w:val="22"/>
        </w:rPr>
      </w:pPr>
    </w:p>
    <w:p w:rsidR="0009535D" w:rsidRPr="00CD14FD" w:rsidRDefault="0009535D" w:rsidP="00460231">
      <w:pPr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14FD">
        <w:rPr>
          <w:rFonts w:ascii="Times New Roman" w:hAnsi="Times New Roman" w:cs="Times New Roman"/>
          <w:b/>
          <w:color w:val="auto"/>
          <w:sz w:val="28"/>
          <w:szCs w:val="28"/>
        </w:rPr>
        <w:t>2. Порядок рассмотрения поступившей информации</w:t>
      </w:r>
    </w:p>
    <w:p w:rsidR="0009535D" w:rsidRPr="00CD14FD" w:rsidRDefault="0009535D" w:rsidP="00460231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9535D" w:rsidRPr="00CD14FD" w:rsidRDefault="0009535D" w:rsidP="00460231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2.1. Решение о применении к депутату, главе </w:t>
      </w:r>
      <w:r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 мер ответственности принимается </w:t>
      </w:r>
      <w:r>
        <w:rPr>
          <w:rFonts w:ascii="Times New Roman" w:hAnsi="Times New Roman" w:cs="Times New Roman"/>
          <w:color w:val="auto"/>
          <w:sz w:val="28"/>
          <w:szCs w:val="28"/>
        </w:rPr>
        <w:t>Верховским районным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 Советом народных депутатов (далее - </w:t>
      </w:r>
      <w:r>
        <w:rPr>
          <w:rFonts w:ascii="Times New Roman" w:hAnsi="Times New Roman" w:cs="Times New Roman"/>
          <w:color w:val="auto"/>
          <w:sz w:val="28"/>
          <w:szCs w:val="28"/>
        </w:rPr>
        <w:t>районный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 Совет).</w:t>
      </w:r>
    </w:p>
    <w:p w:rsidR="0009535D" w:rsidRPr="00CD14FD" w:rsidRDefault="0009535D" w:rsidP="00460231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P66"/>
      <w:bookmarkEnd w:id="1"/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2.2. Основанием для рассмотрения вопроса о применении мер ответственности к депутату, главе </w:t>
      </w:r>
      <w:r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 является поступившая от Губернатора Орловской области информация, определенная в </w:t>
      </w:r>
      <w:hyperlink r:id="rId11">
        <w:r w:rsidRPr="00CD14FD">
          <w:rPr>
            <w:rFonts w:ascii="Times New Roman" w:hAnsi="Times New Roman" w:cs="Times New Roman"/>
            <w:color w:val="auto"/>
            <w:sz w:val="28"/>
            <w:szCs w:val="28"/>
          </w:rPr>
          <w:t>части 17 статьи 4</w:t>
        </w:r>
      </w:hyperlink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 Закона Орловской области от 2 февраля 2018 года N 2204-ОЗ "О порядке представления гражданами, претендующими на замещение муниципальной должности, должности главы местной администрации, и лицом, замещающим муниципальную должность, должность главы местной администрации по контракту,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 (супругов) и несовершеннолетних детей, а также о порядке проверки достоверности и полноты указанных сведений".</w:t>
      </w:r>
    </w:p>
    <w:p w:rsidR="0009535D" w:rsidRPr="00CD14FD" w:rsidRDefault="0009535D" w:rsidP="00460231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2.3. В случае, указанном в </w:t>
      </w:r>
      <w:hyperlink w:anchor="P66">
        <w:r w:rsidRPr="00CD14FD">
          <w:rPr>
            <w:rFonts w:ascii="Times New Roman" w:hAnsi="Times New Roman" w:cs="Times New Roman"/>
            <w:color w:val="auto"/>
            <w:sz w:val="28"/>
            <w:szCs w:val="28"/>
          </w:rPr>
          <w:t>пункте 2.2</w:t>
        </w:r>
      </w:hyperlink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Порядка, к депутату, главе </w:t>
      </w:r>
      <w:r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 могут быть применены следующие меры ответственности:</w:t>
      </w:r>
    </w:p>
    <w:p w:rsidR="0009535D" w:rsidRPr="00CD14FD" w:rsidRDefault="0009535D" w:rsidP="00460231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14FD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9535D" w:rsidRPr="00CD14FD" w:rsidRDefault="0009535D" w:rsidP="00460231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2) освобождение депутата от должности в </w:t>
      </w:r>
      <w:r>
        <w:rPr>
          <w:rFonts w:ascii="Times New Roman" w:hAnsi="Times New Roman" w:cs="Times New Roman"/>
          <w:color w:val="auto"/>
          <w:sz w:val="28"/>
          <w:szCs w:val="28"/>
        </w:rPr>
        <w:t>районном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 Совете с лишением права занимать должности в </w:t>
      </w:r>
      <w:r>
        <w:rPr>
          <w:rFonts w:ascii="Times New Roman" w:hAnsi="Times New Roman" w:cs="Times New Roman"/>
          <w:color w:val="auto"/>
          <w:sz w:val="28"/>
          <w:szCs w:val="28"/>
        </w:rPr>
        <w:t>районном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 Совете до прекращения срока его полномочий;</w:t>
      </w:r>
    </w:p>
    <w:p w:rsidR="0009535D" w:rsidRPr="00CD14FD" w:rsidRDefault="0009535D" w:rsidP="00460231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14FD">
        <w:rPr>
          <w:rFonts w:ascii="Times New Roman" w:hAnsi="Times New Roman" w:cs="Times New Roman"/>
          <w:color w:val="auto"/>
          <w:sz w:val="28"/>
          <w:szCs w:val="28"/>
        </w:rPr>
        <w:t>3) освобождение депутата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9535D" w:rsidRPr="00CD14FD" w:rsidRDefault="0009535D" w:rsidP="00460231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</w:t>
      </w:r>
      <w:r>
        <w:rPr>
          <w:rFonts w:ascii="Times New Roman" w:hAnsi="Times New Roman" w:cs="Times New Roman"/>
          <w:color w:val="auto"/>
          <w:sz w:val="28"/>
          <w:szCs w:val="28"/>
        </w:rPr>
        <w:t>районном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 Совете до прекращения срока его полномочий;</w:t>
      </w:r>
    </w:p>
    <w:p w:rsidR="0009535D" w:rsidRPr="00CD14FD" w:rsidRDefault="0009535D" w:rsidP="00460231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5) запрет исполнять полномочия на постоянной основе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районном 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>Совете до прекращения срока его полномочий.</w:t>
      </w:r>
    </w:p>
    <w:p w:rsidR="0009535D" w:rsidRPr="00CD14FD" w:rsidRDefault="0009535D" w:rsidP="00460231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>
        <w:rPr>
          <w:rFonts w:ascii="Times New Roman" w:hAnsi="Times New Roman" w:cs="Times New Roman"/>
          <w:color w:val="auto"/>
          <w:sz w:val="28"/>
          <w:szCs w:val="28"/>
        </w:rPr>
        <w:t>Районный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 Совет принимает решение о применении мер ответственности к депутату, главе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района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 на основании доклада комиссии по оценке фактов существенности допущенных нарушений при представлении депу</w:t>
      </w:r>
      <w:r>
        <w:rPr>
          <w:rFonts w:ascii="Times New Roman" w:hAnsi="Times New Roman" w:cs="Times New Roman"/>
          <w:color w:val="auto"/>
          <w:sz w:val="28"/>
          <w:szCs w:val="28"/>
        </w:rPr>
        <w:t>татом, главой района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 сведений о доходах, расходах, об имуществе и обязательствах имущественного характера, созданной </w:t>
      </w:r>
      <w:r>
        <w:rPr>
          <w:rFonts w:ascii="Times New Roman" w:hAnsi="Times New Roman" w:cs="Times New Roman"/>
          <w:color w:val="auto"/>
          <w:sz w:val="28"/>
          <w:szCs w:val="28"/>
        </w:rPr>
        <w:t>районным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 Советом, если искажение указанных сведений является несущественным в соответствии с установленными критериями.</w:t>
      </w:r>
    </w:p>
    <w:p w:rsidR="0009535D" w:rsidRPr="00CD14FD" w:rsidRDefault="0009535D" w:rsidP="00460231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2.5. Несущественным искажение представленных депутатом, главой </w:t>
      </w:r>
      <w:r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является, если:</w:t>
      </w:r>
    </w:p>
    <w:p w:rsidR="0009535D" w:rsidRPr="00CD14FD" w:rsidRDefault="0009535D" w:rsidP="00460231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14FD">
        <w:rPr>
          <w:rFonts w:ascii="Times New Roman" w:hAnsi="Times New Roman" w:cs="Times New Roman"/>
          <w:color w:val="auto"/>
          <w:sz w:val="28"/>
          <w:szCs w:val="28"/>
        </w:rPr>
        <w:t>- представлены недостоверные или неполные сведения о доходах, при этом величина искажения менее 20% от размера общего дохода лица и членов его семьи в год;</w:t>
      </w:r>
    </w:p>
    <w:p w:rsidR="0009535D" w:rsidRPr="00CD14FD" w:rsidRDefault="0009535D" w:rsidP="00460231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14FD">
        <w:rPr>
          <w:rFonts w:ascii="Times New Roman" w:hAnsi="Times New Roman" w:cs="Times New Roman"/>
          <w:color w:val="auto"/>
          <w:sz w:val="28"/>
          <w:szCs w:val="28"/>
        </w:rPr>
        <w:t>- 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справке о доходах, об имуществе и обязательствах имущественного характера отражены полные и достоверные сведения об этом счете;</w:t>
      </w:r>
    </w:p>
    <w:p w:rsidR="0009535D" w:rsidRPr="00CD14FD" w:rsidRDefault="0009535D" w:rsidP="00460231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14FD">
        <w:rPr>
          <w:rFonts w:ascii="Times New Roman" w:hAnsi="Times New Roman" w:cs="Times New Roman"/>
          <w:color w:val="auto"/>
          <w:sz w:val="28"/>
          <w:szCs w:val="28"/>
        </w:rPr>
        <w:t>- объект недвижимого имущества, находящийся в пользовании по договору социального найма, указан в разделе "Недвижимое имущество" либо объект недвижимого имущества, который указан в данном разделе,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возведенным на соответствующем земельном участке, но регистрация такого объекта не осуществлена;</w:t>
      </w:r>
    </w:p>
    <w:p w:rsidR="0009535D" w:rsidRPr="00CD14FD" w:rsidRDefault="0009535D" w:rsidP="00460231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14FD">
        <w:rPr>
          <w:rFonts w:ascii="Times New Roman" w:hAnsi="Times New Roman" w:cs="Times New Roman"/>
          <w:color w:val="auto"/>
          <w:sz w:val="28"/>
          <w:szCs w:val="28"/>
        </w:rPr>
        <w:t>- 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"зеркально" отражены соседние цифры), допущенной при указании площади данного объекта;</w:t>
      </w:r>
    </w:p>
    <w:p w:rsidR="0009535D" w:rsidRPr="00CD14FD" w:rsidRDefault="0009535D" w:rsidP="00460231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14FD">
        <w:rPr>
          <w:rFonts w:ascii="Times New Roman" w:hAnsi="Times New Roman" w:cs="Times New Roman"/>
          <w:color w:val="auto"/>
          <w:sz w:val="28"/>
          <w:szCs w:val="28"/>
        </w:rPr>
        <w:t>- не указаны сведения о транспортных средствах, рыночная стоимость которых не превышает 100 тыс.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угоне;</w:t>
      </w:r>
    </w:p>
    <w:p w:rsidR="0009535D" w:rsidRPr="00CD14FD" w:rsidRDefault="0009535D" w:rsidP="00460231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14FD">
        <w:rPr>
          <w:rFonts w:ascii="Times New Roman" w:hAnsi="Times New Roman" w:cs="Times New Roman"/>
          <w:color w:val="auto"/>
          <w:sz w:val="28"/>
          <w:szCs w:val="28"/>
        </w:rPr>
        <w:t>- не указаны сведения о банковских счетах, остаток денежных средств на которых не превышает 10 тыс. рублей, при этом движение денежных средств по счету в отчетном периоде не осуществлялось;</w:t>
      </w:r>
    </w:p>
    <w:p w:rsidR="0009535D" w:rsidRPr="00CD14FD" w:rsidRDefault="0009535D" w:rsidP="00460231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14FD">
        <w:rPr>
          <w:rFonts w:ascii="Times New Roman" w:hAnsi="Times New Roman" w:cs="Times New Roman"/>
          <w:color w:val="auto"/>
          <w:sz w:val="28"/>
          <w:szCs w:val="28"/>
        </w:rPr>
        <w:t>- 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тыс. рублей и при этом сведения о совершенной сделке и (или) приобретенном имуществе указаны в соответствующем разделе справки о доходах, об имуществе и обязательствах имущественного характера;</w:t>
      </w:r>
    </w:p>
    <w:p w:rsidR="0009535D" w:rsidRPr="00CD14FD" w:rsidRDefault="0009535D" w:rsidP="00460231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14FD">
        <w:rPr>
          <w:rFonts w:ascii="Times New Roman" w:hAnsi="Times New Roman" w:cs="Times New Roman"/>
          <w:color w:val="auto"/>
          <w:sz w:val="28"/>
          <w:szCs w:val="28"/>
        </w:rPr>
        <w:t>- 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стоимость не превышает сумму 10 тыс. рублей;</w:t>
      </w:r>
    </w:p>
    <w:p w:rsidR="0009535D" w:rsidRPr="00CD14FD" w:rsidRDefault="0009535D" w:rsidP="00460231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14FD">
        <w:rPr>
          <w:rFonts w:ascii="Times New Roman" w:hAnsi="Times New Roman" w:cs="Times New Roman"/>
          <w:color w:val="auto"/>
          <w:sz w:val="28"/>
          <w:szCs w:val="28"/>
        </w:rPr>
        <w:t>- не указаны сведения об участии в коммерческой организации, не осуществляющей хозяйственную деятельность в течение 3 и более лет, предшествующих подаче справки о доходах, об имуществе и обязательствах имущественного характера.</w:t>
      </w:r>
    </w:p>
    <w:p w:rsidR="0009535D" w:rsidRPr="00CD14FD" w:rsidRDefault="0009535D" w:rsidP="00CD14FD">
      <w:pPr>
        <w:autoSpaceDE w:val="0"/>
        <w:autoSpaceDN w:val="0"/>
        <w:ind w:firstLine="54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9535D" w:rsidRPr="00CD14FD" w:rsidRDefault="0009535D" w:rsidP="006C7A51">
      <w:pPr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14FD">
        <w:rPr>
          <w:rFonts w:ascii="Times New Roman" w:hAnsi="Times New Roman" w:cs="Times New Roman"/>
          <w:b/>
          <w:color w:val="auto"/>
          <w:sz w:val="28"/>
          <w:szCs w:val="28"/>
        </w:rPr>
        <w:t>3. Состав, порядок формирования и компетенция комиссии</w:t>
      </w:r>
    </w:p>
    <w:p w:rsidR="0009535D" w:rsidRPr="00CD14FD" w:rsidRDefault="0009535D" w:rsidP="006C7A51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9535D" w:rsidRPr="00CD14FD" w:rsidRDefault="0009535D" w:rsidP="006C7A51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3.1. Для обеспечения объективности оценки фактов существенности допущенных нарушений при представлении депутатом, главой </w:t>
      </w:r>
      <w:r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 сведений о доходах, расходах, об имуществе и обязательствах имущественного характера создается комиссия по оценке существенности допущенных нарушений при представлении сведений о доходах, расходах, об имуществе и обязательствах имущественного характера (далее - комиссия). Состав комиссии утверждается распоряжением председателя </w:t>
      </w:r>
      <w:r>
        <w:rPr>
          <w:rFonts w:ascii="Times New Roman" w:hAnsi="Times New Roman" w:cs="Times New Roman"/>
          <w:color w:val="auto"/>
          <w:sz w:val="28"/>
          <w:szCs w:val="28"/>
        </w:rPr>
        <w:t>районного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 Совета в количестве не менее </w:t>
      </w:r>
      <w:r>
        <w:rPr>
          <w:rFonts w:ascii="Times New Roman" w:hAnsi="Times New Roman" w:cs="Times New Roman"/>
          <w:color w:val="auto"/>
          <w:sz w:val="28"/>
          <w:szCs w:val="28"/>
        </w:rPr>
        <w:t>пяти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 человек.</w:t>
      </w:r>
    </w:p>
    <w:p w:rsidR="0009535D" w:rsidRPr="00CD14FD" w:rsidRDefault="0009535D" w:rsidP="006C7A51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3.2. В состав комиссии входят председатель </w:t>
      </w:r>
      <w:r>
        <w:rPr>
          <w:rFonts w:ascii="Times New Roman" w:hAnsi="Times New Roman" w:cs="Times New Roman"/>
          <w:color w:val="auto"/>
          <w:sz w:val="28"/>
          <w:szCs w:val="28"/>
        </w:rPr>
        <w:t>районного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 Совета, заместитель председателя </w:t>
      </w:r>
      <w:r>
        <w:rPr>
          <w:rFonts w:ascii="Times New Roman" w:hAnsi="Times New Roman" w:cs="Times New Roman"/>
          <w:color w:val="auto"/>
          <w:sz w:val="28"/>
          <w:szCs w:val="28"/>
        </w:rPr>
        <w:t>районного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 Совета, председатели депутатских комиссий, специалист </w:t>
      </w:r>
      <w:r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организационно</w:t>
      </w:r>
      <w:r>
        <w:rPr>
          <w:rFonts w:ascii="Times New Roman" w:hAnsi="Times New Roman" w:cs="Times New Roman"/>
          <w:color w:val="auto"/>
          <w:sz w:val="28"/>
          <w:szCs w:val="28"/>
        </w:rPr>
        <w:t>-правовой, кадровой работы, делопроизводства и архива администрации Верховского района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 (по согласованию).</w:t>
      </w:r>
    </w:p>
    <w:p w:rsidR="0009535D" w:rsidRPr="00CD14FD" w:rsidRDefault="0009535D" w:rsidP="006C7A51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3.3. Председателем комиссии является председатель </w:t>
      </w:r>
      <w:r>
        <w:rPr>
          <w:rFonts w:ascii="Times New Roman" w:hAnsi="Times New Roman" w:cs="Times New Roman"/>
          <w:color w:val="auto"/>
          <w:sz w:val="28"/>
          <w:szCs w:val="28"/>
        </w:rPr>
        <w:t>районного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 Совета, в случае его временного отсутствия полномочия председателя осуществляет заместитель председателя комиссии, которым является заместитель председателя </w:t>
      </w:r>
      <w:r>
        <w:rPr>
          <w:rFonts w:ascii="Times New Roman" w:hAnsi="Times New Roman" w:cs="Times New Roman"/>
          <w:color w:val="auto"/>
          <w:sz w:val="28"/>
          <w:szCs w:val="28"/>
        </w:rPr>
        <w:t>районного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 Совета. В случае временного отсутствия председателя комиссии и заместителя председателя комиссии полномочия председателя исполняет член комиссии, определенный председателем комиссии.</w:t>
      </w:r>
    </w:p>
    <w:p w:rsidR="0009535D" w:rsidRPr="00CD14FD" w:rsidRDefault="0009535D" w:rsidP="006C7A51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Секретарем комиссии является работник аппарата </w:t>
      </w:r>
      <w:r>
        <w:rPr>
          <w:rFonts w:ascii="Times New Roman" w:hAnsi="Times New Roman" w:cs="Times New Roman"/>
          <w:color w:val="auto"/>
          <w:sz w:val="28"/>
          <w:szCs w:val="28"/>
        </w:rPr>
        <w:t>районного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 Совета. В случае временного отсутствия секретаря его функции выполняет член комиссии, определяемый председательствующим на заседании комиссии.</w:t>
      </w:r>
    </w:p>
    <w:p w:rsidR="0009535D" w:rsidRPr="00CD14FD" w:rsidRDefault="0009535D" w:rsidP="006C7A51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3.4. В случае рассмотрения комиссией информации о недостоверных или неполных сведениях, поступившей в отношении депутата, являющегося одним из членов комиссии, указанный депутат исключается из состава комиссии на период рассмотрения информации о недостоверных или неполных сведениях. При исключении трех и более членов комиссии в состав включаются по решению председателя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районного Совета депутаты районного 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>Совета, в отношении которых не инициировано проведение оценки существенности допущенных нарушений при представлении сведений о доходах, расходах, об имуществе и обязательствах имущественного характера.</w:t>
      </w:r>
    </w:p>
    <w:p w:rsidR="0009535D" w:rsidRPr="00CD14FD" w:rsidRDefault="0009535D" w:rsidP="006C7A51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14FD">
        <w:rPr>
          <w:rFonts w:ascii="Times New Roman" w:hAnsi="Times New Roman" w:cs="Times New Roman"/>
          <w:color w:val="auto"/>
          <w:sz w:val="28"/>
          <w:szCs w:val="28"/>
        </w:rPr>
        <w:t>3.5. При рассмотрении поступившей информации о недостоверных или неполных сведениях комиссия:</w:t>
      </w:r>
    </w:p>
    <w:p w:rsidR="0009535D" w:rsidRPr="00CD14FD" w:rsidRDefault="0009535D" w:rsidP="006C7A51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а) проводит беседу </w:t>
      </w:r>
      <w:r>
        <w:rPr>
          <w:rFonts w:ascii="Times New Roman" w:hAnsi="Times New Roman" w:cs="Times New Roman"/>
          <w:color w:val="auto"/>
          <w:sz w:val="28"/>
          <w:szCs w:val="28"/>
        </w:rPr>
        <w:t>с депутатом, главой района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9535D" w:rsidRPr="00CD14FD" w:rsidRDefault="0009535D" w:rsidP="006C7A51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б) изучает представленные депутатом, главой </w:t>
      </w:r>
      <w:r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 сведения о доходах, об имуществе и обязательствах имущественного характера и дополнительные материалы;</w:t>
      </w:r>
    </w:p>
    <w:p w:rsidR="0009535D" w:rsidRPr="00CD14FD" w:rsidRDefault="0009535D" w:rsidP="006C7A51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в) получает от депутата, главы </w:t>
      </w:r>
      <w:r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09535D" w:rsidRPr="00CD14FD" w:rsidRDefault="0009535D" w:rsidP="006C7A51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депутат, глава </w:t>
      </w:r>
      <w:r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 не предоставил пояснений, иных дополнительных материалов, комиссия рассматривает вопрос с учетом поступившей информации о недостоверных или неполных сведениях.</w:t>
      </w:r>
    </w:p>
    <w:p w:rsidR="0009535D" w:rsidRPr="00CD14FD" w:rsidRDefault="0009535D" w:rsidP="006C7A51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3.6. Депутат, глава района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 в ходе рассмотрения комиссией информации о недостоверных или неполных сведениях вправе:</w:t>
      </w:r>
    </w:p>
    <w:p w:rsidR="0009535D" w:rsidRPr="00CD14FD" w:rsidRDefault="0009535D" w:rsidP="006C7A51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14FD">
        <w:rPr>
          <w:rFonts w:ascii="Times New Roman" w:hAnsi="Times New Roman" w:cs="Times New Roman"/>
          <w:color w:val="auto"/>
          <w:sz w:val="28"/>
          <w:szCs w:val="28"/>
        </w:rPr>
        <w:t>а) давать пояснения в письменной форме;</w:t>
      </w:r>
    </w:p>
    <w:p w:rsidR="0009535D" w:rsidRPr="00CD14FD" w:rsidRDefault="0009535D" w:rsidP="006C7A51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14FD">
        <w:rPr>
          <w:rFonts w:ascii="Times New Roman" w:hAnsi="Times New Roman" w:cs="Times New Roman"/>
          <w:color w:val="auto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09535D" w:rsidRPr="00CD14FD" w:rsidRDefault="0009535D" w:rsidP="006C7A51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14FD">
        <w:rPr>
          <w:rFonts w:ascii="Times New Roman" w:hAnsi="Times New Roman" w:cs="Times New Roman"/>
          <w:color w:val="auto"/>
          <w:sz w:val="28"/>
          <w:szCs w:val="28"/>
        </w:rPr>
        <w:t>3.7. Основной формой работы комиссии являются заседания. Заседания комиссии проводятся открыто. Решение о проведении закрытого заседания принимается комиссией по предложению членов комиссии в случае рассмотрения информации, которая в соответствии с законодательством Российской Федерации отнесена к охраняемой законом тайне.</w:t>
      </w:r>
    </w:p>
    <w:p w:rsidR="0009535D" w:rsidRPr="00CD14FD" w:rsidRDefault="0009535D" w:rsidP="006C7A51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14FD">
        <w:rPr>
          <w:rFonts w:ascii="Times New Roman" w:hAnsi="Times New Roman" w:cs="Times New Roman"/>
          <w:color w:val="auto"/>
          <w:sz w:val="28"/>
          <w:szCs w:val="28"/>
        </w:rPr>
        <w:t>3.8. Заседание комиссии правомочно, если на нем присутствует более половины от общего числа ее членов. Дату заседания определяет председатель комиссии с учетом поступления от депутата пояснений и дополнительных материалов.</w:t>
      </w:r>
    </w:p>
    <w:p w:rsidR="0009535D" w:rsidRPr="00CD14FD" w:rsidRDefault="0009535D" w:rsidP="006C7A51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14FD">
        <w:rPr>
          <w:rFonts w:ascii="Times New Roman" w:hAnsi="Times New Roman" w:cs="Times New Roman"/>
          <w:color w:val="auto"/>
          <w:sz w:val="28"/>
          <w:szCs w:val="28"/>
        </w:rPr>
        <w:t>3.9. Комиссия на заседании оценивает фактические обстоятельства, являющиеся основанием для применения мер ответственности. Срок рассмотрения комиссией информации о недостоверных или неполных сведениях не может превышат</w:t>
      </w:r>
      <w:r>
        <w:rPr>
          <w:rFonts w:ascii="Times New Roman" w:hAnsi="Times New Roman" w:cs="Times New Roman"/>
          <w:color w:val="auto"/>
          <w:sz w:val="28"/>
          <w:szCs w:val="28"/>
        </w:rPr>
        <w:t>ь 20 дн</w:t>
      </w:r>
      <w:bookmarkStart w:id="2" w:name="_GoBack"/>
      <w:bookmarkEnd w:id="2"/>
      <w:r>
        <w:rPr>
          <w:rFonts w:ascii="Times New Roman" w:hAnsi="Times New Roman" w:cs="Times New Roman"/>
          <w:color w:val="auto"/>
          <w:sz w:val="28"/>
          <w:szCs w:val="28"/>
        </w:rPr>
        <w:t>ей со дня поступления в районный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 Совет такой информации. По результатам заседания комиссии секретарь оформляет проект доклада и подписывает его у председательствующего на заседании в течение пяти дней со дня проведения заседания комиссии. Доклад должен содержать указание на установленные факты представления депутатом, главой </w:t>
      </w:r>
      <w:r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 отношении депутата, главы </w:t>
      </w:r>
      <w:r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 мер ответственности.</w:t>
      </w:r>
    </w:p>
    <w:p w:rsidR="0009535D" w:rsidRPr="00CD14FD" w:rsidRDefault="0009535D" w:rsidP="006C7A51">
      <w:pPr>
        <w:autoSpaceDE w:val="0"/>
        <w:autoSpaceDN w:val="0"/>
        <w:ind w:firstLine="540"/>
        <w:jc w:val="both"/>
        <w:rPr>
          <w:rFonts w:ascii="Calibri" w:hAnsi="Calibri" w:cs="Calibri"/>
          <w:color w:val="auto"/>
          <w:sz w:val="22"/>
          <w:szCs w:val="22"/>
        </w:rPr>
      </w:pP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3.10. Доклад комиссии о результатах оценки фактов существенности допущенных нарушений при представлении депутатом, главой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района 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искажение которых является несущественным, и об избрании в отношении депутата, главы </w:t>
      </w:r>
      <w:r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 мер ответственности в </w:t>
      </w:r>
      <w:r w:rsidRPr="009B624C">
        <w:rPr>
          <w:rFonts w:ascii="Times New Roman" w:hAnsi="Times New Roman" w:cs="Times New Roman"/>
          <w:color w:val="auto"/>
          <w:sz w:val="28"/>
          <w:szCs w:val="28"/>
        </w:rPr>
        <w:t xml:space="preserve">день подписания направляется в районный 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 Совет</w:t>
      </w:r>
      <w:r w:rsidRPr="00CD14FD">
        <w:rPr>
          <w:rFonts w:ascii="Calibri" w:hAnsi="Calibri" w:cs="Calibri"/>
          <w:color w:val="auto"/>
          <w:sz w:val="22"/>
          <w:szCs w:val="22"/>
        </w:rPr>
        <w:t>.</w:t>
      </w:r>
    </w:p>
    <w:p w:rsidR="0009535D" w:rsidRPr="00CD14FD" w:rsidRDefault="0009535D" w:rsidP="00CD14FD">
      <w:pPr>
        <w:autoSpaceDE w:val="0"/>
        <w:autoSpaceDN w:val="0"/>
        <w:ind w:firstLine="54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09535D" w:rsidRPr="00CD14FD" w:rsidRDefault="0009535D" w:rsidP="009B624C">
      <w:pPr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14FD">
        <w:rPr>
          <w:rFonts w:ascii="Times New Roman" w:hAnsi="Times New Roman" w:cs="Times New Roman"/>
          <w:b/>
          <w:color w:val="auto"/>
          <w:sz w:val="28"/>
          <w:szCs w:val="28"/>
        </w:rPr>
        <w:t>4. Принятие решения о применении к депутату,</w:t>
      </w:r>
    </w:p>
    <w:p w:rsidR="0009535D" w:rsidRPr="00CD14FD" w:rsidRDefault="0009535D" w:rsidP="009B624C">
      <w:pPr>
        <w:autoSpaceDE w:val="0"/>
        <w:autoSpaceDN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14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района</w:t>
      </w:r>
      <w:r w:rsidRPr="00CD14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мер ответственности</w:t>
      </w:r>
    </w:p>
    <w:p w:rsidR="0009535D" w:rsidRPr="00CD14FD" w:rsidRDefault="0009535D" w:rsidP="009B624C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9535D" w:rsidRPr="00CD14FD" w:rsidRDefault="0009535D" w:rsidP="009B624C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14FD">
        <w:rPr>
          <w:rFonts w:ascii="Times New Roman" w:hAnsi="Times New Roman" w:cs="Times New Roman"/>
          <w:color w:val="auto"/>
          <w:sz w:val="28"/>
          <w:szCs w:val="28"/>
        </w:rPr>
        <w:t>4.1. Срок рассмотрения вопроса о применении мер отв</w:t>
      </w:r>
      <w:r>
        <w:rPr>
          <w:rFonts w:ascii="Times New Roman" w:hAnsi="Times New Roman" w:cs="Times New Roman"/>
          <w:color w:val="auto"/>
          <w:sz w:val="28"/>
          <w:szCs w:val="28"/>
        </w:rPr>
        <w:t>етственности к депутату, главе района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 не может превышать 30 дней со дня поступления информации об установлении фактов недостоверности или неполноты представленных сведений, указанной в </w:t>
      </w:r>
      <w:hyperlink w:anchor="P66">
        <w:r w:rsidRPr="00CD14FD">
          <w:rPr>
            <w:rFonts w:ascii="Times New Roman" w:hAnsi="Times New Roman" w:cs="Times New Roman"/>
            <w:color w:val="auto"/>
            <w:sz w:val="28"/>
            <w:szCs w:val="28"/>
          </w:rPr>
          <w:t>п. 2.2</w:t>
        </w:r>
      </w:hyperlink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Порядка. В случае если информация поступила в период между заседаниями Совета депутатов, - не позднее чем через 3 месяца со дня ее поступления.</w:t>
      </w:r>
    </w:p>
    <w:p w:rsidR="0009535D" w:rsidRPr="00CD14FD" w:rsidRDefault="0009535D" w:rsidP="009B624C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4.2. Решение о применении к депутату, главе </w:t>
      </w:r>
      <w:r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 мер ответственности принимается на основе принципов справедливости, соразмерности, пропорциональности и неотвратимости.</w:t>
      </w:r>
    </w:p>
    <w:p w:rsidR="0009535D" w:rsidRPr="00CD14FD" w:rsidRDefault="0009535D" w:rsidP="009B624C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4.3. Вопрос о принятии решения о применении мер ответственности подлежит рассмотрению на открытом заседании </w:t>
      </w:r>
      <w:r>
        <w:rPr>
          <w:rFonts w:ascii="Times New Roman" w:hAnsi="Times New Roman" w:cs="Times New Roman"/>
          <w:color w:val="auto"/>
          <w:sz w:val="28"/>
          <w:szCs w:val="28"/>
        </w:rPr>
        <w:t>районного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 Совета.</w:t>
      </w:r>
    </w:p>
    <w:p w:rsidR="0009535D" w:rsidRPr="00CD14FD" w:rsidRDefault="0009535D" w:rsidP="009B624C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 Районным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 Советом учитываются неоднократность и характер искажения сведений, наличие смягчающих или отягчающих обстоятельств, степень вины депутата, главы </w:t>
      </w:r>
      <w:r>
        <w:rPr>
          <w:rFonts w:ascii="Times New Roman" w:hAnsi="Times New Roman" w:cs="Times New Roman"/>
          <w:color w:val="auto"/>
          <w:sz w:val="28"/>
          <w:szCs w:val="28"/>
        </w:rPr>
        <w:t>район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>а, принятие ранее мер, направленных на предотвращение совершения нарушения, иные обстоятельства, свидетельствующие о тяжести совершенного нарушения.</w:t>
      </w:r>
    </w:p>
    <w:p w:rsidR="0009535D" w:rsidRPr="00CD14FD" w:rsidRDefault="0009535D" w:rsidP="009B624C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14FD">
        <w:rPr>
          <w:rFonts w:ascii="Times New Roman" w:hAnsi="Times New Roman" w:cs="Times New Roman"/>
          <w:color w:val="auto"/>
          <w:sz w:val="28"/>
          <w:szCs w:val="28"/>
        </w:rPr>
        <w:t>4.5. Решение о применении мер ответственности принимается отдельно в отношении каждого депутата путем голосования большинством голосов от числа депутатов, присутствующих на заседании, в поря</w:t>
      </w:r>
      <w:r>
        <w:rPr>
          <w:rFonts w:ascii="Times New Roman" w:hAnsi="Times New Roman" w:cs="Times New Roman"/>
          <w:color w:val="auto"/>
          <w:sz w:val="28"/>
          <w:szCs w:val="28"/>
        </w:rPr>
        <w:t>дке, установленном Регламентом районного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 Совета.</w:t>
      </w:r>
    </w:p>
    <w:p w:rsidR="0009535D" w:rsidRPr="00CD14FD" w:rsidRDefault="0009535D" w:rsidP="009B624C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color w:val="auto"/>
          <w:sz w:val="28"/>
          <w:szCs w:val="28"/>
        </w:rPr>
        <w:t>районного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 Совета, в отношении которого рассматривается вопрос о применении меры ответственности, участие в голосовании не принимает.</w:t>
      </w:r>
    </w:p>
    <w:p w:rsidR="0009535D" w:rsidRPr="00CD14FD" w:rsidRDefault="0009535D" w:rsidP="009B624C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Решение о применении мер ответственности в отношении главы </w:t>
      </w:r>
      <w:r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 принимается путем голосования большинством голосов от числа депутатов, присутствующих на заседании, в порядке, установленном Регламентом </w:t>
      </w:r>
      <w:r>
        <w:rPr>
          <w:rFonts w:ascii="Times New Roman" w:hAnsi="Times New Roman" w:cs="Times New Roman"/>
          <w:color w:val="auto"/>
          <w:sz w:val="28"/>
          <w:szCs w:val="28"/>
        </w:rPr>
        <w:t>районного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 Совета.</w:t>
      </w:r>
    </w:p>
    <w:p w:rsidR="0009535D" w:rsidRPr="00CD14FD" w:rsidRDefault="0009535D" w:rsidP="009B624C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4.6. Решение о применении мер ответственности в отношении депутата, главы </w:t>
      </w:r>
      <w:r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>, к которым применена мера ответственности, оформляется в письменной форме и должно содержать:</w:t>
      </w:r>
    </w:p>
    <w:p w:rsidR="0009535D" w:rsidRPr="00CD14FD" w:rsidRDefault="0009535D" w:rsidP="009B624C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14FD">
        <w:rPr>
          <w:rFonts w:ascii="Times New Roman" w:hAnsi="Times New Roman" w:cs="Times New Roman"/>
          <w:color w:val="auto"/>
          <w:sz w:val="28"/>
          <w:szCs w:val="28"/>
        </w:rPr>
        <w:t>- фамилию, имя, отчес</w:t>
      </w:r>
      <w:r>
        <w:rPr>
          <w:rFonts w:ascii="Times New Roman" w:hAnsi="Times New Roman" w:cs="Times New Roman"/>
          <w:color w:val="auto"/>
          <w:sz w:val="28"/>
          <w:szCs w:val="28"/>
        </w:rPr>
        <w:t>тво, должность депутата, главы района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9535D" w:rsidRPr="00CD14FD" w:rsidRDefault="0009535D" w:rsidP="009B624C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14FD">
        <w:rPr>
          <w:rFonts w:ascii="Times New Roman" w:hAnsi="Times New Roman" w:cs="Times New Roman"/>
          <w:color w:val="auto"/>
          <w:sz w:val="28"/>
          <w:szCs w:val="28"/>
        </w:rPr>
        <w:t>- 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09535D" w:rsidRPr="00CD14FD" w:rsidRDefault="0009535D" w:rsidP="009B624C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14FD">
        <w:rPr>
          <w:rFonts w:ascii="Times New Roman" w:hAnsi="Times New Roman" w:cs="Times New Roman"/>
          <w:color w:val="auto"/>
          <w:sz w:val="28"/>
          <w:szCs w:val="28"/>
        </w:rPr>
        <w:t>- принятая мера ответственности с обоснованием применения избранной меры ответственности;</w:t>
      </w:r>
    </w:p>
    <w:p w:rsidR="0009535D" w:rsidRPr="00CD14FD" w:rsidRDefault="0009535D" w:rsidP="009B624C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14FD">
        <w:rPr>
          <w:rFonts w:ascii="Times New Roman" w:hAnsi="Times New Roman" w:cs="Times New Roman"/>
          <w:color w:val="auto"/>
          <w:sz w:val="28"/>
          <w:szCs w:val="28"/>
        </w:rPr>
        <w:t>- срок действия меры ответственности (при наличии).</w:t>
      </w:r>
    </w:p>
    <w:p w:rsidR="0009535D" w:rsidRPr="00CD14FD" w:rsidRDefault="0009535D" w:rsidP="009B624C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14FD">
        <w:rPr>
          <w:rFonts w:ascii="Times New Roman" w:hAnsi="Times New Roman" w:cs="Times New Roman"/>
          <w:color w:val="auto"/>
          <w:sz w:val="28"/>
          <w:szCs w:val="28"/>
        </w:rPr>
        <w:t>Сведен</w:t>
      </w:r>
      <w:r>
        <w:rPr>
          <w:rFonts w:ascii="Times New Roman" w:hAnsi="Times New Roman" w:cs="Times New Roman"/>
          <w:color w:val="auto"/>
          <w:sz w:val="28"/>
          <w:szCs w:val="28"/>
        </w:rPr>
        <w:t>ия в отношении депутата, главы района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09535D" w:rsidRPr="00CD14FD" w:rsidRDefault="0009535D" w:rsidP="009B624C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14FD">
        <w:rPr>
          <w:rFonts w:ascii="Times New Roman" w:hAnsi="Times New Roman" w:cs="Times New Roman"/>
          <w:color w:val="auto"/>
          <w:sz w:val="28"/>
          <w:szCs w:val="28"/>
        </w:rPr>
        <w:t>Решение о применении меры ответственности подписывается председателем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районного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 Совета.</w:t>
      </w:r>
    </w:p>
    <w:p w:rsidR="0009535D" w:rsidRPr="00CD14FD" w:rsidRDefault="0009535D" w:rsidP="009B624C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9535D" w:rsidRDefault="0009535D" w:rsidP="00CD14FD">
      <w:pPr>
        <w:autoSpaceDE w:val="0"/>
        <w:autoSpaceDN w:val="0"/>
        <w:jc w:val="center"/>
        <w:outlineLvl w:val="1"/>
        <w:rPr>
          <w:rFonts w:ascii="Calibri" w:hAnsi="Calibri" w:cs="Calibri"/>
          <w:b/>
          <w:color w:val="auto"/>
          <w:sz w:val="22"/>
          <w:szCs w:val="22"/>
        </w:rPr>
      </w:pPr>
    </w:p>
    <w:p w:rsidR="0009535D" w:rsidRDefault="0009535D" w:rsidP="00CD14FD">
      <w:pPr>
        <w:autoSpaceDE w:val="0"/>
        <w:autoSpaceDN w:val="0"/>
        <w:jc w:val="center"/>
        <w:outlineLvl w:val="1"/>
        <w:rPr>
          <w:rFonts w:ascii="Calibri" w:hAnsi="Calibri" w:cs="Calibri"/>
          <w:b/>
          <w:color w:val="auto"/>
          <w:sz w:val="22"/>
          <w:szCs w:val="22"/>
        </w:rPr>
      </w:pPr>
    </w:p>
    <w:p w:rsidR="0009535D" w:rsidRPr="00CD14FD" w:rsidRDefault="0009535D" w:rsidP="00EB4131">
      <w:pPr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14FD">
        <w:rPr>
          <w:rFonts w:ascii="Times New Roman" w:hAnsi="Times New Roman" w:cs="Times New Roman"/>
          <w:b/>
          <w:color w:val="auto"/>
          <w:sz w:val="28"/>
          <w:szCs w:val="28"/>
        </w:rPr>
        <w:t>5. Заключительные положения</w:t>
      </w:r>
    </w:p>
    <w:p w:rsidR="0009535D" w:rsidRPr="00CD14FD" w:rsidRDefault="0009535D" w:rsidP="00EB4131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9535D" w:rsidRPr="00CD14FD" w:rsidRDefault="0009535D" w:rsidP="00EB4131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5.1. Копия решения о применении мер ответственности в течение пяти рабочих дней со дня его принятия вручается лично либо направляется любым доступным способом депутату, главе </w:t>
      </w:r>
      <w:r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>, в отношении которого рассматривался вопрос.</w:t>
      </w:r>
    </w:p>
    <w:p w:rsidR="0009535D" w:rsidRPr="00CD14FD" w:rsidRDefault="0009535D" w:rsidP="00EB4131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14FD">
        <w:rPr>
          <w:rFonts w:ascii="Times New Roman" w:hAnsi="Times New Roman" w:cs="Times New Roman"/>
          <w:color w:val="auto"/>
          <w:sz w:val="28"/>
          <w:szCs w:val="28"/>
        </w:rPr>
        <w:t>5.2. Решение о применении мер ответственности к депутату, г</w:t>
      </w:r>
      <w:r>
        <w:rPr>
          <w:rFonts w:ascii="Times New Roman" w:hAnsi="Times New Roman" w:cs="Times New Roman"/>
          <w:color w:val="auto"/>
          <w:sz w:val="28"/>
          <w:szCs w:val="28"/>
        </w:rPr>
        <w:t>лаве района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 в течение десяти рабочих дней со дня его принятия направляется Губернатору Орловской области.</w:t>
      </w:r>
    </w:p>
    <w:p w:rsidR="0009535D" w:rsidRPr="00CD14FD" w:rsidRDefault="0009535D" w:rsidP="00EB4131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14FD">
        <w:rPr>
          <w:rFonts w:ascii="Times New Roman" w:hAnsi="Times New Roman" w:cs="Times New Roman"/>
          <w:color w:val="auto"/>
          <w:sz w:val="28"/>
          <w:szCs w:val="28"/>
        </w:rPr>
        <w:t>5.3. Решение о применении мер отв</w:t>
      </w:r>
      <w:r>
        <w:rPr>
          <w:rFonts w:ascii="Times New Roman" w:hAnsi="Times New Roman" w:cs="Times New Roman"/>
          <w:color w:val="auto"/>
          <w:sz w:val="28"/>
          <w:szCs w:val="28"/>
        </w:rPr>
        <w:t>етственности к депутату, главе района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 подлежит опубликованию в порядке, предусмотренном для опубликования муниципальных правовых актов </w:t>
      </w:r>
      <w:r>
        <w:rPr>
          <w:rFonts w:ascii="Times New Roman" w:hAnsi="Times New Roman" w:cs="Times New Roman"/>
          <w:color w:val="auto"/>
          <w:sz w:val="28"/>
          <w:szCs w:val="28"/>
        </w:rPr>
        <w:t>Верховского района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535D" w:rsidRPr="00CD14FD" w:rsidRDefault="0009535D" w:rsidP="00EB4131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5.4. В случае признания </w:t>
      </w:r>
      <w:r>
        <w:rPr>
          <w:rFonts w:ascii="Times New Roman" w:hAnsi="Times New Roman" w:cs="Times New Roman"/>
          <w:color w:val="auto"/>
          <w:sz w:val="28"/>
          <w:szCs w:val="28"/>
        </w:rPr>
        <w:t>районным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 Советом искажений, пре</w:t>
      </w:r>
      <w:r>
        <w:rPr>
          <w:rFonts w:ascii="Times New Roman" w:hAnsi="Times New Roman" w:cs="Times New Roman"/>
          <w:color w:val="auto"/>
          <w:sz w:val="28"/>
          <w:szCs w:val="28"/>
        </w:rPr>
        <w:t>дставленных депутатом, главой района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 сведений о доходах, расходах, об имуществе и обязательствах имуществ</w:t>
      </w:r>
      <w:r>
        <w:rPr>
          <w:rFonts w:ascii="Times New Roman" w:hAnsi="Times New Roman" w:cs="Times New Roman"/>
          <w:color w:val="auto"/>
          <w:sz w:val="28"/>
          <w:szCs w:val="28"/>
        </w:rPr>
        <w:t>енного характера существенными районным</w:t>
      </w:r>
      <w:r w:rsidRPr="00CD14FD">
        <w:rPr>
          <w:rFonts w:ascii="Times New Roman" w:hAnsi="Times New Roman" w:cs="Times New Roman"/>
          <w:color w:val="auto"/>
          <w:sz w:val="28"/>
          <w:szCs w:val="28"/>
        </w:rPr>
        <w:t xml:space="preserve"> Советом принимается решение в соответствии с законодательством Российской Федерации о противодействии коррупции.</w:t>
      </w:r>
    </w:p>
    <w:p w:rsidR="0009535D" w:rsidRPr="00CD14FD" w:rsidRDefault="0009535D" w:rsidP="00EB4131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9535D" w:rsidRPr="00CD14FD" w:rsidRDefault="0009535D" w:rsidP="00EB4131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9535D" w:rsidRPr="00EB4131" w:rsidRDefault="0009535D" w:rsidP="00EB41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535D" w:rsidRPr="00EB4131" w:rsidSect="0046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959A5"/>
    <w:multiLevelType w:val="multilevel"/>
    <w:tmpl w:val="6E5C5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C4F"/>
    <w:rsid w:val="00076E6D"/>
    <w:rsid w:val="0009535D"/>
    <w:rsid w:val="000A0F2F"/>
    <w:rsid w:val="000D4A4D"/>
    <w:rsid w:val="00154284"/>
    <w:rsid w:val="00187623"/>
    <w:rsid w:val="00192AFB"/>
    <w:rsid w:val="00230A5D"/>
    <w:rsid w:val="00242955"/>
    <w:rsid w:val="00253161"/>
    <w:rsid w:val="00277997"/>
    <w:rsid w:val="00307924"/>
    <w:rsid w:val="00357084"/>
    <w:rsid w:val="0039242D"/>
    <w:rsid w:val="00394B3A"/>
    <w:rsid w:val="0042187F"/>
    <w:rsid w:val="00460231"/>
    <w:rsid w:val="004819FE"/>
    <w:rsid w:val="004B61AE"/>
    <w:rsid w:val="0050220C"/>
    <w:rsid w:val="00513466"/>
    <w:rsid w:val="0053620E"/>
    <w:rsid w:val="005665DF"/>
    <w:rsid w:val="005679A9"/>
    <w:rsid w:val="006416B6"/>
    <w:rsid w:val="00650E8B"/>
    <w:rsid w:val="006815C7"/>
    <w:rsid w:val="006C7A51"/>
    <w:rsid w:val="006F4005"/>
    <w:rsid w:val="006F7C4F"/>
    <w:rsid w:val="00706A62"/>
    <w:rsid w:val="00740EF3"/>
    <w:rsid w:val="007B569E"/>
    <w:rsid w:val="00811B2D"/>
    <w:rsid w:val="008C5D9E"/>
    <w:rsid w:val="00945F28"/>
    <w:rsid w:val="00966898"/>
    <w:rsid w:val="009A1C7D"/>
    <w:rsid w:val="009B624C"/>
    <w:rsid w:val="00B30C58"/>
    <w:rsid w:val="00C120B0"/>
    <w:rsid w:val="00C76F31"/>
    <w:rsid w:val="00CD14FD"/>
    <w:rsid w:val="00CD27DD"/>
    <w:rsid w:val="00DF263E"/>
    <w:rsid w:val="00E50AEA"/>
    <w:rsid w:val="00EB4131"/>
    <w:rsid w:val="00EF232D"/>
    <w:rsid w:val="00F31DE0"/>
    <w:rsid w:val="00F3400A"/>
    <w:rsid w:val="00F41F0B"/>
    <w:rsid w:val="00FA6229"/>
    <w:rsid w:val="00FC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4F"/>
    <w:pPr>
      <w:widowControl w:val="0"/>
    </w:pPr>
    <w:rPr>
      <w:rFonts w:ascii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6F7C4F"/>
    <w:pPr>
      <w:widowControl/>
      <w:jc w:val="center"/>
    </w:pPr>
    <w:rPr>
      <w:rFonts w:ascii="Arial" w:hAnsi="Arial" w:cs="Arial"/>
      <w:color w:val="auto"/>
      <w:spacing w:val="20"/>
      <w:sz w:val="40"/>
      <w:szCs w:val="20"/>
    </w:rPr>
  </w:style>
  <w:style w:type="character" w:customStyle="1" w:styleId="2">
    <w:name w:val="Заголовок №2_"/>
    <w:basedOn w:val="DefaultParagraphFont"/>
    <w:link w:val="20"/>
    <w:uiPriority w:val="99"/>
    <w:locked/>
    <w:rsid w:val="006F7C4F"/>
    <w:rPr>
      <w:rFonts w:cs="Times New Roman"/>
      <w:b/>
      <w:bCs/>
      <w:sz w:val="28"/>
      <w:szCs w:val="28"/>
      <w:lang w:bidi="ar-SA"/>
    </w:rPr>
  </w:style>
  <w:style w:type="paragraph" w:customStyle="1" w:styleId="20">
    <w:name w:val="Заголовок №2"/>
    <w:basedOn w:val="Normal"/>
    <w:link w:val="2"/>
    <w:uiPriority w:val="99"/>
    <w:rsid w:val="006F7C4F"/>
    <w:pPr>
      <w:shd w:val="clear" w:color="auto" w:fill="FFFFFF"/>
      <w:spacing w:before="720" w:line="326" w:lineRule="exact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6F7C4F"/>
    <w:rPr>
      <w:rFonts w:cs="Times New Roman"/>
      <w:sz w:val="28"/>
      <w:szCs w:val="28"/>
      <w:lang w:bidi="ar-SA"/>
    </w:rPr>
  </w:style>
  <w:style w:type="paragraph" w:customStyle="1" w:styleId="22">
    <w:name w:val="Основной текст (2)"/>
    <w:basedOn w:val="Normal"/>
    <w:link w:val="21"/>
    <w:uiPriority w:val="99"/>
    <w:rsid w:val="006F7C4F"/>
    <w:pPr>
      <w:shd w:val="clear" w:color="auto" w:fill="FFFFFF"/>
      <w:spacing w:before="300" w:after="480"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3pt">
    <w:name w:val="Основной текст + 13 pt"/>
    <w:uiPriority w:val="99"/>
    <w:rsid w:val="006F7C4F"/>
    <w:rPr>
      <w:sz w:val="26"/>
      <w:shd w:val="clear" w:color="auto" w:fill="FFFFFF"/>
    </w:rPr>
  </w:style>
  <w:style w:type="paragraph" w:customStyle="1" w:styleId="msonormalcxspmiddle">
    <w:name w:val="msonormalcxspmiddle"/>
    <w:basedOn w:val="Normal"/>
    <w:uiPriority w:val="99"/>
    <w:rsid w:val="006F7C4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rsid w:val="006F7C4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F7C4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513466"/>
    <w:pPr>
      <w:widowControl w:val="0"/>
      <w:autoSpaceDE w:val="0"/>
      <w:autoSpaceDN w:val="0"/>
    </w:pPr>
    <w:rPr>
      <w:rFonts w:ascii="Calibri" w:hAnsi="Calibri" w:cs="Calibr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6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7&amp;n=9253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489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69798" TargetMode="External"/><Relationship Id="rId11" Type="http://schemas.openxmlformats.org/officeDocument/2006/relationships/hyperlink" Target="https://login.consultant.ru/link/?req=doc&amp;base=RLAW127&amp;n=90128&amp;dst=100083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login.consultant.ru/link/?req=doc&amp;base=RLAW127&amp;n=91704&amp;dst=101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27&amp;n=901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243</TotalTime>
  <Pages>9</Pages>
  <Words>2977</Words>
  <Characters>16972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2024-04-26T05:15:00Z</cp:lastPrinted>
  <dcterms:created xsi:type="dcterms:W3CDTF">2024-04-18T09:26:00Z</dcterms:created>
  <dcterms:modified xsi:type="dcterms:W3CDTF">2024-04-26T06:40:00Z</dcterms:modified>
</cp:coreProperties>
</file>