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B0" w:rsidRDefault="00CF40B0" w:rsidP="006F7C4F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bookmarkStart w:id="0" w:name="bookmark0"/>
      <w:r w:rsidRPr="00F53544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CF40B0" w:rsidRDefault="00CF40B0" w:rsidP="006F7C4F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CF40B0" w:rsidRDefault="00CF40B0" w:rsidP="006F7C4F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CF40B0" w:rsidRDefault="00CF40B0" w:rsidP="006F7C4F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CF40B0" w:rsidRDefault="00CF40B0" w:rsidP="006F7C4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CF40B0" w:rsidRDefault="00CF40B0" w:rsidP="006F7C4F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CF40B0" w:rsidRDefault="00CF40B0" w:rsidP="006F7C4F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РЕШЕНИЕ </w:t>
      </w:r>
    </w:p>
    <w:p w:rsidR="00CF40B0" w:rsidRDefault="00CF40B0" w:rsidP="00650E8B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left"/>
      </w:pPr>
      <w:r>
        <w:t xml:space="preserve"> «26» апреля 2024 года № 27/142-</w:t>
      </w:r>
      <w:r>
        <w:rPr>
          <w:u w:val="single"/>
        </w:rPr>
        <w:t>рс</w:t>
      </w:r>
      <w:r>
        <w:t xml:space="preserve">                        Принято на 27 заседании                                                                                            </w:t>
      </w:r>
    </w:p>
    <w:p w:rsidR="00CF40B0" w:rsidRDefault="00CF40B0" w:rsidP="006F7C4F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     Верховского районного</w:t>
      </w:r>
    </w:p>
    <w:p w:rsidR="00CF40B0" w:rsidRDefault="00CF40B0" w:rsidP="00AF3339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right"/>
      </w:pPr>
      <w:r>
        <w:t xml:space="preserve">                                                                                  Совета народных депутатов</w:t>
      </w:r>
      <w:r>
        <w:tab/>
      </w:r>
      <w:bookmarkEnd w:id="0"/>
    </w:p>
    <w:p w:rsidR="00CF40B0" w:rsidRDefault="00CF40B0" w:rsidP="00513466">
      <w:pPr>
        <w:pStyle w:val="ConsPlusTitle"/>
        <w:jc w:val="center"/>
      </w:pPr>
    </w:p>
    <w:p w:rsidR="00CF40B0" w:rsidRDefault="00CF40B0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создании экспертной комиссии по</w:t>
      </w:r>
    </w:p>
    <w:p w:rsidR="00CF40B0" w:rsidRDefault="00CF40B0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определению мест, нахождение в которых</w:t>
      </w:r>
    </w:p>
    <w:p w:rsidR="00CF40B0" w:rsidRDefault="00CF40B0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причинить вред здоровью детей,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детей»</w:t>
      </w:r>
    </w:p>
    <w:p w:rsidR="00CF40B0" w:rsidRDefault="00CF40B0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F40B0" w:rsidRPr="00BD5771" w:rsidRDefault="00CF40B0" w:rsidP="00BD577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77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ФЗ от 24.06.1999г. №120-ФЗ «Об основах системы профилактики безнадзорности и правонарушений несовершеннолетних»</w:t>
      </w:r>
      <w:r w:rsidRPr="00BD5771">
        <w:rPr>
          <w:rFonts w:ascii="Times New Roman" w:hAnsi="Times New Roman" w:cs="Times New Roman"/>
          <w:color w:val="auto"/>
          <w:sz w:val="28"/>
          <w:szCs w:val="28"/>
        </w:rPr>
        <w:t>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по недопущению нахождения детей в ночное время в общественных местах без сопровождения родителей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5771">
        <w:rPr>
          <w:rFonts w:ascii="Times New Roman" w:hAnsi="Times New Roman" w:cs="Times New Roman"/>
          <w:color w:val="auto"/>
          <w:sz w:val="28"/>
          <w:szCs w:val="28"/>
        </w:rPr>
        <w:t>(лиц, их замещающих) или лиц, осуществляющих мероприятия с участием детей на территории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Верховский район</w:t>
      </w:r>
      <w:r w:rsidRPr="00BD57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40B0" w:rsidRPr="00277997" w:rsidRDefault="00CF40B0" w:rsidP="00277997">
      <w:pPr>
        <w:pStyle w:val="22"/>
        <w:shd w:val="clear" w:color="auto" w:fill="auto"/>
        <w:spacing w:before="0" w:after="0"/>
        <w:ind w:firstLine="760"/>
        <w:jc w:val="both"/>
      </w:pPr>
      <w:r>
        <w:rPr>
          <w:b/>
        </w:rPr>
        <w:t>Верховский районный Совет народных депутатов РЕШИЛ:</w:t>
      </w:r>
    </w:p>
    <w:p w:rsidR="00CF40B0" w:rsidRDefault="00CF40B0" w:rsidP="00277997">
      <w:pPr>
        <w:pStyle w:val="22"/>
        <w:tabs>
          <w:tab w:val="left" w:pos="1039"/>
        </w:tabs>
        <w:spacing w:before="0" w:after="0" w:line="240" w:lineRule="auto"/>
        <w:jc w:val="both"/>
      </w:pPr>
      <w:r w:rsidRPr="00277997">
        <w:t xml:space="preserve">1. </w:t>
      </w:r>
      <w:r>
        <w:t>Создать экспертную комиссию по оценке предложений об определении мест на территории муниципального образования «Верховский район», нахождение в которых может причинить вред здоровью детей, их физическому, интеллектуальному, психическому, духовному и нравственному развитию общественных мест ,в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детей, и утвердить ее состав (согласно приложению 1).</w:t>
      </w:r>
    </w:p>
    <w:p w:rsidR="00CF40B0" w:rsidRDefault="00CF40B0" w:rsidP="00277997">
      <w:pPr>
        <w:pStyle w:val="22"/>
        <w:tabs>
          <w:tab w:val="left" w:pos="1039"/>
        </w:tabs>
        <w:spacing w:before="0" w:after="0" w:line="240" w:lineRule="auto"/>
        <w:jc w:val="both"/>
      </w:pPr>
      <w:r>
        <w:t>2. Утвердить Положение об экспертной комиссии по оценке предложений об определении мест на территории Верховского района нахождение в которых может причинить вред здоровью детей, их физическому, интеллектуальному, психическому, духовному и нравственному развитию, без сопровождения родителей (лиц их замещающих) или лиц, осуществляющих мероприятия с участием детей (согласно приложению 2 к настоящему решению).</w:t>
      </w:r>
    </w:p>
    <w:p w:rsidR="00CF40B0" w:rsidRPr="00885AFE" w:rsidRDefault="00CF40B0" w:rsidP="00885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3. </w:t>
      </w:r>
      <w:r w:rsidRPr="00885AFE">
        <w:rPr>
          <w:rFonts w:ascii="Times New Roman" w:hAnsi="Times New Roman" w:cs="Times New Roman"/>
          <w:color w:val="auto"/>
          <w:sz w:val="28"/>
          <w:szCs w:val="28"/>
        </w:rPr>
        <w:t>Утвердить форму заключения по результатам экспертной оценки предложений об определении мест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Верховского района</w:t>
      </w:r>
      <w:r w:rsidRPr="00885AFE">
        <w:rPr>
          <w:rFonts w:ascii="Times New Roman" w:hAnsi="Times New Roman" w:cs="Times New Roman"/>
          <w:color w:val="auto"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 (согласно приложению 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</w:t>
      </w:r>
      <w:r w:rsidRPr="00885AF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F40B0" w:rsidRDefault="00CF40B0" w:rsidP="00885AFE">
      <w:pPr>
        <w:pStyle w:val="22"/>
        <w:tabs>
          <w:tab w:val="left" w:pos="1039"/>
        </w:tabs>
        <w:spacing w:before="0" w:after="0" w:line="240" w:lineRule="auto"/>
        <w:jc w:val="both"/>
      </w:pPr>
      <w:r>
        <w:t xml:space="preserve">4. Настоящее решение вступает в силу со дня его официального опубликования (обнародования) и подлежит размещению на официальном Интернет-сайте района (www.adminverhov.ru).   </w:t>
      </w:r>
    </w:p>
    <w:p w:rsidR="00CF40B0" w:rsidRDefault="00CF40B0" w:rsidP="00277997">
      <w:pPr>
        <w:pStyle w:val="22"/>
        <w:shd w:val="clear" w:color="auto" w:fill="auto"/>
        <w:tabs>
          <w:tab w:val="left" w:pos="1039"/>
        </w:tabs>
        <w:spacing w:before="0" w:after="0" w:line="240" w:lineRule="auto"/>
        <w:jc w:val="both"/>
      </w:pPr>
      <w:r>
        <w:t xml:space="preserve">  </w:t>
      </w:r>
    </w:p>
    <w:p w:rsidR="00CF40B0" w:rsidRDefault="00CF40B0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CF40B0" w:rsidRDefault="00CF40B0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CF40B0" w:rsidRPr="00650E8B" w:rsidRDefault="00CF40B0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  <w:r>
        <w:t>Председатель Верховского районного                                        А.Х.Моткуев</w:t>
      </w:r>
    </w:p>
    <w:p w:rsidR="00CF40B0" w:rsidRPr="00C76F31" w:rsidRDefault="00CF40B0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  <w:r>
        <w:t xml:space="preserve">Совета народных депутатов                                                        </w:t>
      </w:r>
    </w:p>
    <w:p w:rsidR="00CF40B0" w:rsidRDefault="00CF40B0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CF40B0" w:rsidRDefault="00CF40B0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CF40B0" w:rsidRDefault="00CF40B0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  <w:r>
        <w:t>Глава Верховского района                                                           В.А. Гладских</w:t>
      </w:r>
    </w:p>
    <w:p w:rsidR="00CF40B0" w:rsidRDefault="00CF40B0" w:rsidP="006F7C4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CF40B0" w:rsidRDefault="00CF40B0" w:rsidP="006F7C4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CF40B0" w:rsidRDefault="00CF40B0" w:rsidP="006F7C4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Pr="00CD14FD" w:rsidRDefault="00CF40B0" w:rsidP="00277997">
      <w:pPr>
        <w:jc w:val="right"/>
        <w:rPr>
          <w:rFonts w:ascii="Times New Roman" w:hAnsi="Times New Roman" w:cs="Times New Roman"/>
        </w:rPr>
      </w:pPr>
      <w:r w:rsidRPr="00CD14F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D14FD">
        <w:rPr>
          <w:rFonts w:ascii="Times New Roman" w:hAnsi="Times New Roman" w:cs="Times New Roman"/>
        </w:rPr>
        <w:t xml:space="preserve"> к решению Верховского районного Совета</w:t>
      </w:r>
    </w:p>
    <w:p w:rsidR="00CF40B0" w:rsidRPr="00CD14FD" w:rsidRDefault="00CF40B0" w:rsidP="00277997">
      <w:pPr>
        <w:jc w:val="right"/>
        <w:rPr>
          <w:rFonts w:ascii="Times New Roman" w:hAnsi="Times New Roman" w:cs="Times New Roman"/>
        </w:rPr>
      </w:pPr>
      <w:r w:rsidRPr="00CD14FD">
        <w:rPr>
          <w:rFonts w:ascii="Times New Roman" w:hAnsi="Times New Roman" w:cs="Times New Roman"/>
        </w:rPr>
        <w:t>народных депутатов Орловской области</w:t>
      </w:r>
    </w:p>
    <w:p w:rsidR="00CF40B0" w:rsidRDefault="00CF40B0" w:rsidP="00277997">
      <w:pPr>
        <w:jc w:val="right"/>
        <w:rPr>
          <w:rFonts w:ascii="Calibri" w:hAnsi="Calibri"/>
        </w:rPr>
      </w:pPr>
      <w:r w:rsidRPr="00CD14FD">
        <w:rPr>
          <w:rFonts w:ascii="Times New Roman" w:hAnsi="Times New Roman" w:cs="Times New Roman"/>
        </w:rPr>
        <w:t>от 26 апреля 2024</w:t>
      </w:r>
      <w:r>
        <w:rPr>
          <w:rFonts w:ascii="Times New Roman" w:hAnsi="Times New Roman" w:cs="Times New Roman"/>
        </w:rPr>
        <w:t xml:space="preserve"> </w:t>
      </w:r>
      <w:r w:rsidRPr="00CD14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27/142</w:t>
      </w:r>
      <w:r>
        <w:rPr>
          <w:rFonts w:ascii="Calibri" w:hAnsi="Calibri"/>
        </w:rPr>
        <w:t xml:space="preserve">         </w:t>
      </w:r>
    </w:p>
    <w:p w:rsidR="00CF40B0" w:rsidRDefault="00CF40B0" w:rsidP="00277997">
      <w:pPr>
        <w:jc w:val="right"/>
        <w:rPr>
          <w:rFonts w:ascii="Calibri" w:hAnsi="Calibri"/>
        </w:rPr>
      </w:pPr>
    </w:p>
    <w:p w:rsidR="00CF40B0" w:rsidRDefault="00CF40B0" w:rsidP="00277997">
      <w:pPr>
        <w:jc w:val="right"/>
        <w:rPr>
          <w:rFonts w:ascii="Calibri" w:hAnsi="Calibri"/>
        </w:rPr>
      </w:pPr>
    </w:p>
    <w:p w:rsidR="00CF40B0" w:rsidRDefault="00CF40B0">
      <w:pPr>
        <w:rPr>
          <w:rFonts w:ascii="Calibri" w:hAnsi="Calibri"/>
        </w:rPr>
      </w:pPr>
    </w:p>
    <w:p w:rsidR="00CF40B0" w:rsidRPr="00885AFE" w:rsidRDefault="00CF40B0" w:rsidP="007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F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40B0" w:rsidRPr="00885AFE" w:rsidRDefault="00CF40B0" w:rsidP="00885AF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экспертной комиссию по оценке предложений об определении мест</w:t>
      </w:r>
    </w:p>
    <w:p w:rsidR="00CF40B0" w:rsidRPr="00885AFE" w:rsidRDefault="00CF40B0" w:rsidP="00885AF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 муниципального образования</w:t>
      </w:r>
    </w:p>
    <w:p w:rsidR="00CF40B0" w:rsidRPr="00885AFE" w:rsidRDefault="00CF40B0" w:rsidP="00885AF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Верховский район</w:t>
      </w: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», нахождение в которых может</w:t>
      </w:r>
    </w:p>
    <w:p w:rsidR="00CF40B0" w:rsidRPr="00885AFE" w:rsidRDefault="00CF40B0" w:rsidP="00885AF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причинить вред здоровью детей, их физическому, интеллектуальному,</w:t>
      </w:r>
    </w:p>
    <w:p w:rsidR="00CF40B0" w:rsidRPr="00885AFE" w:rsidRDefault="00CF40B0" w:rsidP="00885AF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психическому, духовному и нравственному развитию, общественных мест, 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которых в ночное время не допускается нахождение детей</w:t>
      </w:r>
    </w:p>
    <w:p w:rsidR="00CF40B0" w:rsidRPr="00885AFE" w:rsidRDefault="00CF40B0" w:rsidP="00885AF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 сопровождения родителей (лиц их замещающих) или лиц,</w:t>
      </w:r>
    </w:p>
    <w:p w:rsidR="00CF40B0" w:rsidRPr="00885AFE" w:rsidRDefault="00CF40B0" w:rsidP="00885AF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AF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осуществляющих мероприятия с участием детей</w:t>
      </w: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Гладских Виктор Алексеевич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-глава Верховского района, председатель комиссии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Моргунова Любовь Михайловна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-заместитель главы Верховского района, заместитель председателя комиссии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Замуруева Любовь Владимировна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по культуре администрации Верховского района, секретарь комиссии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Романова Елена Анатольевна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молодежной политики, физической культуры и спорта администрации Верховского района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Калинина Лидия Петровна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-директор Межпоселенческого культурно-досугового отделения Верховского района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Блонская Галина Ивановна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-главный врач Верховской ЦРБ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Величкина Марина Владимировна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-депутат Верховского районного совета народных депутатов, глава городского поселения Верховье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Старший участковый уполномоченный ОМВД России по Верховскому району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-по согласованию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 ОМВД России по Верховскому району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-по согласованию</w:t>
            </w:r>
          </w:p>
        </w:tc>
      </w:tr>
      <w:tr w:rsidR="00CF40B0" w:rsidTr="00293A62">
        <w:tc>
          <w:tcPr>
            <w:tcW w:w="4672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4673" w:type="dxa"/>
          </w:tcPr>
          <w:p w:rsidR="00CF40B0" w:rsidRPr="00293A62" w:rsidRDefault="00CF40B0" w:rsidP="0029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62">
              <w:rPr>
                <w:rFonts w:ascii="Times New Roman" w:hAnsi="Times New Roman" w:cs="Times New Roman"/>
                <w:sz w:val="28"/>
                <w:szCs w:val="28"/>
              </w:rPr>
              <w:t>-по согласованию</w:t>
            </w:r>
          </w:p>
        </w:tc>
      </w:tr>
    </w:tbl>
    <w:p w:rsidR="00CF40B0" w:rsidRPr="00CD14FD" w:rsidRDefault="00CF40B0" w:rsidP="00F656E0">
      <w:pPr>
        <w:jc w:val="right"/>
        <w:rPr>
          <w:rFonts w:ascii="Times New Roman" w:hAnsi="Times New Roman" w:cs="Times New Roman"/>
        </w:rPr>
      </w:pPr>
      <w:r w:rsidRPr="00CD14F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CD14FD">
        <w:rPr>
          <w:rFonts w:ascii="Times New Roman" w:hAnsi="Times New Roman" w:cs="Times New Roman"/>
        </w:rPr>
        <w:t xml:space="preserve"> к решению Верховского районного Совета</w:t>
      </w:r>
    </w:p>
    <w:p w:rsidR="00CF40B0" w:rsidRPr="00CD14FD" w:rsidRDefault="00CF40B0" w:rsidP="00F656E0">
      <w:pPr>
        <w:jc w:val="right"/>
        <w:rPr>
          <w:rFonts w:ascii="Times New Roman" w:hAnsi="Times New Roman" w:cs="Times New Roman"/>
        </w:rPr>
      </w:pPr>
      <w:r w:rsidRPr="00CD14FD">
        <w:rPr>
          <w:rFonts w:ascii="Times New Roman" w:hAnsi="Times New Roman" w:cs="Times New Roman"/>
        </w:rPr>
        <w:t>народных депутатов Орловской области</w:t>
      </w:r>
    </w:p>
    <w:p w:rsidR="00CF40B0" w:rsidRDefault="00CF40B0" w:rsidP="00F656E0">
      <w:pPr>
        <w:jc w:val="right"/>
        <w:rPr>
          <w:rFonts w:ascii="Times New Roman" w:hAnsi="Times New Roman" w:cs="Times New Roman"/>
          <w:sz w:val="28"/>
          <w:szCs w:val="28"/>
        </w:rPr>
      </w:pPr>
      <w:r w:rsidRPr="00CD14FD">
        <w:rPr>
          <w:rFonts w:ascii="Times New Roman" w:hAnsi="Times New Roman" w:cs="Times New Roman"/>
        </w:rPr>
        <w:t>от 26 апреля 2024</w:t>
      </w:r>
      <w:r>
        <w:rPr>
          <w:rFonts w:ascii="Times New Roman" w:hAnsi="Times New Roman" w:cs="Times New Roman"/>
        </w:rPr>
        <w:t xml:space="preserve"> </w:t>
      </w:r>
      <w:r w:rsidRPr="00CD14FD">
        <w:rPr>
          <w:rFonts w:ascii="Times New Roman" w:hAnsi="Times New Roman" w:cs="Times New Roman"/>
        </w:rPr>
        <w:t>года №</w:t>
      </w: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Pr="00F656E0" w:rsidRDefault="00CF40B0" w:rsidP="007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экспертной комиссии по оценке предложений об определении</w:t>
      </w: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на территории Верховского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мероприятий с участием детей</w:t>
      </w: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Pr="001A4504" w:rsidRDefault="00CF40B0" w:rsidP="001A4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504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CF40B0" w:rsidRPr="001A4504" w:rsidRDefault="00CF40B0" w:rsidP="001A4504">
      <w:pPr>
        <w:jc w:val="both"/>
        <w:rPr>
          <w:rFonts w:ascii="Times New Roman" w:hAnsi="Times New Roman" w:cs="Times New Roman"/>
          <w:sz w:val="28"/>
          <w:szCs w:val="28"/>
        </w:rPr>
      </w:pPr>
      <w:r w:rsidRPr="001A4504">
        <w:rPr>
          <w:rFonts w:ascii="Times New Roman" w:hAnsi="Times New Roman" w:cs="Times New Roman"/>
          <w:sz w:val="28"/>
          <w:szCs w:val="28"/>
        </w:rPr>
        <w:t xml:space="preserve">1.1. Положение об экспертной комиссии по оценке предложений об определении мест на территории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1A4504">
        <w:rPr>
          <w:rFonts w:ascii="Times New Roman" w:hAnsi="Times New Roman" w:cs="Times New Roman"/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 (далее - Положение) разработано в соответствии с</w:t>
      </w:r>
      <w:r w:rsidRPr="001A4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ФЗ от 24.06.1999г. №120-ФЗ «Об основах системы профилактики безнадзорности и правонарушений несовершеннолетних»</w:t>
      </w:r>
      <w:r w:rsidRPr="001A4504">
        <w:rPr>
          <w:rFonts w:ascii="Times New Roman" w:hAnsi="Times New Roman" w:cs="Times New Roman"/>
          <w:sz w:val="28"/>
          <w:szCs w:val="28"/>
        </w:rPr>
        <w:t>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по недопущению нахождения детей в ночное время в общественных местах без сопровождения родителей( лиц, их замещающих) или лиц, осуществляющих мероприятия с участием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4504">
        <w:rPr>
          <w:rFonts w:ascii="Times New Roman" w:hAnsi="Times New Roman" w:cs="Times New Roman"/>
          <w:sz w:val="28"/>
          <w:szCs w:val="28"/>
        </w:rPr>
        <w:t>.</w:t>
      </w:r>
    </w:p>
    <w:p w:rsidR="00CF40B0" w:rsidRPr="001A4504" w:rsidRDefault="00CF40B0" w:rsidP="001A4504">
      <w:pPr>
        <w:jc w:val="both"/>
        <w:rPr>
          <w:rFonts w:ascii="Times New Roman" w:hAnsi="Times New Roman" w:cs="Times New Roman"/>
          <w:sz w:val="28"/>
          <w:szCs w:val="28"/>
        </w:rPr>
      </w:pPr>
      <w:r w:rsidRPr="001A4504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формирования и деятельности экспертной комиссии по оценке предложений об определении мест на территории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1A4504">
        <w:rPr>
          <w:rFonts w:ascii="Times New Roman" w:hAnsi="Times New Roman" w:cs="Times New Roman"/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 (далее - экспертная комиссия), оценки предложений по определению на территории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1A4504">
        <w:rPr>
          <w:rFonts w:ascii="Times New Roman" w:hAnsi="Times New Roman" w:cs="Times New Roman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04">
        <w:rPr>
          <w:rFonts w:ascii="Times New Roman" w:hAnsi="Times New Roman" w:cs="Times New Roman"/>
          <w:sz w:val="28"/>
          <w:szCs w:val="28"/>
        </w:rPr>
        <w:t>возрасте до 16 лет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</w:p>
    <w:p w:rsidR="00CF40B0" w:rsidRPr="001A4504" w:rsidRDefault="00CF40B0" w:rsidP="001A4504">
      <w:pPr>
        <w:jc w:val="both"/>
        <w:rPr>
          <w:rFonts w:ascii="Times New Roman" w:hAnsi="Times New Roman" w:cs="Times New Roman"/>
          <w:sz w:val="28"/>
          <w:szCs w:val="28"/>
        </w:rPr>
      </w:pPr>
      <w:r w:rsidRPr="001A4504">
        <w:rPr>
          <w:rFonts w:ascii="Times New Roman" w:hAnsi="Times New Roman" w:cs="Times New Roman"/>
          <w:sz w:val="28"/>
          <w:szCs w:val="28"/>
        </w:rPr>
        <w:t xml:space="preserve">1.3. Организационно-техническое обеспечение деятельности экспертной комиссии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Верховского района орловской области.</w:t>
      </w:r>
    </w:p>
    <w:p w:rsidR="00CF40B0" w:rsidRPr="001A4504" w:rsidRDefault="00CF40B0" w:rsidP="001A4504">
      <w:pPr>
        <w:jc w:val="both"/>
        <w:rPr>
          <w:rFonts w:ascii="Times New Roman" w:hAnsi="Times New Roman" w:cs="Times New Roman"/>
          <w:sz w:val="28"/>
          <w:szCs w:val="28"/>
        </w:rPr>
      </w:pPr>
      <w:r w:rsidRPr="001A4504">
        <w:rPr>
          <w:rFonts w:ascii="Times New Roman" w:hAnsi="Times New Roman" w:cs="Times New Roman"/>
          <w:sz w:val="28"/>
          <w:szCs w:val="28"/>
        </w:rPr>
        <w:t>1.4. Деятельность экспертной комиссии осуществляется на основе принципа равноправия членов комиссии и гласности в работе.</w:t>
      </w:r>
    </w:p>
    <w:p w:rsidR="00CF40B0" w:rsidRDefault="00CF40B0" w:rsidP="001A45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0B0" w:rsidRDefault="00CF40B0" w:rsidP="001A45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Задачи экспертной комиссии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2.1.  Сбор, обобщение и экспертная оценка предложений, вносимых органами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раойна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муниципальными учреждениями, общественными организациями, гражданами об определении мест, нахождение в которых детей не допускается.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2.2.     Экспертная оценка последствий принимаемого решения.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2.3. Подготовка заключения по результатам экспертной оценки предложений об определении мест, нахождение в которых не допускается, содержащего обоснованные выводы о признании мест, нахождение в которых детей не допускается.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b/>
          <w:bCs/>
          <w:color w:val="auto"/>
          <w:sz w:val="28"/>
          <w:szCs w:val="28"/>
        </w:rPr>
        <w:t>3.Полномочия экспертной комиссии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3.1. Запрашивать информационно-аналитические материалы о системе социальной инфраструктуры в поселении и занимаемом в ней объектом месте.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3.2. Приглашать на заседания экспертной комиссии должностных лиц, привлекать экспертов и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3.3. Осуществлять иные действия, необходимые для принятия мотивированного, документально и нормативно обоснованного решения.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3.4. Проводить по необходимости мониторинг общественного мнения при определении мест, нахождение в которых детей не допускается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3.5. Уведомлять инициатора предложения о принятом решении.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b/>
          <w:bCs/>
          <w:color w:val="auto"/>
          <w:sz w:val="28"/>
          <w:szCs w:val="28"/>
        </w:rPr>
        <w:t>4.Структура комиссии и порядок её формирования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Экспертная комиссия является постоянно действующим органом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Экспертная комиссия создаётся, и её состав утверждается решением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районного Совета народных депутатов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4.3.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>В состав экспертной комиссии входят председатель, заместитель председателя, секретарь и члены экспертной комиссии. Экспертную комиссию возглавляет председатель, а в его отсутствие - заместитель председателя экспертной комиссии.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В состав экспертной комиссии в обязательном порядке входят представители органа управления образованием, органа по делам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культуры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, органа управления здравоохранением, органа внутренних дел, </w:t>
      </w:r>
      <w:r>
        <w:rPr>
          <w:rFonts w:ascii="Times New Roman" w:hAnsi="Times New Roman" w:cs="Times New Roman"/>
          <w:color w:val="auto"/>
          <w:sz w:val="28"/>
          <w:szCs w:val="28"/>
        </w:rPr>
        <w:t>секретаря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 комиссии по делам несовершеннолетних и защите их прав в муниципальном районе.</w:t>
      </w:r>
    </w:p>
    <w:p w:rsidR="00CF40B0" w:rsidRDefault="00CF40B0" w:rsidP="001A4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b/>
          <w:bCs/>
          <w:color w:val="auto"/>
          <w:sz w:val="28"/>
          <w:szCs w:val="28"/>
        </w:rPr>
        <w:t>5.Организация работы комиссии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5.1. Деятельностью экспертной комиссии руководит председатель экспертной комиссии, который несёт ответственность за выполнение возложенных на экспертную комиссию задач.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5.2.Организационной формой работы экспертной комиссии являются заседания, которые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5.3.Секретарь экспертной комиссии по мере поступления предложений формирует проект повестки для очередного заседания и представляет его на утверждение председателю экспертной комиссии. Членов экспертной комиссии о проведении заседания уведомляет секретарь комиссии.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5.4.Секретарь экспертной комиссии осуществляет организационную и техническую работу по подготовке заседаний экспертной комиссии, ведёт документацию экспертной комиссии. Секретарь является членом экспертной комиссии.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5.5.Заседание экспертной комиссии правомочно, если в нём участвует более половины её членов.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5.6.Заключение экспертной комиссии принимается большинством голосов присутствующих на заседании членов экспертной комиссии. В случае равенства голосов председательствующего на заседании экспертной комиссии является решающим.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Заключение подписывается всеми членами экспертной комиссии, присутствовавшими при принятии решения.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5.7.Приглашённые лица могут участвовать в заседании экспертной комиссии с правом совещательного голоса.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5.8.Заключение по результатам экспертной оценки носит рекомендательный характер.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0B0" w:rsidRPr="007167FB" w:rsidRDefault="00CF40B0" w:rsidP="009E0F3D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Предложения по определению мест, нахождение в которых детей не допускается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6.1. Предложения по определению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, нахождение в которых детей не допускается, могут вноситься органами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муниципальными учреждениями, общественными организациями, гражданами.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6.2.Предложения по определению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 нахождение в которых детей не допускается, направляются в экспертную комиссию.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0B0" w:rsidRPr="007167FB" w:rsidRDefault="00CF40B0" w:rsidP="009E0F3D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b/>
          <w:bCs/>
          <w:color w:val="auto"/>
          <w:sz w:val="28"/>
          <w:szCs w:val="28"/>
        </w:rPr>
        <w:t>7. Оценка предложений по определению мест, нахождение в которых детей не допускается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7.1. Экспертная комиссия оценивает поступившие предложения об определении мест, нахождение в которых детей не допускается.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7.2. По результатам рассмотрения предложений об определении мест, нахождение в которых детей не допускается, экспертная комиссия готовит заключение (приложение 3 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настоящему 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>Решению), которое содержит обоснованные выводы: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- о признании мест, нахождение в которых детей не допускается;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- об отклонении поступивших для оценки предложений.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7.3. Основаниями для признания мест, нахождение в которых детей не допускается, являются: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>- наличие признаков, которые могут причинить вред здоровью детей, их физическому, интеллектуальному, психическому, духовному и нравственному развитию;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- анализ оперативной обстановки в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Верховском районе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7.4. Заключение экспертной комиссии в течение трех дней со дня принятия направляется в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Верховский районный Совет народных депутатов</w:t>
      </w:r>
      <w:r w:rsidRPr="007167FB">
        <w:rPr>
          <w:rFonts w:ascii="Times New Roman" w:hAnsi="Times New Roman" w:cs="Times New Roman"/>
          <w:color w:val="auto"/>
          <w:sz w:val="28"/>
          <w:szCs w:val="28"/>
        </w:rPr>
        <w:t xml:space="preserve"> для подготовки и принятия соответствующего решения.</w:t>
      </w: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Pr="007167FB" w:rsidRDefault="00CF40B0" w:rsidP="007167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Pr="009E0F3D" w:rsidRDefault="00CF40B0" w:rsidP="009E0F3D">
      <w:pPr>
        <w:jc w:val="right"/>
        <w:rPr>
          <w:rFonts w:ascii="Times New Roman" w:hAnsi="Times New Roman" w:cs="Times New Roman"/>
          <w:sz w:val="28"/>
          <w:szCs w:val="28"/>
        </w:rPr>
      </w:pPr>
      <w:r w:rsidRPr="009E0F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F3D">
        <w:rPr>
          <w:rFonts w:ascii="Times New Roman" w:hAnsi="Times New Roman" w:cs="Times New Roman"/>
          <w:sz w:val="28"/>
          <w:szCs w:val="28"/>
        </w:rPr>
        <w:t xml:space="preserve"> к решению Верховского районного Совета</w:t>
      </w:r>
    </w:p>
    <w:p w:rsidR="00CF40B0" w:rsidRPr="009E0F3D" w:rsidRDefault="00CF40B0" w:rsidP="009E0F3D">
      <w:pPr>
        <w:jc w:val="right"/>
        <w:rPr>
          <w:rFonts w:ascii="Times New Roman" w:hAnsi="Times New Roman" w:cs="Times New Roman"/>
          <w:sz w:val="28"/>
          <w:szCs w:val="28"/>
        </w:rPr>
      </w:pPr>
      <w:r w:rsidRPr="009E0F3D">
        <w:rPr>
          <w:rFonts w:ascii="Times New Roman" w:hAnsi="Times New Roman" w:cs="Times New Roman"/>
          <w:sz w:val="28"/>
          <w:szCs w:val="28"/>
        </w:rPr>
        <w:t>народных депутатов Орловской области</w:t>
      </w:r>
    </w:p>
    <w:p w:rsidR="00CF40B0" w:rsidRPr="009E0F3D" w:rsidRDefault="00CF40B0" w:rsidP="009E0F3D">
      <w:pPr>
        <w:jc w:val="right"/>
        <w:rPr>
          <w:rFonts w:ascii="Times New Roman" w:hAnsi="Times New Roman" w:cs="Times New Roman"/>
          <w:sz w:val="28"/>
          <w:szCs w:val="28"/>
        </w:rPr>
      </w:pPr>
      <w:r w:rsidRPr="009E0F3D">
        <w:rPr>
          <w:rFonts w:ascii="Times New Roman" w:hAnsi="Times New Roman" w:cs="Times New Roman"/>
          <w:sz w:val="28"/>
          <w:szCs w:val="28"/>
        </w:rPr>
        <w:t>от 26 апреля 2024 года №</w:t>
      </w: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результатам экспертной оценки предложений об определении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 на территории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Верховского раойна нах</w:t>
      </w:r>
      <w:r w:rsidRPr="009E0F3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0F3D">
        <w:rPr>
          <w:rFonts w:ascii="Times New Roman" w:hAnsi="Times New Roman" w:cs="Times New Roman"/>
          <w:color w:val="auto"/>
          <w:sz w:val="26"/>
          <w:szCs w:val="26"/>
        </w:rPr>
        <w:t>«___» _____________ 20__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F40B0" w:rsidRPr="009E0F3D" w:rsidRDefault="00CF40B0" w:rsidP="009E0F3D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9E0F3D">
        <w:rPr>
          <w:rFonts w:ascii="Times New Roman" w:hAnsi="Times New Roman" w:cs="Times New Roman"/>
          <w:color w:val="auto"/>
          <w:sz w:val="26"/>
          <w:szCs w:val="26"/>
        </w:rPr>
        <w:t>ЭКСПЕРТНАЯ КОМИССИЯ в составе: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Председатель: ___________________________________________________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Секретарь: _____________________________________________________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Члены комиссии: ________________________________________________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в соответствии с Положением об экспертной комиссии по оценке предложений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0F3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определении мест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раойна</w:t>
      </w:r>
      <w:r w:rsidRPr="009E0F3D">
        <w:rPr>
          <w:rFonts w:ascii="Times New Roman" w:hAnsi="Times New Roman" w:cs="Times New Roman"/>
          <w:color w:val="auto"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 16 лет без сопровождения родителей (лиц, их замещающих) или лиц, осуществляющих мероприятия с участием детей, рассмотрев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0F3D">
        <w:rPr>
          <w:rFonts w:ascii="Times New Roman" w:hAnsi="Times New Roman" w:cs="Times New Roman"/>
          <w:color w:val="auto"/>
          <w:sz w:val="28"/>
          <w:szCs w:val="28"/>
        </w:rPr>
        <w:t>предложение_____________________________________________________________________________________________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и представленные документы о причинах, необходимости, возможности и целесообразности экспертной оценки мест, нахождение в которых детей не допускается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E0F3D">
        <w:rPr>
          <w:rFonts w:ascii="Times New Roman" w:hAnsi="Times New Roman" w:cs="Times New Roman"/>
          <w:color w:val="auto"/>
          <w:sz w:val="16"/>
          <w:szCs w:val="16"/>
        </w:rPr>
        <w:t>(наименование объекта, его назначение (учебное, спортивное, подсобное, оздоровительное и т.д.), адрес)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E0F3D">
        <w:rPr>
          <w:rFonts w:ascii="Times New Roman" w:hAnsi="Times New Roman" w:cs="Times New Roman"/>
          <w:color w:val="auto"/>
          <w:sz w:val="16"/>
          <w:szCs w:val="16"/>
        </w:rPr>
        <w:t>его назначение (учебное, спортивное, подсобное, оздоровительное и т.д.), адрес)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УСТАНОВИЛА</w:t>
      </w:r>
      <w:r w:rsidRPr="009E0F3D">
        <w:rPr>
          <w:rFonts w:ascii="Times New Roman" w:hAnsi="Times New Roman" w:cs="Times New Roman"/>
          <w:color w:val="auto"/>
          <w:sz w:val="28"/>
          <w:szCs w:val="28"/>
        </w:rPr>
        <w:t>, что исследуемый объект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E0F3D">
        <w:rPr>
          <w:rFonts w:ascii="Times New Roman" w:hAnsi="Times New Roman" w:cs="Times New Roman"/>
          <w:color w:val="auto"/>
          <w:sz w:val="16"/>
          <w:szCs w:val="16"/>
        </w:rPr>
        <w:t>(является, не является)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опасным местом, нахождение в котором может причинить вред здоровью детей, их физическому, интеллектуальному, психическому, духовному и нравственному развитию, либо общественным местом, в котором в ночное время не допускается нахождение детей, в возрасте до 16 лет без сопровождения родителей (лиц, их замещающих) или лиц, осуществляющих мероприятия с участием детей.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E0F3D">
        <w:rPr>
          <w:rFonts w:ascii="Times New Roman" w:hAnsi="Times New Roman" w:cs="Times New Roman"/>
          <w:color w:val="auto"/>
          <w:sz w:val="16"/>
          <w:szCs w:val="16"/>
        </w:rPr>
        <w:t>подробно анализируются возможные последствия принятия соответствующего решения)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9E0F3D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</w:t>
      </w:r>
      <w:r>
        <w:rPr>
          <w:rFonts w:ascii="Times New Roman" w:hAnsi="Times New Roman" w:cs="Times New Roman"/>
          <w:color w:val="auto"/>
          <w:sz w:val="21"/>
          <w:szCs w:val="21"/>
        </w:rPr>
        <w:t>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9E0F3D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</w:t>
      </w:r>
      <w:r>
        <w:rPr>
          <w:rFonts w:ascii="Times New Roman" w:hAnsi="Times New Roman" w:cs="Times New Roman"/>
          <w:color w:val="auto"/>
          <w:sz w:val="21"/>
          <w:szCs w:val="21"/>
        </w:rPr>
        <w:t>____________________________</w:t>
      </w:r>
    </w:p>
    <w:p w:rsidR="00CF40B0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9E0F3D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</w:t>
      </w:r>
      <w:r>
        <w:rPr>
          <w:rFonts w:ascii="Times New Roman" w:hAnsi="Times New Roman" w:cs="Times New Roman"/>
          <w:color w:val="auto"/>
          <w:sz w:val="21"/>
          <w:szCs w:val="21"/>
        </w:rPr>
        <w:t>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 КОМИССИИ: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Исследуемый объект             ___________________     опасным местом, нахождение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E0F3D">
        <w:rPr>
          <w:rFonts w:ascii="Times New Roman" w:hAnsi="Times New Roman" w:cs="Times New Roman"/>
          <w:color w:val="auto"/>
          <w:sz w:val="16"/>
          <w:szCs w:val="16"/>
        </w:rPr>
        <w:t>(является, не является)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в котором детей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_________________________________________________________.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E0F3D">
        <w:rPr>
          <w:rFonts w:ascii="Times New Roman" w:hAnsi="Times New Roman" w:cs="Times New Roman"/>
          <w:color w:val="auto"/>
          <w:sz w:val="16"/>
          <w:szCs w:val="16"/>
        </w:rPr>
        <w:t>(не допускается, допускается)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Исследуемый объект является общественным местом, в котором в ночное время ______________________________ нахождение детей без сопровождения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9E0F3D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(не допускается, допускается)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родителей (лиц, их замещающих) или лиц, осуществляющих мероприятия с участием детей.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Подписи: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комиссии: __________________________________________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 комиссии: _______________________________</w:t>
      </w:r>
    </w:p>
    <w:p w:rsidR="00CF40B0" w:rsidRPr="009E0F3D" w:rsidRDefault="00CF40B0" w:rsidP="009E0F3D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0F3D">
        <w:rPr>
          <w:rFonts w:ascii="Times New Roman" w:hAnsi="Times New Roman" w:cs="Times New Roman"/>
          <w:color w:val="auto"/>
          <w:sz w:val="28"/>
          <w:szCs w:val="28"/>
        </w:rPr>
        <w:t>Члены комиссии: ________________________________________</w:t>
      </w: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B0" w:rsidRDefault="00CF40B0" w:rsidP="009E0F3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F40B0" w:rsidSect="004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C4F"/>
    <w:rsid w:val="0002769A"/>
    <w:rsid w:val="000A0F2F"/>
    <w:rsid w:val="000D4A4D"/>
    <w:rsid w:val="000E3BF0"/>
    <w:rsid w:val="00102654"/>
    <w:rsid w:val="00154284"/>
    <w:rsid w:val="00185C87"/>
    <w:rsid w:val="001A4504"/>
    <w:rsid w:val="00230A5D"/>
    <w:rsid w:val="00277997"/>
    <w:rsid w:val="00293A62"/>
    <w:rsid w:val="002F1B6E"/>
    <w:rsid w:val="00307924"/>
    <w:rsid w:val="00383F73"/>
    <w:rsid w:val="003E1C81"/>
    <w:rsid w:val="00460231"/>
    <w:rsid w:val="0047194A"/>
    <w:rsid w:val="005075AB"/>
    <w:rsid w:val="00513466"/>
    <w:rsid w:val="0053620E"/>
    <w:rsid w:val="00536A53"/>
    <w:rsid w:val="0063115B"/>
    <w:rsid w:val="00650E8B"/>
    <w:rsid w:val="006815C7"/>
    <w:rsid w:val="006C7A51"/>
    <w:rsid w:val="006F7C4F"/>
    <w:rsid w:val="00706A62"/>
    <w:rsid w:val="007167FB"/>
    <w:rsid w:val="00725583"/>
    <w:rsid w:val="00745E3E"/>
    <w:rsid w:val="00746427"/>
    <w:rsid w:val="00811B2D"/>
    <w:rsid w:val="00885AFE"/>
    <w:rsid w:val="009B624C"/>
    <w:rsid w:val="009E0F3D"/>
    <w:rsid w:val="00A210D3"/>
    <w:rsid w:val="00AF3339"/>
    <w:rsid w:val="00B159FD"/>
    <w:rsid w:val="00B80EB9"/>
    <w:rsid w:val="00BC5778"/>
    <w:rsid w:val="00BD5771"/>
    <w:rsid w:val="00C30BBE"/>
    <w:rsid w:val="00C76F31"/>
    <w:rsid w:val="00CD14FD"/>
    <w:rsid w:val="00CF40B0"/>
    <w:rsid w:val="00D54F21"/>
    <w:rsid w:val="00DD3116"/>
    <w:rsid w:val="00DF263E"/>
    <w:rsid w:val="00E50AEA"/>
    <w:rsid w:val="00EB4131"/>
    <w:rsid w:val="00EF232D"/>
    <w:rsid w:val="00F31DE0"/>
    <w:rsid w:val="00F3400A"/>
    <w:rsid w:val="00F53544"/>
    <w:rsid w:val="00F656E0"/>
    <w:rsid w:val="00FA6229"/>
    <w:rsid w:val="00F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4F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F7C4F"/>
    <w:pPr>
      <w:widowControl/>
      <w:jc w:val="center"/>
    </w:pPr>
    <w:rPr>
      <w:rFonts w:ascii="Arial" w:hAnsi="Arial" w:cs="Arial"/>
      <w:color w:val="auto"/>
      <w:spacing w:val="20"/>
      <w:sz w:val="40"/>
      <w:szCs w:val="2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F7C4F"/>
    <w:rPr>
      <w:rFonts w:cs="Times New Roman"/>
      <w:b/>
      <w:bCs/>
      <w:sz w:val="28"/>
      <w:szCs w:val="28"/>
      <w:lang w:bidi="ar-SA"/>
    </w:rPr>
  </w:style>
  <w:style w:type="paragraph" w:customStyle="1" w:styleId="20">
    <w:name w:val="Заголовок №2"/>
    <w:basedOn w:val="Normal"/>
    <w:link w:val="2"/>
    <w:uiPriority w:val="99"/>
    <w:rsid w:val="006F7C4F"/>
    <w:pPr>
      <w:shd w:val="clear" w:color="auto" w:fill="FFFFFF"/>
      <w:spacing w:before="720" w:line="326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6F7C4F"/>
    <w:rPr>
      <w:rFonts w:cs="Times New Roman"/>
      <w:sz w:val="28"/>
      <w:szCs w:val="28"/>
      <w:lang w:bidi="ar-SA"/>
    </w:rPr>
  </w:style>
  <w:style w:type="paragraph" w:customStyle="1" w:styleId="22">
    <w:name w:val="Основной текст (2)"/>
    <w:basedOn w:val="Normal"/>
    <w:link w:val="21"/>
    <w:uiPriority w:val="99"/>
    <w:rsid w:val="006F7C4F"/>
    <w:pPr>
      <w:shd w:val="clear" w:color="auto" w:fill="FFFFFF"/>
      <w:spacing w:before="300" w:after="48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pt">
    <w:name w:val="Основной текст + 13 pt"/>
    <w:uiPriority w:val="99"/>
    <w:rsid w:val="006F7C4F"/>
    <w:rPr>
      <w:sz w:val="26"/>
      <w:shd w:val="clear" w:color="auto" w:fill="FFFFFF"/>
    </w:rPr>
  </w:style>
  <w:style w:type="paragraph" w:customStyle="1" w:styleId="msonormalcxspmiddle">
    <w:name w:val="msonormalcxspmiddle"/>
    <w:basedOn w:val="Normal"/>
    <w:uiPriority w:val="99"/>
    <w:rsid w:val="006F7C4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6F7C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7C4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466"/>
    <w:pPr>
      <w:widowControl w:val="0"/>
      <w:autoSpaceDE w:val="0"/>
      <w:autoSpaceDN w:val="0"/>
    </w:pPr>
    <w:rPr>
      <w:rFonts w:ascii="Calibri" w:hAnsi="Calibri" w:cs="Calibri"/>
      <w:b/>
    </w:rPr>
  </w:style>
  <w:style w:type="table" w:styleId="TableGrid">
    <w:name w:val="Table Grid"/>
    <w:basedOn w:val="TableNormal"/>
    <w:uiPriority w:val="99"/>
    <w:rsid w:val="00885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9</Pages>
  <Words>2452</Words>
  <Characters>13981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2024-04-26T05:19:00Z</cp:lastPrinted>
  <dcterms:created xsi:type="dcterms:W3CDTF">2024-04-19T09:02:00Z</dcterms:created>
  <dcterms:modified xsi:type="dcterms:W3CDTF">2024-04-26T05:19:00Z</dcterms:modified>
</cp:coreProperties>
</file>