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EA" w:rsidRPr="0046786D" w:rsidRDefault="00652DEA" w:rsidP="0046786D">
      <w:pPr>
        <w:pStyle w:val="Caption"/>
        <w:rPr>
          <w:rStyle w:val="13pt"/>
          <w:rFonts w:ascii="Times New Roman" w:hAnsi="Times New Roman" w:cs="Times New Roman"/>
          <w:b/>
          <w:noProof/>
          <w:szCs w:val="26"/>
        </w:rPr>
      </w:pPr>
      <w:bookmarkStart w:id="0" w:name="bookmark0"/>
      <w:r w:rsidRPr="00CF1D3E">
        <w:rPr>
          <w:rFonts w:ascii="Times New Roman" w:hAnsi="Times New Roman" w:cs="Times New Roman"/>
          <w:b/>
          <w:noProof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7" o:title=""/>
          </v:shape>
        </w:pict>
      </w:r>
    </w:p>
    <w:p w:rsidR="00652DEA" w:rsidRPr="00414752" w:rsidRDefault="00652DEA" w:rsidP="00414752">
      <w:pPr>
        <w:spacing w:after="200" w:line="276" w:lineRule="auto"/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Российская Федерация</w:t>
      </w:r>
    </w:p>
    <w:p w:rsidR="00652DEA" w:rsidRPr="00414752" w:rsidRDefault="00652DEA" w:rsidP="00414752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Орловская область</w:t>
      </w:r>
    </w:p>
    <w:p w:rsidR="00652DEA" w:rsidRPr="00414752" w:rsidRDefault="00652DEA" w:rsidP="00414752">
      <w:pPr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16"/>
          <w:szCs w:val="16"/>
          <w:lang w:eastAsia="en-US"/>
        </w:rPr>
      </w:pPr>
    </w:p>
    <w:p w:rsidR="00652DEA" w:rsidRPr="00414752" w:rsidRDefault="00652DEA" w:rsidP="00414752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auto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 xml:space="preserve">ВЕРХОВСКИЙ РАЙОННЫЙ </w:t>
      </w:r>
    </w:p>
    <w:p w:rsidR="00652DEA" w:rsidRPr="00414752" w:rsidRDefault="00652DEA" w:rsidP="00414752">
      <w:pPr>
        <w:tabs>
          <w:tab w:val="center" w:pos="4677"/>
          <w:tab w:val="right" w:pos="9355"/>
        </w:tabs>
        <w:spacing w:line="360" w:lineRule="auto"/>
        <w:jc w:val="center"/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>СОВЕТНАРОДНЫХ ДЕПУТАТОВ</w:t>
      </w:r>
    </w:p>
    <w:p w:rsidR="00652DEA" w:rsidRPr="007772D0" w:rsidRDefault="00652DEA" w:rsidP="007772D0">
      <w:pPr>
        <w:tabs>
          <w:tab w:val="center" w:pos="4677"/>
          <w:tab w:val="right" w:pos="9355"/>
        </w:tabs>
        <w:spacing w:line="480" w:lineRule="auto"/>
        <w:jc w:val="center"/>
        <w:rPr>
          <w:rStyle w:val="13pt"/>
          <w:rFonts w:ascii="Times New Roman" w:hAnsi="Times New Roman" w:cs="Times New Roman"/>
          <w:color w:val="auto"/>
          <w:sz w:val="36"/>
          <w:szCs w:val="36"/>
          <w:shd w:val="clear" w:color="auto" w:fill="auto"/>
          <w:lang w:eastAsia="en-US"/>
        </w:rPr>
      </w:pPr>
      <w:r w:rsidRPr="00414752">
        <w:rPr>
          <w:rFonts w:ascii="Arial" w:hAnsi="Arial" w:cs="Arial"/>
          <w:color w:val="auto"/>
          <w:sz w:val="36"/>
          <w:szCs w:val="36"/>
          <w:lang w:eastAsia="en-US"/>
        </w:rPr>
        <w:t>РЕШЕНИЕ</w:t>
      </w:r>
    </w:p>
    <w:p w:rsidR="00652DEA" w:rsidRDefault="00652DEA" w:rsidP="0046786D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«28» февраля 2023 года № 18/92-</w:t>
      </w:r>
      <w:r>
        <w:rPr>
          <w:u w:val="single"/>
        </w:rPr>
        <w:t>рс</w:t>
      </w:r>
      <w:r w:rsidRPr="0091228E">
        <w:t xml:space="preserve">             </w:t>
      </w:r>
      <w:r>
        <w:t xml:space="preserve">   </w:t>
      </w:r>
      <w:r w:rsidRPr="0091228E">
        <w:t xml:space="preserve">   Принято </w:t>
      </w:r>
      <w:r>
        <w:t xml:space="preserve">на 18 заседании                                                                                            </w:t>
      </w:r>
    </w:p>
    <w:p w:rsidR="00652DEA" w:rsidRDefault="00652DEA" w:rsidP="0046786D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       Верховского районного</w:t>
      </w:r>
    </w:p>
    <w:p w:rsidR="00652DEA" w:rsidRDefault="00652DEA" w:rsidP="00224960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     Совета народных депутатов</w:t>
      </w:r>
    </w:p>
    <w:p w:rsidR="00652DEA" w:rsidRDefault="00652DEA" w:rsidP="00224960">
      <w:pPr>
        <w:pStyle w:val="20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</w:t>
      </w:r>
      <w:bookmarkEnd w:id="0"/>
    </w:p>
    <w:tbl>
      <w:tblPr>
        <w:tblW w:w="0" w:type="auto"/>
        <w:tblInd w:w="-72" w:type="dxa"/>
        <w:tblLook w:val="0000"/>
      </w:tblPr>
      <w:tblGrid>
        <w:gridCol w:w="6060"/>
      </w:tblGrid>
      <w:tr w:rsidR="00652DEA" w:rsidTr="0027138F">
        <w:trPr>
          <w:trHeight w:val="338"/>
        </w:trPr>
        <w:tc>
          <w:tcPr>
            <w:tcW w:w="6060" w:type="dxa"/>
          </w:tcPr>
          <w:p w:rsidR="00652DEA" w:rsidRDefault="00652DEA" w:rsidP="00A15D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FB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внесении изменений в структуру</w:t>
            </w:r>
            <w:r w:rsidRPr="009E6F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E6F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Верховского района </w:t>
            </w:r>
          </w:p>
          <w:p w:rsidR="00652DEA" w:rsidRPr="009E6FB7" w:rsidRDefault="00652DEA" w:rsidP="00A15D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FB7">
              <w:rPr>
                <w:rFonts w:ascii="Times New Roman" w:hAnsi="Times New Roman" w:cs="Times New Roman"/>
                <w:b/>
                <w:sz w:val="26"/>
                <w:szCs w:val="26"/>
              </w:rPr>
              <w:t>Орловской области</w:t>
            </w:r>
          </w:p>
          <w:p w:rsidR="00652DEA" w:rsidRPr="00224960" w:rsidRDefault="00652DEA" w:rsidP="00A15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DEA" w:rsidTr="0027138F">
        <w:trPr>
          <w:trHeight w:val="338"/>
        </w:trPr>
        <w:tc>
          <w:tcPr>
            <w:tcW w:w="6060" w:type="dxa"/>
          </w:tcPr>
          <w:p w:rsidR="00652DEA" w:rsidRDefault="00652DEA" w:rsidP="00271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DEA" w:rsidRDefault="00652DEA" w:rsidP="00F72B0C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342B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соответствии с частью 8 статьи 37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Верховского района Орловской области,</w:t>
      </w:r>
      <w:r w:rsidRPr="005342B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652DEA" w:rsidRPr="00F72B0C" w:rsidRDefault="00652DEA" w:rsidP="00F72B0C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Верховский районный Совет народных депутатов </w:t>
      </w:r>
      <w:r w:rsidRPr="002249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2DEA" w:rsidRPr="00224960" w:rsidRDefault="00652DEA" w:rsidP="00B62781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DEA" w:rsidRDefault="00652DEA" w:rsidP="00BE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изменения в структуру администрации Верховского района Орловской области:</w:t>
      </w:r>
    </w:p>
    <w:p w:rsidR="00652DEA" w:rsidRDefault="00652DEA" w:rsidP="00BE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Утвердить измененную структуру администрации Верховского района с 1 марта 2023 года (приложение 1).</w:t>
      </w:r>
    </w:p>
    <w:p w:rsidR="00652DEA" w:rsidRDefault="00652DEA" w:rsidP="00BE0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Утвердить предельную численность муниципальных служащих администрации Верховского района в количестве </w:t>
      </w:r>
      <w:r w:rsidRPr="00926C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Pr="00926C38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 </w:t>
      </w:r>
    </w:p>
    <w:p w:rsidR="00652DEA" w:rsidRPr="00224960" w:rsidRDefault="00652DEA" w:rsidP="00EF2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224960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</w:t>
      </w:r>
      <w:r w:rsidRPr="00224960">
        <w:rPr>
          <w:rFonts w:ascii="Times New Roman" w:hAnsi="Times New Roman" w:cs="Times New Roman"/>
          <w:color w:val="auto"/>
          <w:sz w:val="28"/>
          <w:szCs w:val="28"/>
        </w:rPr>
        <w:t>на официальном Интернет-сайте района (</w:t>
      </w:r>
      <w:hyperlink r:id="rId8" w:history="1"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adminverhov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2496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24960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</w:p>
    <w:p w:rsidR="00652DEA" w:rsidRDefault="00652DEA" w:rsidP="0022496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2DEA" w:rsidRDefault="00652DEA" w:rsidP="0022496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2DEA" w:rsidRPr="00224960" w:rsidRDefault="00652DEA" w:rsidP="0022496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 Верховского районного</w:t>
      </w:r>
    </w:p>
    <w:p w:rsidR="00652DEA" w:rsidRPr="00224960" w:rsidRDefault="00652DEA" w:rsidP="00224960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Совета народных депутатов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А.Х.Моткуев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</w:p>
    <w:p w:rsidR="00652DEA" w:rsidRDefault="00652DEA" w:rsidP="00ED024D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Верховского района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22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В.А. Гладских  </w:t>
      </w:r>
    </w:p>
    <w:p w:rsidR="00652DEA" w:rsidRDefault="00652DEA" w:rsidP="00ED024D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2DEA" w:rsidRDefault="00652DEA" w:rsidP="00ED024D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2DEA" w:rsidRDefault="00652DEA" w:rsidP="00ED024D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2DEA" w:rsidRDefault="00652DEA" w:rsidP="00ED024D">
      <w:pPr>
        <w:widowControl/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</w:p>
    <w:tbl>
      <w:tblPr>
        <w:tblW w:w="0" w:type="auto"/>
        <w:tblInd w:w="4786" w:type="dxa"/>
        <w:tblLook w:val="00A0"/>
      </w:tblPr>
      <w:tblGrid>
        <w:gridCol w:w="4784"/>
      </w:tblGrid>
      <w:tr w:rsidR="00652DEA" w:rsidRPr="0004069F" w:rsidTr="005D1AFC">
        <w:tc>
          <w:tcPr>
            <w:tcW w:w="4784" w:type="dxa"/>
          </w:tcPr>
          <w:p w:rsidR="00652DEA" w:rsidRDefault="00652DEA" w:rsidP="0004069F">
            <w:pPr>
              <w:widowControl/>
              <w:jc w:val="right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04069F">
              <w:rPr>
                <w:rFonts w:ascii="Times New Roman" w:hAnsi="Times New Roman" w:cs="Times New Roman"/>
                <w:color w:val="auto"/>
              </w:rPr>
              <w:t xml:space="preserve">Приложение № 2 к </w:t>
            </w:r>
          </w:p>
          <w:p w:rsidR="00652DEA" w:rsidRPr="0004069F" w:rsidRDefault="00652DEA" w:rsidP="0004069F">
            <w:pPr>
              <w:widowControl/>
              <w:jc w:val="right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04069F">
              <w:rPr>
                <w:rFonts w:ascii="Times New Roman" w:hAnsi="Times New Roman" w:cs="Times New Roman"/>
                <w:color w:val="auto"/>
              </w:rPr>
              <w:t>решению Верховского</w:t>
            </w:r>
          </w:p>
          <w:p w:rsidR="00652DEA" w:rsidRPr="0004069F" w:rsidRDefault="00652DEA" w:rsidP="0004069F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районного </w:t>
            </w:r>
            <w:r w:rsidRPr="0004069F">
              <w:rPr>
                <w:rFonts w:ascii="Times New Roman" w:hAnsi="Times New Roman" w:cs="Times New Roman"/>
                <w:color w:val="auto"/>
              </w:rPr>
              <w:t>Совета народных депутатов</w:t>
            </w:r>
          </w:p>
          <w:p w:rsidR="00652DEA" w:rsidRPr="0004069F" w:rsidRDefault="00652DEA" w:rsidP="0004069F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  <w:r w:rsidRPr="0004069F">
              <w:rPr>
                <w:rFonts w:ascii="Times New Roman" w:hAnsi="Times New Roman" w:cs="Times New Roman"/>
                <w:color w:val="auto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</w:rPr>
              <w:t xml:space="preserve">18/ 92   -рс  </w:t>
            </w:r>
            <w:r w:rsidRPr="0004069F">
              <w:rPr>
                <w:rFonts w:ascii="Times New Roman" w:hAnsi="Times New Roman" w:cs="Times New Roman"/>
                <w:color w:val="auto"/>
              </w:rPr>
              <w:t xml:space="preserve">  от </w:t>
            </w:r>
            <w:r>
              <w:rPr>
                <w:rFonts w:ascii="Times New Roman" w:hAnsi="Times New Roman" w:cs="Times New Roman"/>
                <w:color w:val="auto"/>
              </w:rPr>
              <w:t>28 февраля</w:t>
            </w:r>
            <w:r w:rsidRPr="0004069F">
              <w:rPr>
                <w:rFonts w:ascii="Times New Roman" w:hAnsi="Times New Roman" w:cs="Times New Roman"/>
                <w:color w:val="auto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4069F">
                <w:rPr>
                  <w:rFonts w:ascii="Times New Roman" w:hAnsi="Times New Roman" w:cs="Times New Roman"/>
                  <w:color w:val="auto"/>
                </w:rPr>
                <w:t>202</w:t>
              </w:r>
              <w:r>
                <w:rPr>
                  <w:rFonts w:ascii="Times New Roman" w:hAnsi="Times New Roman" w:cs="Times New Roman"/>
                  <w:color w:val="auto"/>
                </w:rPr>
                <w:t>3</w:t>
              </w:r>
              <w:r w:rsidRPr="0004069F">
                <w:rPr>
                  <w:rFonts w:ascii="Times New Roman" w:hAnsi="Times New Roman" w:cs="Times New Roman"/>
                  <w:color w:val="auto"/>
                </w:rPr>
                <w:t xml:space="preserve"> г</w:t>
              </w:r>
            </w:smartTag>
            <w:r w:rsidRPr="0004069F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652DEA" w:rsidRPr="0004069F" w:rsidRDefault="00652DEA" w:rsidP="0004069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2DEA" w:rsidRPr="0004069F" w:rsidRDefault="00652DEA" w:rsidP="0004069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06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ЧИСЛЕННОСТЬ </w:t>
      </w:r>
    </w:p>
    <w:p w:rsidR="00652DEA" w:rsidRPr="0004069F" w:rsidRDefault="00652DEA" w:rsidP="0004069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06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муниципальных служащих </w:t>
      </w:r>
    </w:p>
    <w:p w:rsidR="00652DEA" w:rsidRPr="0004069F" w:rsidRDefault="00652DEA" w:rsidP="0004069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069F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администрации Верховского района</w:t>
      </w:r>
    </w:p>
    <w:p w:rsidR="00652DEA" w:rsidRPr="0004069F" w:rsidRDefault="00652DEA" w:rsidP="0004069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2DEA" w:rsidRPr="0004069F" w:rsidRDefault="00652DEA" w:rsidP="0004069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7"/>
        <w:gridCol w:w="2153"/>
      </w:tblGrid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муниципальных</w:t>
            </w:r>
          </w:p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служащих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A222F7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Первый </w:t>
            </w: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Главы администрации района 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146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Главы администрации, начальник финансового отдела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Управление организационно-правовой кадровой работы, делопроизводства и архива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управления, начальник юридического отдела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отдела делопроизводства и архива 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 архивного дела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 по кадровой работе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 по организационной работе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C86DA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Главный </w:t>
            </w: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программному обеспечению и информационным технологиям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Отдел   бухгалтерского учёта и отчётности: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Отдел по экономике, предпринимательству, торговле и ЖКХ: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2DEA" w:rsidRPr="0004069F" w:rsidTr="00926C3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 специалист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Отдел архитектуры и градостроительства: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2DEA" w:rsidRPr="0004069F" w:rsidTr="00926C38">
        <w:trPr>
          <w:trHeight w:val="70"/>
        </w:trPr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Отдел сельского хозяйства: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 по экономике и финансам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 по информационному обеспечению и отчётности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04069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 (эколог)</w:t>
            </w:r>
          </w:p>
        </w:tc>
        <w:tc>
          <w:tcPr>
            <w:tcW w:w="2153" w:type="dxa"/>
          </w:tcPr>
          <w:p w:rsidR="00652DEA" w:rsidRPr="0004069F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123F42">
        <w:tc>
          <w:tcPr>
            <w:tcW w:w="9570" w:type="dxa"/>
            <w:gridSpan w:val="2"/>
          </w:tcPr>
          <w:p w:rsidR="00652DEA" w:rsidRPr="00C86DA2" w:rsidRDefault="00652DEA" w:rsidP="0004069F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C86DA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Отдел мобилизационной подготовки, территориальной обороны, гражданской обороны и чрезвычайных ситуаций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</w:t>
            </w:r>
          </w:p>
        </w:tc>
        <w:tc>
          <w:tcPr>
            <w:tcW w:w="2153" w:type="dxa"/>
          </w:tcPr>
          <w:p w:rsidR="00652DEA" w:rsidRPr="00C86DA2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Управление образования, молодежной политики, физической культуры и спорта (с правом юридического лица)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Сектор опеки и попечительства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Заведующая сектором по опеке и попечительству  (госполномочия)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Финансовый отдел ( с правом юридического лица): 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 по учёту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 по планированию налогов и доходов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 по учёту (бухгалтер)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 по бюджету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Отдел по управлению муниципальным имуществом ( с правом юридического лица):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 специалист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Специалисты администрации Верховского района: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 (секретарь) административной комиссии (госполномочия)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 по труду (госполномочия)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 по культуре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Комиссия по делам несовершеннолетних и защите их прав:</w:t>
            </w:r>
          </w:p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специалист-ответственный секретарь комиссии по делам несовершеннолетних и защите их прав (госполномочия)</w:t>
            </w:r>
          </w:p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652DEA" w:rsidRPr="0004069F" w:rsidTr="00926C38">
        <w:tc>
          <w:tcPr>
            <w:tcW w:w="7417" w:type="dxa"/>
          </w:tcPr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52DEA" w:rsidRPr="0004069F" w:rsidRDefault="00652DEA" w:rsidP="00926C3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06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2153" w:type="dxa"/>
          </w:tcPr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52DEA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  <w:p w:rsidR="00652DEA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52DEA" w:rsidRPr="0004069F" w:rsidRDefault="00652DEA" w:rsidP="00926C3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52DEA" w:rsidRDefault="00652DEA" w:rsidP="009E6FB7">
      <w:pPr>
        <w:widowControl/>
        <w:spacing w:before="1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652DEA" w:rsidSect="009E6FB7">
      <w:pgSz w:w="11909" w:h="16838"/>
      <w:pgMar w:top="567" w:right="850" w:bottom="709" w:left="1701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EA" w:rsidRDefault="00652DEA" w:rsidP="00333BD8">
      <w:r>
        <w:separator/>
      </w:r>
    </w:p>
  </w:endnote>
  <w:endnote w:type="continuationSeparator" w:id="0">
    <w:p w:rsidR="00652DEA" w:rsidRDefault="00652DEA" w:rsidP="0033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EA" w:rsidRDefault="00652DEA"/>
  </w:footnote>
  <w:footnote w:type="continuationSeparator" w:id="0">
    <w:p w:rsidR="00652DEA" w:rsidRDefault="00652D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55B"/>
    <w:multiLevelType w:val="hybridMultilevel"/>
    <w:tmpl w:val="44D28358"/>
    <w:lvl w:ilvl="0" w:tplc="FE106258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EF5481"/>
    <w:multiLevelType w:val="singleLevel"/>
    <w:tmpl w:val="3CC6F2F6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2B96482"/>
    <w:multiLevelType w:val="hybridMultilevel"/>
    <w:tmpl w:val="7B00423E"/>
    <w:lvl w:ilvl="0" w:tplc="01AC8B1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55C29BE"/>
    <w:multiLevelType w:val="multilevel"/>
    <w:tmpl w:val="C80AB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5807DD"/>
    <w:multiLevelType w:val="singleLevel"/>
    <w:tmpl w:val="BF20B05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EF84E2C"/>
    <w:multiLevelType w:val="multilevel"/>
    <w:tmpl w:val="61EE5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114479"/>
    <w:multiLevelType w:val="singleLevel"/>
    <w:tmpl w:val="4D5085F0"/>
    <w:lvl w:ilvl="0">
      <w:start w:val="10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2238657F"/>
    <w:multiLevelType w:val="singleLevel"/>
    <w:tmpl w:val="0B3EB990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236A4D11"/>
    <w:multiLevelType w:val="singleLevel"/>
    <w:tmpl w:val="8D00D84A"/>
    <w:lvl w:ilvl="0">
      <w:start w:val="7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4E813B1"/>
    <w:multiLevelType w:val="singleLevel"/>
    <w:tmpl w:val="4D24AFA4"/>
    <w:lvl w:ilvl="0">
      <w:start w:val="49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0">
    <w:nsid w:val="257667FA"/>
    <w:multiLevelType w:val="singleLevel"/>
    <w:tmpl w:val="6F34798A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27E6551A"/>
    <w:multiLevelType w:val="hybridMultilevel"/>
    <w:tmpl w:val="8954BCC2"/>
    <w:lvl w:ilvl="0" w:tplc="517C9488">
      <w:start w:val="6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  <w:rPr>
        <w:rFonts w:cs="Times New Roman"/>
      </w:rPr>
    </w:lvl>
  </w:abstractNum>
  <w:abstractNum w:abstractNumId="12">
    <w:nsid w:val="32F77CA7"/>
    <w:multiLevelType w:val="multilevel"/>
    <w:tmpl w:val="E736B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4C40E35"/>
    <w:multiLevelType w:val="singleLevel"/>
    <w:tmpl w:val="86FACCA6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3E8959A5"/>
    <w:multiLevelType w:val="multilevel"/>
    <w:tmpl w:val="6E5C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95753C"/>
    <w:multiLevelType w:val="singleLevel"/>
    <w:tmpl w:val="7C7ABBCA"/>
    <w:lvl w:ilvl="0">
      <w:start w:val="2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43F2699E"/>
    <w:multiLevelType w:val="multilevel"/>
    <w:tmpl w:val="94A2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260D9F"/>
    <w:multiLevelType w:val="singleLevel"/>
    <w:tmpl w:val="A318796A"/>
    <w:lvl w:ilvl="0">
      <w:start w:val="10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8">
    <w:nsid w:val="4BC16C5A"/>
    <w:multiLevelType w:val="singleLevel"/>
    <w:tmpl w:val="13249DE0"/>
    <w:lvl w:ilvl="0">
      <w:start w:val="58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9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2664798"/>
    <w:multiLevelType w:val="singleLevel"/>
    <w:tmpl w:val="B38E00A8"/>
    <w:lvl w:ilvl="0">
      <w:start w:val="3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61A5ACB"/>
    <w:multiLevelType w:val="singleLevel"/>
    <w:tmpl w:val="F194809A"/>
    <w:lvl w:ilvl="0">
      <w:start w:val="65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3">
    <w:nsid w:val="56485A23"/>
    <w:multiLevelType w:val="singleLevel"/>
    <w:tmpl w:val="6FF820B0"/>
    <w:lvl w:ilvl="0">
      <w:start w:val="44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>
    <w:nsid w:val="57C905ED"/>
    <w:multiLevelType w:val="singleLevel"/>
    <w:tmpl w:val="082E24B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596F4AA8"/>
    <w:multiLevelType w:val="hybridMultilevel"/>
    <w:tmpl w:val="8110A85A"/>
    <w:lvl w:ilvl="0" w:tplc="451CA1E6">
      <w:start w:val="2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6">
    <w:nsid w:val="60903FC1"/>
    <w:multiLevelType w:val="singleLevel"/>
    <w:tmpl w:val="053AD58A"/>
    <w:lvl w:ilvl="0">
      <w:start w:val="5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7">
    <w:nsid w:val="61E55408"/>
    <w:multiLevelType w:val="singleLevel"/>
    <w:tmpl w:val="EC6EBEE8"/>
    <w:lvl w:ilvl="0">
      <w:start w:val="2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624535AC"/>
    <w:multiLevelType w:val="singleLevel"/>
    <w:tmpl w:val="68980C52"/>
    <w:lvl w:ilvl="0">
      <w:start w:val="3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9">
    <w:nsid w:val="62DF4E0B"/>
    <w:multiLevelType w:val="hybridMultilevel"/>
    <w:tmpl w:val="5358E274"/>
    <w:lvl w:ilvl="0" w:tplc="406026A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3EE7786"/>
    <w:multiLevelType w:val="hybridMultilevel"/>
    <w:tmpl w:val="3B42A1BC"/>
    <w:lvl w:ilvl="0" w:tplc="D8F85C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5E678B4"/>
    <w:multiLevelType w:val="singleLevel"/>
    <w:tmpl w:val="BA8ADF94"/>
    <w:lvl w:ilvl="0">
      <w:start w:val="5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2">
    <w:nsid w:val="6A922594"/>
    <w:multiLevelType w:val="singleLevel"/>
    <w:tmpl w:val="8DAC6A8C"/>
    <w:lvl w:ilvl="0">
      <w:start w:val="5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3">
    <w:nsid w:val="6D982115"/>
    <w:multiLevelType w:val="singleLevel"/>
    <w:tmpl w:val="CFD6FD82"/>
    <w:lvl w:ilvl="0">
      <w:start w:val="12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4">
    <w:nsid w:val="6DA76179"/>
    <w:multiLevelType w:val="multilevel"/>
    <w:tmpl w:val="51048C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-2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EF73946"/>
    <w:multiLevelType w:val="singleLevel"/>
    <w:tmpl w:val="EC8442A0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6">
    <w:nsid w:val="7EA305AE"/>
    <w:multiLevelType w:val="hybridMultilevel"/>
    <w:tmpl w:val="731C6F08"/>
    <w:lvl w:ilvl="0" w:tplc="A87C1DD2">
      <w:start w:val="1"/>
      <w:numFmt w:val="decimal"/>
      <w:lvlText w:val="%1."/>
      <w:lvlJc w:val="left"/>
      <w:pPr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36"/>
  </w:num>
  <w:num w:numId="4">
    <w:abstractNumId w:val="11"/>
  </w:num>
  <w:num w:numId="5">
    <w:abstractNumId w:val="24"/>
  </w:num>
  <w:num w:numId="6">
    <w:abstractNumId w:val="28"/>
  </w:num>
  <w:num w:numId="7">
    <w:abstractNumId w:val="10"/>
  </w:num>
  <w:num w:numId="8">
    <w:abstractNumId w:val="8"/>
  </w:num>
  <w:num w:numId="9">
    <w:abstractNumId w:val="6"/>
  </w:num>
  <w:num w:numId="10">
    <w:abstractNumId w:val="33"/>
  </w:num>
  <w:num w:numId="11">
    <w:abstractNumId w:val="4"/>
  </w:num>
  <w:num w:numId="12">
    <w:abstractNumId w:val="27"/>
  </w:num>
  <w:num w:numId="13">
    <w:abstractNumId w:val="1"/>
  </w:num>
  <w:num w:numId="14">
    <w:abstractNumId w:val="17"/>
  </w:num>
  <w:num w:numId="15">
    <w:abstractNumId w:val="15"/>
  </w:num>
  <w:num w:numId="16">
    <w:abstractNumId w:val="35"/>
  </w:num>
  <w:num w:numId="17">
    <w:abstractNumId w:val="20"/>
  </w:num>
  <w:num w:numId="18">
    <w:abstractNumId w:val="13"/>
  </w:num>
  <w:num w:numId="19">
    <w:abstractNumId w:val="7"/>
  </w:num>
  <w:num w:numId="20">
    <w:abstractNumId w:val="23"/>
  </w:num>
  <w:num w:numId="21">
    <w:abstractNumId w:val="9"/>
  </w:num>
  <w:num w:numId="22">
    <w:abstractNumId w:val="32"/>
  </w:num>
  <w:num w:numId="23">
    <w:abstractNumId w:val="31"/>
  </w:num>
  <w:num w:numId="24">
    <w:abstractNumId w:val="26"/>
  </w:num>
  <w:num w:numId="25">
    <w:abstractNumId w:val="18"/>
  </w:num>
  <w:num w:numId="26">
    <w:abstractNumId w:val="22"/>
  </w:num>
  <w:num w:numId="27">
    <w:abstractNumId w:val="5"/>
  </w:num>
  <w:num w:numId="28">
    <w:abstractNumId w:val="3"/>
  </w:num>
  <w:num w:numId="29">
    <w:abstractNumId w:val="16"/>
  </w:num>
  <w:num w:numId="30">
    <w:abstractNumId w:val="0"/>
  </w:num>
  <w:num w:numId="31">
    <w:abstractNumId w:val="25"/>
  </w:num>
  <w:num w:numId="32">
    <w:abstractNumId w:val="19"/>
  </w:num>
  <w:num w:numId="33">
    <w:abstractNumId w:val="29"/>
  </w:num>
  <w:num w:numId="34">
    <w:abstractNumId w:val="2"/>
  </w:num>
  <w:num w:numId="35">
    <w:abstractNumId w:val="30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BD8"/>
    <w:rsid w:val="00006568"/>
    <w:rsid w:val="0004069F"/>
    <w:rsid w:val="000450C3"/>
    <w:rsid w:val="0006175A"/>
    <w:rsid w:val="00071A65"/>
    <w:rsid w:val="00083C08"/>
    <w:rsid w:val="00085574"/>
    <w:rsid w:val="000A61EB"/>
    <w:rsid w:val="000A7898"/>
    <w:rsid w:val="000C4595"/>
    <w:rsid w:val="000D1BCC"/>
    <w:rsid w:val="000F49CD"/>
    <w:rsid w:val="00103C36"/>
    <w:rsid w:val="00107506"/>
    <w:rsid w:val="00116B60"/>
    <w:rsid w:val="00122473"/>
    <w:rsid w:val="00123F42"/>
    <w:rsid w:val="00176721"/>
    <w:rsid w:val="001832BD"/>
    <w:rsid w:val="00197ADE"/>
    <w:rsid w:val="001A265E"/>
    <w:rsid w:val="001A6160"/>
    <w:rsid w:val="001B7727"/>
    <w:rsid w:val="001F0DB8"/>
    <w:rsid w:val="002130ED"/>
    <w:rsid w:val="00224960"/>
    <w:rsid w:val="0023269B"/>
    <w:rsid w:val="00255A1A"/>
    <w:rsid w:val="0027138F"/>
    <w:rsid w:val="002D326B"/>
    <w:rsid w:val="002D4F29"/>
    <w:rsid w:val="00304394"/>
    <w:rsid w:val="00310F78"/>
    <w:rsid w:val="00324A5E"/>
    <w:rsid w:val="00333BD8"/>
    <w:rsid w:val="00342458"/>
    <w:rsid w:val="0034491B"/>
    <w:rsid w:val="003871DE"/>
    <w:rsid w:val="00396351"/>
    <w:rsid w:val="003A4EC4"/>
    <w:rsid w:val="003A7DD6"/>
    <w:rsid w:val="003F21B6"/>
    <w:rsid w:val="00404882"/>
    <w:rsid w:val="004132D5"/>
    <w:rsid w:val="004146F6"/>
    <w:rsid w:val="00414752"/>
    <w:rsid w:val="00437C9D"/>
    <w:rsid w:val="00456293"/>
    <w:rsid w:val="0046786D"/>
    <w:rsid w:val="004769EB"/>
    <w:rsid w:val="004C7865"/>
    <w:rsid w:val="004E76AA"/>
    <w:rsid w:val="005112F8"/>
    <w:rsid w:val="005342B8"/>
    <w:rsid w:val="005411D0"/>
    <w:rsid w:val="00556F21"/>
    <w:rsid w:val="0058031F"/>
    <w:rsid w:val="005A34A6"/>
    <w:rsid w:val="005B03F9"/>
    <w:rsid w:val="005D1AFC"/>
    <w:rsid w:val="00623603"/>
    <w:rsid w:val="00644C2F"/>
    <w:rsid w:val="0065185B"/>
    <w:rsid w:val="00652DEA"/>
    <w:rsid w:val="00676D7C"/>
    <w:rsid w:val="00681800"/>
    <w:rsid w:val="0069797F"/>
    <w:rsid w:val="006A319A"/>
    <w:rsid w:val="006D63A1"/>
    <w:rsid w:val="006E5695"/>
    <w:rsid w:val="00711E59"/>
    <w:rsid w:val="00757C80"/>
    <w:rsid w:val="0076106E"/>
    <w:rsid w:val="007772D0"/>
    <w:rsid w:val="007D4015"/>
    <w:rsid w:val="007D7B80"/>
    <w:rsid w:val="008454AC"/>
    <w:rsid w:val="008538FB"/>
    <w:rsid w:val="00873154"/>
    <w:rsid w:val="00896AD7"/>
    <w:rsid w:val="008C3DB4"/>
    <w:rsid w:val="0091228E"/>
    <w:rsid w:val="00920022"/>
    <w:rsid w:val="0092146A"/>
    <w:rsid w:val="00924C76"/>
    <w:rsid w:val="00926C38"/>
    <w:rsid w:val="00932631"/>
    <w:rsid w:val="00973E8B"/>
    <w:rsid w:val="009A0CEE"/>
    <w:rsid w:val="009B2F75"/>
    <w:rsid w:val="009B54F8"/>
    <w:rsid w:val="009E6FB7"/>
    <w:rsid w:val="00A15D07"/>
    <w:rsid w:val="00A222F7"/>
    <w:rsid w:val="00A50CCA"/>
    <w:rsid w:val="00A70B0A"/>
    <w:rsid w:val="00A74E5E"/>
    <w:rsid w:val="00A823D9"/>
    <w:rsid w:val="00B0245F"/>
    <w:rsid w:val="00B1294E"/>
    <w:rsid w:val="00B62781"/>
    <w:rsid w:val="00BA57DA"/>
    <w:rsid w:val="00BB48EA"/>
    <w:rsid w:val="00BD410B"/>
    <w:rsid w:val="00BE04DA"/>
    <w:rsid w:val="00BE4195"/>
    <w:rsid w:val="00C15A73"/>
    <w:rsid w:val="00C30ECF"/>
    <w:rsid w:val="00C348D4"/>
    <w:rsid w:val="00C53C98"/>
    <w:rsid w:val="00C75E71"/>
    <w:rsid w:val="00C77B4D"/>
    <w:rsid w:val="00C86DA2"/>
    <w:rsid w:val="00C8795C"/>
    <w:rsid w:val="00CB644E"/>
    <w:rsid w:val="00CE334B"/>
    <w:rsid w:val="00CE6BBB"/>
    <w:rsid w:val="00CF1D3E"/>
    <w:rsid w:val="00D070C8"/>
    <w:rsid w:val="00D251FD"/>
    <w:rsid w:val="00D7046A"/>
    <w:rsid w:val="00D76AC6"/>
    <w:rsid w:val="00DA51A0"/>
    <w:rsid w:val="00DB22E5"/>
    <w:rsid w:val="00DB4AD8"/>
    <w:rsid w:val="00DB4C2F"/>
    <w:rsid w:val="00DB5AC2"/>
    <w:rsid w:val="00DC1CCB"/>
    <w:rsid w:val="00DC54F2"/>
    <w:rsid w:val="00DE6014"/>
    <w:rsid w:val="00E04D97"/>
    <w:rsid w:val="00E0587D"/>
    <w:rsid w:val="00E07184"/>
    <w:rsid w:val="00E249D3"/>
    <w:rsid w:val="00E3024C"/>
    <w:rsid w:val="00E57C56"/>
    <w:rsid w:val="00E83B13"/>
    <w:rsid w:val="00E927BD"/>
    <w:rsid w:val="00E966A8"/>
    <w:rsid w:val="00ED024D"/>
    <w:rsid w:val="00EE1B28"/>
    <w:rsid w:val="00EE31F3"/>
    <w:rsid w:val="00EE559D"/>
    <w:rsid w:val="00EF2562"/>
    <w:rsid w:val="00EF2B95"/>
    <w:rsid w:val="00EF44AF"/>
    <w:rsid w:val="00EF4F49"/>
    <w:rsid w:val="00F13580"/>
    <w:rsid w:val="00F162D6"/>
    <w:rsid w:val="00F17B56"/>
    <w:rsid w:val="00F70880"/>
    <w:rsid w:val="00F72B0C"/>
    <w:rsid w:val="00F85C32"/>
    <w:rsid w:val="00FA1A18"/>
    <w:rsid w:val="00FB4D3E"/>
    <w:rsid w:val="00FC4659"/>
    <w:rsid w:val="00FE1016"/>
    <w:rsid w:val="00FE45C9"/>
    <w:rsid w:val="00FE58F0"/>
    <w:rsid w:val="00FF4B29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D8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880"/>
    <w:pPr>
      <w:widowControl/>
      <w:jc w:val="center"/>
      <w:outlineLvl w:val="0"/>
    </w:pPr>
    <w:rPr>
      <w:rFonts w:ascii="Arial" w:hAnsi="Arial" w:cs="Times New Roman"/>
      <w:b/>
      <w:color w:val="auto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0880"/>
    <w:pPr>
      <w:keepNext/>
      <w:widowControl/>
      <w:spacing w:before="240" w:after="60"/>
      <w:ind w:firstLine="709"/>
      <w:jc w:val="both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880"/>
    <w:rPr>
      <w:rFonts w:ascii="Arial" w:hAnsi="Arial" w:cs="Times New Roman"/>
      <w:b/>
      <w:sz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0880"/>
    <w:rPr>
      <w:rFonts w:ascii="Cambria" w:hAnsi="Cambria" w:cs="Times New Roman"/>
      <w:b/>
      <w:i/>
      <w:sz w:val="28"/>
    </w:rPr>
  </w:style>
  <w:style w:type="character" w:styleId="Hyperlink">
    <w:name w:val="Hyperlink"/>
    <w:basedOn w:val="DefaultParagraphFont"/>
    <w:uiPriority w:val="99"/>
    <w:rsid w:val="00333BD8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333BD8"/>
    <w:rPr>
      <w:rFonts w:ascii="Times New Roman" w:hAnsi="Times New Roman"/>
      <w:b/>
      <w:sz w:val="32"/>
      <w:u w:val="none"/>
    </w:rPr>
  </w:style>
  <w:style w:type="character" w:customStyle="1" w:styleId="2">
    <w:name w:val="Заголовок №2_"/>
    <w:link w:val="20"/>
    <w:uiPriority w:val="99"/>
    <w:locked/>
    <w:rsid w:val="00333BD8"/>
    <w:rPr>
      <w:rFonts w:ascii="Times New Roman" w:hAnsi="Times New Roman"/>
      <w:b/>
      <w:sz w:val="28"/>
      <w:u w:val="none"/>
    </w:rPr>
  </w:style>
  <w:style w:type="character" w:customStyle="1" w:styleId="21">
    <w:name w:val="Основной текст (2)_"/>
    <w:link w:val="22"/>
    <w:uiPriority w:val="99"/>
    <w:locked/>
    <w:rsid w:val="00333BD8"/>
    <w:rPr>
      <w:rFonts w:ascii="Times New Roman" w:hAnsi="Times New Roman"/>
      <w:sz w:val="28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333BD8"/>
    <w:pPr>
      <w:shd w:val="clear" w:color="auto" w:fill="FFFFFF"/>
      <w:spacing w:before="300" w:line="365" w:lineRule="exact"/>
      <w:jc w:val="center"/>
    </w:pPr>
    <w:rPr>
      <w:rFonts w:ascii="Times New Roman" w:hAnsi="Times New Roman" w:cs="Times New Roman"/>
      <w:b/>
      <w:color w:val="auto"/>
      <w:sz w:val="32"/>
      <w:szCs w:val="20"/>
    </w:rPr>
  </w:style>
  <w:style w:type="paragraph" w:customStyle="1" w:styleId="20">
    <w:name w:val="Заголовок №2"/>
    <w:basedOn w:val="Normal"/>
    <w:link w:val="2"/>
    <w:uiPriority w:val="99"/>
    <w:rsid w:val="00333BD8"/>
    <w:pPr>
      <w:shd w:val="clear" w:color="auto" w:fill="FFFFFF"/>
      <w:spacing w:before="720" w:line="326" w:lineRule="exact"/>
      <w:jc w:val="both"/>
      <w:outlineLvl w:val="1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22">
    <w:name w:val="Основной текст (2)"/>
    <w:basedOn w:val="Normal"/>
    <w:link w:val="21"/>
    <w:uiPriority w:val="99"/>
    <w:rsid w:val="00333BD8"/>
    <w:pPr>
      <w:shd w:val="clear" w:color="auto" w:fill="FFFFFF"/>
      <w:spacing w:before="300" w:after="480" w:line="322" w:lineRule="exact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">
    <w:name w:val="Основной текст_"/>
    <w:link w:val="1"/>
    <w:uiPriority w:val="99"/>
    <w:locked/>
    <w:rsid w:val="0046786D"/>
    <w:rPr>
      <w:sz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6786D"/>
    <w:pPr>
      <w:widowControl/>
      <w:shd w:val="clear" w:color="auto" w:fill="FFFFFF"/>
      <w:spacing w:after="360" w:line="384" w:lineRule="exact"/>
      <w:jc w:val="center"/>
    </w:pPr>
    <w:rPr>
      <w:rFonts w:cs="Times New Roman"/>
      <w:color w:val="auto"/>
      <w:sz w:val="25"/>
      <w:szCs w:val="20"/>
      <w:shd w:val="clear" w:color="auto" w:fill="FFFFFF"/>
    </w:rPr>
  </w:style>
  <w:style w:type="character" w:customStyle="1" w:styleId="13pt">
    <w:name w:val="Основной текст + 13 pt"/>
    <w:uiPriority w:val="99"/>
    <w:rsid w:val="0046786D"/>
    <w:rPr>
      <w:sz w:val="2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rsid w:val="0046786D"/>
    <w:pPr>
      <w:widowControl/>
    </w:pPr>
    <w:rPr>
      <w:rFonts w:ascii="Segoe UI" w:hAnsi="Segoe UI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786D"/>
    <w:rPr>
      <w:rFonts w:ascii="Segoe UI" w:hAnsi="Segoe UI" w:cs="Times New Roman"/>
      <w:sz w:val="18"/>
    </w:rPr>
  </w:style>
  <w:style w:type="paragraph" w:styleId="Caption">
    <w:name w:val="caption"/>
    <w:basedOn w:val="Normal"/>
    <w:next w:val="Normal"/>
    <w:uiPriority w:val="99"/>
    <w:qFormat/>
    <w:rsid w:val="0046786D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</w:rPr>
  </w:style>
  <w:style w:type="paragraph" w:styleId="ListParagraph">
    <w:name w:val="List Paragraph"/>
    <w:basedOn w:val="Normal"/>
    <w:uiPriority w:val="99"/>
    <w:qFormat/>
    <w:rsid w:val="0046786D"/>
    <w:pPr>
      <w:ind w:left="720"/>
      <w:contextualSpacing/>
    </w:pPr>
  </w:style>
  <w:style w:type="table" w:styleId="TableGrid">
    <w:name w:val="Table Grid"/>
    <w:basedOn w:val="TableNormal"/>
    <w:uiPriority w:val="99"/>
    <w:rsid w:val="00F70880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088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70880"/>
    <w:rPr>
      <w:rFonts w:cs="Times New Roman"/>
      <w:vertAlign w:val="superscript"/>
    </w:rPr>
  </w:style>
  <w:style w:type="paragraph" w:customStyle="1" w:styleId="ConsTitle">
    <w:name w:val="ConsTitle"/>
    <w:uiPriority w:val="99"/>
    <w:rsid w:val="00F70880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NoSpacing">
    <w:name w:val="No Spacing"/>
    <w:uiPriority w:val="99"/>
    <w:qFormat/>
    <w:rsid w:val="00F70880"/>
    <w:pPr>
      <w:suppressAutoHyphens/>
    </w:pPr>
    <w:rPr>
      <w:rFonts w:ascii="Calibri" w:hAnsi="Calibri" w:cs="Times New Roman"/>
      <w:lang w:eastAsia="zh-CN"/>
    </w:rPr>
  </w:style>
  <w:style w:type="character" w:customStyle="1" w:styleId="apple-style-span">
    <w:name w:val="apple-style-span"/>
    <w:uiPriority w:val="99"/>
    <w:rsid w:val="00F70880"/>
  </w:style>
  <w:style w:type="paragraph" w:customStyle="1" w:styleId="ConsPlusNonformat">
    <w:name w:val="ConsPlusNonformat"/>
    <w:uiPriority w:val="99"/>
    <w:rsid w:val="00F708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F0DB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0DB8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1F0DB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0DB8"/>
    <w:rPr>
      <w:rFonts w:cs="Times New Roman"/>
      <w:color w:val="000000"/>
    </w:rPr>
  </w:style>
  <w:style w:type="paragraph" w:customStyle="1" w:styleId="Style2">
    <w:name w:val="Style2"/>
    <w:basedOn w:val="Normal"/>
    <w:uiPriority w:val="99"/>
    <w:rsid w:val="00224960"/>
    <w:pPr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Normal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Normal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"/>
    <w:uiPriority w:val="99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uiPriority w:val="99"/>
    <w:rsid w:val="00224960"/>
    <w:rPr>
      <w:rFonts w:ascii="Times New Roman" w:hAnsi="Times New Roman"/>
      <w:b/>
      <w:sz w:val="28"/>
    </w:rPr>
  </w:style>
  <w:style w:type="character" w:customStyle="1" w:styleId="FontStyle12">
    <w:name w:val="Font Style12"/>
    <w:uiPriority w:val="99"/>
    <w:rsid w:val="00224960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224960"/>
    <w:rPr>
      <w:rFonts w:ascii="Times New Roman" w:hAnsi="Times New Roman"/>
      <w:sz w:val="26"/>
    </w:rPr>
  </w:style>
  <w:style w:type="table" w:customStyle="1" w:styleId="10">
    <w:name w:val="Сетка таблицы1"/>
    <w:uiPriority w:val="9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0pt">
    <w:name w:val="Основной текст + 10 pt"/>
    <w:aliases w:val="Интервал 0 pt"/>
    <w:uiPriority w:val="99"/>
    <w:rsid w:val="00224960"/>
    <w:rPr>
      <w:rFonts w:ascii="Times New Roman" w:hAnsi="Times New Roman"/>
      <w:color w:val="000000"/>
      <w:spacing w:val="3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22496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F2562"/>
    <w:rPr>
      <w:rFonts w:ascii="Consolas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F2562"/>
    <w:rPr>
      <w:rFonts w:ascii="Consolas" w:hAnsi="Consolas" w:cs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erh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612</Words>
  <Characters>3490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4</cp:revision>
  <cp:lastPrinted>2023-02-28T05:29:00Z</cp:lastPrinted>
  <dcterms:created xsi:type="dcterms:W3CDTF">2023-02-20T13:25:00Z</dcterms:created>
  <dcterms:modified xsi:type="dcterms:W3CDTF">2023-02-28T05:30:00Z</dcterms:modified>
</cp:coreProperties>
</file>