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360" w:right="948"/>
        <w:jc w:val="center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>РОССИЙСКАЯ ФЕДЕРАЦИЯ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360" w:right="948"/>
        <w:jc w:val="center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>ОРЛОВСКАЯ ОБЛАСТЬ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360" w:right="948"/>
        <w:jc w:val="center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>ВЕРХОВСКИЙ РАЙОН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right="948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>ТУРОВСКИЙ СЕЛЬСКИЙ СОВЕТ НАРОДНЫХ ДЕПУТАТОВ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right="948"/>
        <w:rPr>
          <w:color w:val="000000"/>
          <w:sz w:val="28"/>
          <w:szCs w:val="28"/>
        </w:rPr>
      </w:pP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360" w:right="948"/>
        <w:jc w:val="center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>РЕШЕНИЕ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right="9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«27</w:t>
      </w:r>
      <w:r w:rsidRPr="008B69C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декабря</w:t>
      </w:r>
      <w:r w:rsidRPr="008B69C3">
        <w:rPr>
          <w:color w:val="000000"/>
          <w:sz w:val="28"/>
          <w:szCs w:val="28"/>
        </w:rPr>
        <w:t xml:space="preserve"> 2023г.                              </w:t>
      </w:r>
      <w:r>
        <w:rPr>
          <w:color w:val="000000"/>
          <w:sz w:val="28"/>
          <w:szCs w:val="28"/>
        </w:rPr>
        <w:t xml:space="preserve">                            № 59</w:t>
      </w:r>
    </w:p>
    <w:p w:rsidR="00AF125A" w:rsidRPr="008B69C3" w:rsidRDefault="00AF125A" w:rsidP="008B69C3">
      <w:pPr>
        <w:spacing w:after="0" w:line="240" w:lineRule="auto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>д. Туровка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360" w:right="948"/>
        <w:rPr>
          <w:rFonts w:ascii="Arial" w:hAnsi="Arial" w:cs="Arial"/>
          <w:color w:val="000000"/>
        </w:rPr>
      </w:pP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-180" w:right="948"/>
        <w:jc w:val="both"/>
        <w:rPr>
          <w:color w:val="000000"/>
          <w:sz w:val="28"/>
          <w:szCs w:val="28"/>
        </w:rPr>
      </w:pPr>
      <w:r w:rsidRPr="008B69C3">
        <w:rPr>
          <w:rFonts w:ascii="Arial" w:hAnsi="Arial" w:cs="Arial"/>
          <w:color w:val="000000"/>
        </w:rPr>
        <w:t>«</w:t>
      </w:r>
      <w:r w:rsidRPr="008B69C3">
        <w:rPr>
          <w:color w:val="000000"/>
          <w:sz w:val="28"/>
          <w:szCs w:val="28"/>
        </w:rPr>
        <w:t>О назначении публичных слушаний по проекту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-180" w:right="948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>решения «О внесении изменений  в Устав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-180" w:right="948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Туровского сельского поселения Верховского района 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-180" w:right="948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>Орловской области»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-360" w:right="948" w:firstLine="180"/>
        <w:jc w:val="both"/>
        <w:rPr>
          <w:b/>
          <w:color w:val="000000"/>
          <w:sz w:val="28"/>
          <w:szCs w:val="28"/>
        </w:rPr>
      </w:pPr>
    </w:p>
    <w:p w:rsidR="00AF125A" w:rsidRPr="008B69C3" w:rsidRDefault="00AF125A" w:rsidP="008B69C3">
      <w:pPr>
        <w:tabs>
          <w:tab w:val="left" w:pos="708"/>
        </w:tabs>
        <w:spacing w:after="0" w:line="240" w:lineRule="auto"/>
        <w:ind w:left="-360" w:firstLine="180"/>
        <w:jc w:val="both"/>
        <w:rPr>
          <w:color w:val="000000"/>
          <w:sz w:val="28"/>
          <w:szCs w:val="28"/>
        </w:rPr>
      </w:pPr>
      <w:r w:rsidRPr="008B69C3">
        <w:rPr>
          <w:rFonts w:ascii="Arial Unicode MS" w:hAnsi="Arial Unicode MS" w:cs="Arial Unicode MS"/>
          <w:color w:val="000000"/>
          <w:sz w:val="28"/>
          <w:szCs w:val="28"/>
        </w:rPr>
        <w:t xml:space="preserve">     </w:t>
      </w:r>
      <w:r w:rsidRPr="008B69C3">
        <w:rPr>
          <w:color w:val="000000"/>
          <w:sz w:val="28"/>
          <w:szCs w:val="28"/>
        </w:rPr>
        <w:t>В соответствии со ст. 28 Федерального закона № 131-ФЗ от 06.10.2003г. «Об общих принципах организации местного самоуправления  в Российской Федерации», Устава Туровского сельского поселения, Положением «О публичных слушаниях в Туровском сельском поселении» Туровский  сельский Совет народных депутатов РЕШИЛ:</w:t>
      </w:r>
    </w:p>
    <w:p w:rsidR="00AF125A" w:rsidRPr="008B69C3" w:rsidRDefault="00AF125A" w:rsidP="008B69C3">
      <w:pPr>
        <w:tabs>
          <w:tab w:val="left" w:pos="708"/>
        </w:tabs>
        <w:spacing w:after="0" w:line="240" w:lineRule="auto"/>
        <w:ind w:left="-360" w:firstLine="180"/>
        <w:jc w:val="both"/>
        <w:rPr>
          <w:color w:val="000000"/>
          <w:sz w:val="28"/>
          <w:szCs w:val="28"/>
        </w:rPr>
      </w:pPr>
    </w:p>
    <w:p w:rsidR="00AF125A" w:rsidRPr="008B69C3" w:rsidRDefault="00AF125A" w:rsidP="008B69C3">
      <w:pPr>
        <w:tabs>
          <w:tab w:val="left" w:pos="708"/>
        </w:tabs>
        <w:spacing w:after="0" w:line="240" w:lineRule="auto"/>
        <w:ind w:left="-54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 1. Принять проект решения «О внесении изменений  в Устав</w:t>
      </w:r>
    </w:p>
    <w:p w:rsidR="00AF125A" w:rsidRPr="008B69C3" w:rsidRDefault="00AF125A" w:rsidP="008B69C3">
      <w:pPr>
        <w:tabs>
          <w:tab w:val="left" w:pos="708"/>
        </w:tabs>
        <w:spacing w:after="0" w:line="240" w:lineRule="auto"/>
        <w:ind w:left="-54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 Туровского сельского поселения Верховского района Орловской</w:t>
      </w:r>
    </w:p>
    <w:p w:rsidR="00AF125A" w:rsidRPr="008B69C3" w:rsidRDefault="00AF125A" w:rsidP="008B69C3">
      <w:pPr>
        <w:tabs>
          <w:tab w:val="left" w:pos="708"/>
        </w:tabs>
        <w:spacing w:after="0" w:line="240" w:lineRule="auto"/>
        <w:ind w:left="-54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 области». </w:t>
      </w:r>
    </w:p>
    <w:p w:rsidR="00AF125A" w:rsidRPr="008B69C3" w:rsidRDefault="00AF125A" w:rsidP="008B69C3">
      <w:pPr>
        <w:tabs>
          <w:tab w:val="left" w:pos="6120"/>
          <w:tab w:val="left" w:pos="9540"/>
        </w:tabs>
        <w:spacing w:after="0" w:line="240" w:lineRule="auto"/>
        <w:ind w:left="-360" w:right="-5" w:hanging="18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 2. Назначить публичные слушания  по проекту решения «О внесении </w:t>
      </w:r>
    </w:p>
    <w:p w:rsidR="00AF125A" w:rsidRPr="008B69C3" w:rsidRDefault="00AF125A" w:rsidP="008B69C3">
      <w:pPr>
        <w:tabs>
          <w:tab w:val="left" w:pos="6120"/>
          <w:tab w:val="left" w:pos="9540"/>
        </w:tabs>
        <w:spacing w:after="0" w:line="240" w:lineRule="auto"/>
        <w:ind w:left="-360" w:right="-5" w:hanging="18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 изменений в Устав Туровского сельского поселения Верховского района </w:t>
      </w:r>
    </w:p>
    <w:p w:rsidR="00AF125A" w:rsidRPr="008B69C3" w:rsidRDefault="00AF125A" w:rsidP="008B69C3">
      <w:pPr>
        <w:tabs>
          <w:tab w:val="left" w:pos="6120"/>
          <w:tab w:val="left" w:pos="9540"/>
        </w:tabs>
        <w:spacing w:after="0" w:line="240" w:lineRule="auto"/>
        <w:ind w:left="-360" w:right="-5" w:hanging="18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 Орловской области».</w:t>
      </w:r>
    </w:p>
    <w:p w:rsidR="00AF125A" w:rsidRPr="008B69C3" w:rsidRDefault="00AF125A" w:rsidP="008B69C3">
      <w:pPr>
        <w:tabs>
          <w:tab w:val="left" w:pos="6120"/>
          <w:tab w:val="left" w:pos="9540"/>
        </w:tabs>
        <w:spacing w:after="0" w:line="240" w:lineRule="auto"/>
        <w:ind w:left="-360" w:right="-5" w:hanging="18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Установить место </w:t>
      </w:r>
      <w:r>
        <w:rPr>
          <w:color w:val="000000"/>
          <w:sz w:val="28"/>
          <w:szCs w:val="28"/>
        </w:rPr>
        <w:t>и время проведения слушаний: 5</w:t>
      </w:r>
      <w:r w:rsidRPr="008B69C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февраля 2024</w:t>
      </w:r>
      <w:r w:rsidRPr="008B69C3">
        <w:rPr>
          <w:color w:val="000000"/>
          <w:sz w:val="28"/>
          <w:szCs w:val="28"/>
        </w:rPr>
        <w:t xml:space="preserve"> года в </w:t>
      </w:r>
    </w:p>
    <w:p w:rsidR="00AF125A" w:rsidRPr="008B69C3" w:rsidRDefault="00AF125A" w:rsidP="008B69C3">
      <w:pPr>
        <w:tabs>
          <w:tab w:val="left" w:pos="6120"/>
          <w:tab w:val="left" w:pos="9540"/>
        </w:tabs>
        <w:spacing w:after="0" w:line="240" w:lineRule="auto"/>
        <w:ind w:left="-360" w:right="-5" w:hanging="18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 13-00  ч. по адресу: Орловская область, Верховский район, д. Туровка, </w:t>
      </w:r>
    </w:p>
    <w:p w:rsidR="00AF125A" w:rsidRPr="008B69C3" w:rsidRDefault="00AF125A" w:rsidP="008B69C3">
      <w:pPr>
        <w:tabs>
          <w:tab w:val="left" w:pos="6120"/>
          <w:tab w:val="left" w:pos="9540"/>
        </w:tabs>
        <w:spacing w:after="0" w:line="240" w:lineRule="auto"/>
        <w:ind w:left="-360" w:right="-5" w:hanging="18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 ул. Школьная, д.2, здание администрации Туровского сельского поселения.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-360" w:right="948" w:hanging="18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3. Обнародовать решение на информационных стендах администрации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-360" w:right="948" w:hanging="18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поселения и разместить на официальном сайте администрации 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-360" w:right="948" w:hanging="18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Верховского района  на странице Туровского сельского поселения.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-360" w:right="948" w:hanging="180"/>
        <w:jc w:val="both"/>
        <w:rPr>
          <w:color w:val="000000"/>
          <w:sz w:val="28"/>
          <w:szCs w:val="28"/>
        </w:rPr>
      </w:pPr>
      <w:r w:rsidRPr="008B69C3">
        <w:rPr>
          <w:color w:val="000000"/>
          <w:sz w:val="28"/>
          <w:szCs w:val="28"/>
        </w:rPr>
        <w:t xml:space="preserve">    4. Настоящее решение вступает в силу с момента его обнародования.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-360" w:right="948" w:hanging="180"/>
        <w:rPr>
          <w:color w:val="000000"/>
          <w:sz w:val="28"/>
          <w:szCs w:val="28"/>
        </w:rPr>
      </w:pPr>
    </w:p>
    <w:p w:rsidR="00AF125A" w:rsidRPr="008B69C3" w:rsidRDefault="00AF125A" w:rsidP="008B69C3">
      <w:pPr>
        <w:shd w:val="clear" w:color="auto" w:fill="FFFFFF"/>
        <w:tabs>
          <w:tab w:val="left" w:pos="360"/>
        </w:tabs>
        <w:spacing w:after="0" w:line="240" w:lineRule="auto"/>
        <w:ind w:left="-360" w:right="52" w:hanging="180"/>
        <w:rPr>
          <w:rFonts w:ascii="Arial Unicode MS" w:hAnsi="Arial Unicode MS" w:cs="Arial Unicode MS"/>
          <w:b/>
          <w:color w:val="000000"/>
          <w:sz w:val="28"/>
          <w:szCs w:val="28"/>
        </w:rPr>
      </w:pPr>
    </w:p>
    <w:p w:rsidR="00AF125A" w:rsidRPr="008B69C3" w:rsidRDefault="00AF125A" w:rsidP="008B69C3">
      <w:pPr>
        <w:tabs>
          <w:tab w:val="left" w:pos="360"/>
          <w:tab w:val="left" w:pos="2977"/>
        </w:tabs>
        <w:spacing w:after="0" w:line="240" w:lineRule="auto"/>
        <w:ind w:left="-540" w:firstLine="120"/>
        <w:rPr>
          <w:color w:val="000000"/>
          <w:sz w:val="28"/>
          <w:szCs w:val="28"/>
        </w:rPr>
      </w:pPr>
    </w:p>
    <w:p w:rsidR="00AF125A" w:rsidRPr="008B69C3" w:rsidRDefault="00AF125A" w:rsidP="008B69C3">
      <w:pPr>
        <w:tabs>
          <w:tab w:val="left" w:pos="360"/>
          <w:tab w:val="center" w:pos="4677"/>
          <w:tab w:val="right" w:pos="9355"/>
        </w:tabs>
        <w:autoSpaceDE w:val="0"/>
        <w:autoSpaceDN w:val="0"/>
        <w:spacing w:after="0" w:line="240" w:lineRule="auto"/>
        <w:ind w:left="-540" w:firstLine="120"/>
        <w:rPr>
          <w:sz w:val="28"/>
          <w:szCs w:val="28"/>
        </w:rPr>
      </w:pPr>
      <w:r w:rsidRPr="008B69C3">
        <w:rPr>
          <w:sz w:val="28"/>
          <w:szCs w:val="28"/>
        </w:rPr>
        <w:t xml:space="preserve">    Глава Туровского</w:t>
      </w:r>
    </w:p>
    <w:p w:rsidR="00AF125A" w:rsidRPr="008B69C3" w:rsidRDefault="00AF125A" w:rsidP="008B69C3">
      <w:pPr>
        <w:tabs>
          <w:tab w:val="left" w:pos="360"/>
          <w:tab w:val="center" w:pos="4677"/>
          <w:tab w:val="right" w:pos="9355"/>
        </w:tabs>
        <w:autoSpaceDE w:val="0"/>
        <w:autoSpaceDN w:val="0"/>
        <w:spacing w:after="0" w:line="240" w:lineRule="auto"/>
        <w:ind w:left="-540" w:firstLine="120"/>
        <w:rPr>
          <w:sz w:val="28"/>
          <w:szCs w:val="28"/>
        </w:rPr>
      </w:pPr>
      <w:r w:rsidRPr="008B69C3">
        <w:rPr>
          <w:sz w:val="28"/>
          <w:szCs w:val="28"/>
        </w:rPr>
        <w:t xml:space="preserve">    сельского поселения                                              Т.А. Щукина</w:t>
      </w: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360" w:right="948"/>
        <w:jc w:val="center"/>
        <w:rPr>
          <w:color w:val="000000"/>
          <w:sz w:val="28"/>
          <w:szCs w:val="28"/>
        </w:rPr>
      </w:pPr>
    </w:p>
    <w:p w:rsidR="00AF125A" w:rsidRPr="008B69C3" w:rsidRDefault="00AF125A" w:rsidP="008B69C3">
      <w:pPr>
        <w:tabs>
          <w:tab w:val="left" w:pos="6120"/>
          <w:tab w:val="left" w:pos="7480"/>
        </w:tabs>
        <w:spacing w:after="0" w:line="240" w:lineRule="auto"/>
        <w:ind w:left="360" w:right="948"/>
        <w:jc w:val="center"/>
        <w:rPr>
          <w:color w:val="000000"/>
          <w:sz w:val="28"/>
          <w:szCs w:val="28"/>
        </w:rPr>
      </w:pPr>
    </w:p>
    <w:p w:rsidR="00AF125A" w:rsidRPr="008B69C3" w:rsidRDefault="00AF125A" w:rsidP="008B69C3">
      <w:pPr>
        <w:tabs>
          <w:tab w:val="left" w:pos="3684"/>
        </w:tabs>
        <w:spacing w:after="0" w:line="240" w:lineRule="auto"/>
        <w:rPr>
          <w:rFonts w:ascii="Arial Unicode MS" w:hAnsi="Arial Unicode MS" w:cs="Arial Unicode MS"/>
          <w:color w:val="000000"/>
          <w:sz w:val="28"/>
          <w:szCs w:val="28"/>
        </w:rPr>
      </w:pPr>
      <w:r w:rsidRPr="008B69C3">
        <w:rPr>
          <w:rFonts w:ascii="Arial Unicode MS" w:hAnsi="Arial Unicode MS" w:cs="Arial Unicode MS"/>
          <w:color w:val="000000"/>
          <w:sz w:val="28"/>
          <w:szCs w:val="28"/>
        </w:rPr>
        <w:tab/>
      </w:r>
    </w:p>
    <w:p w:rsidR="00AF125A" w:rsidRPr="008B69C3" w:rsidRDefault="00AF125A" w:rsidP="008B69C3">
      <w:pPr>
        <w:spacing w:after="0" w:line="240" w:lineRule="auto"/>
        <w:rPr>
          <w:rFonts w:ascii="Arial Unicode MS" w:hAnsi="Arial Unicode MS" w:cs="Arial Unicode MS"/>
          <w:color w:val="000000"/>
        </w:rPr>
      </w:pPr>
    </w:p>
    <w:p w:rsidR="00AF125A" w:rsidRDefault="00AF125A"/>
    <w:sectPr w:rsidR="00AF125A" w:rsidSect="00C2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9C3"/>
    <w:rsid w:val="00204D0A"/>
    <w:rsid w:val="00294461"/>
    <w:rsid w:val="002D7F66"/>
    <w:rsid w:val="006E1E3D"/>
    <w:rsid w:val="008B69C3"/>
    <w:rsid w:val="009354FE"/>
    <w:rsid w:val="00AF125A"/>
    <w:rsid w:val="00C248DC"/>
    <w:rsid w:val="00D24E7E"/>
    <w:rsid w:val="00D57A3B"/>
    <w:rsid w:val="00E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4FE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354FE"/>
    <w:pPr>
      <w:jc w:val="center"/>
    </w:pPr>
    <w:rPr>
      <w:rFonts w:eastAsia="Times New Roman"/>
      <w:b/>
      <w:bCs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935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354F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237</Words>
  <Characters>1356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2024-01-08T13:01:00Z</dcterms:created>
  <dcterms:modified xsi:type="dcterms:W3CDTF">2024-02-07T10:23:00Z</dcterms:modified>
</cp:coreProperties>
</file>