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0B" w:rsidRPr="00DD06D1" w:rsidRDefault="009B7A0B" w:rsidP="00DD06D1">
      <w:pPr>
        <w:rPr>
          <w:rStyle w:val="13pt"/>
          <w:rFonts w:ascii="Arial" w:hAnsi="Arial" w:cs="Arial"/>
          <w:b/>
          <w:sz w:val="24"/>
          <w:szCs w:val="24"/>
        </w:rPr>
      </w:pPr>
      <w:r w:rsidRPr="00DD06D1">
        <w:rPr>
          <w:rStyle w:val="13pt"/>
          <w:rFonts w:ascii="Arial" w:hAnsi="Arial" w:cs="Arial"/>
          <w:sz w:val="24"/>
          <w:szCs w:val="24"/>
        </w:rPr>
        <w:t>РОССИЙСКАЯ ФЕДЕРАЦИЯ</w:t>
      </w:r>
    </w:p>
    <w:p w:rsidR="009B7A0B" w:rsidRPr="00DD06D1" w:rsidRDefault="009B7A0B" w:rsidP="00DD06D1">
      <w:pPr>
        <w:rPr>
          <w:rStyle w:val="13pt"/>
          <w:rFonts w:ascii="Arial" w:hAnsi="Arial" w:cs="Arial"/>
          <w:sz w:val="24"/>
          <w:szCs w:val="24"/>
        </w:rPr>
      </w:pPr>
      <w:r w:rsidRPr="00DD06D1">
        <w:rPr>
          <w:rStyle w:val="13pt"/>
          <w:rFonts w:ascii="Arial" w:hAnsi="Arial" w:cs="Arial"/>
          <w:sz w:val="24"/>
          <w:szCs w:val="24"/>
        </w:rPr>
        <w:t>ОРЛОВСКАЯ ОБЛАСТЬ</w:t>
      </w:r>
    </w:p>
    <w:p w:rsidR="009B7A0B" w:rsidRPr="00DD06D1" w:rsidRDefault="009B7A0B" w:rsidP="00DD06D1">
      <w:pPr>
        <w:rPr>
          <w:rStyle w:val="13pt"/>
          <w:rFonts w:ascii="Arial" w:hAnsi="Arial" w:cs="Arial"/>
          <w:sz w:val="24"/>
          <w:szCs w:val="24"/>
        </w:rPr>
      </w:pPr>
      <w:r w:rsidRPr="00DD06D1">
        <w:rPr>
          <w:rStyle w:val="13pt"/>
          <w:rFonts w:ascii="Arial" w:hAnsi="Arial" w:cs="Arial"/>
          <w:sz w:val="24"/>
          <w:szCs w:val="24"/>
        </w:rPr>
        <w:t xml:space="preserve">ВЕРХОВСКИЙ РАЙОН </w:t>
      </w:r>
    </w:p>
    <w:p w:rsidR="009B7A0B" w:rsidRPr="00DD06D1" w:rsidRDefault="009B7A0B" w:rsidP="00DD06D1">
      <w:pPr>
        <w:rPr>
          <w:rStyle w:val="13pt"/>
          <w:rFonts w:ascii="Arial" w:hAnsi="Arial" w:cs="Arial"/>
          <w:b/>
          <w:sz w:val="24"/>
          <w:szCs w:val="24"/>
        </w:rPr>
      </w:pPr>
      <w:r w:rsidRPr="00DD06D1">
        <w:rPr>
          <w:rStyle w:val="13pt"/>
          <w:rFonts w:ascii="Arial" w:hAnsi="Arial" w:cs="Arial"/>
          <w:sz w:val="24"/>
          <w:szCs w:val="24"/>
        </w:rPr>
        <w:t xml:space="preserve">АДМИНИСТРАЦИЯ ТЕЛЯЖЕНСКОГО СЕЛЬСКОГО ПОСЕЛЕНИЯ </w:t>
      </w:r>
    </w:p>
    <w:p w:rsidR="009B7A0B" w:rsidRPr="00DD06D1" w:rsidRDefault="009B7A0B" w:rsidP="00DD06D1">
      <w:pPr>
        <w:rPr>
          <w:rStyle w:val="13pt"/>
          <w:rFonts w:ascii="Arial" w:hAnsi="Arial" w:cs="Arial"/>
          <w:sz w:val="24"/>
          <w:szCs w:val="24"/>
        </w:rPr>
      </w:pPr>
      <w:r w:rsidRPr="00DD06D1">
        <w:rPr>
          <w:rStyle w:val="13pt"/>
          <w:rFonts w:ascii="Arial" w:hAnsi="Arial" w:cs="Arial"/>
          <w:sz w:val="24"/>
          <w:szCs w:val="24"/>
        </w:rPr>
        <w:t>ПОСТАНОВЛЕНИЕ</w:t>
      </w:r>
      <w:r>
        <w:rPr>
          <w:rStyle w:val="13pt"/>
          <w:rFonts w:ascii="Arial" w:hAnsi="Arial" w:cs="Arial"/>
          <w:sz w:val="24"/>
          <w:szCs w:val="24"/>
        </w:rPr>
        <w:t xml:space="preserve">                                                                         №13</w:t>
      </w:r>
    </w:p>
    <w:p w:rsidR="009B7A0B" w:rsidRPr="00DD06D1" w:rsidRDefault="009B7A0B" w:rsidP="00DD06D1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DD06D1">
        <w:rPr>
          <w:rStyle w:val="13pt"/>
          <w:rFonts w:ascii="Arial" w:hAnsi="Arial" w:cs="Arial"/>
          <w:sz w:val="24"/>
          <w:szCs w:val="24"/>
        </w:rPr>
        <w:t xml:space="preserve">19 декабря 2022 года                                                                          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  <w:lang w:eastAsia="en-US"/>
        </w:rPr>
      </w:pPr>
      <w:r w:rsidRPr="00DD06D1">
        <w:rPr>
          <w:rFonts w:ascii="Arial" w:hAnsi="Arial" w:cs="Arial"/>
          <w:sz w:val="24"/>
          <w:szCs w:val="24"/>
          <w:lang w:eastAsia="en-US"/>
        </w:rPr>
        <w:t>с.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06D1">
        <w:rPr>
          <w:rFonts w:ascii="Arial" w:hAnsi="Arial" w:cs="Arial"/>
          <w:sz w:val="24"/>
          <w:szCs w:val="24"/>
          <w:lang w:eastAsia="en-US"/>
        </w:rPr>
        <w:t>Теляжье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>«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Об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ут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ждении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ол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же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ия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поря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ке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расходования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резервн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го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фо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да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7A0B" w:rsidRPr="00DD06D1" w:rsidRDefault="009B7A0B" w:rsidP="00DD06D1">
      <w:pPr>
        <w:rPr>
          <w:rFonts w:ascii="Arial" w:hAnsi="Arial" w:cs="Arial"/>
          <w:b/>
          <w:sz w:val="24"/>
          <w:szCs w:val="24"/>
        </w:rPr>
      </w:pPr>
      <w:r w:rsidRPr="00DD06D1">
        <w:rPr>
          <w:rFonts w:ascii="Arial" w:hAnsi="Arial" w:cs="Arial"/>
          <w:b/>
          <w:sz w:val="24"/>
          <w:szCs w:val="24"/>
        </w:rPr>
        <w:t>администрации Теляженского сельского поселения</w:t>
      </w:r>
    </w:p>
    <w:p w:rsidR="009B7A0B" w:rsidRPr="00DD06D1" w:rsidRDefault="009B7A0B" w:rsidP="00DD06D1">
      <w:pPr>
        <w:rPr>
          <w:rFonts w:ascii="Arial" w:hAnsi="Arial" w:cs="Arial"/>
          <w:b/>
          <w:sz w:val="24"/>
          <w:szCs w:val="24"/>
        </w:rPr>
      </w:pPr>
      <w:r w:rsidRPr="00DD06D1">
        <w:rPr>
          <w:rFonts w:ascii="Arial" w:hAnsi="Arial" w:cs="Arial"/>
          <w:b/>
          <w:sz w:val="24"/>
          <w:szCs w:val="24"/>
        </w:rPr>
        <w:t>Верховского  района Орловской  области»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Style w:val="Heading1Char"/>
          <w:rFonts w:ascii="Arial" w:hAnsi="Arial" w:cs="Arial"/>
          <w:b w:val="0"/>
          <w:sz w:val="24"/>
          <w:szCs w:val="24"/>
          <w:lang w:val="ru-RU"/>
        </w:rPr>
      </w:pP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соответс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вии</w:t>
      </w:r>
      <w:r w:rsidRPr="00DD06D1"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</w:t>
      </w:r>
      <w:r w:rsidRPr="00DD06D1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стать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ми</w:t>
      </w:r>
      <w:r w:rsidRPr="00DD06D1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81</w:t>
      </w:r>
      <w:r w:rsidRPr="00DD06D1">
        <w:rPr>
          <w:rFonts w:ascii="Arial" w:hAnsi="Arial" w:cs="Arial"/>
          <w:color w:val="000000"/>
          <w:spacing w:val="15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Бюджетного</w:t>
      </w:r>
      <w:r w:rsidRPr="00DD06D1"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кодекса</w:t>
      </w:r>
      <w:r w:rsidRPr="00DD06D1"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Российской Федерации,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руководст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уясь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ложением о бюджетном 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процессе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в </w:t>
      </w:r>
      <w:r w:rsidRPr="00DD06D1">
        <w:rPr>
          <w:rFonts w:ascii="Arial" w:hAnsi="Arial" w:cs="Arial"/>
          <w:sz w:val="24"/>
          <w:szCs w:val="24"/>
        </w:rPr>
        <w:t>администрации</w:t>
      </w:r>
      <w:r w:rsidRPr="00DD06D1">
        <w:rPr>
          <w:rFonts w:ascii="Arial" w:hAnsi="Arial" w:cs="Arial"/>
          <w:sz w:val="24"/>
          <w:szCs w:val="24"/>
        </w:rPr>
        <w:tab/>
        <w:t>Теляженского сельского поселение Верховского  района Орловской  области</w:t>
      </w:r>
      <w:r w:rsidRPr="00DD06D1">
        <w:rPr>
          <w:rFonts w:ascii="Arial" w:hAnsi="Arial" w:cs="Arial"/>
          <w:color w:val="000000"/>
          <w:sz w:val="24"/>
          <w:szCs w:val="24"/>
        </w:rPr>
        <w:t>,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утвержденным решением</w:t>
      </w:r>
      <w:r w:rsidRPr="00DD06D1"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Совета народных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депутатов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Теляженского сельского Совета Верховского  района Орловской  области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</w:t>
      </w:r>
      <w:r w:rsidRPr="00DD06D1"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20.05.2013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года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№</w:t>
      </w:r>
      <w:r w:rsidRPr="00DD06D1"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34</w:t>
      </w:r>
      <w:r w:rsidRPr="00DD06D1"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(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изменениями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дополнениями),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 xml:space="preserve">руководствуясь Уставом  Теляженского сельского поселения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6"/>
          <w:sz w:val="24"/>
          <w:szCs w:val="24"/>
        </w:rPr>
        <w:t>ПОСТАНОВЛЯЕТ: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        1.</w:t>
      </w:r>
      <w:r w:rsidRPr="00DD06D1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Утвердить Положение о порядке расходования средств резервного фонда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sz w:val="24"/>
          <w:szCs w:val="24"/>
        </w:rPr>
        <w:t>администрации</w:t>
      </w:r>
      <w:r w:rsidRPr="00DD06D1">
        <w:rPr>
          <w:rFonts w:ascii="Arial" w:hAnsi="Arial" w:cs="Arial"/>
          <w:sz w:val="24"/>
          <w:szCs w:val="24"/>
        </w:rPr>
        <w:tab/>
        <w:t xml:space="preserve"> Теляженского сельского поселения Верховского  района Орловской области.</w:t>
      </w:r>
    </w:p>
    <w:p w:rsidR="009B7A0B" w:rsidRPr="00777BE4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 xml:space="preserve">       2. Настоящее постановление подлежит официальному обнародованию и размещению на официальном Интернет-сайте</w:t>
      </w:r>
      <w:r>
        <w:rPr>
          <w:rFonts w:ascii="Arial" w:hAnsi="Arial" w:cs="Arial"/>
          <w:sz w:val="24"/>
          <w:szCs w:val="24"/>
        </w:rPr>
        <w:t xml:space="preserve"> администрации Верховского района на странице Теляженского сельского поселения</w:t>
      </w:r>
      <w:r w:rsidRPr="00DD06D1">
        <w:rPr>
          <w:rFonts w:ascii="Arial" w:hAnsi="Arial" w:cs="Arial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  <w:lang w:val="en-US"/>
        </w:rPr>
        <w:t>www</w:t>
      </w:r>
      <w:r w:rsidRPr="00DD06D1">
        <w:rPr>
          <w:rFonts w:ascii="Arial" w:hAnsi="Arial" w:cs="Arial"/>
          <w:sz w:val="24"/>
          <w:szCs w:val="24"/>
        </w:rPr>
        <w:t xml:space="preserve">// </w:t>
      </w:r>
      <w:r w:rsidRPr="00DD06D1">
        <w:rPr>
          <w:rFonts w:ascii="Arial" w:hAnsi="Arial" w:cs="Arial"/>
          <w:sz w:val="24"/>
          <w:szCs w:val="24"/>
          <w:lang w:val="en-US"/>
        </w:rPr>
        <w:t>adminverhov</w:t>
      </w:r>
      <w:r w:rsidRPr="00DD06D1">
        <w:rPr>
          <w:rFonts w:ascii="Arial" w:hAnsi="Arial" w:cs="Arial"/>
          <w:sz w:val="24"/>
          <w:szCs w:val="24"/>
        </w:rPr>
        <w:t>.</w:t>
      </w:r>
      <w:r w:rsidRPr="00DD06D1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/materials-105)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 xml:space="preserve">       3. </w:t>
      </w:r>
      <w:r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  <w:r w:rsidRPr="00DD06D1">
        <w:rPr>
          <w:rFonts w:ascii="Arial" w:hAnsi="Arial" w:cs="Arial"/>
          <w:sz w:val="24"/>
          <w:szCs w:val="24"/>
        </w:rPr>
        <w:t xml:space="preserve"> 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Теляженского</w:t>
      </w:r>
      <w:r w:rsidRPr="00DD06D1">
        <w:rPr>
          <w:rFonts w:ascii="Arial" w:hAnsi="Arial" w:cs="Arial"/>
          <w:sz w:val="24"/>
          <w:szCs w:val="24"/>
        </w:rPr>
        <w:t xml:space="preserve"> сельского поселения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D06D1">
        <w:rPr>
          <w:rFonts w:ascii="Arial" w:hAnsi="Arial" w:cs="Arial"/>
          <w:sz w:val="24"/>
          <w:szCs w:val="24"/>
        </w:rPr>
        <w:t xml:space="preserve">         Ульянов Ю.Б.                   </w:t>
      </w:r>
      <w:r w:rsidRPr="00DD06D1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Е</w:t>
      </w: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орядке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расхо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ва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ия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резер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ного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нда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sz w:val="24"/>
          <w:szCs w:val="24"/>
        </w:rPr>
        <w:t>администрации Теляженского сельского поселение Верховского  района Орловской области</w:t>
      </w:r>
    </w:p>
    <w:p w:rsidR="009B7A0B" w:rsidRPr="00DD06D1" w:rsidRDefault="009B7A0B" w:rsidP="00DD06D1">
      <w:pPr>
        <w:rPr>
          <w:rFonts w:ascii="Arial" w:hAnsi="Arial" w:cs="Arial"/>
          <w:b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1. Общие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положения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1.1.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Настоящее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ение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разработано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етным </w:t>
      </w:r>
      <w:r>
        <w:rPr>
          <w:rFonts w:ascii="Arial" w:hAnsi="Arial" w:cs="Arial"/>
          <w:sz w:val="24"/>
          <w:szCs w:val="24"/>
        </w:rPr>
        <w:t xml:space="preserve">   Кодексом </w:t>
      </w:r>
      <w:r w:rsidRPr="00DD06D1">
        <w:rPr>
          <w:rFonts w:ascii="Arial" w:hAnsi="Arial" w:cs="Arial"/>
          <w:sz w:val="24"/>
          <w:szCs w:val="24"/>
        </w:rPr>
        <w:t>Российской</w:t>
      </w:r>
      <w:r w:rsidRPr="00DD06D1">
        <w:rPr>
          <w:rFonts w:ascii="Arial" w:hAnsi="Arial" w:cs="Arial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spacing w:val="1"/>
          <w:sz w:val="24"/>
          <w:szCs w:val="24"/>
        </w:rPr>
        <w:t>Ф</w:t>
      </w:r>
      <w:r w:rsidRPr="00DD06D1">
        <w:rPr>
          <w:rFonts w:ascii="Arial" w:hAnsi="Arial" w:cs="Arial"/>
          <w:sz w:val="24"/>
          <w:szCs w:val="24"/>
        </w:rPr>
        <w:t>едерации,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жением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етном</w:t>
      </w:r>
      <w:r w:rsidRPr="00DD06D1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процессе Теляженского  сельское поселение Верховского района</w:t>
      </w:r>
      <w:r w:rsidRPr="00DD06D1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Орловской 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области и</w:t>
      </w:r>
      <w:r w:rsidRPr="00DD06D1"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z w:val="24"/>
          <w:szCs w:val="24"/>
        </w:rPr>
        <w:t>ми  правовыми актами.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>1.2. Положение о порядке выделения и расходования средств резервного фонда администрации</w:t>
      </w:r>
      <w:r w:rsidRPr="00DD06D1">
        <w:rPr>
          <w:rFonts w:ascii="Arial" w:hAnsi="Arial" w:cs="Arial"/>
          <w:sz w:val="24"/>
          <w:szCs w:val="24"/>
        </w:rPr>
        <w:tab/>
        <w:t>Теляженского сельского поселение Верховского  района Орловской  области (далее- резервный     фонд) устанавливает порядок формирования, расходования и контроля за использованием средств резервного фонда.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1.3.</w:t>
      </w:r>
      <w:r w:rsidRPr="00DD06D1"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Резервный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онд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представл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ет</w:t>
      </w:r>
      <w:r w:rsidRPr="00DD06D1">
        <w:rPr>
          <w:rFonts w:ascii="Arial" w:hAnsi="Arial" w:cs="Arial"/>
          <w:color w:val="000000"/>
          <w:spacing w:val="16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собой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обособленную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часть средств</w:t>
      </w:r>
      <w:r w:rsidRPr="00DD06D1"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ю</w:t>
      </w:r>
      <w:r w:rsidRPr="00DD06D1">
        <w:rPr>
          <w:rFonts w:ascii="Arial" w:hAnsi="Arial" w:cs="Arial"/>
          <w:color w:val="000000"/>
          <w:sz w:val="24"/>
          <w:szCs w:val="24"/>
        </w:rPr>
        <w:t>джета</w:t>
      </w:r>
      <w:r w:rsidRPr="00DD06D1"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администрации</w:t>
      </w:r>
      <w:r w:rsidRPr="00DD06D1">
        <w:rPr>
          <w:rFonts w:ascii="Arial" w:hAnsi="Arial" w:cs="Arial"/>
          <w:sz w:val="24"/>
          <w:szCs w:val="24"/>
        </w:rPr>
        <w:tab/>
        <w:t xml:space="preserve"> Теляженского сельского поселения Верховского  района Орловской области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(далее</w:t>
      </w:r>
      <w:r w:rsidRPr="00DD06D1"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– местный</w:t>
      </w:r>
      <w:r w:rsidRPr="00DD06D1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бюджет),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предназна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ч</w:t>
      </w:r>
      <w:r w:rsidRPr="00DD06D1">
        <w:rPr>
          <w:rFonts w:ascii="Arial" w:hAnsi="Arial" w:cs="Arial"/>
          <w:color w:val="000000"/>
          <w:sz w:val="24"/>
          <w:szCs w:val="24"/>
        </w:rPr>
        <w:t>енную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для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инансирования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непредвиденных расходов,</w:t>
      </w:r>
      <w:r w:rsidRPr="00DD06D1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том</w:t>
      </w:r>
      <w:r w:rsidRPr="00DD06D1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числе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финансирования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ероприятий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проведение аварийно-спасательных</w:t>
      </w:r>
      <w:r w:rsidRPr="00DD06D1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ных</w:t>
      </w:r>
      <w:r w:rsidRPr="00DD06D1"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ероприятий,</w:t>
      </w:r>
      <w:r w:rsidRPr="00DD06D1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связанных</w:t>
      </w:r>
      <w:r w:rsidRPr="00DD06D1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икви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ацией последствий</w:t>
      </w:r>
      <w:r w:rsidRPr="00DD06D1"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стихийных</w:t>
      </w:r>
      <w:r w:rsidRPr="00DD06D1"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бедствий</w:t>
      </w:r>
      <w:r w:rsidRPr="00DD06D1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других</w:t>
      </w:r>
      <w:r w:rsidRPr="00DD06D1"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чрезвычайных</w:t>
      </w:r>
      <w:r w:rsidRPr="00DD06D1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</w:t>
      </w:r>
      <w:r w:rsidRPr="00DD06D1"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 территории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муниципал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ь</w:t>
      </w:r>
      <w:r w:rsidRPr="00DD06D1">
        <w:rPr>
          <w:rFonts w:ascii="Arial" w:hAnsi="Arial" w:cs="Arial"/>
          <w:color w:val="000000"/>
          <w:sz w:val="24"/>
          <w:szCs w:val="24"/>
        </w:rPr>
        <w:t>ного образования.</w:t>
      </w:r>
    </w:p>
    <w:p w:rsidR="009B7A0B" w:rsidRPr="00DD06D1" w:rsidRDefault="009B7A0B" w:rsidP="00DD06D1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DD06D1">
        <w:rPr>
          <w:rStyle w:val="Strong"/>
          <w:rFonts w:ascii="Arial" w:hAnsi="Arial" w:cs="Arial"/>
          <w:b w:val="0"/>
          <w:sz w:val="24"/>
          <w:szCs w:val="24"/>
        </w:rPr>
        <w:t xml:space="preserve">          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           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      2. Порядок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формирования сре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2.1.</w:t>
      </w:r>
      <w:r w:rsidRPr="00DD06D1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Размер</w:t>
      </w:r>
      <w:r w:rsidRPr="00DD06D1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</w:t>
      </w:r>
      <w:r w:rsidRPr="00DD06D1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устанавливае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ся</w:t>
      </w:r>
      <w:r w:rsidRPr="00DD06D1">
        <w:rPr>
          <w:rFonts w:ascii="Arial" w:hAnsi="Arial" w:cs="Arial"/>
          <w:color w:val="000000"/>
          <w:spacing w:val="10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решени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Совета  народных депутатов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ab/>
        <w:t>Теляженского сельского совета Верховского  района Орловской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области  о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бюджете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 очередной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инансовый</w:t>
      </w:r>
      <w:r w:rsidRPr="00DD06D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год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плановый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период</w:t>
      </w:r>
      <w:r w:rsidRPr="00DD06D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может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ышать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3 процентов обще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 объёма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2.2.</w:t>
      </w:r>
      <w:r w:rsidRPr="00DD06D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Резервный</w:t>
      </w:r>
      <w:r w:rsidRPr="00DD06D1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онд</w:t>
      </w:r>
      <w:r w:rsidRPr="00DD06D1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указывается</w:t>
      </w:r>
      <w:r w:rsidRPr="00DD06D1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расходной</w:t>
      </w:r>
      <w:r w:rsidRPr="00DD06D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части</w:t>
      </w:r>
      <w:r w:rsidRPr="00DD06D1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бюджета</w:t>
      </w:r>
      <w:r w:rsidRPr="00DD06D1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как предельная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сум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а,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которая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быть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израсходо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ана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по </w:t>
      </w:r>
      <w:r w:rsidRPr="00DD06D1">
        <w:rPr>
          <w:rFonts w:ascii="Arial" w:hAnsi="Arial" w:cs="Arial"/>
          <w:color w:val="000000"/>
          <w:sz w:val="24"/>
          <w:szCs w:val="24"/>
        </w:rPr>
        <w:t>мере необходимости.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Размер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нда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может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меняться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течение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года при</w:t>
      </w:r>
      <w:r w:rsidRPr="00DD06D1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внесении</w:t>
      </w:r>
      <w:r w:rsidRPr="00DD06D1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соответст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ующих</w:t>
      </w:r>
      <w:r w:rsidRPr="00DD06D1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енений</w:t>
      </w:r>
      <w:r w:rsidRPr="00DD06D1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</w:t>
      </w:r>
      <w:r w:rsidRPr="00DD06D1">
        <w:rPr>
          <w:rFonts w:ascii="Arial" w:hAnsi="Arial" w:cs="Arial"/>
          <w:sz w:val="24"/>
          <w:szCs w:val="24"/>
        </w:rPr>
        <w:t xml:space="preserve"> администрации Теляженского сельского поселение Верховского  района Орловской</w:t>
      </w:r>
      <w:r w:rsidRPr="00DD06D1">
        <w:rPr>
          <w:rFonts w:ascii="Arial" w:hAnsi="Arial" w:cs="Arial"/>
          <w:color w:val="000000"/>
          <w:spacing w:val="25"/>
          <w:sz w:val="24"/>
          <w:szCs w:val="24"/>
        </w:rPr>
        <w:t xml:space="preserve"> области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2.3.</w:t>
      </w:r>
      <w:r w:rsidRPr="00DD06D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Введение</w:t>
      </w:r>
      <w:r w:rsidRPr="00DD06D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еханизма</w:t>
      </w:r>
      <w:r w:rsidRPr="00DD06D1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сокращения</w:t>
      </w:r>
      <w:r w:rsidRPr="00DD06D1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бюджетных</w:t>
      </w:r>
      <w:r w:rsidRPr="00DD06D1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ассигнований</w:t>
      </w:r>
      <w:r w:rsidRPr="00DD06D1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 расходам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бюджета</w:t>
      </w:r>
      <w:r w:rsidRPr="00DD06D1">
        <w:rPr>
          <w:rFonts w:ascii="Arial" w:hAnsi="Arial" w:cs="Arial"/>
          <w:color w:val="000000"/>
          <w:spacing w:val="7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поселения</w:t>
      </w:r>
      <w:r w:rsidRPr="00DD06D1">
        <w:rPr>
          <w:rFonts w:ascii="Arial" w:hAnsi="Arial" w:cs="Arial"/>
          <w:color w:val="000000"/>
          <w:spacing w:val="7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раз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ер</w:t>
      </w:r>
      <w:r w:rsidRPr="00DD06D1">
        <w:rPr>
          <w:rFonts w:ascii="Arial" w:hAnsi="Arial" w:cs="Arial"/>
          <w:color w:val="000000"/>
          <w:spacing w:val="7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резервного фонда.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2.4.</w:t>
      </w:r>
      <w:r w:rsidRPr="00DD06D1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Главн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распорядителем</w:t>
      </w:r>
      <w:r w:rsidRPr="00DD06D1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бюджетных</w:t>
      </w:r>
      <w:r w:rsidRPr="00DD06D1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резервного</w:t>
      </w:r>
      <w:r w:rsidRPr="00DD06D1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онда в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части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принятия</w:t>
      </w:r>
      <w:r w:rsidRPr="00DD06D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решения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его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использовании</w:t>
      </w:r>
      <w:r w:rsidRPr="00DD06D1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являе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DD06D1">
        <w:rPr>
          <w:rFonts w:ascii="Arial" w:hAnsi="Arial" w:cs="Arial"/>
          <w:color w:val="000000"/>
          <w:sz w:val="24"/>
          <w:szCs w:val="24"/>
        </w:rPr>
        <w:t>. Направления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расходования 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ф</w:t>
      </w:r>
      <w:r w:rsidRPr="00DD06D1">
        <w:rPr>
          <w:rFonts w:ascii="Arial" w:hAnsi="Arial" w:cs="Arial"/>
          <w:color w:val="000000"/>
          <w:sz w:val="24"/>
          <w:szCs w:val="24"/>
        </w:rPr>
        <w:t>онда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3.1.</w:t>
      </w:r>
      <w:r w:rsidRPr="00DD06D1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Средства</w:t>
      </w:r>
      <w:r w:rsidRPr="00DD06D1">
        <w:rPr>
          <w:rFonts w:ascii="Arial" w:hAnsi="Arial" w:cs="Arial"/>
          <w:color w:val="000000"/>
          <w:spacing w:val="1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pacing w:val="1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расходуются</w:t>
      </w:r>
      <w:r w:rsidRPr="00DD06D1">
        <w:rPr>
          <w:rFonts w:ascii="Arial" w:hAnsi="Arial" w:cs="Arial"/>
          <w:color w:val="000000"/>
          <w:spacing w:val="1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инансовое обеспечение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непредвиденных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расходов,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свя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анных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проведением мероприятий: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предупреждение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ситуаций,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которые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могут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ести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к нарушению</w:t>
      </w:r>
      <w:r w:rsidRPr="00DD06D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нкционирования</w:t>
      </w:r>
      <w:r w:rsidRPr="00DD06D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систем</w:t>
      </w:r>
      <w:r w:rsidRPr="00DD06D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жи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необеспечения</w:t>
      </w:r>
      <w:r w:rsidRPr="00DD06D1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населения</w:t>
      </w:r>
      <w:r w:rsidRPr="00DD06D1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области  и ликвидац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ю их последствий;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по</w:t>
      </w:r>
      <w:r w:rsidRPr="00DD06D1"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осуществлению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поисковых,</w:t>
      </w:r>
      <w:r w:rsidRPr="00DD06D1"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аварийно-восстановительных, ремонтных</w:t>
      </w:r>
      <w:r w:rsidRPr="00DD06D1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работ</w:t>
      </w:r>
      <w:r w:rsidRPr="00DD06D1">
        <w:rPr>
          <w:rFonts w:ascii="Arial" w:hAnsi="Arial" w:cs="Arial"/>
          <w:color w:val="000000"/>
          <w:spacing w:val="20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объектах</w:t>
      </w:r>
      <w:r w:rsidRPr="00DD06D1">
        <w:rPr>
          <w:rFonts w:ascii="Arial" w:hAnsi="Arial" w:cs="Arial"/>
          <w:color w:val="000000"/>
          <w:spacing w:val="20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лищно-к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ммунального</w:t>
      </w:r>
      <w:r w:rsidRPr="00DD06D1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хоз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йства, социальной</w:t>
      </w:r>
      <w:r w:rsidRPr="00DD06D1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еры,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ш</w:t>
      </w:r>
      <w:r w:rsidRPr="00DD06D1">
        <w:rPr>
          <w:rFonts w:ascii="Arial" w:hAnsi="Arial" w:cs="Arial"/>
          <w:color w:val="000000"/>
          <w:sz w:val="24"/>
          <w:szCs w:val="24"/>
        </w:rPr>
        <w:t>ленности,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энерге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ики,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транспорта</w:t>
      </w:r>
      <w:r w:rsidRPr="00DD06D1">
        <w:rPr>
          <w:rFonts w:ascii="Arial" w:hAnsi="Arial" w:cs="Arial"/>
          <w:color w:val="000000"/>
          <w:spacing w:val="10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связи, пострадавших</w:t>
      </w:r>
      <w:r w:rsidRPr="00DD06D1">
        <w:rPr>
          <w:rFonts w:ascii="Arial" w:hAnsi="Arial" w:cs="Arial"/>
          <w:color w:val="000000"/>
          <w:spacing w:val="1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8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результате</w:t>
      </w:r>
      <w:r w:rsidRPr="00DD06D1">
        <w:rPr>
          <w:rFonts w:ascii="Arial" w:hAnsi="Arial" w:cs="Arial"/>
          <w:color w:val="000000"/>
          <w:spacing w:val="1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ычайных</w:t>
      </w:r>
      <w:r w:rsidRPr="00DD06D1">
        <w:rPr>
          <w:rFonts w:ascii="Arial" w:hAnsi="Arial" w:cs="Arial"/>
          <w:color w:val="000000"/>
          <w:spacing w:val="1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</w:t>
      </w:r>
      <w:r w:rsidRPr="00DD06D1">
        <w:rPr>
          <w:rFonts w:ascii="Arial" w:hAnsi="Arial" w:cs="Arial"/>
          <w:color w:val="000000"/>
          <w:spacing w:val="1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иродно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техно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енного характера;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оказанию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разовой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материальн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й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помощи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ицам, пострадавшим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результа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ч</w:t>
      </w:r>
      <w:r w:rsidRPr="00DD06D1">
        <w:rPr>
          <w:rFonts w:ascii="Arial" w:hAnsi="Arial" w:cs="Arial"/>
          <w:color w:val="000000"/>
          <w:sz w:val="24"/>
          <w:szCs w:val="24"/>
        </w:rPr>
        <w:t>айных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</w:t>
      </w:r>
      <w:r w:rsidRPr="00DD06D1"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природно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техно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енного характера;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по</w:t>
      </w:r>
      <w:r w:rsidRPr="00DD06D1"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использованию</w:t>
      </w:r>
      <w:r w:rsidRPr="00DD06D1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целях</w:t>
      </w:r>
      <w:r w:rsidRPr="00DD06D1"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гражданской</w:t>
      </w:r>
      <w:r w:rsidRPr="00DD06D1"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обороны</w:t>
      </w:r>
      <w:r w:rsidRPr="00DD06D1"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запасов материально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DD06D1">
        <w:rPr>
          <w:rFonts w:ascii="Arial" w:hAnsi="Arial" w:cs="Arial"/>
          <w:color w:val="000000"/>
          <w:sz w:val="24"/>
          <w:szCs w:val="24"/>
        </w:rPr>
        <w:t>технических,</w:t>
      </w:r>
      <w:r w:rsidRPr="00DD06D1">
        <w:rPr>
          <w:rFonts w:ascii="Arial" w:hAnsi="Arial" w:cs="Arial"/>
          <w:color w:val="000000"/>
          <w:spacing w:val="19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продовольственных,</w:t>
      </w:r>
      <w:r w:rsidRPr="00DD06D1">
        <w:rPr>
          <w:rFonts w:ascii="Arial" w:hAnsi="Arial" w:cs="Arial"/>
          <w:color w:val="000000"/>
          <w:spacing w:val="19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едицинских</w:t>
      </w:r>
      <w:r w:rsidRPr="00DD06D1">
        <w:rPr>
          <w:rFonts w:ascii="Arial" w:hAnsi="Arial" w:cs="Arial"/>
          <w:color w:val="000000"/>
          <w:spacing w:val="19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9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иных средств;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финансирование</w:t>
      </w:r>
      <w:r w:rsidRPr="00DD06D1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расходов,</w:t>
      </w:r>
      <w:r w:rsidRPr="00DD06D1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обусловленных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вступлением</w:t>
      </w:r>
      <w:r w:rsidRPr="00DD06D1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силу вновь прин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то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законодательст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а;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финансирование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дру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их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непредвиденных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расходов,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не предусмотренных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решением о местном</w:t>
      </w:r>
      <w:r w:rsidRPr="00DD06D1"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бюджете.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DD06D1">
        <w:rPr>
          <w:rFonts w:ascii="Arial" w:hAnsi="Arial" w:cs="Arial"/>
          <w:color w:val="000000"/>
          <w:sz w:val="24"/>
          <w:szCs w:val="24"/>
        </w:rPr>
        <w:t>. Пор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док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расходования средств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   4.1.</w:t>
      </w:r>
      <w:r w:rsidRPr="00DD06D1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Планирование</w:t>
      </w:r>
      <w:r w:rsidRPr="00DD06D1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</w:t>
      </w:r>
      <w:r w:rsidRPr="00DD06D1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осуществляется</w:t>
      </w:r>
      <w:r w:rsidRPr="00DD06D1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 рамках бюджетной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классификации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 разделу</w:t>
      </w:r>
      <w:r w:rsidRPr="00DD06D1">
        <w:rPr>
          <w:rFonts w:ascii="Arial" w:hAnsi="Arial" w:cs="Arial"/>
          <w:color w:val="000000"/>
          <w:sz w:val="24"/>
          <w:szCs w:val="24"/>
        </w:rPr>
        <w:tab/>
        <w:t>0100 «Обще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осударственные</w:t>
      </w:r>
      <w:r w:rsidRPr="00DD06D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вопросы»,</w:t>
      </w:r>
      <w:r w:rsidRPr="00DD06D1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одраз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елу</w:t>
      </w:r>
      <w:r w:rsidRPr="00DD06D1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0111</w:t>
      </w:r>
      <w:r w:rsidRPr="00DD06D1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«Резервные</w:t>
      </w:r>
      <w:r w:rsidRPr="00DD06D1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фонды». Выделение    </w:t>
      </w:r>
      <w:r w:rsidRPr="00DD06D1"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в    </w:t>
      </w:r>
      <w:r w:rsidRPr="00DD06D1">
        <w:rPr>
          <w:rFonts w:ascii="Arial" w:hAnsi="Arial" w:cs="Arial"/>
          <w:color w:val="000000"/>
          <w:spacing w:val="-2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фонда    </w:t>
      </w:r>
      <w:r w:rsidRPr="00DD06D1"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произ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одится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осредс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вом перераспределения запланированных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на </w:t>
      </w:r>
      <w:r w:rsidRPr="00DD06D1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эти </w:t>
      </w:r>
      <w:r w:rsidRPr="00DD06D1"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цели   </w:t>
      </w:r>
      <w:r w:rsidRPr="00DD06D1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б</w:t>
      </w:r>
      <w:r w:rsidRPr="00DD06D1">
        <w:rPr>
          <w:rFonts w:ascii="Arial" w:hAnsi="Arial" w:cs="Arial"/>
          <w:color w:val="000000"/>
          <w:sz w:val="24"/>
          <w:szCs w:val="24"/>
        </w:rPr>
        <w:t>юджетных ассигно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аний</w:t>
      </w:r>
      <w:r w:rsidRPr="00DD06D1">
        <w:rPr>
          <w:rFonts w:ascii="Arial" w:hAnsi="Arial" w:cs="Arial"/>
          <w:color w:val="000000"/>
          <w:spacing w:val="13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соответст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ующим</w:t>
      </w:r>
      <w:r w:rsidRPr="00DD06D1">
        <w:rPr>
          <w:rFonts w:ascii="Arial" w:hAnsi="Arial" w:cs="Arial"/>
          <w:color w:val="000000"/>
          <w:spacing w:val="13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кодам</w:t>
      </w:r>
      <w:r w:rsidRPr="00DD06D1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бюд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етной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z w:val="24"/>
          <w:szCs w:val="24"/>
        </w:rPr>
        <w:t>лассификации расходов,</w:t>
      </w:r>
      <w:r w:rsidRPr="00DD06D1"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исходя</w:t>
      </w:r>
      <w:r w:rsidRPr="00DD06D1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отраслевой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ведомственной</w:t>
      </w:r>
      <w:r w:rsidRPr="00DD06D1"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принадлежности получателей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экон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мическо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содержания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4.2.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Основанием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для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подготовки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проекта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правового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акта</w:t>
      </w:r>
      <w:r w:rsidRPr="00DD06D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выделении средств</w:t>
      </w:r>
      <w:r w:rsidRPr="00DD06D1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направления,</w:t>
      </w:r>
      <w:r w:rsidRPr="00DD06D1"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указанные</w:t>
      </w:r>
      <w:r w:rsidRPr="00DD06D1"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подпунктах</w:t>
      </w:r>
      <w:r w:rsidRPr="00DD06D1">
        <w:rPr>
          <w:rFonts w:ascii="Arial" w:hAnsi="Arial" w:cs="Arial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3,2</w:t>
      </w:r>
      <w:r w:rsidRPr="00DD06D1">
        <w:rPr>
          <w:rFonts w:ascii="Arial" w:hAnsi="Arial" w:cs="Arial"/>
          <w:spacing w:val="84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раздела</w:t>
      </w:r>
      <w:r w:rsidRPr="00DD06D1">
        <w:rPr>
          <w:rFonts w:ascii="Arial" w:hAnsi="Arial" w:cs="Arial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3</w:t>
      </w:r>
      <w:r w:rsidRPr="00DD06D1">
        <w:rPr>
          <w:rFonts w:ascii="Arial" w:hAnsi="Arial" w:cs="Arial"/>
          <w:color w:val="0000FF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настояще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ложения,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являе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ся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решение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комиссии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предупре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дению</w:t>
      </w:r>
      <w:r w:rsidRPr="00DD06D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ликвидации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чрезвычайных</w:t>
      </w:r>
      <w:r w:rsidRPr="00DD06D1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ниципально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образования</w:t>
      </w:r>
      <w:r w:rsidRPr="00DD06D1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(далее</w:t>
      </w:r>
      <w:r w:rsidRPr="00DD06D1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комиссия),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принятое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основании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документов,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подтверждающих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акт возникно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ения</w:t>
      </w:r>
      <w:r w:rsidRPr="00DD06D1">
        <w:rPr>
          <w:rFonts w:ascii="Arial" w:hAnsi="Arial" w:cs="Arial"/>
          <w:color w:val="000000"/>
          <w:spacing w:val="14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чрезвычайной</w:t>
      </w:r>
      <w:r w:rsidRPr="00DD06D1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ситуации</w:t>
      </w:r>
      <w:r w:rsidRPr="00DD06D1"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или</w:t>
      </w:r>
      <w:r w:rsidRPr="00DD06D1">
        <w:rPr>
          <w:rFonts w:ascii="Arial" w:hAnsi="Arial" w:cs="Arial"/>
          <w:color w:val="000000"/>
          <w:spacing w:val="1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стихийного</w:t>
      </w:r>
      <w:r w:rsidRPr="00DD06D1">
        <w:rPr>
          <w:rFonts w:ascii="Arial" w:hAnsi="Arial" w:cs="Arial"/>
          <w:color w:val="000000"/>
          <w:spacing w:val="14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бедствия</w:t>
      </w:r>
      <w:r w:rsidRPr="00DD06D1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 территории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муниципал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ь</w:t>
      </w:r>
      <w:r w:rsidRPr="00DD06D1">
        <w:rPr>
          <w:rFonts w:ascii="Arial" w:hAnsi="Arial" w:cs="Arial"/>
          <w:color w:val="000000"/>
          <w:sz w:val="24"/>
          <w:szCs w:val="24"/>
        </w:rPr>
        <w:t>ного образования.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Решение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комиссии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необходимости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выделения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средств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из 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онда</w:t>
      </w:r>
      <w:r w:rsidRPr="00DD06D1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прини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ается</w:t>
      </w:r>
      <w:r w:rsidRPr="00DD06D1"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основании</w:t>
      </w:r>
      <w:r w:rsidRPr="00DD06D1"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обращения</w:t>
      </w:r>
      <w:r w:rsidRPr="00DD06D1"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организаций (независимо    </w:t>
      </w:r>
      <w:r w:rsidRPr="00DD06D1">
        <w:rPr>
          <w:rFonts w:ascii="Arial" w:hAnsi="Arial" w:cs="Arial"/>
          <w:color w:val="000000"/>
          <w:spacing w:val="-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от    </w:t>
      </w:r>
      <w:r w:rsidRPr="00DD06D1">
        <w:rPr>
          <w:rFonts w:ascii="Arial" w:hAnsi="Arial" w:cs="Arial"/>
          <w:color w:val="000000"/>
          <w:spacing w:val="-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органи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ационно-правовой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ормы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,    </w:t>
      </w:r>
      <w:r w:rsidRPr="00DD06D1">
        <w:rPr>
          <w:rFonts w:ascii="Arial" w:hAnsi="Arial" w:cs="Arial"/>
          <w:color w:val="000000"/>
          <w:spacing w:val="-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иных    </w:t>
      </w:r>
      <w:r w:rsidRPr="00DD06D1">
        <w:rPr>
          <w:rFonts w:ascii="Arial" w:hAnsi="Arial" w:cs="Arial"/>
          <w:color w:val="000000"/>
          <w:spacing w:val="-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лиц, находящихся</w:t>
      </w:r>
      <w:r w:rsidRPr="00DD06D1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зонах</w:t>
      </w:r>
      <w:r w:rsidRPr="00DD06D1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вычайных</w:t>
      </w:r>
      <w:r w:rsidRPr="00DD06D1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ситуаций,</w:t>
      </w:r>
      <w:r w:rsidRPr="00DD06D1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</w:t>
      </w:r>
      <w:r w:rsidRPr="00DD06D1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оказании</w:t>
      </w:r>
      <w:r w:rsidRPr="00DD06D1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инансовой помощи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лик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идации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вычайных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ситуаций.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Обращение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направляе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ся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 комиссию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с    </w:t>
      </w:r>
      <w:r w:rsidRPr="00DD06D1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ложением    </w:t>
      </w:r>
      <w:r w:rsidRPr="00DD06D1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документов,    </w:t>
      </w:r>
      <w:r w:rsidRPr="00DD06D1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обосно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ывающих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размер финансовой по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щи.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Перечень</w:t>
      </w:r>
      <w:r w:rsidRPr="00DD06D1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содержание</w:t>
      </w:r>
      <w:r w:rsidRPr="00DD06D1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обосновывающих</w:t>
      </w:r>
      <w:r w:rsidRPr="00DD06D1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доку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ентов</w:t>
      </w:r>
      <w:r w:rsidRPr="00DD06D1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определяются </w:t>
      </w:r>
      <w:r w:rsidRPr="00DD06D1">
        <w:rPr>
          <w:rFonts w:ascii="Arial" w:hAnsi="Arial" w:cs="Arial"/>
          <w:sz w:val="24"/>
          <w:szCs w:val="24"/>
        </w:rPr>
        <w:t>Инструкцией</w:t>
      </w:r>
      <w:r w:rsidRPr="00DD06D1">
        <w:rPr>
          <w:rFonts w:ascii="Arial" w:hAnsi="Arial" w:cs="Arial"/>
          <w:spacing w:val="9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порядке</w:t>
      </w:r>
      <w:r w:rsidRPr="00DD06D1"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расходования</w:t>
      </w:r>
      <w:r w:rsidRPr="00DD06D1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отчетности</w:t>
      </w:r>
      <w:r w:rsidRPr="00DD06D1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</w:t>
      </w:r>
      <w:r w:rsidRPr="00DD06D1"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использовании средств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резервного</w:t>
      </w:r>
      <w:r w:rsidRPr="00DD06D1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онда</w:t>
      </w:r>
      <w:r w:rsidRPr="00DD06D1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области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(далее</w:t>
      </w:r>
      <w:r w:rsidRPr="00DD06D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-</w:t>
      </w:r>
      <w:r w:rsidRPr="00DD06D1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Инструкция)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согласно</w:t>
      </w:r>
      <w:r w:rsidRPr="00DD06D1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иложению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№</w:t>
      </w:r>
      <w:r w:rsidRPr="00DD06D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1</w:t>
      </w:r>
      <w:r w:rsidRPr="00DD06D1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настоящему Положению.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Обращение,</w:t>
      </w:r>
      <w:r w:rsidRPr="00DD06D1">
        <w:rPr>
          <w:rFonts w:ascii="Arial" w:hAnsi="Arial" w:cs="Arial"/>
          <w:color w:val="000000"/>
          <w:spacing w:val="17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6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котором</w:t>
      </w:r>
      <w:r w:rsidRPr="00DD06D1">
        <w:rPr>
          <w:rFonts w:ascii="Arial" w:hAnsi="Arial" w:cs="Arial"/>
          <w:color w:val="000000"/>
          <w:spacing w:val="17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отсутст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уют</w:t>
      </w:r>
      <w:r w:rsidRPr="00DD06D1"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указанные</w:t>
      </w:r>
      <w:r w:rsidRPr="00DD06D1"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81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 xml:space="preserve">Инструкции </w:t>
      </w:r>
      <w:r w:rsidRPr="00DD06D1">
        <w:rPr>
          <w:rFonts w:ascii="Arial" w:hAnsi="Arial" w:cs="Arial"/>
          <w:color w:val="000000"/>
          <w:sz w:val="24"/>
          <w:szCs w:val="24"/>
        </w:rPr>
        <w:t>документы, возвращае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без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расс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отрения.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Специалист</w:t>
      </w:r>
      <w:r w:rsidRPr="00DD06D1">
        <w:rPr>
          <w:rFonts w:ascii="Arial" w:hAnsi="Arial" w:cs="Arial"/>
          <w:color w:val="000000"/>
          <w:spacing w:val="2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20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гражданской обороне</w:t>
      </w:r>
      <w:r w:rsidRPr="00DD06D1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чрезвы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ч</w:t>
      </w:r>
      <w:r w:rsidRPr="00DD06D1">
        <w:rPr>
          <w:rFonts w:ascii="Arial" w:hAnsi="Arial" w:cs="Arial"/>
          <w:color w:val="000000"/>
          <w:sz w:val="24"/>
          <w:szCs w:val="24"/>
        </w:rPr>
        <w:t>айным</w:t>
      </w:r>
      <w:r w:rsidRPr="00DD06D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ситуациям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DD06D1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Верховского район Орловской области,</w:t>
      </w:r>
      <w:r w:rsidRPr="00DD06D1">
        <w:rPr>
          <w:rFonts w:ascii="Arial" w:hAnsi="Arial" w:cs="Arial"/>
          <w:color w:val="000000"/>
          <w:spacing w:val="1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готовит</w:t>
      </w:r>
      <w:r w:rsidRPr="00DD06D1">
        <w:rPr>
          <w:rFonts w:ascii="Arial" w:hAnsi="Arial" w:cs="Arial"/>
          <w:color w:val="000000"/>
          <w:spacing w:val="1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проект</w:t>
      </w:r>
      <w:r w:rsidRPr="00DD06D1">
        <w:rPr>
          <w:rFonts w:ascii="Arial" w:hAnsi="Arial" w:cs="Arial"/>
          <w:color w:val="000000"/>
          <w:spacing w:val="1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униципально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 правово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акта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выделении</w:t>
      </w:r>
      <w:r w:rsidRPr="00DD06D1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основании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решения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иссии,</w:t>
      </w:r>
      <w:r w:rsidRPr="00DD06D1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 котором указываются: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5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D06D1">
        <w:rPr>
          <w:rFonts w:ascii="Arial" w:hAnsi="Arial" w:cs="Arial"/>
          <w:color w:val="000000"/>
          <w:sz w:val="24"/>
          <w:szCs w:val="24"/>
        </w:rPr>
        <w:t>основания выделения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 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онда;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D06D1">
        <w:rPr>
          <w:rFonts w:ascii="Arial" w:hAnsi="Arial" w:cs="Arial"/>
          <w:color w:val="000000"/>
          <w:sz w:val="24"/>
          <w:szCs w:val="24"/>
        </w:rPr>
        <w:t>размер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5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D06D1">
        <w:rPr>
          <w:rFonts w:ascii="Arial" w:hAnsi="Arial" w:cs="Arial"/>
          <w:color w:val="000000"/>
          <w:sz w:val="24"/>
          <w:szCs w:val="24"/>
        </w:rPr>
        <w:t>источник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предоставления 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-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резервный фонд;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51"/>
          <w:sz w:val="24"/>
          <w:szCs w:val="24"/>
        </w:rPr>
        <w:t xml:space="preserve">  -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D06D1">
        <w:rPr>
          <w:rFonts w:ascii="Arial" w:hAnsi="Arial" w:cs="Arial"/>
          <w:color w:val="000000"/>
          <w:sz w:val="24"/>
          <w:szCs w:val="24"/>
        </w:rPr>
        <w:t>получатель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а;  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-     направление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-     ответс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венное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лицо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администрации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муниципально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 образо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ания,</w:t>
      </w:r>
      <w:r w:rsidRPr="00DD06D1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осуществляющее</w:t>
      </w:r>
      <w:r w:rsidRPr="00DD06D1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контроль</w:t>
      </w:r>
      <w:r w:rsidRPr="00DD06D1"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за</w:t>
      </w:r>
      <w:r w:rsidRPr="00DD06D1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использованием</w:t>
      </w:r>
      <w:r w:rsidRPr="00DD06D1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 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-     порядок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предоставления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отче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ности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об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использовании выделенных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При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направлении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проекта</w:t>
      </w:r>
      <w:r w:rsidRPr="00DD06D1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муниципально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право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акта</w:t>
      </w:r>
      <w:r w:rsidRPr="00DD06D1"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 выделении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одновременно предоставляются: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-      копия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решения (выписка из решени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) ко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иссии;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-      копии</w:t>
      </w:r>
      <w:r w:rsidRPr="00DD06D1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док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ментов,</w:t>
      </w:r>
      <w:r w:rsidRPr="00DD06D1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представленные</w:t>
      </w:r>
      <w:r w:rsidRPr="00DD06D1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расс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отрение</w:t>
      </w:r>
      <w:r w:rsidRPr="00DD06D1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иссии,</w:t>
      </w:r>
      <w:r w:rsidRPr="00DD06D1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 том числе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док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менты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 обоснованием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размера требуемых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4.5.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Проект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распоряжения</w:t>
      </w:r>
      <w:r w:rsidRPr="00DD06D1">
        <w:rPr>
          <w:rFonts w:ascii="Arial" w:hAnsi="Arial" w:cs="Arial"/>
          <w:color w:val="000000"/>
          <w:spacing w:val="165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 w:rsidRPr="00DD06D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выделении</w:t>
      </w:r>
      <w:r w:rsidRPr="00DD06D1">
        <w:rPr>
          <w:rFonts w:ascii="Arial" w:hAnsi="Arial" w:cs="Arial"/>
          <w:color w:val="000000"/>
          <w:spacing w:val="1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2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</w:t>
      </w:r>
      <w:r w:rsidRPr="00DD06D1">
        <w:rPr>
          <w:rFonts w:ascii="Arial" w:hAnsi="Arial" w:cs="Arial"/>
          <w:color w:val="000000"/>
          <w:spacing w:val="12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а,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готовится</w:t>
      </w:r>
      <w:r w:rsidRPr="00DD06D1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основании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поручения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Главы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адм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нистрации, принято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 по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результа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ам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расс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отрения</w:t>
      </w:r>
      <w:r w:rsidRPr="00DD06D1"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письменных</w:t>
      </w:r>
      <w:r w:rsidRPr="00DD06D1">
        <w:rPr>
          <w:rFonts w:ascii="Arial" w:hAnsi="Arial" w:cs="Arial"/>
          <w:color w:val="000000"/>
          <w:spacing w:val="16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обращений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граждан, </w:t>
      </w:r>
      <w:r w:rsidRPr="00DD06D1">
        <w:rPr>
          <w:rFonts w:ascii="Arial" w:hAnsi="Arial" w:cs="Arial"/>
          <w:color w:val="000000"/>
          <w:spacing w:val="-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муниципа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ьных учреждений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предприятий.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проекту</w:t>
      </w:r>
      <w:r w:rsidRPr="00DD06D1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прилагае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ся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пись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енное</w:t>
      </w:r>
      <w:r w:rsidRPr="00DD06D1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обращение (за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искл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ю</w:t>
      </w:r>
      <w:r w:rsidRPr="00DD06D1">
        <w:rPr>
          <w:rFonts w:ascii="Arial" w:hAnsi="Arial" w:cs="Arial"/>
          <w:color w:val="000000"/>
          <w:sz w:val="24"/>
          <w:szCs w:val="24"/>
        </w:rPr>
        <w:t>чением</w:t>
      </w:r>
      <w:r w:rsidRPr="00DD06D1"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постановления,</w:t>
      </w:r>
      <w:r w:rsidRPr="00DD06D1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отовленно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ц</w:t>
      </w:r>
      <w:r w:rsidRPr="00DD06D1">
        <w:rPr>
          <w:rFonts w:ascii="Arial" w:hAnsi="Arial" w:cs="Arial"/>
          <w:color w:val="000000"/>
          <w:sz w:val="24"/>
          <w:szCs w:val="24"/>
        </w:rPr>
        <w:t>иативе</w:t>
      </w:r>
      <w:r w:rsidRPr="00DD06D1"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Главы администрации)</w:t>
      </w:r>
      <w:r w:rsidRPr="00DD06D1"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 обоснованием</w:t>
      </w:r>
      <w:r w:rsidRPr="00DD06D1">
        <w:rPr>
          <w:rFonts w:ascii="Arial" w:hAnsi="Arial" w:cs="Arial"/>
          <w:color w:val="000000"/>
          <w:spacing w:val="10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необходи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ости</w:t>
      </w:r>
      <w:r w:rsidRPr="00DD06D1"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выделения</w:t>
      </w:r>
      <w:r w:rsidRPr="00DD06D1"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средств,</w:t>
      </w:r>
      <w:r w:rsidRPr="00DD06D1"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указанием</w:t>
      </w:r>
      <w:r w:rsidRPr="00DD06D1"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причин возникно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ения,        </w:t>
      </w:r>
      <w:r w:rsidRPr="00DD06D1">
        <w:rPr>
          <w:rFonts w:ascii="Arial" w:hAnsi="Arial" w:cs="Arial"/>
          <w:color w:val="000000"/>
          <w:spacing w:val="-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 экономически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 расчётами пре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стоящих непредвиденных</w:t>
      </w:r>
      <w:r w:rsidRPr="00DD06D1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расходов,</w:t>
      </w:r>
      <w:r w:rsidRPr="00DD06D1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объёмов</w:t>
      </w:r>
      <w:r w:rsidRPr="00DD06D1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работ</w:t>
      </w:r>
      <w:r w:rsidRPr="00DD06D1"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запрашиваемых</w:t>
      </w:r>
      <w:r w:rsidRPr="00DD06D1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средств,</w:t>
      </w:r>
      <w:r w:rsidRPr="00DD06D1"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 приложени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сметно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DD06D1">
        <w:rPr>
          <w:rFonts w:ascii="Arial" w:hAnsi="Arial" w:cs="Arial"/>
          <w:color w:val="000000"/>
          <w:sz w:val="24"/>
          <w:szCs w:val="24"/>
        </w:rPr>
        <w:t>финансовых</w:t>
      </w:r>
      <w:r w:rsidRPr="00DD06D1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расчётов</w:t>
      </w:r>
      <w:r w:rsidRPr="00DD06D1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дру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их</w:t>
      </w:r>
      <w:r w:rsidRPr="00DD06D1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подтверждающих документов.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V. Кон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роль за исполь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ованием 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5.1.</w:t>
      </w:r>
      <w:r w:rsidRPr="00DD06D1">
        <w:rPr>
          <w:rFonts w:ascii="Arial" w:hAnsi="Arial" w:cs="Arial"/>
          <w:color w:val="000000"/>
          <w:spacing w:val="18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Средства</w:t>
      </w:r>
      <w:r w:rsidRPr="00DD06D1"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подлежат</w:t>
      </w:r>
      <w:r w:rsidRPr="00DD06D1"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использованию</w:t>
      </w:r>
      <w:r w:rsidRPr="00DD06D1"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 целевому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назначению,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пределённому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DD06D1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За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нецелевое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ль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ование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средств,</w:t>
      </w:r>
      <w:r w:rsidRPr="00DD06D1"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выделенных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конкретные виды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</w:t>
      </w:r>
      <w:r w:rsidRPr="00DD06D1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резервного</w:t>
      </w:r>
      <w:r w:rsidRPr="00DD06D1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фонда,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лу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ч</w:t>
      </w:r>
      <w:r w:rsidRPr="00DD06D1">
        <w:rPr>
          <w:rFonts w:ascii="Arial" w:hAnsi="Arial" w:cs="Arial"/>
          <w:color w:val="000000"/>
          <w:sz w:val="24"/>
          <w:szCs w:val="24"/>
        </w:rPr>
        <w:t>атель</w:t>
      </w:r>
      <w:r w:rsidRPr="00DD06D1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 несет</w:t>
      </w:r>
      <w:r w:rsidRPr="00DD06D1"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ответс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венность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соответствии</w:t>
      </w:r>
      <w:r w:rsidRPr="00DD06D1"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законода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ельством</w:t>
      </w:r>
      <w:r w:rsidRPr="00DD06D1"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Выделенные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</w:t>
      </w:r>
      <w:r w:rsidRPr="00DD06D1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резервного</w:t>
      </w:r>
      <w:r w:rsidRPr="00DD06D1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средства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случае</w:t>
      </w:r>
      <w:r w:rsidRPr="00DD06D1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их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нецелевого использовани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,</w:t>
      </w:r>
      <w:r w:rsidRPr="00DD06D1">
        <w:rPr>
          <w:rFonts w:ascii="Arial" w:hAnsi="Arial" w:cs="Arial"/>
          <w:color w:val="000000"/>
          <w:spacing w:val="13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также</w:t>
      </w:r>
      <w:r w:rsidRPr="00DD06D1"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остатки</w:t>
      </w:r>
      <w:r w:rsidRPr="00DD06D1">
        <w:rPr>
          <w:rFonts w:ascii="Arial" w:hAnsi="Arial" w:cs="Arial"/>
          <w:color w:val="000000"/>
          <w:spacing w:val="13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неиспользованных</w:t>
      </w:r>
      <w:r w:rsidRPr="00DD06D1"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13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подлежат воз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рату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в бюджет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         5.2.</w:t>
      </w:r>
      <w:r w:rsidRPr="00DD06D1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Получатель</w:t>
      </w:r>
      <w:r w:rsidRPr="00DD06D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фонда</w:t>
      </w:r>
      <w:r w:rsidRPr="00DD06D1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мес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чный</w:t>
      </w:r>
      <w:r w:rsidRPr="00DD06D1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срок</w:t>
      </w:r>
      <w:r w:rsidRPr="00DD06D1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после проведения соответс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вующих меропри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тий представл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ет в Администрацию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отчёт</w:t>
      </w:r>
      <w:r w:rsidRPr="00DD06D1">
        <w:rPr>
          <w:rFonts w:ascii="Arial" w:hAnsi="Arial" w:cs="Arial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целевом</w:t>
      </w:r>
      <w:r w:rsidRPr="00DD06D1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расходовании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ме</w:t>
      </w:r>
      <w:r w:rsidRPr="00DD06D1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согласно приложен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ю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№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2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настоящему</w:t>
      </w:r>
      <w:r w:rsidRPr="00DD06D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ению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ложением</w:t>
      </w:r>
      <w:r w:rsidRPr="00DD06D1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необходимых подтверждающих документов.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целях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лнения</w:t>
      </w:r>
      <w:r w:rsidRPr="00DD06D1"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настоящего</w:t>
      </w:r>
      <w:r w:rsidRPr="00DD06D1">
        <w:rPr>
          <w:rFonts w:ascii="Arial" w:hAnsi="Arial" w:cs="Arial"/>
          <w:color w:val="000000"/>
          <w:spacing w:val="10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Положения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10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учету</w:t>
      </w:r>
      <w:r w:rsidRPr="00DD06D1"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финансам</w:t>
      </w:r>
      <w:r w:rsidRPr="00DD06D1"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 w:rsidRPr="00DD06D1">
        <w:rPr>
          <w:rFonts w:ascii="Arial" w:hAnsi="Arial" w:cs="Arial"/>
          <w:color w:val="000000"/>
          <w:sz w:val="24"/>
          <w:szCs w:val="24"/>
        </w:rPr>
        <w:t>, предоставл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z w:val="24"/>
          <w:szCs w:val="24"/>
        </w:rPr>
        <w:t>ется</w:t>
      </w:r>
      <w:r w:rsidRPr="00DD06D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право</w:t>
      </w:r>
      <w:r w:rsidRPr="00DD06D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олу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ч</w:t>
      </w:r>
      <w:r w:rsidRPr="00DD06D1">
        <w:rPr>
          <w:rFonts w:ascii="Arial" w:hAnsi="Arial" w:cs="Arial"/>
          <w:color w:val="000000"/>
          <w:sz w:val="24"/>
          <w:szCs w:val="24"/>
        </w:rPr>
        <w:t>ения</w:t>
      </w:r>
      <w:r w:rsidRPr="00DD06D1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полной</w:t>
      </w:r>
      <w:r w:rsidRPr="00DD06D1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достоверной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инфо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мации</w:t>
      </w:r>
      <w:r w:rsidRPr="00DD06D1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 получателей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денежных средств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 резервно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онда.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5.3.</w:t>
      </w:r>
      <w:r w:rsidRPr="00DD06D1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Отчет</w:t>
      </w:r>
      <w:r w:rsidRPr="00DD06D1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</w:t>
      </w:r>
      <w:r w:rsidRPr="00DD06D1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ль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овании</w:t>
      </w:r>
      <w:r w:rsidRPr="00DD06D1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б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ю</w:t>
      </w:r>
      <w:r w:rsidRPr="00DD06D1">
        <w:rPr>
          <w:rFonts w:ascii="Arial" w:hAnsi="Arial" w:cs="Arial"/>
          <w:color w:val="000000"/>
          <w:sz w:val="24"/>
          <w:szCs w:val="24"/>
        </w:rPr>
        <w:t>джетных</w:t>
      </w:r>
      <w:r w:rsidRPr="00DD06D1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ассигнований</w:t>
      </w:r>
      <w:r w:rsidRPr="00DD06D1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резервного фонда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прилагае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ся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еквартальн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му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годовому</w:t>
      </w:r>
      <w:r w:rsidRPr="00DD06D1">
        <w:rPr>
          <w:rFonts w:ascii="Arial" w:hAnsi="Arial" w:cs="Arial"/>
          <w:color w:val="000000"/>
          <w:spacing w:val="13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отчетам</w:t>
      </w:r>
      <w:r w:rsidRPr="00DD06D1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исп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лнении бюджета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поселения за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соответствующий финансовый го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 xml:space="preserve">5.4. Администрация Теляженского сельского поселения Верховского  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  <w:sectPr w:rsidR="009B7A0B" w:rsidRPr="00DD06D1">
          <w:pgSz w:w="11906" w:h="16837"/>
          <w:pgMar w:top="1134" w:right="850" w:bottom="1134" w:left="1701" w:header="0" w:footer="0" w:gutter="0"/>
          <w:cols w:space="708"/>
        </w:sectPr>
      </w:pPr>
      <w:r w:rsidRPr="00DD06D1">
        <w:rPr>
          <w:rFonts w:ascii="Arial" w:hAnsi="Arial" w:cs="Arial"/>
          <w:sz w:val="24"/>
          <w:szCs w:val="24"/>
        </w:rPr>
        <w:t>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 w:rsidRPr="00DD06D1">
        <w:rPr>
          <w:rFonts w:ascii="Arial" w:hAnsi="Arial" w:cs="Arial"/>
          <w:color w:val="000000"/>
          <w:sz w:val="24"/>
          <w:szCs w:val="24"/>
        </w:rPr>
        <w:t>,</w:t>
      </w:r>
      <w:r w:rsidRPr="00DD06D1">
        <w:rPr>
          <w:rFonts w:ascii="Arial" w:hAnsi="Arial" w:cs="Arial"/>
          <w:sz w:val="24"/>
          <w:szCs w:val="24"/>
        </w:rPr>
        <w:t xml:space="preserve"> осуществляет контроль за целевым использованием средств, выделенных из резервного фонда.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При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ожение № 1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к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 xml:space="preserve">администрации 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>Теляженского сельского поселения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>от 19.12.2022 года №15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Ц</w:t>
      </w:r>
      <w:r w:rsidRPr="00DD06D1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Я</w:t>
      </w: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орядке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асходо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ания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средс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резер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ного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ф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онда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b/>
          <w:color w:val="000000"/>
          <w:spacing w:val="51"/>
          <w:sz w:val="24"/>
          <w:szCs w:val="24"/>
        </w:rPr>
        <w:t xml:space="preserve"> области</w:t>
      </w:r>
      <w:r w:rsidRPr="00DD06D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b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Рас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х</w:t>
      </w:r>
      <w:r w:rsidRPr="00DD06D1">
        <w:rPr>
          <w:rFonts w:ascii="Arial" w:hAnsi="Arial" w:cs="Arial"/>
          <w:color w:val="000000"/>
          <w:sz w:val="24"/>
          <w:szCs w:val="24"/>
        </w:rPr>
        <w:t>одование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ф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совых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средств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из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рез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рвного</w:t>
      </w:r>
      <w:r w:rsidRPr="00DD06D1">
        <w:rPr>
          <w:rFonts w:ascii="Arial" w:hAnsi="Arial" w:cs="Arial"/>
          <w:color w:val="000000"/>
          <w:sz w:val="24"/>
          <w:szCs w:val="24"/>
        </w:rPr>
        <w:tab/>
        <w:t xml:space="preserve">фонда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области (далее</w:t>
      </w:r>
      <w:r w:rsidRPr="00DD06D1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–</w:t>
      </w:r>
      <w:r w:rsidRPr="00DD06D1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Адм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страция)</w:t>
      </w:r>
      <w:r w:rsidRPr="00DD06D1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напр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>вле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ия,</w:t>
      </w:r>
      <w:r w:rsidRPr="00DD06D1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указан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ые</w:t>
      </w:r>
      <w:r w:rsidRPr="00DD06D1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по</w:t>
      </w:r>
      <w:r w:rsidRPr="00DD06D1">
        <w:rPr>
          <w:rFonts w:ascii="Arial" w:hAnsi="Arial" w:cs="Arial"/>
          <w:spacing w:val="1"/>
          <w:sz w:val="24"/>
          <w:szCs w:val="24"/>
        </w:rPr>
        <w:t>д</w:t>
      </w:r>
      <w:r w:rsidRPr="00DD06D1">
        <w:rPr>
          <w:rFonts w:ascii="Arial" w:hAnsi="Arial" w:cs="Arial"/>
          <w:spacing w:val="-2"/>
          <w:sz w:val="24"/>
          <w:szCs w:val="24"/>
        </w:rPr>
        <w:t>п</w:t>
      </w:r>
      <w:r w:rsidRPr="00DD06D1">
        <w:rPr>
          <w:rFonts w:ascii="Arial" w:hAnsi="Arial" w:cs="Arial"/>
          <w:sz w:val="24"/>
          <w:szCs w:val="24"/>
        </w:rPr>
        <w:t>ун</w:t>
      </w:r>
      <w:r w:rsidRPr="00DD06D1">
        <w:rPr>
          <w:rFonts w:ascii="Arial" w:hAnsi="Arial" w:cs="Arial"/>
          <w:spacing w:val="1"/>
          <w:sz w:val="24"/>
          <w:szCs w:val="24"/>
        </w:rPr>
        <w:t>к</w:t>
      </w:r>
      <w:r w:rsidRPr="00DD06D1">
        <w:rPr>
          <w:rFonts w:ascii="Arial" w:hAnsi="Arial" w:cs="Arial"/>
          <w:sz w:val="24"/>
          <w:szCs w:val="24"/>
        </w:rPr>
        <w:t>тах</w:t>
      </w:r>
      <w:r w:rsidRPr="00DD06D1">
        <w:rPr>
          <w:rFonts w:ascii="Arial" w:hAnsi="Arial" w:cs="Arial"/>
          <w:spacing w:val="37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1</w:t>
      </w:r>
      <w:r w:rsidRPr="00DD06D1">
        <w:rPr>
          <w:rFonts w:ascii="Arial" w:hAnsi="Arial" w:cs="Arial"/>
          <w:spacing w:val="40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-</w:t>
      </w:r>
      <w:r w:rsidRPr="00DD06D1">
        <w:rPr>
          <w:rFonts w:ascii="Arial" w:hAnsi="Arial" w:cs="Arial"/>
          <w:spacing w:val="39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4 раздела</w:t>
      </w:r>
      <w:r w:rsidRPr="00DD06D1">
        <w:rPr>
          <w:rFonts w:ascii="Arial" w:hAnsi="Arial" w:cs="Arial"/>
          <w:spacing w:val="146"/>
          <w:sz w:val="24"/>
          <w:szCs w:val="24"/>
        </w:rPr>
        <w:t xml:space="preserve"> </w:t>
      </w:r>
      <w:r w:rsidRPr="00DD06D1">
        <w:rPr>
          <w:rFonts w:ascii="Arial" w:hAnsi="Arial" w:cs="Arial"/>
          <w:spacing w:val="-1"/>
          <w:sz w:val="24"/>
          <w:szCs w:val="24"/>
        </w:rPr>
        <w:t>3</w:t>
      </w:r>
      <w:r w:rsidRPr="00DD06D1">
        <w:rPr>
          <w:rFonts w:ascii="Arial" w:hAnsi="Arial" w:cs="Arial"/>
          <w:color w:val="0000FF"/>
          <w:spacing w:val="1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Положения</w:t>
      </w:r>
      <w:r w:rsidRPr="00DD06D1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4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ядке</w:t>
      </w:r>
      <w:r w:rsidRPr="00DD06D1">
        <w:rPr>
          <w:rFonts w:ascii="Arial" w:hAnsi="Arial" w:cs="Arial"/>
          <w:color w:val="000000"/>
          <w:spacing w:val="1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4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z w:val="24"/>
          <w:szCs w:val="24"/>
        </w:rPr>
        <w:t>ходования</w:t>
      </w:r>
      <w:r w:rsidRPr="00DD06D1"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 рез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рвного</w:t>
      </w:r>
      <w:r w:rsidRPr="00DD06D1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да</w:t>
      </w:r>
      <w:r w:rsidRPr="00DD06D1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области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  <w:r w:rsidRPr="00DD06D1">
        <w:rPr>
          <w:rFonts w:ascii="Arial" w:hAnsi="Arial" w:cs="Arial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(далее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–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ервный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фонд),</w:t>
      </w:r>
      <w:r w:rsidRPr="00DD06D1"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существляется</w:t>
      </w:r>
      <w:r w:rsidRPr="00DD06D1"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16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но</w:t>
      </w:r>
      <w:r w:rsidRPr="00DD06D1">
        <w:rPr>
          <w:rFonts w:ascii="Arial" w:hAnsi="Arial" w:cs="Arial"/>
          <w:color w:val="000000"/>
          <w:sz w:val="24"/>
          <w:szCs w:val="24"/>
        </w:rPr>
        <w:t>ван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следующ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х док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ме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в,</w:t>
      </w:r>
      <w:r w:rsidRPr="00DD06D1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ст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>вляе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ых</w:t>
      </w:r>
      <w:r w:rsidRPr="00DD06D1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ко</w:t>
      </w:r>
      <w:r w:rsidRPr="00DD06D1">
        <w:rPr>
          <w:rFonts w:ascii="Arial" w:hAnsi="Arial" w:cs="Arial"/>
          <w:color w:val="000000"/>
          <w:sz w:val="24"/>
          <w:szCs w:val="24"/>
        </w:rPr>
        <w:t>мисс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ю</w:t>
      </w:r>
      <w:r w:rsidRPr="00DD06D1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предупреждению</w:t>
      </w:r>
      <w:r w:rsidRPr="00DD06D1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ликвидации ч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ез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ычай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ых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уац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й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муниц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па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ьного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бра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ования (далее –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мисс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>: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49"/>
          <w:sz w:val="24"/>
          <w:szCs w:val="24"/>
        </w:rPr>
        <w:t>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пр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z w:val="24"/>
          <w:szCs w:val="24"/>
        </w:rPr>
        <w:t>ол заседания и 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ш</w:t>
      </w:r>
      <w:r w:rsidRPr="00DD06D1">
        <w:rPr>
          <w:rFonts w:ascii="Arial" w:hAnsi="Arial" w:cs="Arial"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ни</w:t>
      </w:r>
      <w:r w:rsidRPr="00DD06D1">
        <w:rPr>
          <w:rFonts w:ascii="Arial" w:hAnsi="Arial" w:cs="Arial"/>
          <w:color w:val="000000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ком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сси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49"/>
          <w:sz w:val="24"/>
          <w:szCs w:val="24"/>
        </w:rPr>
        <w:t>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смета–заявка</w:t>
      </w:r>
      <w:r w:rsidRPr="00DD06D1"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потребности</w:t>
      </w:r>
      <w:r w:rsidRPr="00DD06D1"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денежных</w:t>
      </w:r>
      <w:r w:rsidRPr="00DD06D1"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дствах</w:t>
      </w:r>
      <w:r w:rsidRPr="00DD06D1"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14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ка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ан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е помощи</w:t>
      </w:r>
      <w:r w:rsidRPr="00DD06D1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ликвидации</w:t>
      </w:r>
      <w:r w:rsidRPr="00DD06D1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чрезвычайн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z w:val="24"/>
          <w:szCs w:val="24"/>
        </w:rPr>
        <w:t>х</w:t>
      </w:r>
      <w:r w:rsidRPr="00DD06D1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ситуаций</w:t>
      </w:r>
      <w:r w:rsidRPr="00DD06D1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последс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вий</w:t>
      </w:r>
      <w:r w:rsidRPr="00DD06D1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z w:val="24"/>
          <w:szCs w:val="24"/>
        </w:rPr>
        <w:t>тихий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ых бедстви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й</w:t>
      </w:r>
      <w:r w:rsidRPr="00DD06D1">
        <w:rPr>
          <w:rFonts w:ascii="Arial" w:hAnsi="Arial" w:cs="Arial"/>
          <w:color w:val="000000"/>
          <w:sz w:val="24"/>
          <w:szCs w:val="24"/>
        </w:rPr>
        <w:t>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49"/>
          <w:sz w:val="24"/>
          <w:szCs w:val="24"/>
        </w:rPr>
        <w:t>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ак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бс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едова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ия</w:t>
      </w:r>
      <w:r w:rsidRPr="00DD06D1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</w:t>
      </w:r>
      <w:r w:rsidRPr="00DD06D1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z w:val="24"/>
          <w:szCs w:val="24"/>
        </w:rPr>
        <w:t>й</w:t>
      </w:r>
      <w:r w:rsidRPr="00DD06D1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ост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>давший</w:t>
      </w:r>
      <w:r w:rsidRPr="00DD06D1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бъект</w:t>
      </w:r>
      <w:r w:rsidRPr="00DD06D1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каза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ием характера</w:t>
      </w:r>
      <w:r w:rsidRPr="00DD06D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объём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шений</w:t>
      </w:r>
      <w:r w:rsidRPr="00DD06D1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(повреждени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й</w:t>
      </w:r>
      <w:r w:rsidRPr="00DD06D1">
        <w:rPr>
          <w:rFonts w:ascii="Arial" w:hAnsi="Arial" w:cs="Arial"/>
          <w:color w:val="000000"/>
          <w:sz w:val="24"/>
          <w:szCs w:val="24"/>
        </w:rPr>
        <w:t>),</w:t>
      </w:r>
      <w:r w:rsidRPr="00DD06D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ожением</w:t>
      </w:r>
      <w:r w:rsidRPr="00DD06D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сметы</w:t>
      </w:r>
      <w:r w:rsidRPr="00DD06D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на проведен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неотложных</w:t>
      </w:r>
      <w:r w:rsidRPr="00DD06D1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арий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о–восста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овительных</w:t>
      </w:r>
      <w:r w:rsidRPr="00DD06D1"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работ</w:t>
      </w:r>
      <w:r w:rsidRPr="00DD06D1"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каждому объек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у,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при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э</w:t>
      </w:r>
      <w:r w:rsidRPr="00DD06D1">
        <w:rPr>
          <w:rFonts w:ascii="Arial" w:hAnsi="Arial" w:cs="Arial"/>
          <w:color w:val="000000"/>
          <w:sz w:val="24"/>
          <w:szCs w:val="24"/>
        </w:rPr>
        <w:t>том 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ускается пр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дставле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ие ак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ов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ыполне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ных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або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49"/>
          <w:sz w:val="24"/>
          <w:szCs w:val="24"/>
        </w:rPr>
        <w:t>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оворы,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счет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>–фактуры,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риказы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на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дение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работ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 при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ожением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расчёт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произведён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ых</w:t>
      </w:r>
      <w:r w:rsidRPr="00DD06D1"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за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рат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(при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веден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аварий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о-спасате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ьн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ы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х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>б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Pr="00DD06D1">
        <w:rPr>
          <w:rFonts w:ascii="Arial" w:hAnsi="Arial" w:cs="Arial"/>
          <w:color w:val="000000"/>
          <w:sz w:val="24"/>
          <w:szCs w:val="24"/>
        </w:rPr>
        <w:t>;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pacing w:val="-49"/>
          <w:sz w:val="24"/>
          <w:szCs w:val="24"/>
        </w:rPr>
        <w:t>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пии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д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г</w:t>
      </w:r>
      <w:r w:rsidRPr="00DD06D1">
        <w:rPr>
          <w:rFonts w:ascii="Arial" w:hAnsi="Arial" w:cs="Arial"/>
          <w:color w:val="000000"/>
          <w:sz w:val="24"/>
          <w:szCs w:val="24"/>
        </w:rPr>
        <w:t>оворов</w:t>
      </w:r>
      <w:r w:rsidRPr="00DD06D1">
        <w:rPr>
          <w:rFonts w:ascii="Arial" w:hAnsi="Arial" w:cs="Arial"/>
          <w:color w:val="000000"/>
          <w:sz w:val="24"/>
          <w:szCs w:val="24"/>
        </w:rPr>
        <w:tab/>
        <w:t>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>хо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ания</w:t>
      </w:r>
      <w:r w:rsidRPr="00DD06D1">
        <w:rPr>
          <w:rFonts w:ascii="Arial" w:hAnsi="Arial" w:cs="Arial"/>
          <w:color w:val="000000"/>
          <w:sz w:val="24"/>
          <w:szCs w:val="24"/>
        </w:rPr>
        <w:tab/>
        <w:t>гражданс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z w:val="24"/>
          <w:szCs w:val="24"/>
        </w:rPr>
        <w:t>ой</w:t>
      </w:r>
      <w:r w:rsidRPr="00DD06D1">
        <w:rPr>
          <w:rFonts w:ascii="Arial" w:hAnsi="Arial" w:cs="Arial"/>
          <w:color w:val="000000"/>
          <w:sz w:val="24"/>
          <w:szCs w:val="24"/>
        </w:rPr>
        <w:tab/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тветственн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сти 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ган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за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ц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й</w:t>
      </w:r>
      <w:r w:rsidRPr="00DD06D1">
        <w:rPr>
          <w:rFonts w:ascii="Arial" w:hAnsi="Arial" w:cs="Arial"/>
          <w:color w:val="000000"/>
          <w:sz w:val="24"/>
          <w:szCs w:val="24"/>
        </w:rPr>
        <w:t>,</w:t>
      </w:r>
      <w:r w:rsidRPr="00DD06D1"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э</w:t>
      </w:r>
      <w:r w:rsidRPr="00DD06D1">
        <w:rPr>
          <w:rFonts w:ascii="Arial" w:hAnsi="Arial" w:cs="Arial"/>
          <w:color w:val="000000"/>
          <w:sz w:val="24"/>
          <w:szCs w:val="24"/>
        </w:rPr>
        <w:t>ксплуати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ующих</w:t>
      </w:r>
      <w:r w:rsidRPr="00DD06D1"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пасные</w:t>
      </w:r>
      <w:r w:rsidRPr="00DD06D1"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изв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дственные</w:t>
      </w:r>
      <w:r w:rsidRPr="00DD06D1"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объ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кты</w:t>
      </w:r>
      <w:r w:rsidRPr="00DD06D1"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(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ри причи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7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вреда</w:t>
      </w:r>
      <w:r w:rsidRPr="00DD06D1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жи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,</w:t>
      </w:r>
      <w:r w:rsidRPr="00DD06D1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здоровью</w:t>
      </w:r>
      <w:r w:rsidRPr="00DD06D1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17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имуществу</w:t>
      </w:r>
      <w:r w:rsidRPr="00DD06D1">
        <w:rPr>
          <w:rFonts w:ascii="Arial" w:hAnsi="Arial" w:cs="Arial"/>
          <w:color w:val="000000"/>
          <w:spacing w:val="17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ьих</w:t>
      </w:r>
      <w:r w:rsidRPr="00DD06D1"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лиц</w:t>
      </w:r>
      <w:r w:rsidRPr="00DD06D1">
        <w:rPr>
          <w:rFonts w:ascii="Arial" w:hAnsi="Arial" w:cs="Arial"/>
          <w:color w:val="000000"/>
          <w:spacing w:val="176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 окр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ж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ющей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ной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Pr="00DD06D1">
        <w:rPr>
          <w:rFonts w:ascii="Arial" w:hAnsi="Arial" w:cs="Arial"/>
          <w:color w:val="000000"/>
          <w:sz w:val="24"/>
          <w:szCs w:val="24"/>
        </w:rPr>
        <w:t>реде).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  <w:sectPr w:rsidR="009B7A0B" w:rsidRPr="00DD06D1">
          <w:pgSz w:w="11906" w:h="16837"/>
          <w:pgMar w:top="1134" w:right="850" w:bottom="1134" w:left="1701" w:header="0" w:footer="0" w:gutter="0"/>
          <w:cols w:space="708"/>
        </w:sectPr>
      </w:pPr>
      <w:r w:rsidRPr="00DD06D1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DD06D1">
        <w:rPr>
          <w:rFonts w:ascii="Arial" w:hAnsi="Arial" w:cs="Arial"/>
          <w:color w:val="000000"/>
          <w:sz w:val="24"/>
          <w:szCs w:val="24"/>
        </w:rPr>
        <w:t>.</w:t>
      </w:r>
      <w:r w:rsidRPr="00DD06D1">
        <w:rPr>
          <w:rFonts w:ascii="Arial" w:hAnsi="Arial" w:cs="Arial"/>
          <w:color w:val="000000"/>
          <w:spacing w:val="18"/>
          <w:sz w:val="24"/>
          <w:szCs w:val="24"/>
        </w:rPr>
        <w:t xml:space="preserve">  </w:t>
      </w:r>
      <w:r w:rsidRPr="00DD06D1">
        <w:rPr>
          <w:rFonts w:ascii="Arial" w:hAnsi="Arial" w:cs="Arial"/>
          <w:color w:val="000000"/>
          <w:sz w:val="24"/>
          <w:szCs w:val="24"/>
        </w:rPr>
        <w:t>По</w:t>
      </w:r>
      <w:r w:rsidRPr="00DD06D1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DD06D1">
        <w:rPr>
          <w:rFonts w:ascii="Arial" w:hAnsi="Arial" w:cs="Arial"/>
          <w:color w:val="000000"/>
          <w:sz w:val="24"/>
          <w:szCs w:val="24"/>
        </w:rPr>
        <w:t>ультатам</w:t>
      </w:r>
      <w:r w:rsidRPr="00DD06D1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рения</w:t>
      </w:r>
      <w:r w:rsidRPr="00DD06D1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редставлен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ны</w:t>
      </w:r>
      <w:r w:rsidRPr="00DD06D1">
        <w:rPr>
          <w:rFonts w:ascii="Arial" w:hAnsi="Arial" w:cs="Arial"/>
          <w:color w:val="000000"/>
          <w:sz w:val="24"/>
          <w:szCs w:val="24"/>
        </w:rPr>
        <w:t>х</w:t>
      </w:r>
      <w:r w:rsidRPr="00DD06D1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DD06D1">
        <w:rPr>
          <w:rFonts w:ascii="Arial" w:hAnsi="Arial" w:cs="Arial"/>
          <w:color w:val="000000"/>
          <w:sz w:val="24"/>
          <w:szCs w:val="24"/>
        </w:rPr>
        <w:t>окумент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ко</w:t>
      </w:r>
      <w:r w:rsidRPr="00DD06D1">
        <w:rPr>
          <w:rFonts w:ascii="Arial" w:hAnsi="Arial" w:cs="Arial"/>
          <w:color w:val="000000"/>
          <w:sz w:val="24"/>
          <w:szCs w:val="24"/>
        </w:rPr>
        <w:t>мисс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я прин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мает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ешение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це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ес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образности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выделен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из</w:t>
      </w:r>
      <w:r w:rsidRPr="00DD06D1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резерв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ого фонда, на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сн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ван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и кот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го п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дготавл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вается     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равовой акт </w:t>
      </w:r>
      <w:r w:rsidRPr="00DD06D1">
        <w:rPr>
          <w:rFonts w:ascii="Arial" w:hAnsi="Arial" w:cs="Arial"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DD06D1">
        <w:rPr>
          <w:rStyle w:val="Heading1Char"/>
          <w:rFonts w:ascii="Arial" w:hAnsi="Arial" w:cs="Arial"/>
          <w:b w:val="0"/>
          <w:sz w:val="24"/>
          <w:szCs w:val="24"/>
          <w:lang w:val="ru-RU"/>
        </w:rPr>
        <w:t>области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D06D1">
        <w:rPr>
          <w:rFonts w:ascii="Arial" w:hAnsi="Arial" w:cs="Arial"/>
          <w:sz w:val="24"/>
          <w:szCs w:val="24"/>
        </w:rPr>
        <w:t>о выделении средств резервного фонда.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При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ожение № 2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к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sz w:val="24"/>
          <w:szCs w:val="24"/>
        </w:rPr>
        <w:t xml:space="preserve">администрации 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>Теляженского сельского поселения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sz w:val="24"/>
          <w:szCs w:val="24"/>
        </w:rPr>
        <w:t>от 19.12.2022 года №15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Ч</w:t>
      </w:r>
      <w:r w:rsidRPr="00DD06D1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Ё</w:t>
      </w:r>
      <w:r w:rsidRPr="00DD06D1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Т</w:t>
      </w:r>
    </w:p>
    <w:p w:rsidR="009B7A0B" w:rsidRPr="00DD06D1" w:rsidRDefault="009B7A0B" w:rsidP="00DD06D1">
      <w:pPr>
        <w:rPr>
          <w:rFonts w:ascii="Arial" w:hAnsi="Arial" w:cs="Arial"/>
          <w:b/>
          <w:color w:val="000000"/>
          <w:sz w:val="24"/>
          <w:szCs w:val="24"/>
        </w:rPr>
      </w:pP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ц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еле</w:t>
      </w:r>
      <w:r w:rsidRPr="00DD06D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в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ом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пользован</w:t>
      </w:r>
      <w:r w:rsidRPr="00DD06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средств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резервного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bCs/>
          <w:color w:val="000000"/>
          <w:sz w:val="24"/>
          <w:szCs w:val="24"/>
        </w:rPr>
        <w:t>фонда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D1">
        <w:rPr>
          <w:rFonts w:ascii="Arial" w:hAnsi="Arial" w:cs="Arial"/>
          <w:b/>
          <w:sz w:val="24"/>
          <w:szCs w:val="24"/>
        </w:rPr>
        <w:t>администрация Теляженского сельского поселения Верховского  района Орловской</w:t>
      </w:r>
      <w:r w:rsidRPr="00DD06D1">
        <w:rPr>
          <w:rFonts w:ascii="Arial" w:hAnsi="Arial" w:cs="Arial"/>
          <w:b/>
          <w:color w:val="000000"/>
          <w:spacing w:val="51"/>
          <w:sz w:val="24"/>
          <w:szCs w:val="24"/>
        </w:rPr>
        <w:t xml:space="preserve"> области</w:t>
      </w:r>
      <w:r w:rsidRPr="00DD06D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B7A0B" w:rsidRPr="00DD06D1" w:rsidRDefault="009B7A0B" w:rsidP="00DD06D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 (наиме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ова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ие</w:t>
      </w:r>
      <w:r w:rsidRPr="00DD06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получа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DD06D1">
        <w:rPr>
          <w:rFonts w:ascii="Arial" w:hAnsi="Arial" w:cs="Arial"/>
          <w:color w:val="000000"/>
          <w:sz w:val="24"/>
          <w:szCs w:val="24"/>
        </w:rPr>
        <w:t>еля) 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9B7A0B" w:rsidRPr="00DD06D1" w:rsidTr="00164DE9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верждено к</w:t>
            </w:r>
            <w:r w:rsidRPr="00DD06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миссией асси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г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ован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 xml:space="preserve">е 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ас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х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Ис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олне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</w:tr>
      <w:tr w:rsidR="009B7A0B" w:rsidRPr="00DD06D1" w:rsidTr="00164DE9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ование</w:t>
            </w:r>
            <w:r w:rsidRPr="00DD06D1">
              <w:rPr>
                <w:rFonts w:ascii="Arial" w:hAnsi="Arial" w:cs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ис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олн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D06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мент, п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дтв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рждающий</w:t>
            </w:r>
          </w:p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ис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олне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ие</w:t>
            </w:r>
          </w:p>
        </w:tc>
      </w:tr>
      <w:tr w:rsidR="009B7A0B" w:rsidRPr="00DD06D1" w:rsidTr="00164DE9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умма</w:t>
            </w:r>
          </w:p>
        </w:tc>
      </w:tr>
      <w:tr w:rsidR="009B7A0B" w:rsidRPr="00DD06D1" w:rsidTr="00164DE9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0B" w:rsidRPr="00DD06D1" w:rsidTr="00164DE9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A0B" w:rsidRPr="00DD06D1" w:rsidTr="00164DE9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ито</w:t>
            </w:r>
            <w:r w:rsidRPr="00DD06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</w:t>
            </w:r>
            <w:r w:rsidRPr="00DD06D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A0B" w:rsidRPr="00DD06D1" w:rsidRDefault="009B7A0B" w:rsidP="00DD0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DD06D1">
        <w:rPr>
          <w:rFonts w:ascii="Arial" w:hAnsi="Arial" w:cs="Arial"/>
          <w:color w:val="000000"/>
          <w:sz w:val="24"/>
          <w:szCs w:val="24"/>
        </w:rPr>
        <w:t>к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водитель 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(подпись)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(расши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ро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ка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подписи)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Старший специалист 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(подпись)</w:t>
      </w:r>
      <w:r w:rsidRPr="00DD06D1">
        <w:rPr>
          <w:rFonts w:ascii="Arial" w:hAnsi="Arial" w:cs="Arial"/>
          <w:color w:val="000000"/>
          <w:sz w:val="24"/>
          <w:szCs w:val="24"/>
        </w:rPr>
        <w:tab/>
        <w:t>(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D06D1">
        <w:rPr>
          <w:rFonts w:ascii="Arial" w:hAnsi="Arial" w:cs="Arial"/>
          <w:color w:val="000000"/>
          <w:sz w:val="24"/>
          <w:szCs w:val="24"/>
        </w:rPr>
        <w:t>ас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ш</w:t>
      </w:r>
      <w:r w:rsidRPr="00DD06D1">
        <w:rPr>
          <w:rFonts w:ascii="Arial" w:hAnsi="Arial" w:cs="Arial"/>
          <w:color w:val="000000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ро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>ка</w:t>
      </w:r>
      <w:r w:rsidRPr="00DD06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подписи)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Дата пр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DD06D1">
        <w:rPr>
          <w:rFonts w:ascii="Arial" w:hAnsi="Arial" w:cs="Arial"/>
          <w:color w:val="000000"/>
          <w:sz w:val="24"/>
          <w:szCs w:val="24"/>
        </w:rPr>
        <w:t>достав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ен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я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отчёта: 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>Ис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олн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те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ь: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_</w:t>
      </w:r>
      <w:r w:rsidRPr="00DD06D1">
        <w:rPr>
          <w:rFonts w:ascii="Arial" w:hAnsi="Arial" w:cs="Arial"/>
          <w:color w:val="000000"/>
          <w:sz w:val="24"/>
          <w:szCs w:val="24"/>
        </w:rPr>
        <w:t>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 (</w:t>
      </w:r>
      <w:r w:rsidRPr="00DD06D1">
        <w:rPr>
          <w:rFonts w:ascii="Arial" w:hAnsi="Arial" w:cs="Arial"/>
          <w:color w:val="000000"/>
          <w:spacing w:val="-2"/>
          <w:sz w:val="24"/>
          <w:szCs w:val="24"/>
        </w:rPr>
        <w:t>Ф</w:t>
      </w:r>
      <w:r w:rsidRPr="00DD06D1">
        <w:rPr>
          <w:rFonts w:ascii="Arial" w:hAnsi="Arial" w:cs="Arial"/>
          <w:color w:val="000000"/>
          <w:sz w:val="24"/>
          <w:szCs w:val="24"/>
        </w:rPr>
        <w:t>.И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DD06D1">
        <w:rPr>
          <w:rFonts w:ascii="Arial" w:hAnsi="Arial" w:cs="Arial"/>
          <w:color w:val="000000"/>
          <w:sz w:val="24"/>
          <w:szCs w:val="24"/>
        </w:rPr>
        <w:t>., телефо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DD06D1">
        <w:rPr>
          <w:rFonts w:ascii="Arial" w:hAnsi="Arial" w:cs="Arial"/>
          <w:color w:val="000000"/>
          <w:sz w:val="24"/>
          <w:szCs w:val="24"/>
        </w:rPr>
        <w:t>)</w:t>
      </w:r>
    </w:p>
    <w:p w:rsidR="009B7A0B" w:rsidRPr="00DD06D1" w:rsidRDefault="009B7A0B" w:rsidP="00DD06D1">
      <w:pPr>
        <w:rPr>
          <w:rFonts w:ascii="Arial" w:hAnsi="Arial" w:cs="Arial"/>
          <w:sz w:val="24"/>
          <w:szCs w:val="24"/>
        </w:rPr>
      </w:pPr>
    </w:p>
    <w:p w:rsidR="009B7A0B" w:rsidRPr="00DD06D1" w:rsidRDefault="009B7A0B" w:rsidP="00DD06D1">
      <w:pPr>
        <w:rPr>
          <w:rFonts w:ascii="Arial" w:hAnsi="Arial" w:cs="Arial"/>
          <w:color w:val="000000"/>
          <w:sz w:val="24"/>
          <w:szCs w:val="24"/>
        </w:rPr>
      </w:pPr>
      <w:r w:rsidRPr="00DD06D1">
        <w:rPr>
          <w:rFonts w:ascii="Arial" w:hAnsi="Arial" w:cs="Arial"/>
          <w:color w:val="000000"/>
          <w:sz w:val="24"/>
          <w:szCs w:val="24"/>
        </w:rPr>
        <w:t xml:space="preserve">Отчёт 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DD06D1">
        <w:rPr>
          <w:rFonts w:ascii="Arial" w:hAnsi="Arial" w:cs="Arial"/>
          <w:color w:val="000000"/>
          <w:sz w:val="24"/>
          <w:szCs w:val="24"/>
        </w:rPr>
        <w:t>риня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л</w:t>
      </w:r>
      <w:r w:rsidRPr="00DD06D1">
        <w:rPr>
          <w:rFonts w:ascii="Arial" w:hAnsi="Arial" w:cs="Arial"/>
          <w:color w:val="000000"/>
          <w:sz w:val="24"/>
          <w:szCs w:val="24"/>
        </w:rPr>
        <w:t>:</w:t>
      </w:r>
      <w:r w:rsidRPr="00DD06D1">
        <w:rPr>
          <w:rFonts w:ascii="Arial" w:hAnsi="Arial" w:cs="Arial"/>
          <w:color w:val="000000"/>
          <w:spacing w:val="1"/>
          <w:sz w:val="24"/>
          <w:szCs w:val="24"/>
        </w:rPr>
        <w:t xml:space="preserve"> 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_</w:t>
      </w:r>
      <w:r w:rsidRPr="00DD06D1">
        <w:rPr>
          <w:rFonts w:ascii="Arial" w:hAnsi="Arial" w:cs="Arial"/>
          <w:color w:val="000000"/>
          <w:sz w:val="24"/>
          <w:szCs w:val="24"/>
        </w:rPr>
        <w:t>________ (подпись и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D06D1">
        <w:rPr>
          <w:rFonts w:ascii="Arial" w:hAnsi="Arial" w:cs="Arial"/>
          <w:color w:val="000000"/>
          <w:sz w:val="24"/>
          <w:szCs w:val="24"/>
        </w:rPr>
        <w:t>расш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DD06D1">
        <w:rPr>
          <w:rFonts w:ascii="Arial" w:hAnsi="Arial" w:cs="Arial"/>
          <w:color w:val="000000"/>
          <w:sz w:val="24"/>
          <w:szCs w:val="24"/>
        </w:rPr>
        <w:t>фро</w:t>
      </w:r>
      <w:r w:rsidRPr="00DD06D1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D06D1">
        <w:rPr>
          <w:rFonts w:ascii="Arial" w:hAnsi="Arial" w:cs="Arial"/>
          <w:color w:val="000000"/>
          <w:sz w:val="24"/>
          <w:szCs w:val="24"/>
        </w:rPr>
        <w:t xml:space="preserve">ка) </w:t>
      </w:r>
    </w:p>
    <w:sectPr w:rsidR="009B7A0B" w:rsidRPr="00DD06D1" w:rsidSect="00164DE9">
      <w:pgSz w:w="11906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2E1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C5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8C6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4E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EE0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E0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A4A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A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23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40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ED"/>
    <w:rsid w:val="00046307"/>
    <w:rsid w:val="00060715"/>
    <w:rsid w:val="000A6DE5"/>
    <w:rsid w:val="000B4A33"/>
    <w:rsid w:val="000D3467"/>
    <w:rsid w:val="000D4A5D"/>
    <w:rsid w:val="000E0CC9"/>
    <w:rsid w:val="00164DE9"/>
    <w:rsid w:val="00234525"/>
    <w:rsid w:val="00245C65"/>
    <w:rsid w:val="00302BC5"/>
    <w:rsid w:val="00382953"/>
    <w:rsid w:val="003D0C22"/>
    <w:rsid w:val="004028ED"/>
    <w:rsid w:val="0042147F"/>
    <w:rsid w:val="00424F88"/>
    <w:rsid w:val="004F76A1"/>
    <w:rsid w:val="005A6274"/>
    <w:rsid w:val="00635FE1"/>
    <w:rsid w:val="006C6C80"/>
    <w:rsid w:val="007122F4"/>
    <w:rsid w:val="007267E2"/>
    <w:rsid w:val="00777BE4"/>
    <w:rsid w:val="00791140"/>
    <w:rsid w:val="008B27BE"/>
    <w:rsid w:val="008D4CDF"/>
    <w:rsid w:val="00917197"/>
    <w:rsid w:val="00942C20"/>
    <w:rsid w:val="009B7A0B"/>
    <w:rsid w:val="009C1576"/>
    <w:rsid w:val="00A51740"/>
    <w:rsid w:val="00A80240"/>
    <w:rsid w:val="00AA2F6A"/>
    <w:rsid w:val="00AB1AC1"/>
    <w:rsid w:val="00AE434C"/>
    <w:rsid w:val="00B14A3A"/>
    <w:rsid w:val="00BE34B2"/>
    <w:rsid w:val="00C6445A"/>
    <w:rsid w:val="00C92393"/>
    <w:rsid w:val="00D35CCE"/>
    <w:rsid w:val="00DD06D1"/>
    <w:rsid w:val="00E14483"/>
    <w:rsid w:val="00E20BA9"/>
    <w:rsid w:val="00E3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07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7E2"/>
    <w:pPr>
      <w:keepNext/>
      <w:keepLines/>
      <w:spacing w:before="20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AC1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7E2"/>
    <w:rPr>
      <w:rFonts w:ascii="Arial" w:hAnsi="Arial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A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A2F6A"/>
    <w:rPr>
      <w:rFonts w:cs="Times New Roman"/>
      <w:b/>
      <w:bCs/>
    </w:rPr>
  </w:style>
  <w:style w:type="paragraph" w:styleId="NoSpacing">
    <w:name w:val="No Spacing"/>
    <w:uiPriority w:val="99"/>
    <w:qFormat/>
    <w:rsid w:val="008D4CDF"/>
  </w:style>
  <w:style w:type="character" w:styleId="SubtleEmphasis">
    <w:name w:val="Subtle Emphasis"/>
    <w:basedOn w:val="DefaultParagraphFont"/>
    <w:uiPriority w:val="99"/>
    <w:qFormat/>
    <w:rsid w:val="008D4CDF"/>
    <w:rPr>
      <w:rFonts w:cs="Times New Roman"/>
      <w:i/>
      <w:iCs/>
      <w:color w:val="80808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267E2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267E2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7267E2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7</Pages>
  <Words>2008</Words>
  <Characters>11452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2022-12-19T11:08:00Z</cp:lastPrinted>
  <dcterms:created xsi:type="dcterms:W3CDTF">2021-02-01T10:54:00Z</dcterms:created>
  <dcterms:modified xsi:type="dcterms:W3CDTF">2023-01-11T10:26:00Z</dcterms:modified>
</cp:coreProperties>
</file>