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2B" w:rsidRPr="00890BC6" w:rsidRDefault="0093432B" w:rsidP="00890BC6">
      <w:pPr>
        <w:rPr>
          <w:rStyle w:val="13pt"/>
          <w:rFonts w:ascii="Arial" w:hAnsi="Arial" w:cs="Arial"/>
          <w:sz w:val="24"/>
          <w:szCs w:val="24"/>
        </w:rPr>
      </w:pPr>
      <w:r w:rsidRPr="00890BC6">
        <w:rPr>
          <w:rStyle w:val="13pt"/>
          <w:rFonts w:ascii="Arial" w:hAnsi="Arial" w:cs="Arial"/>
          <w:sz w:val="24"/>
          <w:szCs w:val="24"/>
        </w:rPr>
        <w:t xml:space="preserve">РОССИЙСКАЯ ФЕДЕРАЦИЯ   </w:t>
      </w:r>
    </w:p>
    <w:p w:rsidR="0093432B" w:rsidRPr="00890BC6" w:rsidRDefault="0093432B" w:rsidP="00890BC6">
      <w:pPr>
        <w:rPr>
          <w:rStyle w:val="13pt"/>
          <w:rFonts w:ascii="Arial" w:hAnsi="Arial" w:cs="Arial"/>
          <w:sz w:val="24"/>
          <w:szCs w:val="24"/>
        </w:rPr>
      </w:pPr>
      <w:r w:rsidRPr="00890BC6">
        <w:rPr>
          <w:rStyle w:val="13pt"/>
          <w:rFonts w:ascii="Arial" w:hAnsi="Arial" w:cs="Arial"/>
          <w:sz w:val="24"/>
          <w:szCs w:val="24"/>
        </w:rPr>
        <w:t>ОРЛОВСКАЯ ОБЛАСТЬ</w:t>
      </w:r>
    </w:p>
    <w:p w:rsidR="0093432B" w:rsidRPr="00890BC6" w:rsidRDefault="0093432B" w:rsidP="00890BC6">
      <w:pPr>
        <w:rPr>
          <w:rStyle w:val="13pt"/>
          <w:rFonts w:ascii="Arial" w:hAnsi="Arial" w:cs="Arial"/>
          <w:sz w:val="24"/>
          <w:szCs w:val="24"/>
        </w:rPr>
      </w:pPr>
      <w:r w:rsidRPr="00890BC6">
        <w:rPr>
          <w:rStyle w:val="13pt"/>
          <w:rFonts w:ascii="Arial" w:hAnsi="Arial" w:cs="Arial"/>
          <w:sz w:val="24"/>
          <w:szCs w:val="24"/>
        </w:rPr>
        <w:t xml:space="preserve">ВЕРХОВСКИЙ РАЙОН  </w:t>
      </w:r>
    </w:p>
    <w:p w:rsidR="0093432B" w:rsidRPr="00890BC6" w:rsidRDefault="0093432B" w:rsidP="00890BC6">
      <w:pPr>
        <w:rPr>
          <w:rStyle w:val="13pt"/>
          <w:rFonts w:ascii="Arial" w:hAnsi="Arial" w:cs="Arial"/>
          <w:b/>
          <w:sz w:val="24"/>
          <w:szCs w:val="24"/>
        </w:rPr>
      </w:pPr>
      <w:r w:rsidRPr="00890BC6">
        <w:rPr>
          <w:rStyle w:val="13pt"/>
          <w:rFonts w:ascii="Arial" w:hAnsi="Arial" w:cs="Arial"/>
          <w:sz w:val="24"/>
          <w:szCs w:val="24"/>
        </w:rPr>
        <w:t xml:space="preserve"> АДМИНИСТРАЦИЯ ТЕЛЯЖЕНСКОГО СЕЛЬСКОГО ПОСЕЛЕНИЯ </w:t>
      </w:r>
    </w:p>
    <w:p w:rsidR="0093432B" w:rsidRPr="00890BC6" w:rsidRDefault="0093432B" w:rsidP="00890BC6">
      <w:pPr>
        <w:rPr>
          <w:rStyle w:val="13pt"/>
          <w:rFonts w:ascii="Arial" w:hAnsi="Arial" w:cs="Arial"/>
          <w:sz w:val="24"/>
          <w:szCs w:val="24"/>
        </w:rPr>
      </w:pPr>
      <w:r w:rsidRPr="00890BC6">
        <w:rPr>
          <w:rStyle w:val="13pt"/>
          <w:rFonts w:ascii="Arial" w:hAnsi="Arial" w:cs="Arial"/>
          <w:sz w:val="24"/>
          <w:szCs w:val="24"/>
        </w:rPr>
        <w:t>ПОСТАНОВЛЕНИЕ</w:t>
      </w:r>
    </w:p>
    <w:p w:rsidR="0093432B" w:rsidRPr="00890BC6" w:rsidRDefault="0093432B" w:rsidP="00890BC6">
      <w:pPr>
        <w:rPr>
          <w:rStyle w:val="13pt"/>
          <w:rFonts w:ascii="Arial" w:hAnsi="Arial" w:cs="Arial"/>
          <w:b/>
          <w:sz w:val="24"/>
          <w:szCs w:val="24"/>
        </w:rPr>
      </w:pPr>
      <w:r w:rsidRPr="00890BC6">
        <w:rPr>
          <w:rStyle w:val="13pt"/>
          <w:rFonts w:ascii="Arial" w:hAnsi="Arial" w:cs="Arial"/>
          <w:sz w:val="24"/>
          <w:szCs w:val="24"/>
        </w:rPr>
        <w:t>28 ноября 2022 года                                                                              № 11</w:t>
      </w:r>
    </w:p>
    <w:p w:rsidR="0093432B" w:rsidRPr="00890BC6" w:rsidRDefault="0093432B" w:rsidP="00890BC6">
      <w:pPr>
        <w:rPr>
          <w:rStyle w:val="13pt"/>
          <w:rFonts w:ascii="Arial" w:hAnsi="Arial" w:cs="Arial"/>
          <w:sz w:val="24"/>
          <w:szCs w:val="24"/>
        </w:rPr>
      </w:pPr>
      <w:r w:rsidRPr="00890BC6">
        <w:rPr>
          <w:rStyle w:val="13pt"/>
          <w:rFonts w:ascii="Arial" w:hAnsi="Arial" w:cs="Arial"/>
          <w:sz w:val="24"/>
          <w:szCs w:val="24"/>
        </w:rPr>
        <w:t>с. Теляжье</w:t>
      </w:r>
    </w:p>
    <w:p w:rsidR="0093432B" w:rsidRPr="00890BC6" w:rsidRDefault="0093432B" w:rsidP="00890BC6">
      <w:pPr>
        <w:rPr>
          <w:rFonts w:ascii="Arial" w:hAnsi="Arial" w:cs="Arial"/>
          <w:b/>
          <w:caps/>
          <w:sz w:val="24"/>
          <w:szCs w:val="24"/>
        </w:rPr>
      </w:pPr>
      <w:r w:rsidRPr="00890BC6">
        <w:rPr>
          <w:rFonts w:ascii="Arial" w:hAnsi="Arial" w:cs="Arial"/>
          <w:b/>
          <w:caps/>
          <w:sz w:val="24"/>
          <w:szCs w:val="24"/>
        </w:rPr>
        <w:t>п о с т а н о в л е н и е</w:t>
      </w:r>
    </w:p>
    <w:p w:rsidR="0093432B" w:rsidRPr="00890BC6" w:rsidRDefault="0093432B" w:rsidP="00890BC6">
      <w:pPr>
        <w:rPr>
          <w:rFonts w:ascii="Arial" w:hAnsi="Arial" w:cs="Arial"/>
          <w:color w:val="000000"/>
          <w:spacing w:val="7"/>
          <w:sz w:val="24"/>
          <w:szCs w:val="24"/>
        </w:rPr>
      </w:pPr>
      <w:r w:rsidRPr="00890BC6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 «Об утверждения Плана мероприятий по повышению значений показателей доступности инвалидов объектов и услуг»</w:t>
      </w:r>
    </w:p>
    <w:p w:rsidR="0093432B" w:rsidRPr="00890BC6" w:rsidRDefault="0093432B" w:rsidP="00890BC6">
      <w:pPr>
        <w:rPr>
          <w:rFonts w:ascii="Arial" w:hAnsi="Arial" w:cs="Arial"/>
          <w:color w:val="000000"/>
          <w:spacing w:val="6"/>
          <w:sz w:val="24"/>
          <w:szCs w:val="24"/>
        </w:rPr>
      </w:pPr>
      <w:r w:rsidRPr="00890BC6">
        <w:rPr>
          <w:rFonts w:ascii="Arial" w:hAnsi="Arial" w:cs="Arial"/>
          <w:color w:val="000000"/>
          <w:spacing w:val="7"/>
          <w:sz w:val="24"/>
          <w:szCs w:val="24"/>
        </w:rPr>
        <w:t xml:space="preserve">В соответствии с пунктом 3 постановления Правительства Российской </w:t>
      </w:r>
      <w:r w:rsidRPr="00890BC6">
        <w:rPr>
          <w:rFonts w:ascii="Arial" w:hAnsi="Arial" w:cs="Arial"/>
          <w:color w:val="000000"/>
          <w:spacing w:val="11"/>
          <w:sz w:val="24"/>
          <w:szCs w:val="24"/>
        </w:rPr>
        <w:t xml:space="preserve">Федерации от </w:t>
      </w:r>
      <w:r w:rsidRPr="00890BC6">
        <w:rPr>
          <w:rFonts w:ascii="Arial" w:hAnsi="Arial" w:cs="Arial"/>
          <w:iCs/>
          <w:color w:val="000000"/>
          <w:spacing w:val="11"/>
          <w:sz w:val="24"/>
          <w:szCs w:val="24"/>
        </w:rPr>
        <w:t xml:space="preserve">17 </w:t>
      </w:r>
      <w:r w:rsidRPr="00890BC6">
        <w:rPr>
          <w:rFonts w:ascii="Arial" w:hAnsi="Arial" w:cs="Arial"/>
          <w:color w:val="000000"/>
          <w:spacing w:val="11"/>
          <w:sz w:val="24"/>
          <w:szCs w:val="24"/>
        </w:rPr>
        <w:t xml:space="preserve">июня 2015 года № 599 «О порядке и сроках разработки </w:t>
      </w:r>
      <w:r w:rsidRPr="00890BC6">
        <w:rPr>
          <w:rFonts w:ascii="Arial" w:hAnsi="Arial" w:cs="Arial"/>
          <w:color w:val="000000"/>
          <w:spacing w:val="6"/>
          <w:sz w:val="24"/>
          <w:szCs w:val="24"/>
        </w:rPr>
        <w:t xml:space="preserve">федеральными органами исполнительной власти, органами исполнительной власти </w:t>
      </w:r>
      <w:r w:rsidRPr="00890BC6">
        <w:rPr>
          <w:rFonts w:ascii="Arial" w:hAnsi="Arial" w:cs="Arial"/>
          <w:color w:val="000000"/>
          <w:spacing w:val="8"/>
          <w:sz w:val="24"/>
          <w:szCs w:val="24"/>
        </w:rPr>
        <w:t xml:space="preserve">субъектов Российской Федерации, органами местного самоуправления мероприятий по повышению значений показателей доступности для инвалидов </w:t>
      </w:r>
      <w:r w:rsidRPr="00890BC6">
        <w:rPr>
          <w:rFonts w:ascii="Arial" w:hAnsi="Arial" w:cs="Arial"/>
          <w:color w:val="000000"/>
          <w:spacing w:val="5"/>
          <w:sz w:val="24"/>
          <w:szCs w:val="24"/>
        </w:rPr>
        <w:t xml:space="preserve">объектов и услуг в установленных сферах деятельности», поручением Председателя </w:t>
      </w:r>
      <w:r w:rsidRPr="00890BC6">
        <w:rPr>
          <w:rFonts w:ascii="Arial" w:hAnsi="Arial" w:cs="Arial"/>
          <w:color w:val="000000"/>
          <w:spacing w:val="7"/>
          <w:sz w:val="24"/>
          <w:szCs w:val="24"/>
        </w:rPr>
        <w:t xml:space="preserve">Правительства Российской Федерации Д.А. Медведева от 12 декабря 2014 года № </w:t>
      </w:r>
      <w:r w:rsidRPr="00890BC6">
        <w:rPr>
          <w:rFonts w:ascii="Arial" w:hAnsi="Arial" w:cs="Arial"/>
          <w:color w:val="000000"/>
          <w:spacing w:val="6"/>
          <w:sz w:val="24"/>
          <w:szCs w:val="24"/>
        </w:rPr>
        <w:t xml:space="preserve">ДМ-П12-9175, а также организационно-методическими рекомендациями Министерства труда и социальной защиты Российской Федерации от 17 марта 2015 </w:t>
      </w:r>
      <w:r w:rsidRPr="00890BC6">
        <w:rPr>
          <w:rFonts w:ascii="Arial" w:hAnsi="Arial" w:cs="Arial"/>
          <w:color w:val="000000"/>
          <w:spacing w:val="9"/>
          <w:sz w:val="24"/>
          <w:szCs w:val="24"/>
        </w:rPr>
        <w:t xml:space="preserve">года № 13-6/10/П-1369 о разработке комплекса мероприятий по повышению </w:t>
      </w:r>
      <w:r w:rsidRPr="00890BC6">
        <w:rPr>
          <w:rFonts w:ascii="Arial" w:hAnsi="Arial" w:cs="Arial"/>
          <w:color w:val="000000"/>
          <w:spacing w:val="7"/>
          <w:sz w:val="24"/>
          <w:szCs w:val="24"/>
        </w:rPr>
        <w:t xml:space="preserve">значений показателей доступности для инвалидов и других маломобильных групп </w:t>
      </w:r>
      <w:r w:rsidRPr="00890BC6">
        <w:rPr>
          <w:rFonts w:ascii="Arial" w:hAnsi="Arial" w:cs="Arial"/>
          <w:color w:val="000000"/>
          <w:spacing w:val="5"/>
          <w:sz w:val="24"/>
          <w:szCs w:val="24"/>
        </w:rPr>
        <w:t xml:space="preserve">населения объектов и услуг в сфере полномочий органов местного самоуправления, </w:t>
      </w:r>
      <w:r w:rsidRPr="00890BC6">
        <w:rPr>
          <w:rFonts w:ascii="Arial" w:hAnsi="Arial" w:cs="Arial"/>
          <w:color w:val="000000"/>
          <w:spacing w:val="6"/>
          <w:sz w:val="24"/>
          <w:szCs w:val="24"/>
        </w:rPr>
        <w:t xml:space="preserve">установленных Федеральным законом от 6 октября 2003 года № 131-ФЗ «Об общих </w:t>
      </w:r>
      <w:r w:rsidRPr="00890BC6">
        <w:rPr>
          <w:rFonts w:ascii="Arial" w:hAnsi="Arial" w:cs="Arial"/>
          <w:color w:val="000000"/>
          <w:spacing w:val="7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Pr="00890BC6">
        <w:rPr>
          <w:rFonts w:ascii="Arial" w:hAnsi="Arial" w:cs="Arial"/>
          <w:color w:val="000000"/>
          <w:spacing w:val="6"/>
          <w:sz w:val="24"/>
          <w:szCs w:val="24"/>
        </w:rPr>
        <w:t xml:space="preserve">руководствуясь Уставом  Теляженского сельского поселения </w:t>
      </w:r>
    </w:p>
    <w:p w:rsidR="0093432B" w:rsidRPr="00890BC6" w:rsidRDefault="0093432B" w:rsidP="00890BC6">
      <w:pPr>
        <w:rPr>
          <w:rFonts w:ascii="Arial" w:hAnsi="Arial" w:cs="Arial"/>
          <w:color w:val="000000"/>
          <w:spacing w:val="6"/>
          <w:sz w:val="24"/>
          <w:szCs w:val="24"/>
        </w:rPr>
      </w:pPr>
      <w:r w:rsidRPr="00890BC6">
        <w:rPr>
          <w:rFonts w:ascii="Arial" w:hAnsi="Arial" w:cs="Arial"/>
          <w:color w:val="000000"/>
          <w:spacing w:val="6"/>
          <w:sz w:val="24"/>
          <w:szCs w:val="24"/>
        </w:rPr>
        <w:t>ПОСТАНОВЛЯЕТ:</w:t>
      </w: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  <w:r w:rsidRPr="00890BC6">
        <w:rPr>
          <w:rFonts w:ascii="Arial" w:hAnsi="Arial" w:cs="Arial"/>
          <w:color w:val="000000"/>
          <w:spacing w:val="6"/>
          <w:sz w:val="24"/>
          <w:szCs w:val="24"/>
        </w:rPr>
        <w:t xml:space="preserve">Утвердить План мероприятий («дорожную карту») по повышению значений </w:t>
      </w:r>
      <w:r w:rsidRPr="00890BC6">
        <w:rPr>
          <w:rFonts w:ascii="Arial" w:hAnsi="Arial" w:cs="Arial"/>
          <w:color w:val="000000"/>
          <w:spacing w:val="5"/>
          <w:sz w:val="24"/>
          <w:szCs w:val="24"/>
        </w:rPr>
        <w:t xml:space="preserve">показателей доступности  для инвалидов объектов   и    услуг   в  Теляженском сельском поселении  </w:t>
      </w:r>
      <w:r w:rsidRPr="00890BC6">
        <w:rPr>
          <w:rFonts w:ascii="Arial" w:hAnsi="Arial" w:cs="Arial"/>
          <w:color w:val="000000"/>
          <w:spacing w:val="6"/>
          <w:sz w:val="24"/>
          <w:szCs w:val="24"/>
        </w:rPr>
        <w:t xml:space="preserve">на 2022 - 2027 годы (прилагается). </w:t>
      </w:r>
    </w:p>
    <w:p w:rsidR="0093432B" w:rsidRPr="00890BC6" w:rsidRDefault="0093432B" w:rsidP="00890BC6">
      <w:pPr>
        <w:rPr>
          <w:rFonts w:ascii="Arial" w:hAnsi="Arial" w:cs="Arial"/>
          <w:bCs/>
          <w:color w:val="000000"/>
          <w:sz w:val="24"/>
          <w:szCs w:val="24"/>
        </w:rPr>
      </w:pPr>
      <w:r w:rsidRPr="00890BC6">
        <w:rPr>
          <w:rFonts w:ascii="Arial" w:hAnsi="Arial" w:cs="Arial"/>
          <w:sz w:val="24"/>
          <w:szCs w:val="24"/>
        </w:rPr>
        <w:t xml:space="preserve"> 2.  Обнародовать настоящее постановление, разместить на  официальном Интернет-сайте администрации Верховского района на странице Теляженского сельского поселения Верховского района Орловской области (www.adminverhov.ru/materials-105).</w:t>
      </w: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  <w:r w:rsidRPr="00890BC6">
        <w:rPr>
          <w:rFonts w:ascii="Arial" w:hAnsi="Arial" w:cs="Arial"/>
          <w:sz w:val="24"/>
          <w:szCs w:val="24"/>
        </w:rPr>
        <w:t xml:space="preserve"> 3. Контроль за исполнением постановления оставляю за собой.</w:t>
      </w: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  <w:r w:rsidRPr="00890BC6">
        <w:rPr>
          <w:rFonts w:ascii="Arial" w:hAnsi="Arial" w:cs="Arial"/>
          <w:sz w:val="24"/>
          <w:szCs w:val="24"/>
        </w:rPr>
        <w:t xml:space="preserve">   Глава </w:t>
      </w:r>
      <w:r>
        <w:rPr>
          <w:rFonts w:ascii="Arial" w:hAnsi="Arial" w:cs="Arial"/>
          <w:sz w:val="24"/>
          <w:szCs w:val="24"/>
        </w:rPr>
        <w:t xml:space="preserve">Теляженского сельского поселения </w:t>
      </w:r>
      <w:r w:rsidRPr="00890BC6">
        <w:rPr>
          <w:rFonts w:ascii="Arial" w:hAnsi="Arial" w:cs="Arial"/>
          <w:sz w:val="24"/>
          <w:szCs w:val="24"/>
        </w:rPr>
        <w:t xml:space="preserve">                     </w:t>
      </w:r>
      <w:r w:rsidRPr="00890BC6">
        <w:rPr>
          <w:rFonts w:ascii="Arial" w:hAnsi="Arial" w:cs="Arial"/>
          <w:sz w:val="24"/>
          <w:szCs w:val="24"/>
        </w:rPr>
        <w:tab/>
      </w:r>
      <w:r w:rsidRPr="00890BC6">
        <w:rPr>
          <w:rFonts w:ascii="Arial" w:hAnsi="Arial" w:cs="Arial"/>
          <w:sz w:val="24"/>
          <w:szCs w:val="24"/>
        </w:rPr>
        <w:tab/>
        <w:t xml:space="preserve"> Ю.Б.Ульянов.</w:t>
      </w:r>
    </w:p>
    <w:p w:rsidR="0093432B" w:rsidRPr="00890BC6" w:rsidRDefault="0093432B" w:rsidP="00890BC6">
      <w:pPr>
        <w:rPr>
          <w:rFonts w:ascii="Arial" w:hAnsi="Arial" w:cs="Arial"/>
          <w:b/>
          <w:sz w:val="24"/>
          <w:szCs w:val="24"/>
        </w:rPr>
      </w:pP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</w:p>
    <w:p w:rsidR="0093432B" w:rsidRPr="00890BC6" w:rsidRDefault="0093432B" w:rsidP="00890BC6">
      <w:pPr>
        <w:rPr>
          <w:rFonts w:ascii="Arial" w:hAnsi="Arial" w:cs="Arial"/>
          <w:b/>
          <w:sz w:val="24"/>
          <w:szCs w:val="24"/>
        </w:rPr>
      </w:pPr>
    </w:p>
    <w:p w:rsidR="0093432B" w:rsidRPr="00890BC6" w:rsidRDefault="0093432B" w:rsidP="00890BC6">
      <w:pPr>
        <w:rPr>
          <w:rFonts w:ascii="Arial" w:hAnsi="Arial" w:cs="Arial"/>
          <w:b/>
          <w:bCs/>
          <w:sz w:val="24"/>
          <w:szCs w:val="24"/>
        </w:rPr>
      </w:pPr>
      <w:r w:rsidRPr="00890BC6">
        <w:rPr>
          <w:rFonts w:ascii="Arial" w:hAnsi="Arial" w:cs="Arial"/>
          <w:b/>
          <w:sz w:val="24"/>
          <w:szCs w:val="24"/>
        </w:rPr>
        <w:t xml:space="preserve">ПЛАН МЕРОПРИЯТИЙ («ДОРОЖНАЯ КАРТА») ПО </w:t>
      </w:r>
      <w:r w:rsidRPr="00890BC6">
        <w:rPr>
          <w:rFonts w:ascii="Arial" w:hAnsi="Arial" w:cs="Arial"/>
          <w:b/>
          <w:bCs/>
          <w:sz w:val="24"/>
          <w:szCs w:val="24"/>
        </w:rPr>
        <w:t xml:space="preserve">ПОВЫШЕНИЮ ЗНАЧЕНИЙ ПОКАЗАТЕЛЕЙ ДОСТУПНОСТИ ДЛЯ ИНВАЛИДОВ ОБЪЕКТОВ И УСЛУГ В  ТЕЛЯЖЕНСКОМ СЕЛЬСКОМ ПОСЕЛЕНИИ ВЕРХОВСКОГО РАЙОНА ОРЛОВСКОЙ ОБЛАСТИ </w:t>
      </w:r>
      <w:r w:rsidRPr="00890BC6">
        <w:rPr>
          <w:rFonts w:ascii="Arial" w:hAnsi="Arial" w:cs="Arial"/>
          <w:b/>
          <w:bCs/>
          <w:color w:val="000000"/>
          <w:sz w:val="24"/>
          <w:szCs w:val="24"/>
        </w:rPr>
        <w:t xml:space="preserve"> НА 2022 - 2027 ГОДЫ</w:t>
      </w:r>
    </w:p>
    <w:p w:rsidR="0093432B" w:rsidRPr="00890BC6" w:rsidRDefault="0093432B" w:rsidP="00890BC6">
      <w:pPr>
        <w:rPr>
          <w:rFonts w:ascii="Arial" w:hAnsi="Arial" w:cs="Arial"/>
          <w:bCs/>
          <w:sz w:val="24"/>
          <w:szCs w:val="24"/>
        </w:rPr>
      </w:pPr>
      <w:r w:rsidRPr="00890BC6">
        <w:rPr>
          <w:rFonts w:ascii="Arial" w:hAnsi="Arial" w:cs="Arial"/>
          <w:sz w:val="24"/>
          <w:szCs w:val="24"/>
        </w:rPr>
        <w:t>I. ОБЩЕЕ ОПИСАНИЕ ПЛАНА МЕРОПРИЯТИЙ «ДОРОЖНОЙ КАРТЫ»</w:t>
      </w:r>
      <w:r w:rsidRPr="00890BC6">
        <w:rPr>
          <w:rFonts w:ascii="Arial" w:hAnsi="Arial" w:cs="Arial"/>
          <w:bCs/>
          <w:sz w:val="24"/>
          <w:szCs w:val="24"/>
        </w:rPr>
        <w:t xml:space="preserve">ПО ПОВЫШЕНИЮ ЗНАЧЕНИЙ ПОКАЗАТЕЛЕЙ ДОСТУПНОСТИ ДЛЯ ИНВАЛИДОВ ОБЪЕКТОВ И УСЛУГ В ТЕЛЯЖЕНСКОМ СЕЛЬСКОМ ПОСЕЛЕНИИ Верховского района Орловской области на </w:t>
      </w:r>
      <w:r w:rsidRPr="00890BC6">
        <w:rPr>
          <w:rFonts w:ascii="Arial" w:hAnsi="Arial" w:cs="Arial"/>
          <w:bCs/>
          <w:color w:val="000000"/>
          <w:sz w:val="24"/>
          <w:szCs w:val="24"/>
        </w:rPr>
        <w:t xml:space="preserve"> 2022 - 2027 годы.</w:t>
      </w: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  <w:r w:rsidRPr="00890BC6">
        <w:rPr>
          <w:rFonts w:ascii="Arial" w:hAnsi="Arial" w:cs="Arial"/>
          <w:sz w:val="24"/>
          <w:szCs w:val="24"/>
        </w:rPr>
        <w:t xml:space="preserve">1. Реализация настоящего Плана мероприятий («дорожной карты») по повышению значений показателей доступности для инвалидов объектов и услуг в Теляженском сельском поселении на </w:t>
      </w:r>
      <w:r w:rsidRPr="00890BC6">
        <w:rPr>
          <w:rFonts w:ascii="Arial" w:hAnsi="Arial" w:cs="Arial"/>
          <w:color w:val="000000"/>
          <w:sz w:val="24"/>
          <w:szCs w:val="24"/>
        </w:rPr>
        <w:t xml:space="preserve">2022 - 2027 годы </w:t>
      </w:r>
      <w:r w:rsidRPr="00890BC6">
        <w:rPr>
          <w:rFonts w:ascii="Arial" w:hAnsi="Arial" w:cs="Arial"/>
          <w:sz w:val="24"/>
          <w:szCs w:val="24"/>
        </w:rPr>
        <w:t>(далее соответственно – план, «дорожная карта») направлена на обеспечение доступности приоритетных объектов и услуг в приоритетных сферах жизнедеятельности инвалидов и других маломобильных групп населения (далее – МГН) в Теляженском сельском поселении, преодоление социальной разобщенности в обществе.</w:t>
      </w: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  <w:r w:rsidRPr="00890BC6">
        <w:rPr>
          <w:rFonts w:ascii="Arial" w:hAnsi="Arial" w:cs="Arial"/>
          <w:sz w:val="24"/>
          <w:szCs w:val="24"/>
        </w:rPr>
        <w:t>2. Создание доступной среды жизнедеятельности для инвалидов и других МГН (людей, испытывающих затруднения при самостоятельном передвижении, получении услуг, необходимой информации или при ориентировании в пространстве) является составной частью социальной политики органов местного самоуправления Теляженского сельского поселения.</w:t>
      </w:r>
    </w:p>
    <w:p w:rsidR="0093432B" w:rsidRPr="00890BC6" w:rsidRDefault="0093432B" w:rsidP="00890BC6">
      <w:pPr>
        <w:rPr>
          <w:rFonts w:ascii="Arial" w:hAnsi="Arial" w:cs="Arial"/>
          <w:b/>
          <w:sz w:val="24"/>
          <w:szCs w:val="24"/>
        </w:rPr>
      </w:pPr>
      <w:r w:rsidRPr="00890BC6">
        <w:rPr>
          <w:rFonts w:ascii="Arial" w:hAnsi="Arial" w:cs="Arial"/>
          <w:sz w:val="24"/>
          <w:szCs w:val="24"/>
        </w:rPr>
        <w:t>3. Для обеспечения беспрепятственного доступа инвалидов и других МГН к объектам и услугам, предоставляемым населению в сельском поселении, необходимо выявить и устранить барьеры, мешающие обеспечению доступности в здания, сооружения и получению услуг в приоритетных сферах жизнедеятельности, включая образовательные и медицинские организации, спортивные сооружения, учреждения культуры,  транспорта.</w:t>
      </w:r>
    </w:p>
    <w:p w:rsidR="0093432B" w:rsidRPr="00890BC6" w:rsidRDefault="0093432B" w:rsidP="00890BC6">
      <w:pPr>
        <w:rPr>
          <w:rFonts w:ascii="Arial" w:hAnsi="Arial" w:cs="Arial"/>
          <w:color w:val="000000"/>
          <w:sz w:val="24"/>
          <w:szCs w:val="24"/>
        </w:rPr>
      </w:pPr>
      <w:r w:rsidRPr="00890BC6">
        <w:rPr>
          <w:rFonts w:ascii="Arial" w:hAnsi="Arial" w:cs="Arial"/>
          <w:color w:val="000000"/>
          <w:sz w:val="24"/>
          <w:szCs w:val="24"/>
        </w:rPr>
        <w:t>4. «Дорожная карта» предусматривает следующие направления реализации мероприятий:</w:t>
      </w:r>
    </w:p>
    <w:p w:rsidR="0093432B" w:rsidRPr="00890BC6" w:rsidRDefault="0093432B" w:rsidP="00890BC6">
      <w:pPr>
        <w:rPr>
          <w:rFonts w:ascii="Arial" w:hAnsi="Arial" w:cs="Arial"/>
          <w:color w:val="000000"/>
          <w:sz w:val="24"/>
          <w:szCs w:val="24"/>
        </w:rPr>
      </w:pPr>
      <w:r w:rsidRPr="00890BC6">
        <w:rPr>
          <w:rFonts w:ascii="Arial" w:hAnsi="Arial" w:cs="Arial"/>
          <w:color w:val="000000"/>
          <w:sz w:val="24"/>
          <w:szCs w:val="24"/>
        </w:rPr>
        <w:t>1) повышение уровня доступности объектов и услуг в сфере культуры и спорта;</w:t>
      </w:r>
    </w:p>
    <w:p w:rsidR="0093432B" w:rsidRPr="00890BC6" w:rsidRDefault="0093432B" w:rsidP="00890BC6">
      <w:pPr>
        <w:rPr>
          <w:rFonts w:ascii="Arial" w:hAnsi="Arial" w:cs="Arial"/>
          <w:color w:val="000000"/>
          <w:sz w:val="24"/>
          <w:szCs w:val="24"/>
        </w:rPr>
      </w:pPr>
      <w:r w:rsidRPr="00890BC6">
        <w:rPr>
          <w:rFonts w:ascii="Arial" w:hAnsi="Arial" w:cs="Arial"/>
          <w:color w:val="000000"/>
          <w:sz w:val="24"/>
          <w:szCs w:val="24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93432B" w:rsidRPr="00890BC6" w:rsidRDefault="0093432B" w:rsidP="00890BC6">
      <w:pPr>
        <w:rPr>
          <w:rFonts w:ascii="Arial" w:hAnsi="Arial" w:cs="Arial"/>
          <w:sz w:val="24"/>
          <w:szCs w:val="24"/>
          <w:lang w:bidi="he-IL"/>
        </w:rPr>
      </w:pPr>
      <w:r w:rsidRPr="00890BC6">
        <w:rPr>
          <w:rFonts w:ascii="Arial" w:hAnsi="Arial" w:cs="Arial"/>
          <w:sz w:val="24"/>
          <w:szCs w:val="24"/>
          <w:lang w:bidi="he-IL"/>
        </w:rPr>
        <w:t xml:space="preserve">5. Реализация мероприятий </w:t>
      </w:r>
      <w:r w:rsidRPr="00890BC6">
        <w:rPr>
          <w:rFonts w:ascii="Arial" w:hAnsi="Arial" w:cs="Arial"/>
          <w:sz w:val="24"/>
          <w:szCs w:val="24"/>
        </w:rPr>
        <w:t xml:space="preserve">«дорожной карты» </w:t>
      </w:r>
      <w:r w:rsidRPr="00890BC6">
        <w:rPr>
          <w:rFonts w:ascii="Arial" w:hAnsi="Arial" w:cs="Arial"/>
          <w:sz w:val="24"/>
          <w:szCs w:val="24"/>
          <w:lang w:bidi="he-IL"/>
        </w:rPr>
        <w:t>осуществляется за счет средств федерального бюджета, областного бюджета, средств бюджета Теляженского сельского поселения и иных источников.</w:t>
      </w: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  <w:r w:rsidRPr="00890BC6">
        <w:rPr>
          <w:rFonts w:ascii="Arial" w:hAnsi="Arial" w:cs="Arial"/>
          <w:sz w:val="24"/>
          <w:szCs w:val="24"/>
        </w:rPr>
        <w:t>6. Мероприятия «дорожной карты» рассчитаны на реализацию в период с 2022 по 2027 годы.В случае невозможности полностью приспособить действующие объекты для нужд инвалидов, осуществляется система оказания им услуг специалистами администрации на дому и по телефону. Данные услуги являются бесплатными.</w:t>
      </w:r>
      <w:r w:rsidRPr="00890BC6">
        <w:rPr>
          <w:rFonts w:ascii="Arial" w:hAnsi="Arial" w:cs="Arial"/>
          <w:sz w:val="24"/>
          <w:szCs w:val="24"/>
        </w:rPr>
        <w:br/>
      </w:r>
      <w:r w:rsidRPr="00890BC6">
        <w:rPr>
          <w:rFonts w:ascii="Arial" w:hAnsi="Arial" w:cs="Arial"/>
          <w:sz w:val="24"/>
          <w:szCs w:val="24"/>
          <w:lang w:val="en-US"/>
        </w:rPr>
        <w:t>II</w:t>
      </w:r>
      <w:r w:rsidRPr="00890BC6">
        <w:rPr>
          <w:rFonts w:ascii="Arial" w:hAnsi="Arial" w:cs="Arial"/>
          <w:sz w:val="24"/>
          <w:szCs w:val="24"/>
        </w:rPr>
        <w:t>. ЦЕЛИ «ДОРОЖНОЙ КАРТЫ»</w:t>
      </w: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  <w:r w:rsidRPr="00890BC6">
        <w:rPr>
          <w:rFonts w:ascii="Arial" w:hAnsi="Arial" w:cs="Arial"/>
          <w:sz w:val="24"/>
          <w:szCs w:val="24"/>
        </w:rPr>
        <w:t>8. Целями «дорожной карты» являются:</w:t>
      </w: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  <w:r w:rsidRPr="00890BC6">
        <w:rPr>
          <w:rFonts w:ascii="Arial" w:hAnsi="Arial" w:cs="Arial"/>
          <w:sz w:val="24"/>
          <w:szCs w:val="24"/>
        </w:rPr>
        <w:t>1) повышение уровня доступности объектов и услуг в сфере культуры, физической культуры и спорта;</w:t>
      </w: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  <w:r w:rsidRPr="00890BC6">
        <w:rPr>
          <w:rFonts w:ascii="Arial" w:hAnsi="Arial" w:cs="Arial"/>
          <w:sz w:val="24"/>
          <w:szCs w:val="24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  <w:r w:rsidRPr="00890BC6">
        <w:rPr>
          <w:rFonts w:ascii="Arial" w:hAnsi="Arial" w:cs="Arial"/>
          <w:sz w:val="24"/>
          <w:szCs w:val="24"/>
          <w:lang w:val="en-US"/>
        </w:rPr>
        <w:t>III</w:t>
      </w:r>
      <w:r w:rsidRPr="00890BC6">
        <w:rPr>
          <w:rFonts w:ascii="Arial" w:hAnsi="Arial" w:cs="Arial"/>
          <w:sz w:val="24"/>
          <w:szCs w:val="24"/>
        </w:rPr>
        <w:t>. ОЖИДАЕМЫЕ РЕЗУЛЬТАТЫ РЕАЛИЗАЦИИ «ДОРОЖНОЙ КАРТЫ»</w:t>
      </w: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  <w:r w:rsidRPr="00890BC6">
        <w:rPr>
          <w:rFonts w:ascii="Arial" w:hAnsi="Arial" w:cs="Arial"/>
          <w:sz w:val="24"/>
          <w:szCs w:val="24"/>
        </w:rPr>
        <w:t>9. Ожидаемые результаты реализации «дорожной карты»:</w:t>
      </w: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  <w:r w:rsidRPr="00890BC6">
        <w:rPr>
          <w:rFonts w:ascii="Arial" w:hAnsi="Arial" w:cs="Arial"/>
          <w:sz w:val="24"/>
          <w:szCs w:val="24"/>
        </w:rPr>
        <w:t>1) повышение доступности объектов и услуг для инвалидов и других МГН, создание для них равных возможностей участия в жизни общества и повышение качества жизни на основе создания доступной среды жизнедеятельности;</w:t>
      </w: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  <w:r w:rsidRPr="00890BC6">
        <w:rPr>
          <w:rFonts w:ascii="Arial" w:hAnsi="Arial" w:cs="Arial"/>
          <w:sz w:val="24"/>
          <w:szCs w:val="24"/>
        </w:rPr>
        <w:t>2) социальная эффективность, которая будет выражаться в снижении социальной напряженности в обществе:</w:t>
      </w: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  <w:r w:rsidRPr="00890BC6">
        <w:rPr>
          <w:rFonts w:ascii="Arial" w:hAnsi="Arial" w:cs="Arial"/>
          <w:sz w:val="24"/>
          <w:szCs w:val="24"/>
        </w:rPr>
        <w:t>а) 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предоставления;</w:t>
      </w: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  <w:r w:rsidRPr="00890BC6">
        <w:rPr>
          <w:rFonts w:ascii="Arial" w:hAnsi="Arial" w:cs="Arial"/>
          <w:sz w:val="24"/>
          <w:szCs w:val="24"/>
        </w:rPr>
        <w:t>б) за счет преодоления социальной изоляции и включенности граждан с различными ограничениями в жизнь общества, в том числе в совместные с другими гражданами мероприятия (в том числе досуговые, культурные);</w:t>
      </w: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  <w:r w:rsidRPr="00890BC6">
        <w:rPr>
          <w:rFonts w:ascii="Arial" w:hAnsi="Arial" w:cs="Arial"/>
          <w:sz w:val="24"/>
          <w:szCs w:val="24"/>
        </w:rPr>
        <w:t>в) по результатам информационных кампаний и акций средств массовой информации по освещению проблем граждан с ограниченными возможностями здоровья;</w:t>
      </w:r>
    </w:p>
    <w:p w:rsidR="0093432B" w:rsidRPr="00890BC6" w:rsidRDefault="0093432B" w:rsidP="00890BC6">
      <w:pPr>
        <w:rPr>
          <w:rFonts w:ascii="Arial" w:hAnsi="Arial" w:cs="Arial"/>
          <w:sz w:val="24"/>
          <w:szCs w:val="24"/>
          <w:lang w:eastAsia="en-US"/>
        </w:rPr>
      </w:pPr>
      <w:r w:rsidRPr="00890BC6">
        <w:rPr>
          <w:rFonts w:ascii="Arial" w:hAnsi="Arial" w:cs="Arial"/>
          <w:sz w:val="24"/>
          <w:szCs w:val="24"/>
          <w:lang w:eastAsia="en-US"/>
        </w:rPr>
        <w:t>г)создать инвалидам и маломобильным группам населения дополнительные условия для преодоления ими ограничений жизнедеятельности и возможности равного участия в жизни общества наряду с другими гражданами;</w:t>
      </w:r>
    </w:p>
    <w:p w:rsidR="0093432B" w:rsidRPr="00890BC6" w:rsidRDefault="0093432B" w:rsidP="00890BC6">
      <w:pPr>
        <w:rPr>
          <w:rFonts w:ascii="Arial" w:hAnsi="Arial" w:cs="Arial"/>
          <w:sz w:val="24"/>
          <w:szCs w:val="24"/>
          <w:lang w:eastAsia="en-US"/>
        </w:rPr>
      </w:pPr>
      <w:r w:rsidRPr="00890BC6">
        <w:rPr>
          <w:rFonts w:ascii="Arial" w:hAnsi="Arial" w:cs="Arial"/>
          <w:sz w:val="24"/>
          <w:szCs w:val="24"/>
          <w:lang w:eastAsia="en-US"/>
        </w:rPr>
        <w:t>- повысить социальную активность и независимость инвалидов и маломобильных групп населения;</w:t>
      </w: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  <w:r w:rsidRPr="00890BC6">
        <w:rPr>
          <w:rFonts w:ascii="Arial" w:hAnsi="Arial" w:cs="Arial"/>
          <w:sz w:val="24"/>
          <w:szCs w:val="24"/>
          <w:lang w:eastAsia="en-US"/>
        </w:rPr>
        <w:t>- увеличить удельный вес минимально доступных объектов социальной инфраструктуры для инвалидов и маломобильных групп населения.</w:t>
      </w: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  <w:r w:rsidRPr="00890BC6">
        <w:rPr>
          <w:rFonts w:ascii="Arial" w:hAnsi="Arial" w:cs="Arial"/>
          <w:sz w:val="24"/>
          <w:szCs w:val="24"/>
        </w:rPr>
        <w:t xml:space="preserve">                    </w:t>
      </w: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  <w:sectPr w:rsidR="0093432B" w:rsidRPr="00890BC6">
          <w:pgSz w:w="11909" w:h="16834"/>
          <w:pgMar w:top="567" w:right="569" w:bottom="0" w:left="873" w:header="720" w:footer="720" w:gutter="0"/>
          <w:cols w:space="720"/>
        </w:sectPr>
      </w:pP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  <w:r w:rsidRPr="00890BC6">
        <w:rPr>
          <w:rFonts w:ascii="Arial" w:hAnsi="Arial" w:cs="Arial"/>
          <w:sz w:val="24"/>
          <w:szCs w:val="24"/>
        </w:rPr>
        <w:t>Приложение №1</w:t>
      </w: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  <w:r w:rsidRPr="00890BC6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  <w:r w:rsidRPr="00890BC6">
        <w:rPr>
          <w:rFonts w:ascii="Arial" w:hAnsi="Arial" w:cs="Arial"/>
          <w:sz w:val="24"/>
          <w:szCs w:val="24"/>
        </w:rPr>
        <w:t>Теляженского сельского поселения</w:t>
      </w: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  <w:r w:rsidRPr="00890BC6">
        <w:rPr>
          <w:rFonts w:ascii="Arial" w:hAnsi="Arial" w:cs="Arial"/>
          <w:sz w:val="24"/>
          <w:szCs w:val="24"/>
        </w:rPr>
        <w:t>от 28.11.2022 № 11</w:t>
      </w:r>
    </w:p>
    <w:p w:rsidR="0093432B" w:rsidRPr="00890BC6" w:rsidRDefault="0093432B" w:rsidP="00890BC6">
      <w:pPr>
        <w:rPr>
          <w:rFonts w:ascii="Arial" w:hAnsi="Arial" w:cs="Arial"/>
          <w:sz w:val="24"/>
          <w:szCs w:val="24"/>
          <w:lang w:eastAsia="en-US"/>
        </w:rPr>
      </w:pPr>
      <w:r w:rsidRPr="00890BC6">
        <w:rPr>
          <w:rFonts w:ascii="Arial" w:hAnsi="Arial" w:cs="Arial"/>
          <w:b/>
          <w:sz w:val="24"/>
          <w:szCs w:val="24"/>
          <w:lang w:eastAsia="en-US"/>
        </w:rPr>
        <w:t>Таблица повышения значений показателей доступности для инвалидов объектов и услуг в Теляженском сельском поселении Верховского района Орловской области</w:t>
      </w:r>
    </w:p>
    <w:tbl>
      <w:tblPr>
        <w:tblW w:w="14145" w:type="dxa"/>
        <w:tblLayout w:type="fixed"/>
        <w:tblCellMar>
          <w:top w:w="54" w:type="dxa"/>
          <w:left w:w="110" w:type="dxa"/>
          <w:right w:w="56" w:type="dxa"/>
        </w:tblCellMar>
        <w:tblLook w:val="00A0"/>
      </w:tblPr>
      <w:tblGrid>
        <w:gridCol w:w="627"/>
        <w:gridCol w:w="3362"/>
        <w:gridCol w:w="2131"/>
        <w:gridCol w:w="753"/>
        <w:gridCol w:w="828"/>
        <w:gridCol w:w="828"/>
        <w:gridCol w:w="753"/>
        <w:gridCol w:w="753"/>
        <w:gridCol w:w="1208"/>
        <w:gridCol w:w="197"/>
        <w:gridCol w:w="2705"/>
      </w:tblGrid>
      <w:tr w:rsidR="0093432B" w:rsidRPr="00890BC6" w:rsidTr="00A26BCC">
        <w:trPr>
          <w:gridAfter w:val="2"/>
          <w:wAfter w:w="2902" w:type="dxa"/>
          <w:trHeight w:val="528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 xml:space="preserve">№ </w:t>
            </w:r>
          </w:p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 xml:space="preserve">п/п </w:t>
            </w:r>
          </w:p>
        </w:tc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 xml:space="preserve">Наименование показателей доступности для инвалидов объектов и услуг </w:t>
            </w:r>
          </w:p>
        </w:tc>
        <w:tc>
          <w:tcPr>
            <w:tcW w:w="7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 xml:space="preserve">Ожидаемые результаты повышения значений показателей  доступности </w:t>
            </w:r>
          </w:p>
        </w:tc>
      </w:tr>
      <w:tr w:rsidR="0093432B" w:rsidRPr="00890BC6" w:rsidTr="00A26BCC">
        <w:trPr>
          <w:trHeight w:val="3312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>Ед</w:t>
            </w:r>
            <w:r w:rsidRPr="00890BC6">
              <w:rPr>
                <w:rFonts w:ascii="Arial" w:hAnsi="Arial" w:cs="Arial"/>
                <w:sz w:val="24"/>
                <w:szCs w:val="24"/>
              </w:rPr>
              <w:t>и</w:t>
            </w: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>ница</w:t>
            </w:r>
          </w:p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>измерения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890BC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890BC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890BC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890BC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890BC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890BC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 xml:space="preserve">Орган </w:t>
            </w:r>
          </w:p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 xml:space="preserve">(должностное лицо), </w:t>
            </w:r>
          </w:p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ответственные за мониторинг и достижение запланирован</w:t>
            </w:r>
          </w:p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 xml:space="preserve">ных значений показателей </w:t>
            </w:r>
          </w:p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 xml:space="preserve">доступности </w:t>
            </w:r>
          </w:p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для инвалидов объектов и услуг</w:t>
            </w:r>
          </w:p>
        </w:tc>
      </w:tr>
      <w:tr w:rsidR="0093432B" w:rsidRPr="00890BC6" w:rsidTr="00A26BCC">
        <w:trPr>
          <w:trHeight w:val="28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 xml:space="preserve">7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 xml:space="preserve">8 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890B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432B" w:rsidRPr="00890BC6" w:rsidTr="00A26BCC">
        <w:trPr>
          <w:trHeight w:val="139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 xml:space="preserve">самостоятельного передвижения, и оказание им помощи от общей численности объектов, на которых инвалидам предоставляются услуги  самостоятельного передвижения, и оказание им помощи от общей численности объектов, на которых инвалидам предоставляются услуги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 xml:space="preserve">Собственники </w:t>
            </w:r>
          </w:p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 xml:space="preserve">объектов </w:t>
            </w:r>
          </w:p>
        </w:tc>
      </w:tr>
      <w:tr w:rsidR="0093432B" w:rsidRPr="00890BC6" w:rsidTr="000E6814">
        <w:trPr>
          <w:trHeight w:val="249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 xml:space="preserve">Удельный вес услуг, предоставляемых с использованием русского жестового языка и тифлосурдопереводчика, от общего количества </w:t>
            </w:r>
          </w:p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п</w:t>
            </w: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>редоставляемых</w:t>
            </w:r>
            <w:r w:rsidRPr="00890B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>услуг</w:t>
            </w:r>
          </w:p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 xml:space="preserve">%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30</w:t>
            </w: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45</w:t>
            </w: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60</w:t>
            </w: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8</w:t>
            </w: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2B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>Собственники</w:t>
            </w:r>
          </w:p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>объектов</w:t>
            </w:r>
          </w:p>
        </w:tc>
      </w:tr>
    </w:tbl>
    <w:p w:rsidR="0093432B" w:rsidRPr="00890BC6" w:rsidRDefault="0093432B" w:rsidP="00890BC6">
      <w:pPr>
        <w:rPr>
          <w:rFonts w:ascii="Arial" w:hAnsi="Arial" w:cs="Arial"/>
          <w:sz w:val="24"/>
          <w:szCs w:val="24"/>
          <w:lang w:val="en-US" w:eastAsia="en-US"/>
        </w:rPr>
      </w:pPr>
    </w:p>
    <w:p w:rsidR="0093432B" w:rsidRPr="00890BC6" w:rsidRDefault="0093432B" w:rsidP="00890BC6">
      <w:pPr>
        <w:rPr>
          <w:rFonts w:ascii="Arial" w:hAnsi="Arial" w:cs="Arial"/>
          <w:sz w:val="24"/>
          <w:szCs w:val="24"/>
          <w:lang w:val="en-US" w:eastAsia="en-US"/>
        </w:rPr>
      </w:pPr>
    </w:p>
    <w:p w:rsidR="0093432B" w:rsidRPr="00890BC6" w:rsidRDefault="0093432B" w:rsidP="00890BC6">
      <w:pPr>
        <w:rPr>
          <w:rFonts w:ascii="Arial" w:hAnsi="Arial" w:cs="Arial"/>
          <w:sz w:val="24"/>
          <w:szCs w:val="24"/>
          <w:lang w:val="en-US" w:eastAsia="en-US"/>
        </w:rPr>
      </w:pPr>
    </w:p>
    <w:p w:rsidR="0093432B" w:rsidRPr="00890BC6" w:rsidRDefault="0093432B" w:rsidP="00890BC6">
      <w:pPr>
        <w:rPr>
          <w:rFonts w:ascii="Arial" w:hAnsi="Arial" w:cs="Arial"/>
          <w:b/>
          <w:sz w:val="24"/>
          <w:szCs w:val="24"/>
        </w:rPr>
      </w:pPr>
    </w:p>
    <w:p w:rsidR="0093432B" w:rsidRPr="00890BC6" w:rsidRDefault="0093432B" w:rsidP="00890BC6">
      <w:pPr>
        <w:rPr>
          <w:rFonts w:ascii="Arial" w:hAnsi="Arial" w:cs="Arial"/>
          <w:b/>
          <w:sz w:val="24"/>
          <w:szCs w:val="24"/>
        </w:rPr>
      </w:pP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  <w:r w:rsidRPr="00890BC6">
        <w:rPr>
          <w:rFonts w:ascii="Arial" w:hAnsi="Arial" w:cs="Arial"/>
          <w:sz w:val="24"/>
          <w:szCs w:val="24"/>
        </w:rPr>
        <w:t>Приложение №2</w:t>
      </w: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  <w:r w:rsidRPr="00890BC6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  <w:r w:rsidRPr="00890BC6">
        <w:rPr>
          <w:rFonts w:ascii="Arial" w:hAnsi="Arial" w:cs="Arial"/>
          <w:sz w:val="24"/>
          <w:szCs w:val="24"/>
        </w:rPr>
        <w:t>Теляженского сельского поселения</w:t>
      </w: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  <w:r w:rsidRPr="00890BC6">
        <w:rPr>
          <w:rFonts w:ascii="Arial" w:hAnsi="Arial" w:cs="Arial"/>
          <w:sz w:val="24"/>
          <w:szCs w:val="24"/>
        </w:rPr>
        <w:t>от 28.11.2022 № 11</w:t>
      </w:r>
    </w:p>
    <w:p w:rsidR="0093432B" w:rsidRPr="00890BC6" w:rsidRDefault="0093432B" w:rsidP="00890BC6">
      <w:pPr>
        <w:rPr>
          <w:rFonts w:ascii="Arial" w:hAnsi="Arial" w:cs="Arial"/>
          <w:b/>
          <w:sz w:val="24"/>
          <w:szCs w:val="24"/>
        </w:rPr>
      </w:pPr>
      <w:r w:rsidRPr="00890BC6">
        <w:rPr>
          <w:rFonts w:ascii="Arial" w:hAnsi="Arial" w:cs="Arial"/>
          <w:b/>
          <w:sz w:val="24"/>
          <w:szCs w:val="24"/>
        </w:rPr>
        <w:t>Перечень мероприятий «дорожной карты», реализуемых для достижения запланированных значений показателей доступности для инвалидов объектов и услуг в Теляженском сельском поселении  Верховского района Орловской области.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3975"/>
        <w:gridCol w:w="3254"/>
        <w:gridCol w:w="2583"/>
        <w:gridCol w:w="2558"/>
        <w:gridCol w:w="2601"/>
      </w:tblGrid>
      <w:tr w:rsidR="0093432B" w:rsidRPr="00890BC6" w:rsidTr="00643D23">
        <w:tc>
          <w:tcPr>
            <w:tcW w:w="543" w:type="dxa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975" w:type="dxa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54" w:type="dxa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Нормативный правовой акт(программа), иной документ, которым предусмотрено проведение мероприятия</w:t>
            </w:r>
          </w:p>
        </w:tc>
        <w:tc>
          <w:tcPr>
            <w:tcW w:w="2583" w:type="dxa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2558" w:type="dxa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2601" w:type="dxa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93432B" w:rsidRPr="00890BC6" w:rsidTr="00A1657C">
        <w:tc>
          <w:tcPr>
            <w:tcW w:w="15514" w:type="dxa"/>
            <w:gridSpan w:val="6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32B" w:rsidRPr="00890BC6" w:rsidTr="00A1657C">
        <w:tc>
          <w:tcPr>
            <w:tcW w:w="15514" w:type="dxa"/>
            <w:gridSpan w:val="6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32B" w:rsidRPr="00890BC6" w:rsidTr="00A1657C">
        <w:tc>
          <w:tcPr>
            <w:tcW w:w="15514" w:type="dxa"/>
            <w:gridSpan w:val="6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890BC6">
              <w:rPr>
                <w:rFonts w:ascii="Arial" w:hAnsi="Arial" w:cs="Arial"/>
                <w:sz w:val="24"/>
                <w:szCs w:val="24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93432B" w:rsidRPr="00890BC6" w:rsidTr="00643D23">
        <w:tc>
          <w:tcPr>
            <w:tcW w:w="543" w:type="dxa"/>
            <w:vAlign w:val="center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75" w:type="dxa"/>
            <w:vAlign w:val="center"/>
          </w:tcPr>
          <w:p w:rsidR="0093432B" w:rsidRPr="00890BC6" w:rsidRDefault="0093432B" w:rsidP="00890BC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90B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Приобретение и установка информационных табло</w:t>
            </w:r>
          </w:p>
        </w:tc>
        <w:tc>
          <w:tcPr>
            <w:tcW w:w="3254" w:type="dxa"/>
            <w:vAlign w:val="center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Решение Совета депутатов Теляженского сельского поселения «О бюджете Теляженского сельское поселение на очередной финансовый год и на плановый период»</w:t>
            </w:r>
          </w:p>
        </w:tc>
        <w:tc>
          <w:tcPr>
            <w:tcW w:w="2583" w:type="dxa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93432B" w:rsidRPr="00890BC6" w:rsidRDefault="0093432B" w:rsidP="00890B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90BC6">
              <w:rPr>
                <w:rFonts w:ascii="Arial" w:hAnsi="Arial" w:cs="Arial"/>
                <w:bCs/>
                <w:sz w:val="24"/>
                <w:szCs w:val="24"/>
              </w:rPr>
              <w:t>2022-2027</w:t>
            </w:r>
          </w:p>
        </w:tc>
        <w:tc>
          <w:tcPr>
            <w:tcW w:w="2601" w:type="dxa"/>
            <w:vAlign w:val="center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Устранение социальной разобщенности инвалидов и граждан, создание условий для развития творческих способностей</w:t>
            </w:r>
          </w:p>
        </w:tc>
      </w:tr>
      <w:tr w:rsidR="0093432B" w:rsidRPr="00890BC6" w:rsidTr="00A1657C">
        <w:tc>
          <w:tcPr>
            <w:tcW w:w="15514" w:type="dxa"/>
            <w:gridSpan w:val="6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1. ПОВЫШЕНИЕ ЗНАЧЕНИЙ ПОКАЗАТЕЛЕЙ ДОСТУПНОСТИ ОБЪЕКТОВ И УСЛУГ В АДМИНИСТРАЦИИ СЕЛЬСКОГО ПОСЕЛЕНИЯ</w:t>
            </w:r>
          </w:p>
        </w:tc>
      </w:tr>
      <w:tr w:rsidR="0093432B" w:rsidRPr="00890BC6" w:rsidTr="00A1657C">
        <w:tc>
          <w:tcPr>
            <w:tcW w:w="15514" w:type="dxa"/>
            <w:gridSpan w:val="6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890BC6">
              <w:rPr>
                <w:rFonts w:ascii="Arial" w:hAnsi="Arial" w:cs="Arial"/>
                <w:sz w:val="24"/>
                <w:szCs w:val="24"/>
              </w:rPr>
              <w:t>. 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93432B" w:rsidRPr="00890BC6" w:rsidTr="00643D23">
        <w:tc>
          <w:tcPr>
            <w:tcW w:w="543" w:type="dxa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75" w:type="dxa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Обустройство территорий, прилегающим к зданию администрации Теляженского сельского поселения (адаптация крыльца)</w:t>
            </w:r>
          </w:p>
        </w:tc>
        <w:tc>
          <w:tcPr>
            <w:tcW w:w="3254" w:type="dxa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Решение Совета депутатов Теляженского сельского поселения «О бюджете Теляженского сельского поселения на очередной финансовый год и на плановый период»</w:t>
            </w:r>
          </w:p>
        </w:tc>
        <w:tc>
          <w:tcPr>
            <w:tcW w:w="2583" w:type="dxa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Администрация Теляженского сельского поселения</w:t>
            </w:r>
          </w:p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1" w:type="dxa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Создание безбарьерной среды, повышение уровня доступности объектов и услуг администрации Теляженского сельского поселения</w:t>
            </w:r>
          </w:p>
        </w:tc>
      </w:tr>
      <w:tr w:rsidR="0093432B" w:rsidRPr="00890BC6" w:rsidTr="00A1657C">
        <w:tc>
          <w:tcPr>
            <w:tcW w:w="15514" w:type="dxa"/>
            <w:gridSpan w:val="6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890BC6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890BC6">
              <w:rPr>
                <w:rFonts w:ascii="Arial" w:hAnsi="Arial" w:cs="Arial"/>
                <w:sz w:val="24"/>
                <w:szCs w:val="24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93432B" w:rsidRPr="00890BC6" w:rsidTr="00643D23">
        <w:tc>
          <w:tcPr>
            <w:tcW w:w="543" w:type="dxa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93432B" w:rsidRPr="00890BC6" w:rsidRDefault="0093432B" w:rsidP="00890BC6">
            <w:pPr>
              <w:rPr>
                <w:rStyle w:val="Strong"/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32B" w:rsidRPr="00890BC6" w:rsidTr="00643D23">
        <w:tc>
          <w:tcPr>
            <w:tcW w:w="543" w:type="dxa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75" w:type="dxa"/>
            <w:vAlign w:val="center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Паспортизации и классификации объектов и услуг с целью их объективной оценки для разработки мер, обеспечивающих их доступность</w:t>
            </w:r>
          </w:p>
        </w:tc>
        <w:tc>
          <w:tcPr>
            <w:tcW w:w="3254" w:type="dxa"/>
            <w:vAlign w:val="center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Решение Совета депутатов Теляженского сельского поселения «О бюджете Теляженского сельского поселения на очередной финансовый год и на плановый период»</w:t>
            </w:r>
          </w:p>
        </w:tc>
        <w:tc>
          <w:tcPr>
            <w:tcW w:w="2583" w:type="dxa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Администрация Теляженского сельского поселения</w:t>
            </w:r>
          </w:p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93432B" w:rsidRPr="00890BC6" w:rsidRDefault="0093432B" w:rsidP="00890B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90BC6">
              <w:rPr>
                <w:rFonts w:ascii="Arial" w:hAnsi="Arial" w:cs="Arial"/>
                <w:bCs/>
                <w:sz w:val="24"/>
                <w:szCs w:val="24"/>
              </w:rPr>
              <w:t>2022-2027</w:t>
            </w:r>
          </w:p>
        </w:tc>
        <w:tc>
          <w:tcPr>
            <w:tcW w:w="2601" w:type="dxa"/>
            <w:vAlign w:val="center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Определение приоритета действий по адаптации объектов и обеспечению доступности услуг</w:t>
            </w:r>
          </w:p>
        </w:tc>
      </w:tr>
      <w:tr w:rsidR="0093432B" w:rsidRPr="00890BC6" w:rsidTr="00643D23">
        <w:tc>
          <w:tcPr>
            <w:tcW w:w="543" w:type="dxa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75" w:type="dxa"/>
            <w:vAlign w:val="center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Инструктирование работников предоставляющих государственную услугу особенностями предоставления услуг инвалидам</w:t>
            </w:r>
          </w:p>
        </w:tc>
        <w:tc>
          <w:tcPr>
            <w:tcW w:w="3254" w:type="dxa"/>
            <w:vAlign w:val="center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Решение Совета депутатов Теляженского сельского поселения «О бюджете Теляженского сельского поселения на очередной финансовый год и на плановый период»</w:t>
            </w:r>
          </w:p>
        </w:tc>
        <w:tc>
          <w:tcPr>
            <w:tcW w:w="2583" w:type="dxa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Администрация Теляженского сельского поселения</w:t>
            </w:r>
          </w:p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93432B" w:rsidRPr="00890BC6" w:rsidRDefault="0093432B" w:rsidP="00890B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90BC6">
              <w:rPr>
                <w:rFonts w:ascii="Arial" w:hAnsi="Arial" w:cs="Arial"/>
                <w:bCs/>
                <w:sz w:val="24"/>
                <w:szCs w:val="24"/>
              </w:rPr>
              <w:t>2022-2027</w:t>
            </w:r>
          </w:p>
        </w:tc>
        <w:tc>
          <w:tcPr>
            <w:tcW w:w="2601" w:type="dxa"/>
            <w:vAlign w:val="center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Стандартизация оказания услуг специалистами, работающими с инвалидами</w:t>
            </w:r>
          </w:p>
        </w:tc>
      </w:tr>
      <w:tr w:rsidR="0093432B" w:rsidRPr="00890BC6" w:rsidTr="00643D23">
        <w:tc>
          <w:tcPr>
            <w:tcW w:w="543" w:type="dxa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75" w:type="dxa"/>
            <w:vAlign w:val="center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Освещение в СМИ о доступности для маломобильных групп и инвалидов услуг Администрации Теляженского сельского поселения</w:t>
            </w:r>
          </w:p>
        </w:tc>
        <w:tc>
          <w:tcPr>
            <w:tcW w:w="3254" w:type="dxa"/>
            <w:vAlign w:val="center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Решение Совета депутатов Теляженского сельского поселения «О бюджете Теляженского сельского поселения на очередной финансовый год и на плановый период»</w:t>
            </w:r>
          </w:p>
        </w:tc>
        <w:tc>
          <w:tcPr>
            <w:tcW w:w="2583" w:type="dxa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Администрация Теляженского сельского поселения</w:t>
            </w:r>
          </w:p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93432B" w:rsidRPr="00890BC6" w:rsidRDefault="0093432B" w:rsidP="00890B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90BC6">
              <w:rPr>
                <w:rFonts w:ascii="Arial" w:hAnsi="Arial" w:cs="Arial"/>
                <w:bCs/>
                <w:sz w:val="24"/>
                <w:szCs w:val="24"/>
              </w:rPr>
              <w:t>2022-2027</w:t>
            </w:r>
          </w:p>
        </w:tc>
        <w:tc>
          <w:tcPr>
            <w:tcW w:w="2601" w:type="dxa"/>
            <w:vAlign w:val="center"/>
          </w:tcPr>
          <w:p w:rsidR="0093432B" w:rsidRPr="00890BC6" w:rsidRDefault="0093432B" w:rsidP="00890BC6">
            <w:pPr>
              <w:rPr>
                <w:rFonts w:ascii="Arial" w:hAnsi="Arial" w:cs="Arial"/>
                <w:sz w:val="24"/>
                <w:szCs w:val="24"/>
              </w:rPr>
            </w:pPr>
            <w:r w:rsidRPr="00890BC6">
              <w:rPr>
                <w:rFonts w:ascii="Arial" w:hAnsi="Arial" w:cs="Arial"/>
                <w:sz w:val="24"/>
                <w:szCs w:val="24"/>
              </w:rPr>
              <w:t>Повышение доступности информации об услугах Администрации Создание безбарьерной среды, повышение уровня доступности объектов и услуг Администрации Теляженского сельского поселения для инвалидов и других МГН</w:t>
            </w:r>
          </w:p>
        </w:tc>
      </w:tr>
    </w:tbl>
    <w:p w:rsidR="0093432B" w:rsidRPr="00890BC6" w:rsidRDefault="0093432B" w:rsidP="00890BC6">
      <w:pPr>
        <w:rPr>
          <w:rFonts w:ascii="Arial" w:hAnsi="Arial" w:cs="Arial"/>
          <w:sz w:val="24"/>
          <w:szCs w:val="24"/>
          <w:lang w:eastAsia="en-US"/>
        </w:rPr>
      </w:pPr>
    </w:p>
    <w:p w:rsidR="0093432B" w:rsidRPr="00890BC6" w:rsidRDefault="0093432B" w:rsidP="00890BC6">
      <w:pPr>
        <w:rPr>
          <w:rFonts w:ascii="Arial" w:hAnsi="Arial" w:cs="Arial"/>
          <w:sz w:val="24"/>
          <w:szCs w:val="24"/>
          <w:lang w:eastAsia="en-US"/>
        </w:rPr>
      </w:pPr>
      <w:r w:rsidRPr="00890BC6">
        <w:rPr>
          <w:rFonts w:ascii="Arial" w:hAnsi="Arial" w:cs="Arial"/>
          <w:sz w:val="24"/>
          <w:szCs w:val="24"/>
          <w:lang w:eastAsia="en-US"/>
        </w:rPr>
        <w:t>Реализация плана мероприятий позволит:</w:t>
      </w:r>
    </w:p>
    <w:p w:rsidR="0093432B" w:rsidRPr="00890BC6" w:rsidRDefault="0093432B" w:rsidP="00890BC6">
      <w:pPr>
        <w:rPr>
          <w:rFonts w:ascii="Arial" w:hAnsi="Arial" w:cs="Arial"/>
          <w:sz w:val="24"/>
          <w:szCs w:val="24"/>
          <w:lang w:eastAsia="en-US"/>
        </w:rPr>
      </w:pPr>
      <w:r w:rsidRPr="00890BC6">
        <w:rPr>
          <w:rFonts w:ascii="Arial" w:hAnsi="Arial" w:cs="Arial"/>
          <w:sz w:val="24"/>
          <w:szCs w:val="24"/>
          <w:lang w:eastAsia="en-US"/>
        </w:rPr>
        <w:t>- создать инвалидам и маломобильным группам населения дополнительные условия для преодоления ими ограничений жизнедеятельности и возможности равного участия в жизни общества наряду с другими гражданами;</w:t>
      </w:r>
    </w:p>
    <w:p w:rsidR="0093432B" w:rsidRPr="00890BC6" w:rsidRDefault="0093432B" w:rsidP="00890BC6">
      <w:pPr>
        <w:rPr>
          <w:rFonts w:ascii="Arial" w:hAnsi="Arial" w:cs="Arial"/>
          <w:sz w:val="24"/>
          <w:szCs w:val="24"/>
          <w:lang w:eastAsia="en-US"/>
        </w:rPr>
      </w:pPr>
      <w:r w:rsidRPr="00890BC6">
        <w:rPr>
          <w:rFonts w:ascii="Arial" w:hAnsi="Arial" w:cs="Arial"/>
          <w:sz w:val="24"/>
          <w:szCs w:val="24"/>
          <w:lang w:eastAsia="en-US"/>
        </w:rPr>
        <w:t>- повысить социальную активность и независимость инвалидов и маломобильных групп населения;</w:t>
      </w:r>
    </w:p>
    <w:p w:rsidR="0093432B" w:rsidRPr="00890BC6" w:rsidRDefault="0093432B" w:rsidP="00890BC6">
      <w:pPr>
        <w:rPr>
          <w:rFonts w:ascii="Arial" w:hAnsi="Arial" w:cs="Arial"/>
          <w:sz w:val="24"/>
          <w:szCs w:val="24"/>
        </w:rPr>
      </w:pPr>
      <w:r w:rsidRPr="00890BC6">
        <w:rPr>
          <w:rFonts w:ascii="Arial" w:hAnsi="Arial" w:cs="Arial"/>
          <w:sz w:val="24"/>
          <w:szCs w:val="24"/>
          <w:lang w:eastAsia="en-US"/>
        </w:rPr>
        <w:t>- увеличить удельный вес минимально доступных объектов социальной инфраструктуры для инвалидов и маломобильных групп населения.</w:t>
      </w:r>
    </w:p>
    <w:p w:rsidR="0093432B" w:rsidRPr="00643D23" w:rsidRDefault="0093432B" w:rsidP="00643D2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3432B" w:rsidRPr="00643D23" w:rsidSect="005A6BD2">
      <w:pgSz w:w="16834" w:h="11909" w:orient="landscape"/>
      <w:pgMar w:top="1088" w:right="816" w:bottom="871" w:left="720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32B" w:rsidRDefault="0093432B" w:rsidP="00BC5102">
      <w:pPr>
        <w:spacing w:after="0" w:line="240" w:lineRule="auto"/>
      </w:pPr>
      <w:r>
        <w:separator/>
      </w:r>
    </w:p>
  </w:endnote>
  <w:endnote w:type="continuationSeparator" w:id="0">
    <w:p w:rsidR="0093432B" w:rsidRDefault="0093432B" w:rsidP="00BC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32B" w:rsidRDefault="0093432B" w:rsidP="00BC5102">
      <w:pPr>
        <w:spacing w:after="0" w:line="240" w:lineRule="auto"/>
      </w:pPr>
      <w:r>
        <w:separator/>
      </w:r>
    </w:p>
  </w:footnote>
  <w:footnote w:type="continuationSeparator" w:id="0">
    <w:p w:rsidR="0093432B" w:rsidRDefault="0093432B" w:rsidP="00BC5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20B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46AA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56E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C8BC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E4E8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44F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00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805E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C24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CCD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80D68"/>
    <w:multiLevelType w:val="singleLevel"/>
    <w:tmpl w:val="224E8B34"/>
    <w:lvl w:ilvl="0">
      <w:start w:val="3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1">
    <w:nsid w:val="2BB21493"/>
    <w:multiLevelType w:val="singleLevel"/>
    <w:tmpl w:val="F8625F40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12">
    <w:nsid w:val="43CD4EEF"/>
    <w:multiLevelType w:val="hybridMultilevel"/>
    <w:tmpl w:val="BC22D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B103C8"/>
    <w:multiLevelType w:val="singleLevel"/>
    <w:tmpl w:val="6ACEDA00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5F25489C"/>
    <w:multiLevelType w:val="singleLevel"/>
    <w:tmpl w:val="777A232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6422398F"/>
    <w:multiLevelType w:val="singleLevel"/>
    <w:tmpl w:val="D6AAD5E2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7311127A"/>
    <w:multiLevelType w:val="singleLevel"/>
    <w:tmpl w:val="11F8BDD8"/>
    <w:lvl w:ilvl="0">
      <w:start w:val="1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5"/>
  </w:num>
  <w:num w:numId="5">
    <w:abstractNumId w:val="16"/>
  </w:num>
  <w:num w:numId="6">
    <w:abstractNumId w:val="13"/>
  </w:num>
  <w:num w:numId="7">
    <w:abstractNumId w:val="10"/>
  </w:num>
  <w:num w:numId="8">
    <w:abstractNumId w:val="14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1D2"/>
    <w:rsid w:val="00003A6E"/>
    <w:rsid w:val="0004026D"/>
    <w:rsid w:val="00056C5D"/>
    <w:rsid w:val="000570B2"/>
    <w:rsid w:val="00080C9C"/>
    <w:rsid w:val="00086B60"/>
    <w:rsid w:val="000C71D2"/>
    <w:rsid w:val="000D51D4"/>
    <w:rsid w:val="000E6814"/>
    <w:rsid w:val="00124633"/>
    <w:rsid w:val="00147B6D"/>
    <w:rsid w:val="001E3C79"/>
    <w:rsid w:val="001F6B4C"/>
    <w:rsid w:val="00212BBA"/>
    <w:rsid w:val="00235FC9"/>
    <w:rsid w:val="00265FB4"/>
    <w:rsid w:val="00284FA1"/>
    <w:rsid w:val="0029074A"/>
    <w:rsid w:val="002D0640"/>
    <w:rsid w:val="002D244F"/>
    <w:rsid w:val="002F71A7"/>
    <w:rsid w:val="003A72B5"/>
    <w:rsid w:val="003E1A9B"/>
    <w:rsid w:val="003E2D40"/>
    <w:rsid w:val="003E6586"/>
    <w:rsid w:val="00406E4E"/>
    <w:rsid w:val="004769B8"/>
    <w:rsid w:val="0049465B"/>
    <w:rsid w:val="004F24D0"/>
    <w:rsid w:val="00515DCE"/>
    <w:rsid w:val="0059303E"/>
    <w:rsid w:val="00596ECB"/>
    <w:rsid w:val="005A6BD2"/>
    <w:rsid w:val="00620862"/>
    <w:rsid w:val="00643D23"/>
    <w:rsid w:val="00724089"/>
    <w:rsid w:val="007B5581"/>
    <w:rsid w:val="007E3631"/>
    <w:rsid w:val="007F6498"/>
    <w:rsid w:val="00805376"/>
    <w:rsid w:val="008115E4"/>
    <w:rsid w:val="00822A1B"/>
    <w:rsid w:val="00890BC6"/>
    <w:rsid w:val="00891FF9"/>
    <w:rsid w:val="008C2814"/>
    <w:rsid w:val="008C411E"/>
    <w:rsid w:val="008C7804"/>
    <w:rsid w:val="008D099B"/>
    <w:rsid w:val="0093432B"/>
    <w:rsid w:val="00966C75"/>
    <w:rsid w:val="00973E93"/>
    <w:rsid w:val="00986A48"/>
    <w:rsid w:val="00A1657C"/>
    <w:rsid w:val="00A26BCC"/>
    <w:rsid w:val="00A45B21"/>
    <w:rsid w:val="00A74165"/>
    <w:rsid w:val="00A75DBC"/>
    <w:rsid w:val="00AC04CC"/>
    <w:rsid w:val="00AC40EC"/>
    <w:rsid w:val="00AD1A6E"/>
    <w:rsid w:val="00AE3F1A"/>
    <w:rsid w:val="00B110DF"/>
    <w:rsid w:val="00B73B5B"/>
    <w:rsid w:val="00BB7945"/>
    <w:rsid w:val="00BC5102"/>
    <w:rsid w:val="00C1719C"/>
    <w:rsid w:val="00C34536"/>
    <w:rsid w:val="00C42835"/>
    <w:rsid w:val="00C527C6"/>
    <w:rsid w:val="00C64CC3"/>
    <w:rsid w:val="00CB1794"/>
    <w:rsid w:val="00CE0664"/>
    <w:rsid w:val="00D024CB"/>
    <w:rsid w:val="00D26679"/>
    <w:rsid w:val="00D2727D"/>
    <w:rsid w:val="00D813B3"/>
    <w:rsid w:val="00D860FB"/>
    <w:rsid w:val="00DA5BE4"/>
    <w:rsid w:val="00DE3649"/>
    <w:rsid w:val="00E04606"/>
    <w:rsid w:val="00E806FB"/>
    <w:rsid w:val="00EE3E96"/>
    <w:rsid w:val="00EF7EDA"/>
    <w:rsid w:val="00F134FF"/>
    <w:rsid w:val="00F60A75"/>
    <w:rsid w:val="00F74414"/>
    <w:rsid w:val="00F870AB"/>
    <w:rsid w:val="00F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6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A6BD2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6BD2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CB1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B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1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03A6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5A6BD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basedOn w:val="DefaultParagraphFont"/>
    <w:uiPriority w:val="99"/>
    <w:rsid w:val="005A6BD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5A6BD2"/>
    <w:rPr>
      <w:rFonts w:ascii="Lucida Sans Unicode" w:hAnsi="Lucida Sans Unicode" w:cs="Lucida Sans Unicode"/>
      <w:color w:val="000000"/>
      <w:sz w:val="16"/>
      <w:szCs w:val="16"/>
    </w:rPr>
  </w:style>
  <w:style w:type="character" w:styleId="Strong">
    <w:name w:val="Strong"/>
    <w:basedOn w:val="DefaultParagraphFont"/>
    <w:uiPriority w:val="99"/>
    <w:qFormat/>
    <w:rsid w:val="005A6BD2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BC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51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102"/>
    <w:rPr>
      <w:rFonts w:cs="Times New Roman"/>
    </w:rPr>
  </w:style>
  <w:style w:type="table" w:customStyle="1" w:styleId="TableGrid">
    <w:name w:val="TableGrid"/>
    <w:uiPriority w:val="99"/>
    <w:rsid w:val="00D024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265F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515DCE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515DCE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"/>
    <w:uiPriority w:val="99"/>
    <w:rsid w:val="00515DCE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9</Pages>
  <Words>1695</Words>
  <Characters>9665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2019-04-02T06:50:00Z</cp:lastPrinted>
  <dcterms:created xsi:type="dcterms:W3CDTF">2019-04-26T07:17:00Z</dcterms:created>
  <dcterms:modified xsi:type="dcterms:W3CDTF">2022-12-26T05:06:00Z</dcterms:modified>
</cp:coreProperties>
</file>