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9D" w:rsidRPr="00CF4BBF" w:rsidRDefault="00A9389D" w:rsidP="00CF732F">
      <w:pPr>
        <w:spacing w:after="0" w:line="240" w:lineRule="auto"/>
        <w:ind w:firstLine="709"/>
        <w:jc w:val="center"/>
        <w:rPr>
          <w:rFonts w:ascii="Arial" w:hAnsi="Arial" w:cs="Arial"/>
          <w:kern w:val="24"/>
          <w:sz w:val="24"/>
          <w:szCs w:val="24"/>
          <w:lang w:bidi="he-IL"/>
        </w:rPr>
      </w:pPr>
      <w:r w:rsidRPr="00CF4BBF">
        <w:rPr>
          <w:rFonts w:ascii="Arial" w:hAnsi="Arial" w:cs="Arial"/>
          <w:kern w:val="24"/>
          <w:sz w:val="24"/>
          <w:szCs w:val="24"/>
          <w:lang w:bidi="he-IL"/>
        </w:rPr>
        <w:t>РОССИЙСКАЯ ФЕДЕРАЦИЯ</w:t>
      </w:r>
    </w:p>
    <w:p w:rsidR="00A9389D" w:rsidRPr="00CF4BBF" w:rsidRDefault="00A9389D" w:rsidP="00CF732F">
      <w:pPr>
        <w:spacing w:after="0" w:line="240" w:lineRule="auto"/>
        <w:ind w:firstLine="709"/>
        <w:jc w:val="center"/>
        <w:rPr>
          <w:rFonts w:ascii="Arial" w:hAnsi="Arial" w:cs="Arial"/>
          <w:kern w:val="24"/>
          <w:sz w:val="24"/>
          <w:szCs w:val="24"/>
          <w:lang w:bidi="he-IL"/>
        </w:rPr>
      </w:pPr>
      <w:r w:rsidRPr="00CF4BBF">
        <w:rPr>
          <w:rFonts w:ascii="Arial" w:hAnsi="Arial" w:cs="Arial"/>
          <w:kern w:val="24"/>
          <w:sz w:val="24"/>
          <w:szCs w:val="24"/>
          <w:lang w:bidi="he-IL"/>
        </w:rPr>
        <w:t>ОРЛОВСКАЯ ОБЛАСТЬ</w:t>
      </w:r>
    </w:p>
    <w:p w:rsidR="00A9389D" w:rsidRPr="00CF4BBF" w:rsidRDefault="00A9389D" w:rsidP="00CF732F">
      <w:pPr>
        <w:spacing w:after="0" w:line="240" w:lineRule="auto"/>
        <w:ind w:firstLine="709"/>
        <w:jc w:val="center"/>
        <w:rPr>
          <w:rFonts w:ascii="Arial" w:hAnsi="Arial" w:cs="Arial"/>
          <w:kern w:val="24"/>
          <w:sz w:val="24"/>
          <w:szCs w:val="24"/>
          <w:lang w:bidi="he-IL"/>
        </w:rPr>
      </w:pPr>
      <w:r w:rsidRPr="00CF4BBF">
        <w:rPr>
          <w:rFonts w:ascii="Arial" w:hAnsi="Arial" w:cs="Arial"/>
          <w:kern w:val="24"/>
          <w:sz w:val="24"/>
          <w:szCs w:val="24"/>
          <w:lang w:bidi="he-IL"/>
        </w:rPr>
        <w:t>ВЕРХОВСКИЙ РАЙОН</w:t>
      </w:r>
    </w:p>
    <w:p w:rsidR="00A9389D" w:rsidRPr="00CF4BBF" w:rsidRDefault="00A9389D" w:rsidP="00CF732F">
      <w:pPr>
        <w:spacing w:after="0" w:line="240" w:lineRule="auto"/>
        <w:ind w:firstLine="709"/>
        <w:jc w:val="center"/>
        <w:rPr>
          <w:rFonts w:ascii="Arial" w:hAnsi="Arial" w:cs="Arial"/>
          <w:kern w:val="24"/>
          <w:sz w:val="24"/>
          <w:szCs w:val="24"/>
          <w:lang w:bidi="he-IL"/>
        </w:rPr>
      </w:pPr>
      <w:r w:rsidRPr="00CF4BBF">
        <w:rPr>
          <w:rFonts w:ascii="Arial" w:hAnsi="Arial" w:cs="Arial"/>
          <w:kern w:val="24"/>
          <w:sz w:val="24"/>
          <w:szCs w:val="24"/>
          <w:lang w:bidi="he-IL"/>
        </w:rPr>
        <w:t xml:space="preserve">АДМИНИСТРАЦИЯ ТЕЛЯЖЕНСКОГО СЕЛЬСКОГО ПОСЕЛЕНИЯ </w:t>
      </w:r>
    </w:p>
    <w:p w:rsidR="00A9389D" w:rsidRPr="00CF4BBF" w:rsidRDefault="00A9389D" w:rsidP="003C1636">
      <w:pPr>
        <w:jc w:val="center"/>
        <w:rPr>
          <w:rFonts w:ascii="Arial" w:hAnsi="Arial" w:cs="Arial"/>
          <w:b/>
          <w:bCs/>
          <w:sz w:val="24"/>
          <w:szCs w:val="24"/>
          <w:lang w:bidi="he-IL"/>
        </w:rPr>
      </w:pPr>
    </w:p>
    <w:p w:rsidR="00A9389D" w:rsidRPr="00734CD1" w:rsidRDefault="00A9389D" w:rsidP="00CF732F">
      <w:pPr>
        <w:jc w:val="center"/>
        <w:rPr>
          <w:rFonts w:ascii="Arial" w:hAnsi="Arial" w:cs="Arial"/>
          <w:bCs/>
          <w:sz w:val="24"/>
          <w:szCs w:val="24"/>
          <w:lang w:bidi="he-IL"/>
        </w:rPr>
      </w:pPr>
      <w:r w:rsidRPr="00734CD1">
        <w:rPr>
          <w:rFonts w:ascii="Arial" w:hAnsi="Arial" w:cs="Arial"/>
          <w:bCs/>
          <w:sz w:val="24"/>
          <w:szCs w:val="24"/>
          <w:lang w:bidi="he-IL"/>
        </w:rPr>
        <w:t>ПОСТАНОВЛЕНИЕ</w:t>
      </w:r>
    </w:p>
    <w:p w:rsidR="00A9389D" w:rsidRPr="00734CD1" w:rsidRDefault="00A9389D" w:rsidP="003C1636">
      <w:pPr>
        <w:rPr>
          <w:rFonts w:ascii="Arial" w:hAnsi="Arial" w:cs="Arial"/>
          <w:bCs/>
          <w:sz w:val="24"/>
          <w:szCs w:val="24"/>
          <w:lang w:bidi="he-IL"/>
        </w:rPr>
      </w:pPr>
      <w:r w:rsidRPr="00734CD1">
        <w:rPr>
          <w:rFonts w:ascii="Arial" w:hAnsi="Arial" w:cs="Arial"/>
          <w:bCs/>
          <w:sz w:val="24"/>
          <w:szCs w:val="24"/>
          <w:lang w:bidi="he-IL"/>
        </w:rPr>
        <w:t>от  20 марта 2024 года                                                                                № 5</w:t>
      </w:r>
    </w:p>
    <w:p w:rsidR="00A9389D" w:rsidRPr="00734CD1" w:rsidRDefault="00A9389D" w:rsidP="00CF4BBF">
      <w:pPr>
        <w:spacing w:after="0"/>
        <w:rPr>
          <w:rFonts w:ascii="Arial" w:hAnsi="Arial" w:cs="Arial"/>
          <w:bCs/>
          <w:sz w:val="24"/>
          <w:szCs w:val="24"/>
          <w:lang w:bidi="he-IL"/>
        </w:rPr>
      </w:pPr>
      <w:r w:rsidRPr="00734CD1">
        <w:rPr>
          <w:rFonts w:ascii="Arial" w:hAnsi="Arial" w:cs="Arial"/>
          <w:bCs/>
          <w:sz w:val="24"/>
          <w:szCs w:val="24"/>
          <w:lang w:bidi="he-IL"/>
        </w:rPr>
        <w:t>«О прогнозе социально – экономического развития</w:t>
      </w:r>
    </w:p>
    <w:p w:rsidR="00A9389D" w:rsidRPr="00734CD1" w:rsidRDefault="00A9389D" w:rsidP="00CF4BBF">
      <w:pPr>
        <w:spacing w:after="0"/>
        <w:rPr>
          <w:rFonts w:ascii="Arial" w:hAnsi="Arial" w:cs="Arial"/>
          <w:bCs/>
          <w:sz w:val="24"/>
          <w:szCs w:val="24"/>
          <w:lang w:bidi="he-IL"/>
        </w:rPr>
      </w:pPr>
      <w:r w:rsidRPr="00734CD1">
        <w:rPr>
          <w:rFonts w:ascii="Arial" w:hAnsi="Arial" w:cs="Arial"/>
          <w:bCs/>
          <w:sz w:val="24"/>
          <w:szCs w:val="24"/>
          <w:lang w:bidi="he-IL"/>
        </w:rPr>
        <w:t>Теляженского сельского поселения на 2024год</w:t>
      </w:r>
    </w:p>
    <w:p w:rsidR="00A9389D" w:rsidRPr="00734CD1" w:rsidRDefault="00A9389D" w:rsidP="00CF4BBF">
      <w:pPr>
        <w:spacing w:after="0"/>
        <w:rPr>
          <w:rFonts w:ascii="Arial" w:hAnsi="Arial" w:cs="Arial"/>
          <w:bCs/>
          <w:sz w:val="24"/>
          <w:szCs w:val="24"/>
          <w:lang w:bidi="he-IL"/>
        </w:rPr>
      </w:pPr>
      <w:r w:rsidRPr="00734CD1">
        <w:rPr>
          <w:rFonts w:ascii="Arial" w:hAnsi="Arial" w:cs="Arial"/>
          <w:bCs/>
          <w:sz w:val="24"/>
          <w:szCs w:val="24"/>
          <w:lang w:bidi="he-IL"/>
        </w:rPr>
        <w:t>и плановый период 2025 и 2026 годов»</w:t>
      </w:r>
    </w:p>
    <w:p w:rsidR="00A9389D" w:rsidRPr="00CF4BBF" w:rsidRDefault="00A9389D" w:rsidP="00CF4BBF">
      <w:pPr>
        <w:spacing w:after="0"/>
        <w:rPr>
          <w:rFonts w:ascii="Arial" w:hAnsi="Arial" w:cs="Arial"/>
          <w:b/>
          <w:bCs/>
          <w:sz w:val="24"/>
          <w:szCs w:val="24"/>
          <w:lang w:bidi="he-IL"/>
        </w:rPr>
      </w:pP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  <w:r w:rsidRPr="00CF4BBF">
        <w:rPr>
          <w:rFonts w:ascii="Arial" w:hAnsi="Arial" w:cs="Arial"/>
          <w:sz w:val="24"/>
          <w:szCs w:val="24"/>
        </w:rPr>
        <w:t xml:space="preserve">      В соответствии с Бюджетным кодексом Российской Федерации, Федеральным законом от 28.06.2014 № 172-ФЗ «О стратегическом планировании в Российской Федерации, Федеральным законом от 06.10.2003 г.№131-ФЗ « Об общих принципах организации местного самоуправления в Российской Федерации  администрация Теляженского сельского поселения</w:t>
      </w: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  <w:r w:rsidRPr="00CF4BBF">
        <w:rPr>
          <w:rFonts w:ascii="Arial" w:hAnsi="Arial" w:cs="Arial"/>
          <w:sz w:val="24"/>
          <w:szCs w:val="24"/>
        </w:rPr>
        <w:t xml:space="preserve"> </w:t>
      </w:r>
      <w:r w:rsidRPr="00CF4BBF">
        <w:rPr>
          <w:rFonts w:ascii="Arial" w:hAnsi="Arial" w:cs="Arial"/>
          <w:b/>
          <w:bCs/>
          <w:sz w:val="24"/>
          <w:szCs w:val="24"/>
        </w:rPr>
        <w:t>постановляет</w:t>
      </w:r>
      <w:r w:rsidRPr="00CF4BBF">
        <w:rPr>
          <w:rFonts w:ascii="Arial" w:hAnsi="Arial" w:cs="Arial"/>
          <w:sz w:val="24"/>
          <w:szCs w:val="24"/>
        </w:rPr>
        <w:t>:</w:t>
      </w: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  <w:r w:rsidRPr="00CF4BBF">
        <w:rPr>
          <w:rFonts w:ascii="Arial" w:hAnsi="Arial" w:cs="Arial"/>
          <w:sz w:val="24"/>
          <w:szCs w:val="24"/>
        </w:rPr>
        <w:t>1. Одобрить прогноз социально–экономического развития Теляженского сельского поселения на 2024 год и плановый период 2025 и 2026 годов (Приложение).</w:t>
      </w: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  <w:r w:rsidRPr="00CF4BBF">
        <w:rPr>
          <w:rFonts w:ascii="Arial" w:hAnsi="Arial" w:cs="Arial"/>
          <w:sz w:val="24"/>
          <w:szCs w:val="24"/>
        </w:rPr>
        <w:t>2. Внести прогноз социально-экономического развития Теляженского сельского поселения на 2024 год и плановый период 2025 и 2026 годов одновременно с проектом бюджета Теляженского сельского поселения на 2024 год и на плановый период 2025 и 2026 годов в Теляженского сельский Совет народных депутатов в установленном порядке.</w:t>
      </w:r>
    </w:p>
    <w:p w:rsidR="00A9389D" w:rsidRPr="00CF4BBF" w:rsidRDefault="00A9389D" w:rsidP="003C36ED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CF4BBF">
        <w:rPr>
          <w:rFonts w:ascii="Arial" w:hAnsi="Arial" w:cs="Arial"/>
          <w:sz w:val="24"/>
          <w:szCs w:val="24"/>
        </w:rPr>
        <w:t>3.</w:t>
      </w:r>
      <w:r w:rsidRPr="00CF4BBF">
        <w:rPr>
          <w:rFonts w:ascii="Arial" w:hAnsi="Arial" w:cs="Arial"/>
          <w:color w:val="1A1A1A"/>
          <w:sz w:val="24"/>
          <w:szCs w:val="24"/>
        </w:rPr>
        <w:t xml:space="preserve"> Настоящее решение вступает в силу после его официального</w:t>
      </w:r>
    </w:p>
    <w:p w:rsidR="00A9389D" w:rsidRPr="00CF4BBF" w:rsidRDefault="00A9389D" w:rsidP="003C36ED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CF4BBF">
        <w:rPr>
          <w:rFonts w:ascii="Arial" w:hAnsi="Arial" w:cs="Arial"/>
          <w:color w:val="1A1A1A"/>
          <w:sz w:val="24"/>
          <w:szCs w:val="24"/>
        </w:rPr>
        <w:t>обнародования и подлежит размещению на официальном Интернет-сайте администрации Верховского района Орловской области на странице Теляженского сельского поселения www// adminverhov. ru/materials-105)</w:t>
      </w:r>
    </w:p>
    <w:p w:rsidR="00A9389D" w:rsidRPr="00CF4BBF" w:rsidRDefault="00A9389D" w:rsidP="003C36ED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1A1A1A"/>
          <w:sz w:val="24"/>
          <w:szCs w:val="24"/>
        </w:rPr>
      </w:pPr>
    </w:p>
    <w:p w:rsidR="00A9389D" w:rsidRPr="00CF4BBF" w:rsidRDefault="00A9389D" w:rsidP="003C36ED">
      <w:pPr>
        <w:spacing w:after="0" w:line="240" w:lineRule="auto"/>
        <w:ind w:left="426"/>
        <w:jc w:val="both"/>
        <w:rPr>
          <w:rFonts w:ascii="Arial" w:hAnsi="Arial" w:cs="Arial"/>
          <w:color w:val="1A1A1A"/>
          <w:sz w:val="24"/>
          <w:szCs w:val="24"/>
        </w:rPr>
      </w:pPr>
    </w:p>
    <w:p w:rsidR="00A9389D" w:rsidRPr="00CF4BBF" w:rsidRDefault="00A9389D" w:rsidP="003C36ED">
      <w:pPr>
        <w:shd w:val="clear" w:color="auto" w:fill="FFFFFF"/>
        <w:spacing w:after="0" w:line="240" w:lineRule="auto"/>
        <w:ind w:left="426"/>
        <w:rPr>
          <w:rFonts w:ascii="Arial" w:hAnsi="Arial" w:cs="Arial"/>
          <w:color w:val="1A1A1A"/>
          <w:sz w:val="24"/>
          <w:szCs w:val="24"/>
        </w:rPr>
      </w:pPr>
      <w:r w:rsidRPr="00CF4BBF">
        <w:rPr>
          <w:rFonts w:ascii="Arial" w:hAnsi="Arial" w:cs="Arial"/>
          <w:color w:val="1A1A1A"/>
          <w:sz w:val="24"/>
          <w:szCs w:val="24"/>
        </w:rPr>
        <w:t>Глава Теляженского</w:t>
      </w:r>
    </w:p>
    <w:p w:rsidR="00A9389D" w:rsidRPr="00CF4BBF" w:rsidRDefault="00A9389D" w:rsidP="003C36ED">
      <w:pPr>
        <w:shd w:val="clear" w:color="auto" w:fill="FFFFFF"/>
        <w:spacing w:after="0" w:line="240" w:lineRule="auto"/>
        <w:ind w:left="426"/>
        <w:rPr>
          <w:rFonts w:ascii="Arial" w:hAnsi="Arial" w:cs="Arial"/>
          <w:color w:val="1A1A1A"/>
          <w:sz w:val="24"/>
          <w:szCs w:val="24"/>
        </w:rPr>
      </w:pPr>
      <w:r w:rsidRPr="00CF4BBF">
        <w:rPr>
          <w:rFonts w:ascii="Arial" w:hAnsi="Arial" w:cs="Arial"/>
          <w:color w:val="1A1A1A"/>
          <w:sz w:val="24"/>
          <w:szCs w:val="24"/>
        </w:rPr>
        <w:t xml:space="preserve">сельского  поселения                                                    Ульянов  Ю.Б  </w:t>
      </w:r>
    </w:p>
    <w:tbl>
      <w:tblPr>
        <w:tblW w:w="10004" w:type="dxa"/>
        <w:tblInd w:w="-106" w:type="dxa"/>
        <w:tblLook w:val="00A0"/>
      </w:tblPr>
      <w:tblGrid>
        <w:gridCol w:w="4672"/>
        <w:gridCol w:w="5332"/>
      </w:tblGrid>
      <w:tr w:rsidR="00A9389D" w:rsidRPr="00CF4BBF" w:rsidTr="00CF4BBF">
        <w:trPr>
          <w:trHeight w:val="1418"/>
        </w:trPr>
        <w:tc>
          <w:tcPr>
            <w:tcW w:w="4672" w:type="dxa"/>
          </w:tcPr>
          <w:p w:rsidR="00A9389D" w:rsidRPr="00CF4BBF" w:rsidRDefault="00A9389D" w:rsidP="008B34A5">
            <w:pPr>
              <w:jc w:val="right"/>
              <w:rPr>
                <w:rFonts w:ascii="Arial" w:hAnsi="Arial" w:cs="Arial"/>
                <w:sz w:val="24"/>
                <w:szCs w:val="24"/>
                <w:lang w:bidi="he-IL"/>
              </w:rPr>
            </w:pPr>
          </w:p>
        </w:tc>
        <w:tc>
          <w:tcPr>
            <w:tcW w:w="5332" w:type="dxa"/>
          </w:tcPr>
          <w:p w:rsidR="00A9389D" w:rsidRPr="00CF4BBF" w:rsidRDefault="00A9389D" w:rsidP="003C1636">
            <w:pPr>
              <w:jc w:val="right"/>
              <w:rPr>
                <w:rFonts w:ascii="Arial" w:hAnsi="Arial" w:cs="Arial"/>
                <w:sz w:val="24"/>
                <w:szCs w:val="24"/>
                <w:lang w:bidi="he-IL"/>
              </w:rPr>
            </w:pPr>
          </w:p>
          <w:p w:rsidR="00A9389D" w:rsidRPr="00CF4BBF" w:rsidRDefault="00A9389D" w:rsidP="003C1636">
            <w:pPr>
              <w:jc w:val="right"/>
              <w:rPr>
                <w:rFonts w:ascii="Arial" w:hAnsi="Arial" w:cs="Arial"/>
                <w:sz w:val="24"/>
                <w:szCs w:val="24"/>
                <w:lang w:bidi="he-IL"/>
              </w:rPr>
            </w:pPr>
          </w:p>
          <w:p w:rsidR="00A9389D" w:rsidRPr="00CF4BBF" w:rsidRDefault="00A9389D" w:rsidP="003C1636">
            <w:pPr>
              <w:jc w:val="right"/>
              <w:rPr>
                <w:rFonts w:ascii="Arial" w:hAnsi="Arial" w:cs="Arial"/>
                <w:sz w:val="24"/>
                <w:szCs w:val="24"/>
                <w:lang w:bidi="he-IL"/>
              </w:rPr>
            </w:pPr>
          </w:p>
          <w:p w:rsidR="00A9389D" w:rsidRDefault="00A9389D" w:rsidP="003C1636">
            <w:pPr>
              <w:jc w:val="right"/>
              <w:rPr>
                <w:rFonts w:ascii="Arial" w:hAnsi="Arial" w:cs="Arial"/>
                <w:sz w:val="24"/>
                <w:szCs w:val="24"/>
                <w:lang w:bidi="he-IL"/>
              </w:rPr>
            </w:pPr>
          </w:p>
          <w:p w:rsidR="00A9389D" w:rsidRDefault="00A9389D" w:rsidP="003C1636">
            <w:pPr>
              <w:jc w:val="right"/>
              <w:rPr>
                <w:rFonts w:ascii="Arial" w:hAnsi="Arial" w:cs="Arial"/>
                <w:sz w:val="24"/>
                <w:szCs w:val="24"/>
                <w:lang w:bidi="he-IL"/>
              </w:rPr>
            </w:pPr>
          </w:p>
          <w:p w:rsidR="00A9389D" w:rsidRDefault="00A9389D" w:rsidP="003C1636">
            <w:pPr>
              <w:jc w:val="right"/>
              <w:rPr>
                <w:rFonts w:ascii="Arial" w:hAnsi="Arial" w:cs="Arial"/>
                <w:sz w:val="24"/>
                <w:szCs w:val="24"/>
                <w:lang w:bidi="he-IL"/>
              </w:rPr>
            </w:pPr>
          </w:p>
          <w:p w:rsidR="00A9389D" w:rsidRDefault="00A9389D" w:rsidP="00CF4BB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bidi="he-IL"/>
              </w:rPr>
            </w:pPr>
          </w:p>
          <w:p w:rsidR="00A9389D" w:rsidRPr="00CF4BBF" w:rsidRDefault="00A9389D" w:rsidP="00CF4BB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CF4BBF">
              <w:rPr>
                <w:rFonts w:ascii="Arial" w:hAnsi="Arial" w:cs="Arial"/>
                <w:sz w:val="24"/>
                <w:szCs w:val="24"/>
                <w:lang w:bidi="he-IL"/>
              </w:rPr>
              <w:t xml:space="preserve">         Приложение </w:t>
            </w:r>
          </w:p>
          <w:p w:rsidR="00A9389D" w:rsidRPr="00CF4BBF" w:rsidRDefault="00A9389D" w:rsidP="00CF4BB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CF4BBF">
              <w:rPr>
                <w:rFonts w:ascii="Arial" w:hAnsi="Arial" w:cs="Arial"/>
                <w:sz w:val="24"/>
                <w:szCs w:val="24"/>
                <w:lang w:bidi="he-IL"/>
              </w:rPr>
              <w:t>к постановлению администрации</w:t>
            </w:r>
          </w:p>
          <w:p w:rsidR="00A9389D" w:rsidRPr="00CF4BBF" w:rsidRDefault="00A9389D" w:rsidP="00CF4BB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CF4BBF">
              <w:rPr>
                <w:rFonts w:ascii="Arial" w:hAnsi="Arial" w:cs="Arial"/>
                <w:sz w:val="24"/>
                <w:szCs w:val="24"/>
                <w:lang w:bidi="he-IL"/>
              </w:rPr>
              <w:t>Теляженского сельского поселения</w:t>
            </w:r>
          </w:p>
          <w:p w:rsidR="00A9389D" w:rsidRPr="00CF4BBF" w:rsidRDefault="00A9389D" w:rsidP="00CF4BB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CF4BBF">
              <w:rPr>
                <w:rFonts w:ascii="Arial" w:hAnsi="Arial" w:cs="Arial"/>
                <w:sz w:val="24"/>
                <w:szCs w:val="24"/>
                <w:lang w:bidi="he-IL"/>
              </w:rPr>
              <w:t>от 20.03.2024 № 5</w:t>
            </w:r>
          </w:p>
        </w:tc>
      </w:tr>
    </w:tbl>
    <w:p w:rsidR="00A9389D" w:rsidRPr="00CF4BBF" w:rsidRDefault="00A9389D" w:rsidP="00CF4BBF">
      <w:pPr>
        <w:spacing w:after="0"/>
        <w:jc w:val="center"/>
        <w:rPr>
          <w:rFonts w:ascii="Arial" w:hAnsi="Arial" w:cs="Arial"/>
          <w:b/>
          <w:bCs/>
          <w:kern w:val="2"/>
          <w:sz w:val="24"/>
          <w:szCs w:val="24"/>
          <w:lang w:bidi="he-IL"/>
        </w:rPr>
      </w:pPr>
      <w:r w:rsidRPr="00CF4BBF">
        <w:rPr>
          <w:rFonts w:ascii="Arial" w:hAnsi="Arial" w:cs="Arial"/>
          <w:b/>
          <w:bCs/>
          <w:kern w:val="2"/>
          <w:sz w:val="24"/>
          <w:szCs w:val="24"/>
          <w:lang w:bidi="he-IL"/>
        </w:rPr>
        <w:t>Пояснительная записка</w:t>
      </w:r>
    </w:p>
    <w:p w:rsidR="00A9389D" w:rsidRPr="00CF4BBF" w:rsidRDefault="00A9389D" w:rsidP="00CF4BBF">
      <w:pPr>
        <w:spacing w:after="0"/>
        <w:jc w:val="center"/>
        <w:rPr>
          <w:rFonts w:ascii="Arial" w:hAnsi="Arial" w:cs="Arial"/>
          <w:b/>
          <w:bCs/>
          <w:kern w:val="2"/>
          <w:sz w:val="24"/>
          <w:szCs w:val="24"/>
          <w:lang w:bidi="he-IL"/>
        </w:rPr>
      </w:pPr>
      <w:r w:rsidRPr="00CF4BBF">
        <w:rPr>
          <w:rFonts w:ascii="Arial" w:hAnsi="Arial" w:cs="Arial"/>
          <w:b/>
          <w:bCs/>
          <w:kern w:val="2"/>
          <w:sz w:val="24"/>
          <w:szCs w:val="24"/>
          <w:lang w:bidi="he-IL"/>
        </w:rPr>
        <w:t>к прогнозу социально - экономического развития</w:t>
      </w:r>
    </w:p>
    <w:p w:rsidR="00A9389D" w:rsidRPr="00CF4BBF" w:rsidRDefault="00A9389D" w:rsidP="00CF4BBF">
      <w:pPr>
        <w:spacing w:after="0"/>
        <w:rPr>
          <w:rFonts w:ascii="Arial" w:hAnsi="Arial" w:cs="Arial"/>
          <w:b/>
          <w:bCs/>
          <w:sz w:val="24"/>
          <w:szCs w:val="24"/>
          <w:lang w:bidi="he-IL"/>
        </w:rPr>
      </w:pPr>
      <w:r w:rsidRPr="00CF4BBF">
        <w:rPr>
          <w:rFonts w:ascii="Arial" w:hAnsi="Arial" w:cs="Arial"/>
          <w:b/>
          <w:bCs/>
          <w:sz w:val="24"/>
          <w:szCs w:val="24"/>
          <w:lang w:bidi="he-IL"/>
        </w:rPr>
        <w:t>Теляженского</w:t>
      </w:r>
      <w:r w:rsidRPr="00CF4BBF">
        <w:rPr>
          <w:rFonts w:ascii="Arial" w:hAnsi="Arial" w:cs="Arial"/>
          <w:b/>
          <w:bCs/>
          <w:kern w:val="2"/>
          <w:sz w:val="24"/>
          <w:szCs w:val="24"/>
          <w:lang w:bidi="he-IL"/>
        </w:rPr>
        <w:t xml:space="preserve"> сельского поселения </w:t>
      </w:r>
      <w:r w:rsidRPr="00CF4BBF">
        <w:rPr>
          <w:rFonts w:ascii="Arial" w:hAnsi="Arial" w:cs="Arial"/>
          <w:b/>
          <w:bCs/>
          <w:sz w:val="24"/>
          <w:szCs w:val="24"/>
          <w:lang w:bidi="he-IL"/>
        </w:rPr>
        <w:t>на 2024 год и на период до 2026 года</w:t>
      </w: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  <w:bookmarkStart w:id="0" w:name="_Toc502407495"/>
      <w:bookmarkStart w:id="1" w:name="_Toc502538672"/>
      <w:bookmarkEnd w:id="0"/>
      <w:bookmarkEnd w:id="1"/>
      <w:r>
        <w:rPr>
          <w:rFonts w:ascii="Arial" w:hAnsi="Arial" w:cs="Arial"/>
          <w:sz w:val="24"/>
          <w:szCs w:val="24"/>
        </w:rPr>
        <w:t xml:space="preserve">    </w:t>
      </w:r>
      <w:r w:rsidRPr="00CF4BBF">
        <w:rPr>
          <w:rFonts w:ascii="Arial" w:hAnsi="Arial" w:cs="Arial"/>
          <w:sz w:val="24"/>
          <w:szCs w:val="24"/>
        </w:rPr>
        <w:t>Прогноз социально-экономического развития Теляженского сельского поселения на 2024 год и на период до 2026 года разработан на основе анализа тенденций, сложившихся в предшествующие годы в экономике поселения.  Прогноз социально-экономического развития  Теляженского сельского поселения  на 2024 год и на период до 2026 года включает в себя комплекс мероприятий на среднесрочную перспективу, направленный на преодоление основных проблем в социально-экономической сфере и решение стратегических задач по подъему экономики Теляженского сельского поселения. Комплекс мероприятий, направленных на социально-экономическое развитие Теляженского сельского поселения носит открытый характер, предполагает возможность его дополнения другими направлениями и проектами при условии их соответствия целям и задачам развития Теляженского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A9389D" w:rsidRPr="00CF4BBF" w:rsidRDefault="00A9389D" w:rsidP="003C36ED">
      <w:pPr>
        <w:jc w:val="center"/>
        <w:rPr>
          <w:rFonts w:ascii="Arial" w:hAnsi="Arial" w:cs="Arial"/>
          <w:sz w:val="24"/>
          <w:szCs w:val="24"/>
        </w:rPr>
      </w:pPr>
      <w:r w:rsidRPr="00CF4BBF">
        <w:rPr>
          <w:rFonts w:ascii="Arial" w:hAnsi="Arial" w:cs="Arial"/>
          <w:b/>
          <w:bCs/>
          <w:sz w:val="24"/>
          <w:szCs w:val="24"/>
        </w:rPr>
        <w:t>Социально-экономическое положение и основные направления развития</w:t>
      </w:r>
      <w:r w:rsidRPr="00CF4BBF">
        <w:rPr>
          <w:rFonts w:ascii="Arial" w:hAnsi="Arial" w:cs="Arial"/>
          <w:sz w:val="24"/>
          <w:szCs w:val="24"/>
        </w:rPr>
        <w:t xml:space="preserve">   </w:t>
      </w:r>
      <w:r w:rsidRPr="00CF4BBF">
        <w:rPr>
          <w:rFonts w:ascii="Arial" w:hAnsi="Arial" w:cs="Arial"/>
          <w:b/>
          <w:bCs/>
          <w:sz w:val="24"/>
          <w:szCs w:val="24"/>
        </w:rPr>
        <w:t>Теляженского сельского поселения</w:t>
      </w:r>
    </w:p>
    <w:p w:rsidR="00A9389D" w:rsidRPr="00CF4BBF" w:rsidRDefault="00A9389D" w:rsidP="00CF4BBF">
      <w:pPr>
        <w:ind w:right="-546"/>
        <w:rPr>
          <w:rFonts w:ascii="Arial" w:hAnsi="Arial" w:cs="Arial"/>
          <w:sz w:val="24"/>
          <w:szCs w:val="24"/>
        </w:rPr>
      </w:pPr>
      <w:r w:rsidRPr="00CF4BBF">
        <w:rPr>
          <w:rFonts w:ascii="Arial" w:hAnsi="Arial" w:cs="Arial"/>
          <w:sz w:val="24"/>
          <w:szCs w:val="24"/>
        </w:rPr>
        <w:t xml:space="preserve">   В состав поселения входят 8 населенных пункта: село Теляжье, с.Троицкое, с.Красное, дер. Лимовое, дер. Юдинка, пос. Старшино, пос.Ленинский, пос. Кручь.</w:t>
      </w: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  <w:r w:rsidRPr="00CF4BBF">
        <w:rPr>
          <w:rFonts w:ascii="Arial" w:hAnsi="Arial" w:cs="Arial"/>
          <w:sz w:val="24"/>
          <w:szCs w:val="24"/>
        </w:rPr>
        <w:t xml:space="preserve">   Теляженское сельское поселение Верховского района расположено на юго-западной  части  Верховского района и граничит с тремя сельскими поселения поселениями Верховского района  (на  востоке – Коньшинским сельским поселением, юго-востоке с  Русско-Бродским сельским поселением, на севере с Васильевским сельским поселением) и Покровским районом Орловской области на западе на юго-западе.</w:t>
      </w: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  <w:r w:rsidRPr="00CF4BBF">
        <w:rPr>
          <w:rFonts w:ascii="Arial" w:hAnsi="Arial" w:cs="Arial"/>
          <w:sz w:val="24"/>
          <w:szCs w:val="24"/>
        </w:rPr>
        <w:t xml:space="preserve">Общая площадь земель в границах муниципального образования составляет </w:t>
      </w:r>
      <w:smartTag w:uri="urn:schemas-microsoft-com:office:smarttags" w:element="metricconverter">
        <w:smartTagPr>
          <w:attr w:name="ProductID" w:val="15 884 га"/>
        </w:smartTagPr>
        <w:r w:rsidRPr="00CF4BBF">
          <w:rPr>
            <w:rFonts w:ascii="Arial" w:hAnsi="Arial" w:cs="Arial"/>
            <w:sz w:val="24"/>
            <w:szCs w:val="24"/>
          </w:rPr>
          <w:t>15 884 га</w:t>
        </w:r>
      </w:smartTag>
      <w:r w:rsidRPr="00CF4BBF">
        <w:rPr>
          <w:rFonts w:ascii="Arial" w:hAnsi="Arial" w:cs="Arial"/>
          <w:sz w:val="24"/>
          <w:szCs w:val="24"/>
        </w:rPr>
        <w:t>.</w:t>
      </w: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  <w:r w:rsidRPr="00CF4BBF">
        <w:rPr>
          <w:rFonts w:ascii="Arial" w:hAnsi="Arial" w:cs="Arial"/>
          <w:sz w:val="24"/>
          <w:szCs w:val="24"/>
        </w:rPr>
        <w:t xml:space="preserve"> Администрация Теляженского сельского поселения образовалась в 2005 году.</w:t>
      </w: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  <w:r w:rsidRPr="00CF4BBF">
        <w:rPr>
          <w:rFonts w:ascii="Arial" w:hAnsi="Arial" w:cs="Arial"/>
          <w:sz w:val="24"/>
          <w:szCs w:val="24"/>
        </w:rPr>
        <w:t xml:space="preserve">   На территории Теляженского сельского поселения находятся следующие организации:  17-ИП КФХ, ИП ЛПХ -1, ИП- 6, два почтовых отделения «Почта России», три  ФАПа, магазины Верховского РАЙПо, две школы.</w:t>
      </w:r>
    </w:p>
    <w:p w:rsidR="00A9389D" w:rsidRPr="00CF4BBF" w:rsidRDefault="00A9389D" w:rsidP="003C1636">
      <w:pPr>
        <w:rPr>
          <w:rFonts w:ascii="Arial" w:hAnsi="Arial" w:cs="Arial"/>
          <w:b/>
          <w:bCs/>
          <w:sz w:val="24"/>
          <w:szCs w:val="24"/>
        </w:rPr>
      </w:pPr>
      <w:r w:rsidRPr="00CF4BBF">
        <w:rPr>
          <w:rFonts w:ascii="Arial" w:hAnsi="Arial" w:cs="Arial"/>
          <w:b/>
          <w:bCs/>
          <w:sz w:val="24"/>
          <w:szCs w:val="24"/>
        </w:rPr>
        <w:t>Цели, задачи, сроки и этапы реализации мероприятий, направленных на социально-экономическое развитие   Теляженского сельского поселения</w:t>
      </w: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  <w:r w:rsidRPr="00CF4BBF">
        <w:rPr>
          <w:rFonts w:ascii="Arial" w:hAnsi="Arial" w:cs="Arial"/>
          <w:sz w:val="24"/>
          <w:szCs w:val="24"/>
        </w:rPr>
        <w:t>Основной целью мероприятий, направленных на социально-экономическое развитие Теляженского сельского поселения является создание базы для устойчивого социально - экономического развития  сельского поселения, увеличение денежных поступлений в местный бюджет, решение социально-экономических проблем населения.</w:t>
      </w: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  <w:r w:rsidRPr="00CF4BBF">
        <w:rPr>
          <w:rFonts w:ascii="Arial" w:hAnsi="Arial" w:cs="Arial"/>
          <w:b/>
          <w:bCs/>
          <w:sz w:val="24"/>
          <w:szCs w:val="24"/>
        </w:rPr>
        <w:t>Основные задачи мероприятий</w:t>
      </w: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  <w:r w:rsidRPr="00CF4BBF">
        <w:rPr>
          <w:rFonts w:ascii="Arial" w:hAnsi="Arial" w:cs="Arial"/>
          <w:sz w:val="24"/>
          <w:szCs w:val="24"/>
        </w:rPr>
        <w:t>Обеспечение и обслуживание уличного освещения.</w:t>
      </w: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  <w:r w:rsidRPr="00CF4BBF">
        <w:rPr>
          <w:rFonts w:ascii="Arial" w:hAnsi="Arial" w:cs="Arial"/>
          <w:sz w:val="24"/>
          <w:szCs w:val="24"/>
        </w:rPr>
        <w:t>Комплексное благоустройство территории сельского поселения.</w:t>
      </w: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  <w:r w:rsidRPr="00CF4BBF">
        <w:rPr>
          <w:rFonts w:ascii="Arial" w:hAnsi="Arial" w:cs="Arial"/>
          <w:sz w:val="24"/>
          <w:szCs w:val="24"/>
        </w:rPr>
        <w:t>Обеспечение первичных мер пожарной безопасности в границах населенных пунктов поселения.</w:t>
      </w: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  <w:r w:rsidRPr="00CF4BBF">
        <w:rPr>
          <w:rFonts w:ascii="Arial" w:hAnsi="Arial" w:cs="Arial"/>
          <w:sz w:val="24"/>
          <w:szCs w:val="24"/>
        </w:rPr>
        <w:t>Повышение уровня жизни населения, обеспечения его услугами связи, общественного питания, торговли и бытового обслуживания.</w:t>
      </w: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  <w:r w:rsidRPr="00CF4BBF">
        <w:rPr>
          <w:rFonts w:ascii="Arial" w:hAnsi="Arial" w:cs="Arial"/>
          <w:sz w:val="24"/>
          <w:szCs w:val="24"/>
        </w:rPr>
        <w:t>Обеспечение жителей поселения услугами учреждений культуры ,объектами массового отдыха, обеспечение условий для развития физической культуры и спорта.</w:t>
      </w:r>
    </w:p>
    <w:p w:rsidR="00A9389D" w:rsidRPr="00CF4BBF" w:rsidRDefault="00A9389D" w:rsidP="003C1636">
      <w:pPr>
        <w:rPr>
          <w:rFonts w:ascii="Arial" w:hAnsi="Arial" w:cs="Arial"/>
          <w:color w:val="000000"/>
          <w:sz w:val="24"/>
          <w:szCs w:val="24"/>
        </w:rPr>
      </w:pPr>
      <w:r w:rsidRPr="00CF4BBF">
        <w:rPr>
          <w:rFonts w:ascii="Arial" w:hAnsi="Arial" w:cs="Arial"/>
          <w:color w:val="000000"/>
          <w:sz w:val="24"/>
          <w:szCs w:val="24"/>
        </w:rPr>
        <w:t>Первоочередное направление средств направлено на выполнение бюджетных обязательств по выплате заработной платы, оплате коммунальных услуг.</w:t>
      </w: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  <w:r w:rsidRPr="00CF4BBF">
        <w:rPr>
          <w:rFonts w:ascii="Arial" w:hAnsi="Arial" w:cs="Arial"/>
          <w:b/>
          <w:bCs/>
          <w:sz w:val="24"/>
          <w:szCs w:val="24"/>
        </w:rPr>
        <w:t>Комплекс мероприятий, направленных на социально-экономическое развитие Теляженского  сельского поселения</w:t>
      </w: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  <w:r w:rsidRPr="00CF4BBF">
        <w:rPr>
          <w:rFonts w:ascii="Arial" w:hAnsi="Arial" w:cs="Arial"/>
          <w:sz w:val="24"/>
          <w:szCs w:val="24"/>
        </w:rPr>
        <w:t>Комплекс мероприятий, направленных на социально-экономическое развитие поселения является совокупностью организационных, правовых преобразований, обеспечивающих прирост налогов местного бюджета и социальных мероприятий, выполнение которых обеспечит достижение поставленных целей по социально-экономическому развитию поселения. В целях экономии бюджетных средств проводится разработка ежегодных лимитов энергоресурсов, услуг связи и проведение ежеквартального мониторинга их исполнения.</w:t>
      </w: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  <w:r w:rsidRPr="00CF4BBF">
        <w:rPr>
          <w:rFonts w:ascii="Arial" w:hAnsi="Arial" w:cs="Arial"/>
          <w:b/>
          <w:bCs/>
          <w:sz w:val="24"/>
          <w:szCs w:val="24"/>
        </w:rPr>
        <w:t>Демографическая ситуация</w:t>
      </w: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  <w:r w:rsidRPr="00CF4BBF">
        <w:rPr>
          <w:rFonts w:ascii="Arial" w:hAnsi="Arial" w:cs="Arial"/>
          <w:sz w:val="24"/>
          <w:szCs w:val="24"/>
        </w:rPr>
        <w:t>Численность постоянного населения по данным на 01.01.2024 года составила человек, в том числе в с. Теляжье- 405, с. Троицкое - 415 , с.Красное – 35, дер. Лимовое - 35, дер. Юдинка – 0, пос. Кручь - 8, пос. Старшино - 0, пос. Ленинский - 5 чел.</w:t>
      </w: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  <w:r w:rsidRPr="00CF4BBF">
        <w:rPr>
          <w:rFonts w:ascii="Arial" w:hAnsi="Arial" w:cs="Arial"/>
          <w:sz w:val="24"/>
          <w:szCs w:val="24"/>
        </w:rPr>
        <w:t>В 2022 году в поселении  родилось 1 ребенок (мальчик), умерло 12 человек (мужчин-7, женщин-5) естественная убыль составила 11 человек. По итогам   2023 года  родился один ребенок (мальчик) умерло  10  человек (мужчин-6, женщин-4), естественная убыль составила 9 человека.</w:t>
      </w: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  <w:r w:rsidRPr="00CF4BBF">
        <w:rPr>
          <w:rFonts w:ascii="Arial" w:hAnsi="Arial" w:cs="Arial"/>
          <w:sz w:val="24"/>
          <w:szCs w:val="24"/>
        </w:rPr>
        <w:t>Особое место в формировании численности населения поселения занимают миграционные процессы. Основными миграционными потоками остаются внутрироссийские перемещения. Преимущественно выезжают за пределы поселения лица высококвалифицированные, в трудоспособном возрасте, конкурентоспособные на рынке труда центральных областей России, что серьезно снижает трудовой потенциал поселения.</w:t>
      </w:r>
    </w:p>
    <w:p w:rsidR="00A9389D" w:rsidRPr="00CF4BBF" w:rsidRDefault="00A9389D" w:rsidP="003C1636">
      <w:pPr>
        <w:rPr>
          <w:rFonts w:ascii="Arial" w:hAnsi="Arial" w:cs="Arial"/>
          <w:b/>
          <w:bCs/>
          <w:sz w:val="24"/>
          <w:szCs w:val="24"/>
        </w:rPr>
      </w:pPr>
      <w:r w:rsidRPr="00CF4BBF">
        <w:rPr>
          <w:rFonts w:ascii="Arial" w:hAnsi="Arial" w:cs="Arial"/>
          <w:b/>
          <w:bCs/>
          <w:sz w:val="24"/>
          <w:szCs w:val="24"/>
        </w:rPr>
        <w:t>Мероприятия по благоустройству Теляженского сельского поселения</w:t>
      </w: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  <w:r w:rsidRPr="00CF4BBF">
        <w:rPr>
          <w:rFonts w:ascii="Arial" w:hAnsi="Arial" w:cs="Arial"/>
          <w:sz w:val="24"/>
          <w:szCs w:val="24"/>
        </w:rPr>
        <w:t>Благоустройство поселения в 2024-2026 годы предусматривает осуществление затрат по таким направлениям, как:</w:t>
      </w: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  <w:r w:rsidRPr="00CF4BBF">
        <w:rPr>
          <w:rFonts w:ascii="Arial" w:hAnsi="Arial" w:cs="Arial"/>
          <w:sz w:val="24"/>
          <w:szCs w:val="24"/>
        </w:rPr>
        <w:t>Освещение улиц.</w:t>
      </w: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  <w:r w:rsidRPr="00CF4BBF">
        <w:rPr>
          <w:rFonts w:ascii="Arial" w:hAnsi="Arial" w:cs="Arial"/>
          <w:sz w:val="24"/>
          <w:szCs w:val="24"/>
        </w:rPr>
        <w:t>Вывоз мусора.</w:t>
      </w: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  <w:r w:rsidRPr="00CF4BBF">
        <w:rPr>
          <w:rFonts w:ascii="Arial" w:hAnsi="Arial" w:cs="Arial"/>
          <w:sz w:val="24"/>
          <w:szCs w:val="24"/>
        </w:rPr>
        <w:t>Содержание детских и спортивных площадок.</w:t>
      </w: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  <w:r w:rsidRPr="00CF4BBF">
        <w:rPr>
          <w:rFonts w:ascii="Arial" w:hAnsi="Arial" w:cs="Arial"/>
          <w:sz w:val="24"/>
          <w:szCs w:val="24"/>
        </w:rPr>
        <w:t>Озеленение территории сельского поселения.</w:t>
      </w: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  <w:r w:rsidRPr="00CF4BBF">
        <w:rPr>
          <w:rFonts w:ascii="Arial" w:hAnsi="Arial" w:cs="Arial"/>
          <w:sz w:val="24"/>
          <w:szCs w:val="24"/>
        </w:rPr>
        <w:t>Благоустройство мест общего пользования.</w:t>
      </w: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  <w:r w:rsidRPr="00CF4BBF">
        <w:rPr>
          <w:rFonts w:ascii="Arial" w:hAnsi="Arial" w:cs="Arial"/>
          <w:sz w:val="24"/>
          <w:szCs w:val="24"/>
        </w:rPr>
        <w:t>Содержания площадок для торговли.</w:t>
      </w: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  <w:r w:rsidRPr="00CF4BBF">
        <w:rPr>
          <w:rFonts w:ascii="Arial" w:hAnsi="Arial" w:cs="Arial"/>
          <w:sz w:val="24"/>
          <w:szCs w:val="24"/>
        </w:rPr>
        <w:t>Содержание памятников воинам ВОВ.</w:t>
      </w: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  <w:r w:rsidRPr="00CF4BBF">
        <w:rPr>
          <w:rFonts w:ascii="Arial" w:hAnsi="Arial" w:cs="Arial"/>
          <w:sz w:val="24"/>
          <w:szCs w:val="24"/>
        </w:rPr>
        <w:t>Безопасность дорожного движения.</w:t>
      </w: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  <w:r w:rsidRPr="00CF4BBF">
        <w:rPr>
          <w:rFonts w:ascii="Arial" w:hAnsi="Arial" w:cs="Arial"/>
          <w:sz w:val="24"/>
          <w:szCs w:val="24"/>
        </w:rPr>
        <w:t>Содержания дорог местного значения.</w:t>
      </w:r>
    </w:p>
    <w:p w:rsidR="00A9389D" w:rsidRPr="00CF4BBF" w:rsidRDefault="00A9389D" w:rsidP="003C1636">
      <w:pPr>
        <w:rPr>
          <w:rFonts w:ascii="Arial" w:hAnsi="Arial" w:cs="Arial"/>
          <w:b/>
          <w:bCs/>
          <w:sz w:val="24"/>
          <w:szCs w:val="24"/>
        </w:rPr>
      </w:pPr>
      <w:bookmarkStart w:id="2" w:name="_Toc502538669"/>
      <w:bookmarkEnd w:id="2"/>
      <w:r w:rsidRPr="00CF4BBF">
        <w:rPr>
          <w:rFonts w:ascii="Arial" w:hAnsi="Arial" w:cs="Arial"/>
          <w:b/>
          <w:bCs/>
          <w:sz w:val="24"/>
          <w:szCs w:val="24"/>
        </w:rPr>
        <w:t>Культура, развитие физической культуры и спорта</w:t>
      </w: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  <w:r w:rsidRPr="00CF4BBF">
        <w:rPr>
          <w:rFonts w:ascii="Arial" w:hAnsi="Arial" w:cs="Arial"/>
          <w:sz w:val="24"/>
          <w:szCs w:val="24"/>
        </w:rPr>
        <w:t>- создание и организацию коллективов и кружков любительского и художественного творчества, спорта, любительских объединений и клубов по интересам, других клубных формирований;</w:t>
      </w: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  <w:r w:rsidRPr="00CF4BBF">
        <w:rPr>
          <w:rFonts w:ascii="Arial" w:hAnsi="Arial" w:cs="Arial"/>
          <w:sz w:val="24"/>
          <w:szCs w:val="24"/>
        </w:rPr>
        <w:t>- организацию и проведение смотров, конкурсов, выставок и других форм показа результатов творческой деятельности клубных формирований;</w:t>
      </w: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  <w:r w:rsidRPr="00CF4BBF">
        <w:rPr>
          <w:rFonts w:ascii="Arial" w:hAnsi="Arial" w:cs="Arial"/>
          <w:sz w:val="24"/>
          <w:szCs w:val="24"/>
        </w:rPr>
        <w:t>- организацию праздников, конкурсов и участие в иных творческих проектах на территории поселения;</w:t>
      </w: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  <w:r w:rsidRPr="00CF4BBF">
        <w:rPr>
          <w:rFonts w:ascii="Arial" w:hAnsi="Arial" w:cs="Arial"/>
          <w:sz w:val="24"/>
          <w:szCs w:val="24"/>
        </w:rPr>
        <w:t>- проведение концертов,  с участием профессиональных коллективов исполнителей и авторов;</w:t>
      </w: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  <w:r w:rsidRPr="00CF4BBF">
        <w:rPr>
          <w:rFonts w:ascii="Arial" w:hAnsi="Arial" w:cs="Arial"/>
          <w:sz w:val="24"/>
          <w:szCs w:val="24"/>
        </w:rPr>
        <w:t>- проведение тематических вечеров;</w:t>
      </w: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  <w:r w:rsidRPr="00CF4BBF">
        <w:rPr>
          <w:rFonts w:ascii="Arial" w:hAnsi="Arial" w:cs="Arial"/>
          <w:sz w:val="24"/>
          <w:szCs w:val="24"/>
        </w:rPr>
        <w:t>- проведение массовых праздников и представлений, народных гуляний;</w:t>
      </w: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  <w:r w:rsidRPr="00CF4BBF">
        <w:rPr>
          <w:rFonts w:ascii="Arial" w:hAnsi="Arial" w:cs="Arial"/>
          <w:sz w:val="24"/>
          <w:szCs w:val="24"/>
        </w:rPr>
        <w:t>- организацию досуга различных групп населения, в том числе проведение вечеров отдыха, дискотек, детских утренников, игровых и других культурно-развлекательных программ.</w:t>
      </w: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</w:p>
    <w:tbl>
      <w:tblPr>
        <w:tblW w:w="14275" w:type="dxa"/>
        <w:tblInd w:w="607" w:type="dxa"/>
        <w:tblLook w:val="00A0"/>
      </w:tblPr>
      <w:tblGrid>
        <w:gridCol w:w="750"/>
        <w:gridCol w:w="7660"/>
        <w:gridCol w:w="959"/>
        <w:gridCol w:w="1084"/>
        <w:gridCol w:w="1084"/>
        <w:gridCol w:w="1084"/>
        <w:gridCol w:w="1084"/>
        <w:gridCol w:w="1084"/>
      </w:tblGrid>
      <w:tr w:rsidR="00A9389D" w:rsidRPr="00CF4BBF" w:rsidTr="00734CD1">
        <w:trPr>
          <w:trHeight w:val="360"/>
        </w:trPr>
        <w:tc>
          <w:tcPr>
            <w:tcW w:w="14275" w:type="dxa"/>
            <w:gridSpan w:val="8"/>
            <w:vAlign w:val="center"/>
          </w:tcPr>
          <w:p w:rsidR="00A9389D" w:rsidRPr="00CF4BBF" w:rsidRDefault="00A938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4BBF">
              <w:rPr>
                <w:rFonts w:ascii="Arial" w:hAnsi="Arial" w:cs="Arial"/>
                <w:b/>
                <w:bCs/>
                <w:sz w:val="24"/>
                <w:szCs w:val="24"/>
              </w:rPr>
              <w:t>Показатели развития муниципальных образований всех уровней</w:t>
            </w:r>
          </w:p>
        </w:tc>
      </w:tr>
      <w:tr w:rsidR="00A9389D" w:rsidRPr="00CF4BBF" w:rsidTr="00734CD1">
        <w:trPr>
          <w:trHeight w:val="252"/>
        </w:trPr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76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9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ед. измер.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2022 отчет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2023 оценка</w:t>
            </w:r>
          </w:p>
        </w:tc>
        <w:tc>
          <w:tcPr>
            <w:tcW w:w="325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прогноз</w:t>
            </w:r>
          </w:p>
        </w:tc>
      </w:tr>
      <w:tr w:rsidR="00A9389D" w:rsidRPr="00CF4BBF" w:rsidTr="00734CD1">
        <w:trPr>
          <w:trHeight w:val="375"/>
        </w:trPr>
        <w:tc>
          <w:tcPr>
            <w:tcW w:w="2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</w:tr>
      <w:tr w:rsidR="00A9389D" w:rsidRPr="00CF4BBF" w:rsidTr="00734CD1">
        <w:trPr>
          <w:trHeight w:val="270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887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A9389D" w:rsidRPr="00CF4BBF" w:rsidTr="00734CD1">
        <w:trPr>
          <w:trHeight w:val="255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 xml:space="preserve"> 1.1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 xml:space="preserve"> в т.ч. пенсионеров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</w:tr>
      <w:tr w:rsidR="00A9389D" w:rsidRPr="00CF4BBF" w:rsidTr="00734CD1">
        <w:trPr>
          <w:trHeight w:val="300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 xml:space="preserve">   в том числе: незанятых пенсионеров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</w:tr>
      <w:tr w:rsidR="00A9389D" w:rsidRPr="00CF4BBF" w:rsidTr="00734CD1">
        <w:trPr>
          <w:trHeight w:val="300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 xml:space="preserve">   Численность детей от 0 до 7 лет (на начало года)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9389D" w:rsidRPr="00CF4BBF" w:rsidTr="00734CD1">
        <w:trPr>
          <w:trHeight w:val="255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 xml:space="preserve"> 1.2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 xml:space="preserve">          детей до 18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A9389D" w:rsidRPr="00CF4BBF" w:rsidTr="00734CD1">
        <w:trPr>
          <w:trHeight w:val="255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 xml:space="preserve"> 1.3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Численность экономически активного населения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</w:tr>
      <w:tr w:rsidR="00A9389D" w:rsidRPr="00CF4BBF" w:rsidTr="00734CD1">
        <w:trPr>
          <w:trHeight w:val="255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 xml:space="preserve"> 1.4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Численность занятого населения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A9389D" w:rsidRPr="00CF4BBF" w:rsidTr="00734CD1">
        <w:trPr>
          <w:trHeight w:val="255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Фонд оплаты труда, всего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18200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20500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21200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21200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21200</w:t>
            </w:r>
          </w:p>
        </w:tc>
      </w:tr>
      <w:tr w:rsidR="00A9389D" w:rsidRPr="00CF4BBF" w:rsidTr="00734CD1">
        <w:trPr>
          <w:trHeight w:val="255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НДФЛ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2200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2600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2850</w:t>
            </w:r>
          </w:p>
        </w:tc>
      </w:tr>
      <w:tr w:rsidR="00A9389D" w:rsidRPr="00CF4BBF" w:rsidTr="00734CD1">
        <w:trPr>
          <w:trHeight w:val="255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Инвентаризационная оценка стоимости имущества физических лиц на территории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52500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52500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52500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52500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52500</w:t>
            </w:r>
          </w:p>
        </w:tc>
      </w:tr>
      <w:tr w:rsidR="00A9389D" w:rsidRPr="00CF4BBF" w:rsidTr="00734CD1">
        <w:trPr>
          <w:trHeight w:val="255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 xml:space="preserve"> 3.1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в т.ч. подлежащая обложению налогом на имущество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20000,0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37000,0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10000,0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10000,0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10000,0</w:t>
            </w:r>
          </w:p>
        </w:tc>
      </w:tr>
      <w:tr w:rsidR="00A9389D" w:rsidRPr="00CF4BBF" w:rsidTr="00734CD1">
        <w:trPr>
          <w:trHeight w:val="255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 xml:space="preserve"> 3.2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9389D" w:rsidRPr="00CF4BBF" w:rsidTr="00734CD1">
        <w:trPr>
          <w:trHeight w:val="285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Площадь территории, всего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км</w:t>
            </w:r>
            <w:r w:rsidRPr="00CF4BB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125,6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125,6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125,6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125,6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125,6</w:t>
            </w:r>
          </w:p>
        </w:tc>
      </w:tr>
      <w:tr w:rsidR="00A9389D" w:rsidRPr="00CF4BBF" w:rsidTr="00734CD1">
        <w:trPr>
          <w:trHeight w:val="255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 xml:space="preserve"> 4.1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 w:rsidP="00CF4BBF">
            <w:pPr>
              <w:ind w:firstLineChars="200" w:firstLine="48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F4BBF">
              <w:rPr>
                <w:rFonts w:ascii="Arial" w:hAnsi="Arial" w:cs="Arial"/>
                <w:i/>
                <w:iCs/>
                <w:sz w:val="24"/>
                <w:szCs w:val="24"/>
              </w:rPr>
              <w:t>площадь земель несельскохозяйственного назначения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1557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1557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1557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1557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1557</w:t>
            </w:r>
          </w:p>
        </w:tc>
      </w:tr>
      <w:tr w:rsidR="00A9389D" w:rsidRPr="00CF4BBF" w:rsidTr="00734CD1">
        <w:trPr>
          <w:trHeight w:val="255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 xml:space="preserve"> 4.1 1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в т.ч. находящихся в собственности граждан и организаций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A9389D" w:rsidRPr="00CF4BBF" w:rsidTr="00734CD1">
        <w:trPr>
          <w:trHeight w:val="255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 xml:space="preserve"> 4.1.2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 xml:space="preserve">         сдаваемых в ареду гражданам и организациям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9389D" w:rsidRPr="00CF4BBF" w:rsidTr="00734CD1">
        <w:trPr>
          <w:trHeight w:val="255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 xml:space="preserve"> 4.1.3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 xml:space="preserve">            начисленная арендная плата, подлежащая зачислению в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9389D" w:rsidRPr="00CF4BBF" w:rsidTr="00734CD1">
        <w:trPr>
          <w:trHeight w:val="255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 xml:space="preserve"> 4.2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 w:rsidP="00CF4BBF">
            <w:pPr>
              <w:ind w:firstLineChars="200" w:firstLine="48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F4BBF">
              <w:rPr>
                <w:rFonts w:ascii="Arial" w:hAnsi="Arial" w:cs="Arial"/>
                <w:i/>
                <w:iCs/>
                <w:sz w:val="24"/>
                <w:szCs w:val="24"/>
              </w:rPr>
              <w:t>площадь земель сельскохозяйственного назначения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11003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11003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11003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11003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11003</w:t>
            </w:r>
          </w:p>
        </w:tc>
      </w:tr>
      <w:tr w:rsidR="00A9389D" w:rsidRPr="00CF4BBF" w:rsidTr="00734CD1">
        <w:trPr>
          <w:trHeight w:val="255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 xml:space="preserve"> 4.2.1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в т.ч. находящихся в собственности граждан и организаций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8066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8066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8066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8066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8066</w:t>
            </w:r>
          </w:p>
        </w:tc>
      </w:tr>
      <w:tr w:rsidR="00A9389D" w:rsidRPr="00CF4BBF" w:rsidTr="00734CD1">
        <w:trPr>
          <w:trHeight w:val="255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 xml:space="preserve"> 4.2.2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 xml:space="preserve">         сдаваемых в ареду гражданам и организациям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</w:tr>
      <w:tr w:rsidR="00A9389D" w:rsidRPr="00CF4BBF" w:rsidTr="00734CD1">
        <w:trPr>
          <w:trHeight w:val="255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 xml:space="preserve"> 4.2.3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 xml:space="preserve">            начисленная арендная плата, подлежащая зачислению в бюджет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9389D" w:rsidRPr="00CF4BBF" w:rsidTr="00734CD1">
        <w:trPr>
          <w:trHeight w:val="255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Кадастровая оценка земли, всего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398640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398640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398640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398640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398640</w:t>
            </w:r>
          </w:p>
        </w:tc>
      </w:tr>
      <w:tr w:rsidR="00A9389D" w:rsidRPr="00CF4BBF" w:rsidTr="00734CD1">
        <w:trPr>
          <w:trHeight w:val="255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 xml:space="preserve"> 5.1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</w:tr>
      <w:tr w:rsidR="00A9389D" w:rsidRPr="00CF4BBF" w:rsidTr="00734CD1">
        <w:trPr>
          <w:trHeight w:val="255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Объем продукции по виду деятельности "Обрабатывающие производства", всего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9389D" w:rsidRPr="00CF4BBF" w:rsidTr="00734CD1">
        <w:trPr>
          <w:trHeight w:val="255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Объем произведенной сельскохозяйственной продукции, всего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18230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18230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18350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18420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18580</w:t>
            </w:r>
          </w:p>
        </w:tc>
      </w:tr>
      <w:tr w:rsidR="00A9389D" w:rsidRPr="00CF4BBF" w:rsidTr="00734CD1">
        <w:trPr>
          <w:trHeight w:val="255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Объем оборота розничной торговли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15200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15200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15300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15400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15500</w:t>
            </w:r>
          </w:p>
        </w:tc>
      </w:tr>
      <w:tr w:rsidR="00A9389D" w:rsidRPr="00CF4BBF" w:rsidTr="00734CD1">
        <w:trPr>
          <w:trHeight w:val="255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 xml:space="preserve">9. 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Объем оборота предприятий общепита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9389D" w:rsidRPr="00CF4BBF" w:rsidTr="00734CD1">
        <w:trPr>
          <w:trHeight w:val="255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Единый сельхозналог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207,2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207,0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315,0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375,0</w:t>
            </w:r>
          </w:p>
        </w:tc>
      </w:tr>
      <w:tr w:rsidR="00A9389D" w:rsidRPr="00CF4BBF" w:rsidTr="00734CD1">
        <w:trPr>
          <w:trHeight w:val="255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9389D" w:rsidRPr="00CF4BBF" w:rsidTr="00734CD1">
        <w:trPr>
          <w:trHeight w:val="270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9389D" w:rsidRPr="00CF4BBF" w:rsidRDefault="00A93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B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9389D" w:rsidRPr="00CF4BBF" w:rsidTr="00734CD1">
        <w:trPr>
          <w:trHeight w:val="270"/>
        </w:trPr>
        <w:tc>
          <w:tcPr>
            <w:tcW w:w="236" w:type="dxa"/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0" w:type="dxa"/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9" w:type="dxa"/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bottom"/>
          </w:tcPr>
          <w:p w:rsidR="00A9389D" w:rsidRPr="00CF4BBF" w:rsidRDefault="00A938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</w:p>
    <w:p w:rsidR="00A9389D" w:rsidRPr="00CF4BBF" w:rsidRDefault="00A9389D" w:rsidP="003C1636">
      <w:pPr>
        <w:rPr>
          <w:rFonts w:ascii="Arial" w:hAnsi="Arial" w:cs="Arial"/>
          <w:sz w:val="24"/>
          <w:szCs w:val="24"/>
        </w:rPr>
      </w:pPr>
    </w:p>
    <w:p w:rsidR="00A9389D" w:rsidRDefault="00A9389D" w:rsidP="003C1636"/>
    <w:p w:rsidR="00A9389D" w:rsidRDefault="00A9389D" w:rsidP="003C1636"/>
    <w:p w:rsidR="00A9389D" w:rsidRDefault="00A9389D" w:rsidP="003C1636"/>
    <w:p w:rsidR="00A9389D" w:rsidRDefault="00A9389D" w:rsidP="003C1636"/>
    <w:p w:rsidR="00A9389D" w:rsidRDefault="00A9389D" w:rsidP="003C1636"/>
    <w:p w:rsidR="00A9389D" w:rsidRDefault="00A9389D" w:rsidP="003C1636"/>
    <w:p w:rsidR="00A9389D" w:rsidRDefault="00A9389D" w:rsidP="003C1636"/>
    <w:p w:rsidR="00A9389D" w:rsidRDefault="00A9389D" w:rsidP="003C1636"/>
    <w:p w:rsidR="00A9389D" w:rsidRDefault="00A9389D" w:rsidP="003C1636"/>
    <w:p w:rsidR="00A9389D" w:rsidRDefault="00A9389D" w:rsidP="003C1636"/>
    <w:p w:rsidR="00A9389D" w:rsidRDefault="00A9389D" w:rsidP="003C1636"/>
    <w:p w:rsidR="00A9389D" w:rsidRDefault="00A9389D" w:rsidP="003C1636"/>
    <w:p w:rsidR="00A9389D" w:rsidRDefault="00A9389D" w:rsidP="003C1636"/>
    <w:p w:rsidR="00A9389D" w:rsidRDefault="00A9389D" w:rsidP="003C1636"/>
    <w:p w:rsidR="00A9389D" w:rsidRDefault="00A9389D" w:rsidP="003C1636"/>
    <w:p w:rsidR="00A9389D" w:rsidRDefault="00A9389D" w:rsidP="003C1636"/>
    <w:p w:rsidR="00A9389D" w:rsidRDefault="00A9389D" w:rsidP="003C1636"/>
    <w:p w:rsidR="00A9389D" w:rsidRDefault="00A9389D" w:rsidP="003C1636"/>
    <w:sectPr w:rsidR="00A9389D" w:rsidSect="00D74C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89D" w:rsidRDefault="00A9389D" w:rsidP="00610EC2">
      <w:pPr>
        <w:spacing w:after="0" w:line="240" w:lineRule="auto"/>
      </w:pPr>
      <w:r>
        <w:separator/>
      </w:r>
    </w:p>
  </w:endnote>
  <w:endnote w:type="continuationSeparator" w:id="0">
    <w:p w:rsidR="00A9389D" w:rsidRDefault="00A9389D" w:rsidP="0061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89D" w:rsidRDefault="00A938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89D" w:rsidRDefault="00A938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89D" w:rsidRDefault="00A938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89D" w:rsidRDefault="00A9389D" w:rsidP="00610EC2">
      <w:pPr>
        <w:spacing w:after="0" w:line="240" w:lineRule="auto"/>
      </w:pPr>
      <w:r>
        <w:separator/>
      </w:r>
    </w:p>
  </w:footnote>
  <w:footnote w:type="continuationSeparator" w:id="0">
    <w:p w:rsidR="00A9389D" w:rsidRDefault="00A9389D" w:rsidP="00610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89D" w:rsidRDefault="00A938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89D" w:rsidRDefault="00A938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89D" w:rsidRDefault="00A938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D07"/>
    <w:multiLevelType w:val="multilevel"/>
    <w:tmpl w:val="B8E6E10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60AD2B1A"/>
    <w:multiLevelType w:val="multilevel"/>
    <w:tmpl w:val="83F0ED96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2DE"/>
    <w:rsid w:val="000142DE"/>
    <w:rsid w:val="001663AC"/>
    <w:rsid w:val="001F6B58"/>
    <w:rsid w:val="002423AD"/>
    <w:rsid w:val="00322F8A"/>
    <w:rsid w:val="00357CFC"/>
    <w:rsid w:val="00367D85"/>
    <w:rsid w:val="003755DA"/>
    <w:rsid w:val="003A05E9"/>
    <w:rsid w:val="003C1636"/>
    <w:rsid w:val="003C36ED"/>
    <w:rsid w:val="003D6D31"/>
    <w:rsid w:val="004000A8"/>
    <w:rsid w:val="005B3BCE"/>
    <w:rsid w:val="00610EC2"/>
    <w:rsid w:val="0065359E"/>
    <w:rsid w:val="006E32FE"/>
    <w:rsid w:val="00734CD1"/>
    <w:rsid w:val="007605D0"/>
    <w:rsid w:val="007C4F4D"/>
    <w:rsid w:val="007C7FBD"/>
    <w:rsid w:val="00837D80"/>
    <w:rsid w:val="00884274"/>
    <w:rsid w:val="008B34A5"/>
    <w:rsid w:val="00903246"/>
    <w:rsid w:val="00946526"/>
    <w:rsid w:val="0098666A"/>
    <w:rsid w:val="009B57D9"/>
    <w:rsid w:val="009B7A2A"/>
    <w:rsid w:val="00A9389D"/>
    <w:rsid w:val="00B30AC9"/>
    <w:rsid w:val="00B61BEA"/>
    <w:rsid w:val="00B6579E"/>
    <w:rsid w:val="00B83543"/>
    <w:rsid w:val="00B86BC6"/>
    <w:rsid w:val="00CF1992"/>
    <w:rsid w:val="00CF4BBF"/>
    <w:rsid w:val="00CF732F"/>
    <w:rsid w:val="00D03303"/>
    <w:rsid w:val="00D74C95"/>
    <w:rsid w:val="00D8039F"/>
    <w:rsid w:val="00D902B8"/>
    <w:rsid w:val="00DD171E"/>
    <w:rsid w:val="00DF4397"/>
    <w:rsid w:val="00E10A50"/>
    <w:rsid w:val="00E32951"/>
    <w:rsid w:val="00E74B62"/>
    <w:rsid w:val="00FE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E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uiPriority w:val="99"/>
    <w:rsid w:val="000142D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5B3B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B3BC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5B3BC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3BC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C1636"/>
    <w:rPr>
      <w:rFonts w:cs="Calibri"/>
      <w:sz w:val="20"/>
      <w:szCs w:val="20"/>
      <w:lang w:eastAsia="en-US"/>
    </w:rPr>
  </w:style>
  <w:style w:type="paragraph" w:customStyle="1" w:styleId="ConsPlusNonformat">
    <w:name w:val="ConsPlusNonformat"/>
    <w:uiPriority w:val="99"/>
    <w:semiHidden/>
    <w:rsid w:val="003C1636"/>
    <w:pPr>
      <w:widowControl w:val="0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C163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C163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3C3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1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0EC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1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0E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6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6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56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555555"/>
                    <w:right w:val="none" w:sz="0" w:space="0" w:color="auto"/>
                  </w:divBdr>
                  <w:divsChild>
                    <w:div w:id="20625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5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611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611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11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25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61114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8" w:color="FFFFFF"/>
                    <w:right w:val="none" w:sz="0" w:space="0" w:color="auto"/>
                  </w:divBdr>
                  <w:divsChild>
                    <w:div w:id="2062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6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56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8</Pages>
  <Words>1493</Words>
  <Characters>8511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2024-03-28T05:47:00Z</cp:lastPrinted>
  <dcterms:created xsi:type="dcterms:W3CDTF">2024-03-18T10:40:00Z</dcterms:created>
  <dcterms:modified xsi:type="dcterms:W3CDTF">2024-04-02T07:09:00Z</dcterms:modified>
</cp:coreProperties>
</file>