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CC" w:rsidRPr="009B10FA" w:rsidRDefault="00BB7FCC" w:rsidP="00F87800">
      <w:pPr>
        <w:jc w:val="center"/>
        <w:rPr>
          <w:rFonts w:ascii="Arial" w:hAnsi="Arial" w:cs="Arial"/>
          <w:b/>
          <w:sz w:val="24"/>
          <w:szCs w:val="24"/>
        </w:rPr>
      </w:pPr>
      <w:r w:rsidRPr="009B10FA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BB7FCC" w:rsidRPr="009B10FA" w:rsidRDefault="00BB7FCC" w:rsidP="00F87800">
      <w:pPr>
        <w:jc w:val="center"/>
        <w:rPr>
          <w:rFonts w:ascii="Arial" w:hAnsi="Arial" w:cs="Arial"/>
          <w:b/>
          <w:sz w:val="24"/>
          <w:szCs w:val="24"/>
        </w:rPr>
      </w:pPr>
      <w:r w:rsidRPr="009B10FA">
        <w:rPr>
          <w:rFonts w:ascii="Arial" w:hAnsi="Arial" w:cs="Arial"/>
          <w:b/>
          <w:sz w:val="24"/>
          <w:szCs w:val="24"/>
        </w:rPr>
        <w:t>ОРЛОВСКАЯ  ОБЛАСТЬ</w:t>
      </w:r>
    </w:p>
    <w:p w:rsidR="00BB7FCC" w:rsidRPr="009B10FA" w:rsidRDefault="00BB7FCC" w:rsidP="00F87800">
      <w:pPr>
        <w:jc w:val="center"/>
        <w:rPr>
          <w:rFonts w:ascii="Arial" w:hAnsi="Arial" w:cs="Arial"/>
          <w:b/>
          <w:sz w:val="24"/>
          <w:szCs w:val="24"/>
        </w:rPr>
      </w:pPr>
      <w:r w:rsidRPr="009B10FA">
        <w:rPr>
          <w:rFonts w:ascii="Arial" w:hAnsi="Arial" w:cs="Arial"/>
          <w:b/>
          <w:sz w:val="24"/>
          <w:szCs w:val="24"/>
        </w:rPr>
        <w:t>ВЕРХОВСКИЙ  РАЙОН</w:t>
      </w:r>
    </w:p>
    <w:p w:rsidR="00BB7FCC" w:rsidRPr="009B10FA" w:rsidRDefault="00BB7FCC" w:rsidP="00F87800">
      <w:pPr>
        <w:jc w:val="center"/>
        <w:rPr>
          <w:rFonts w:ascii="Arial" w:hAnsi="Arial" w:cs="Arial"/>
          <w:b/>
          <w:sz w:val="24"/>
          <w:szCs w:val="24"/>
        </w:rPr>
      </w:pPr>
      <w:r w:rsidRPr="009B10FA">
        <w:rPr>
          <w:rFonts w:ascii="Arial" w:hAnsi="Arial" w:cs="Arial"/>
          <w:b/>
          <w:sz w:val="24"/>
          <w:szCs w:val="24"/>
        </w:rPr>
        <w:t>АДМИНИСТРАЦИЯ ТЕЛЯЖЕНСКОГО СЕЛЬСКОГО ПОСЕЛЕНИЯ</w:t>
      </w:r>
    </w:p>
    <w:p w:rsidR="00BB7FCC" w:rsidRPr="009B10FA" w:rsidRDefault="00BB7FCC" w:rsidP="00F87800">
      <w:pPr>
        <w:shd w:val="clear" w:color="auto" w:fill="FFFFFF"/>
        <w:ind w:firstLine="709"/>
        <w:rPr>
          <w:rFonts w:ascii="Arial" w:hAnsi="Arial" w:cs="Arial"/>
          <w:b/>
          <w:sz w:val="24"/>
          <w:szCs w:val="24"/>
        </w:rPr>
      </w:pPr>
      <w:r w:rsidRPr="009B10FA">
        <w:rPr>
          <w:rFonts w:ascii="Arial" w:hAnsi="Arial" w:cs="Arial"/>
          <w:b/>
          <w:sz w:val="24"/>
          <w:szCs w:val="24"/>
        </w:rPr>
        <w:t xml:space="preserve">                                     ПОСТАНОВЛЕНИЕ</w:t>
      </w:r>
    </w:p>
    <w:p w:rsidR="00BB7FCC" w:rsidRDefault="00BB7FCC" w:rsidP="00FF2394">
      <w:pPr>
        <w:spacing w:after="0"/>
        <w:rPr>
          <w:rFonts w:ascii="Times New Roman" w:hAnsi="Times New Roman"/>
          <w:b/>
          <w:sz w:val="28"/>
          <w:szCs w:val="28"/>
        </w:rPr>
      </w:pPr>
      <w:r w:rsidRPr="00F87800">
        <w:rPr>
          <w:rFonts w:ascii="Times New Roman" w:hAnsi="Times New Roman"/>
          <w:b/>
          <w:sz w:val="28"/>
          <w:szCs w:val="28"/>
        </w:rPr>
        <w:t xml:space="preserve">7 июля   2023 года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17</w:t>
      </w:r>
    </w:p>
    <w:p w:rsidR="00BB7FCC" w:rsidRDefault="00BB7FCC" w:rsidP="00FF239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Теляжье</w:t>
      </w:r>
    </w:p>
    <w:p w:rsidR="00BB7FCC" w:rsidRDefault="00BB7FCC" w:rsidP="00FF2394">
      <w:pPr>
        <w:spacing w:after="0"/>
        <w:rPr>
          <w:rFonts w:ascii="Times New Roman" w:hAnsi="Times New Roman"/>
          <w:sz w:val="28"/>
          <w:szCs w:val="28"/>
        </w:rPr>
      </w:pPr>
    </w:p>
    <w:p w:rsidR="00BB7FCC" w:rsidRPr="00E40886" w:rsidRDefault="00BB7FCC" w:rsidP="00B14F70">
      <w:pPr>
        <w:tabs>
          <w:tab w:val="left" w:pos="0"/>
          <w:tab w:val="left" w:pos="9639"/>
          <w:tab w:val="left" w:pos="9781"/>
        </w:tabs>
        <w:ind w:right="-142"/>
        <w:jc w:val="both"/>
        <w:rPr>
          <w:rFonts w:ascii="Arial" w:hAnsi="Arial" w:cs="Arial"/>
          <w:sz w:val="24"/>
          <w:szCs w:val="24"/>
        </w:rPr>
      </w:pPr>
      <w:r w:rsidRPr="00E40886">
        <w:rPr>
          <w:rFonts w:ascii="Arial" w:hAnsi="Arial" w:cs="Arial"/>
          <w:sz w:val="24"/>
          <w:szCs w:val="24"/>
        </w:rPr>
        <w:t>«О внесении  дополнений в Постановление администрации Теляженского сельского поселения Верховского района от 27.11.2018 №16 «Об утверждении административного регламента  предоставления муниципальной услуги «Представление решений о согласования архитектурно-градостроительного облика объекта»</w:t>
      </w:r>
    </w:p>
    <w:p w:rsidR="00BB7FCC" w:rsidRPr="00E40886" w:rsidRDefault="00BB7FCC" w:rsidP="00B14F70">
      <w:pPr>
        <w:tabs>
          <w:tab w:val="left" w:pos="0"/>
          <w:tab w:val="left" w:pos="9639"/>
          <w:tab w:val="left" w:pos="9781"/>
        </w:tabs>
        <w:ind w:right="-142"/>
        <w:jc w:val="both"/>
        <w:rPr>
          <w:rFonts w:ascii="Arial" w:hAnsi="Arial" w:cs="Arial"/>
          <w:sz w:val="24"/>
          <w:szCs w:val="24"/>
        </w:rPr>
      </w:pPr>
      <w:r w:rsidRPr="00E40886">
        <w:rPr>
          <w:rFonts w:ascii="Arial" w:hAnsi="Arial" w:cs="Arial"/>
          <w:sz w:val="24"/>
          <w:szCs w:val="24"/>
        </w:rPr>
        <w:t xml:space="preserve">           В  соответствии с Федеральным законом №131-ФЗ от 06.10.2003 «Об общих принципах организации местного  самоуправления в Российской Федерации», Федеральным законом  от 02.05.2006г. №59-ФЗ «О порядке рассмотрения обращений граждан Российской Федерации», Федеральным законом от 27.07.2010г. №210-ФЗ «Об организации предоставления государственных и муниципальных услуг», Федеральным законом от 30.12.2020 №509-ФЗ </w:t>
      </w:r>
      <w:r w:rsidRPr="00E408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«О внесении изменений в отдельные законодательные акты Российской Федерации», </w:t>
      </w:r>
      <w:r w:rsidRPr="00E40886">
        <w:rPr>
          <w:rFonts w:ascii="Arial" w:hAnsi="Arial" w:cs="Arial"/>
          <w:sz w:val="24"/>
          <w:szCs w:val="24"/>
        </w:rPr>
        <w:t>а также руководствуясь Уставом Теляженского сельского поселения Верховского района Орловской области, администрация Теляженского сельского поселения</w:t>
      </w:r>
    </w:p>
    <w:p w:rsidR="00BB7FCC" w:rsidRPr="00E40886" w:rsidRDefault="00BB7FCC" w:rsidP="00B14F70">
      <w:pPr>
        <w:tabs>
          <w:tab w:val="left" w:pos="0"/>
          <w:tab w:val="left" w:pos="9639"/>
          <w:tab w:val="left" w:pos="9781"/>
        </w:tabs>
        <w:ind w:right="-142"/>
        <w:jc w:val="both"/>
        <w:rPr>
          <w:rFonts w:ascii="Arial" w:hAnsi="Arial" w:cs="Arial"/>
          <w:sz w:val="24"/>
          <w:szCs w:val="24"/>
        </w:rPr>
      </w:pPr>
      <w:r w:rsidRPr="00E40886">
        <w:rPr>
          <w:rFonts w:ascii="Arial" w:hAnsi="Arial" w:cs="Arial"/>
          <w:sz w:val="24"/>
          <w:szCs w:val="24"/>
        </w:rPr>
        <w:t>ПОСТАНОВЛЯЕТ:</w:t>
      </w:r>
    </w:p>
    <w:p w:rsidR="00BB7FCC" w:rsidRPr="00E40886" w:rsidRDefault="00BB7FCC" w:rsidP="00133D8E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E40886">
        <w:rPr>
          <w:rFonts w:ascii="Arial" w:hAnsi="Arial" w:cs="Arial"/>
          <w:b/>
          <w:sz w:val="24"/>
          <w:szCs w:val="24"/>
        </w:rPr>
        <w:t xml:space="preserve"> 1.</w:t>
      </w:r>
      <w:r w:rsidRPr="00E40886">
        <w:rPr>
          <w:rFonts w:ascii="Arial" w:hAnsi="Arial" w:cs="Arial"/>
          <w:sz w:val="24"/>
          <w:szCs w:val="24"/>
        </w:rPr>
        <w:t xml:space="preserve">  Добавить в раздел 3.2.  пункт 3.2.2 следующего содержания:</w:t>
      </w:r>
    </w:p>
    <w:p w:rsidR="00BB7FCC" w:rsidRPr="00E40886" w:rsidRDefault="00BB7FCC" w:rsidP="00133D8E">
      <w:pPr>
        <w:rPr>
          <w:rFonts w:ascii="Arial" w:hAnsi="Arial" w:cs="Arial"/>
          <w:sz w:val="24"/>
          <w:szCs w:val="24"/>
        </w:rPr>
      </w:pPr>
      <w:r w:rsidRPr="00E40886">
        <w:rPr>
          <w:rFonts w:ascii="Arial" w:hAnsi="Arial" w:cs="Arial"/>
          <w:sz w:val="24"/>
          <w:szCs w:val="24"/>
        </w:rPr>
        <w:t xml:space="preserve">      «3.2.2. Ответ на обращение направляется в форме электронного документа по адресу электронной почты, указанному в обращении, поступившем  в Администрацию  или должностному лицу в форме электронного документа, и в письменной форме по почтовому адресу, указанному в обращении, поступившем в  Администрацию или должностному лицу в письменной форме. 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 Федерального закона «О порядке рассмотрения обращений граждан Российской Федерации» на официальном сайте Администрации в информационно-телекоммуникационной сети "Интернет". Должностное лицо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 Публичное 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помещениях, а также с использованием информационно - телекоммуникационных технологий, в том числе посредством размещения на официальном сайте в информационно - телекоммуникационной сети «Интернет».</w:t>
      </w:r>
    </w:p>
    <w:p w:rsidR="00BB7FCC" w:rsidRPr="00E40886" w:rsidRDefault="00BB7FCC" w:rsidP="00E40886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E40886">
        <w:rPr>
          <w:rStyle w:val="Strong"/>
          <w:rFonts w:ascii="Arial" w:hAnsi="Arial" w:cs="Arial"/>
          <w:color w:val="000000"/>
          <w:sz w:val="24"/>
          <w:szCs w:val="24"/>
        </w:rPr>
        <w:t> </w:t>
      </w:r>
      <w:r w:rsidRPr="00E40886">
        <w:rPr>
          <w:rFonts w:ascii="Arial" w:hAnsi="Arial" w:cs="Arial"/>
          <w:b/>
          <w:color w:val="1A1A1A"/>
          <w:sz w:val="24"/>
          <w:szCs w:val="24"/>
        </w:rPr>
        <w:t>2.</w:t>
      </w:r>
      <w:r w:rsidRPr="00E40886">
        <w:rPr>
          <w:rFonts w:ascii="Arial" w:hAnsi="Arial" w:cs="Arial"/>
          <w:color w:val="1A1A1A"/>
          <w:sz w:val="24"/>
          <w:szCs w:val="24"/>
        </w:rPr>
        <w:t xml:space="preserve"> Данное постановление обнародовать и разместить на официальном</w:t>
      </w:r>
    </w:p>
    <w:p w:rsidR="00BB7FCC" w:rsidRDefault="00BB7FCC" w:rsidP="00E40886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E40886">
        <w:rPr>
          <w:rFonts w:ascii="Arial" w:hAnsi="Arial" w:cs="Arial"/>
          <w:color w:val="1A1A1A"/>
          <w:sz w:val="24"/>
          <w:szCs w:val="24"/>
        </w:rPr>
        <w:t>Интернет-сайте администрации Верхо</w:t>
      </w:r>
      <w:r>
        <w:rPr>
          <w:rFonts w:ascii="Arial" w:hAnsi="Arial" w:cs="Arial"/>
          <w:color w:val="1A1A1A"/>
          <w:sz w:val="24"/>
          <w:szCs w:val="24"/>
        </w:rPr>
        <w:t>вского района Орловской области</w:t>
      </w:r>
    </w:p>
    <w:p w:rsidR="00BB7FCC" w:rsidRDefault="00BB7FCC" w:rsidP="00C6258C">
      <w:pPr>
        <w:tabs>
          <w:tab w:val="left" w:pos="6120"/>
          <w:tab w:val="left" w:pos="7480"/>
        </w:tabs>
        <w:ind w:right="948"/>
        <w:rPr>
          <w:rFonts w:ascii="Times New Roman" w:hAnsi="Times New Roman"/>
          <w:sz w:val="28"/>
          <w:szCs w:val="28"/>
        </w:rPr>
      </w:pPr>
      <w:r w:rsidRPr="00C6258C">
        <w:rPr>
          <w:rFonts w:ascii="Arial" w:hAnsi="Arial" w:cs="Arial"/>
          <w:sz w:val="24"/>
          <w:szCs w:val="24"/>
        </w:rPr>
        <w:t>на странице Теляженского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(www.adminverhov.ru/materials-105)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B7FCC" w:rsidRPr="00E40886" w:rsidRDefault="00BB7FCC" w:rsidP="00E40886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BB7FCC" w:rsidRPr="00E40886" w:rsidRDefault="00BB7FCC" w:rsidP="00E40886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E40886">
        <w:rPr>
          <w:rFonts w:ascii="Arial" w:hAnsi="Arial" w:cs="Arial"/>
          <w:b/>
          <w:color w:val="1A1A1A"/>
          <w:sz w:val="24"/>
          <w:szCs w:val="24"/>
        </w:rPr>
        <w:t xml:space="preserve"> 3.</w:t>
      </w:r>
      <w:r w:rsidRPr="00E40886">
        <w:rPr>
          <w:rFonts w:ascii="Arial" w:hAnsi="Arial" w:cs="Arial"/>
          <w:color w:val="1A1A1A"/>
          <w:sz w:val="24"/>
          <w:szCs w:val="24"/>
        </w:rPr>
        <w:t xml:space="preserve"> Контроль за выполнением данного постановления оставляю за собой.</w:t>
      </w:r>
    </w:p>
    <w:p w:rsidR="00BB7FCC" w:rsidRPr="00E40886" w:rsidRDefault="00BB7FCC" w:rsidP="00E40886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BB7FCC" w:rsidRPr="00E40886" w:rsidRDefault="00BB7FCC" w:rsidP="00E40886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BB7FCC" w:rsidRPr="00E40886" w:rsidRDefault="00BB7FCC" w:rsidP="00E40886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BB7FCC" w:rsidRPr="00E40886" w:rsidRDefault="00BB7FCC" w:rsidP="00E40886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BB7FCC" w:rsidRDefault="00BB7FCC" w:rsidP="00E40886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E40886">
        <w:rPr>
          <w:rFonts w:ascii="Arial" w:hAnsi="Arial" w:cs="Arial"/>
          <w:color w:val="1A1A1A"/>
          <w:sz w:val="24"/>
          <w:szCs w:val="24"/>
        </w:rPr>
        <w:t xml:space="preserve">Глава </w:t>
      </w:r>
      <w:r>
        <w:rPr>
          <w:rFonts w:ascii="Arial" w:hAnsi="Arial" w:cs="Arial"/>
          <w:color w:val="1A1A1A"/>
          <w:sz w:val="24"/>
          <w:szCs w:val="24"/>
        </w:rPr>
        <w:t>Теляженского</w:t>
      </w:r>
    </w:p>
    <w:p w:rsidR="00BB7FCC" w:rsidRPr="00E40886" w:rsidRDefault="00BB7FCC" w:rsidP="00E40886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E40886">
        <w:rPr>
          <w:rFonts w:ascii="Arial" w:hAnsi="Arial" w:cs="Arial"/>
          <w:color w:val="1A1A1A"/>
          <w:sz w:val="24"/>
          <w:szCs w:val="24"/>
        </w:rPr>
        <w:t>сельского поселения                                                            Ю.Б.Ульянов.</w:t>
      </w:r>
    </w:p>
    <w:p w:rsidR="00BB7FCC" w:rsidRPr="00E40886" w:rsidRDefault="00BB7FCC" w:rsidP="00E40886">
      <w:pPr>
        <w:rPr>
          <w:rFonts w:ascii="Arial" w:hAnsi="Arial" w:cs="Arial"/>
          <w:sz w:val="24"/>
          <w:szCs w:val="24"/>
        </w:rPr>
      </w:pPr>
    </w:p>
    <w:p w:rsidR="00BB7FCC" w:rsidRPr="00E40886" w:rsidRDefault="00BB7FCC" w:rsidP="00133D8E">
      <w:pPr>
        <w:rPr>
          <w:rFonts w:ascii="Arial" w:hAnsi="Arial" w:cs="Arial"/>
          <w:sz w:val="24"/>
          <w:szCs w:val="24"/>
        </w:rPr>
      </w:pPr>
    </w:p>
    <w:p w:rsidR="00BB7FCC" w:rsidRPr="00E40886" w:rsidRDefault="00BB7FCC" w:rsidP="00C355E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</w:p>
    <w:p w:rsidR="00BB7FCC" w:rsidRPr="00E40886" w:rsidRDefault="00BB7FCC" w:rsidP="00C355E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</w:p>
    <w:p w:rsidR="00BB7FCC" w:rsidRPr="00E40886" w:rsidRDefault="00BB7FCC" w:rsidP="00C355E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</w:p>
    <w:p w:rsidR="00BB7FCC" w:rsidRPr="00E40886" w:rsidRDefault="00BB7FCC" w:rsidP="00C355E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</w:p>
    <w:p w:rsidR="00BB7FCC" w:rsidRPr="00E40886" w:rsidRDefault="00BB7FCC" w:rsidP="00C355E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</w:p>
    <w:p w:rsidR="00BB7FCC" w:rsidRPr="00E40886" w:rsidRDefault="00BB7FCC" w:rsidP="00C355E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</w:p>
    <w:p w:rsidR="00BB7FCC" w:rsidRPr="00E40886" w:rsidRDefault="00BB7FCC" w:rsidP="00C355E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</w:p>
    <w:p w:rsidR="00BB7FCC" w:rsidRPr="00E40886" w:rsidRDefault="00BB7FCC" w:rsidP="00C355E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</w:p>
    <w:p w:rsidR="00BB7FCC" w:rsidRPr="00E40886" w:rsidRDefault="00BB7FCC" w:rsidP="00C355E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</w:p>
    <w:p w:rsidR="00BB7FCC" w:rsidRPr="00E40886" w:rsidRDefault="00BB7FCC" w:rsidP="00C355E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</w:p>
    <w:p w:rsidR="00BB7FCC" w:rsidRPr="00E40886" w:rsidRDefault="00BB7FCC" w:rsidP="00C355E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</w:p>
    <w:p w:rsidR="00BB7FCC" w:rsidRPr="00E40886" w:rsidRDefault="00BB7FCC" w:rsidP="00C355E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</w:p>
    <w:p w:rsidR="00BB7FCC" w:rsidRPr="00E40886" w:rsidRDefault="00BB7FCC" w:rsidP="00C355E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</w:p>
    <w:p w:rsidR="00BB7FCC" w:rsidRDefault="00BB7FCC" w:rsidP="00C355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BB7FCC" w:rsidRDefault="00BB7FCC" w:rsidP="00C355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BB7FCC" w:rsidRDefault="00BB7FCC" w:rsidP="00C355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BB7FCC" w:rsidRDefault="00BB7FCC" w:rsidP="00C355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BB7FCC" w:rsidRDefault="00BB7FCC" w:rsidP="00C355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BB7FCC" w:rsidRDefault="00BB7FCC" w:rsidP="00C355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BB7FCC" w:rsidRDefault="00BB7FCC" w:rsidP="00C355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BB7FCC" w:rsidRDefault="00BB7FCC" w:rsidP="00C355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BB7FCC" w:rsidRDefault="00BB7FCC" w:rsidP="00C355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BB7FCC" w:rsidRDefault="00BB7FCC" w:rsidP="00C355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BB7FCC" w:rsidRDefault="00BB7FCC" w:rsidP="00C355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BB7FCC" w:rsidRDefault="00BB7FCC" w:rsidP="00C355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BB7FCC" w:rsidRDefault="00BB7FCC" w:rsidP="00C355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BB7FCC" w:rsidRDefault="00BB7FCC" w:rsidP="00C355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BB7FCC" w:rsidRDefault="00BB7FCC" w:rsidP="00C355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BB7FCC" w:rsidRDefault="00BB7FCC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BB7FCC" w:rsidRDefault="00BB7FCC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BB7FCC" w:rsidRDefault="00BB7FCC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BB7FCC" w:rsidRDefault="00BB7FCC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BB7FCC" w:rsidRDefault="00BB7FCC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BB7FCC" w:rsidRDefault="00BB7FCC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BB7FCC" w:rsidRDefault="00BB7FCC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BB7FCC" w:rsidRDefault="00BB7FCC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BB7FCC" w:rsidRDefault="00BB7FCC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BB7FCC" w:rsidRDefault="00BB7FCC" w:rsidP="00135189">
      <w:pPr>
        <w:pStyle w:val="NormalWeb"/>
        <w:shd w:val="clear" w:color="auto" w:fill="FFFFFF"/>
        <w:spacing w:before="0" w:beforeAutospacing="0" w:after="0" w:afterAutospacing="0" w:line="288" w:lineRule="atLeast"/>
        <w:jc w:val="right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</w:t>
      </w:r>
    </w:p>
    <w:sectPr w:rsidR="00BB7FCC" w:rsidSect="00FF23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C669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EB0F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823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5668D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484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C680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2EE0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24BD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08F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E00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1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1D5123E"/>
    <w:multiLevelType w:val="hybridMultilevel"/>
    <w:tmpl w:val="57E66514"/>
    <w:lvl w:ilvl="0" w:tplc="C270D964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0CF0B4A"/>
    <w:multiLevelType w:val="hybridMultilevel"/>
    <w:tmpl w:val="A34659A8"/>
    <w:lvl w:ilvl="0" w:tplc="29CE3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189"/>
    <w:rsid w:val="00040257"/>
    <w:rsid w:val="0007599F"/>
    <w:rsid w:val="000938C6"/>
    <w:rsid w:val="000B56E5"/>
    <w:rsid w:val="000C0F06"/>
    <w:rsid w:val="000C4572"/>
    <w:rsid w:val="000D3934"/>
    <w:rsid w:val="000D7BF3"/>
    <w:rsid w:val="000E60BE"/>
    <w:rsid w:val="000F49DB"/>
    <w:rsid w:val="00115708"/>
    <w:rsid w:val="00120FC8"/>
    <w:rsid w:val="00133D8E"/>
    <w:rsid w:val="00135189"/>
    <w:rsid w:val="0014430E"/>
    <w:rsid w:val="001866DC"/>
    <w:rsid w:val="00193C26"/>
    <w:rsid w:val="001968F4"/>
    <w:rsid w:val="001B51C3"/>
    <w:rsid w:val="001B7994"/>
    <w:rsid w:val="001C6D7D"/>
    <w:rsid w:val="00206C52"/>
    <w:rsid w:val="002314D2"/>
    <w:rsid w:val="00245D5F"/>
    <w:rsid w:val="00247906"/>
    <w:rsid w:val="002554EC"/>
    <w:rsid w:val="002641BC"/>
    <w:rsid w:val="00267D06"/>
    <w:rsid w:val="002728D3"/>
    <w:rsid w:val="00272C1C"/>
    <w:rsid w:val="00284762"/>
    <w:rsid w:val="002A6A0A"/>
    <w:rsid w:val="002A6D9A"/>
    <w:rsid w:val="002C05AE"/>
    <w:rsid w:val="002E30B6"/>
    <w:rsid w:val="00307772"/>
    <w:rsid w:val="00312A74"/>
    <w:rsid w:val="003267D7"/>
    <w:rsid w:val="003349C6"/>
    <w:rsid w:val="003379A9"/>
    <w:rsid w:val="003539B8"/>
    <w:rsid w:val="00390622"/>
    <w:rsid w:val="003966AB"/>
    <w:rsid w:val="003A6FEA"/>
    <w:rsid w:val="003B19EF"/>
    <w:rsid w:val="003B5D44"/>
    <w:rsid w:val="003E26CB"/>
    <w:rsid w:val="003F0F8B"/>
    <w:rsid w:val="003F23B0"/>
    <w:rsid w:val="003F246E"/>
    <w:rsid w:val="00400D97"/>
    <w:rsid w:val="00405E5E"/>
    <w:rsid w:val="00415C8F"/>
    <w:rsid w:val="004235DB"/>
    <w:rsid w:val="00425B63"/>
    <w:rsid w:val="004658AA"/>
    <w:rsid w:val="00496E05"/>
    <w:rsid w:val="004A0BFE"/>
    <w:rsid w:val="004A0EA7"/>
    <w:rsid w:val="004C1935"/>
    <w:rsid w:val="004C5E23"/>
    <w:rsid w:val="004F7630"/>
    <w:rsid w:val="00507EA4"/>
    <w:rsid w:val="00512588"/>
    <w:rsid w:val="005137CF"/>
    <w:rsid w:val="005278A5"/>
    <w:rsid w:val="005332F6"/>
    <w:rsid w:val="0054061A"/>
    <w:rsid w:val="00560B78"/>
    <w:rsid w:val="005710D4"/>
    <w:rsid w:val="005753F8"/>
    <w:rsid w:val="00577B60"/>
    <w:rsid w:val="00581309"/>
    <w:rsid w:val="005A24D6"/>
    <w:rsid w:val="005D1AC4"/>
    <w:rsid w:val="005D4C83"/>
    <w:rsid w:val="005E138D"/>
    <w:rsid w:val="005E1563"/>
    <w:rsid w:val="005E16DA"/>
    <w:rsid w:val="005E30AD"/>
    <w:rsid w:val="005F11E0"/>
    <w:rsid w:val="005F1DAA"/>
    <w:rsid w:val="005F6303"/>
    <w:rsid w:val="00630B8E"/>
    <w:rsid w:val="00640712"/>
    <w:rsid w:val="00642069"/>
    <w:rsid w:val="006516D4"/>
    <w:rsid w:val="00652F10"/>
    <w:rsid w:val="00653D9F"/>
    <w:rsid w:val="006549EA"/>
    <w:rsid w:val="00667608"/>
    <w:rsid w:val="00672102"/>
    <w:rsid w:val="00693DF6"/>
    <w:rsid w:val="006A277D"/>
    <w:rsid w:val="006A6A7C"/>
    <w:rsid w:val="006B3B9E"/>
    <w:rsid w:val="006E0138"/>
    <w:rsid w:val="007725E2"/>
    <w:rsid w:val="007736C1"/>
    <w:rsid w:val="007745CC"/>
    <w:rsid w:val="007875A7"/>
    <w:rsid w:val="00790EC4"/>
    <w:rsid w:val="00796E48"/>
    <w:rsid w:val="007B050C"/>
    <w:rsid w:val="007C677A"/>
    <w:rsid w:val="007D0B9F"/>
    <w:rsid w:val="007D1AFB"/>
    <w:rsid w:val="007F1779"/>
    <w:rsid w:val="007F33B2"/>
    <w:rsid w:val="00810D18"/>
    <w:rsid w:val="00812996"/>
    <w:rsid w:val="008353DF"/>
    <w:rsid w:val="0085345E"/>
    <w:rsid w:val="008563E6"/>
    <w:rsid w:val="00875CA6"/>
    <w:rsid w:val="0088573E"/>
    <w:rsid w:val="0088750F"/>
    <w:rsid w:val="00894203"/>
    <w:rsid w:val="008B4115"/>
    <w:rsid w:val="008C11CF"/>
    <w:rsid w:val="008C39A8"/>
    <w:rsid w:val="008E0770"/>
    <w:rsid w:val="008E15EA"/>
    <w:rsid w:val="008E353F"/>
    <w:rsid w:val="008E42D2"/>
    <w:rsid w:val="008F67EE"/>
    <w:rsid w:val="00902A14"/>
    <w:rsid w:val="00904740"/>
    <w:rsid w:val="009068A4"/>
    <w:rsid w:val="00910E7E"/>
    <w:rsid w:val="00927C2D"/>
    <w:rsid w:val="00952870"/>
    <w:rsid w:val="00954E9B"/>
    <w:rsid w:val="00980CD9"/>
    <w:rsid w:val="00981CE3"/>
    <w:rsid w:val="00982031"/>
    <w:rsid w:val="0099282C"/>
    <w:rsid w:val="009A3F30"/>
    <w:rsid w:val="009B10FA"/>
    <w:rsid w:val="009B6C19"/>
    <w:rsid w:val="009E5723"/>
    <w:rsid w:val="009E6D5D"/>
    <w:rsid w:val="009F2965"/>
    <w:rsid w:val="00A02946"/>
    <w:rsid w:val="00A32E0A"/>
    <w:rsid w:val="00A450DB"/>
    <w:rsid w:val="00A51B7F"/>
    <w:rsid w:val="00A64A35"/>
    <w:rsid w:val="00A67F34"/>
    <w:rsid w:val="00A74B5F"/>
    <w:rsid w:val="00A80978"/>
    <w:rsid w:val="00A923D6"/>
    <w:rsid w:val="00A928EC"/>
    <w:rsid w:val="00A9348B"/>
    <w:rsid w:val="00AC59AC"/>
    <w:rsid w:val="00AC6722"/>
    <w:rsid w:val="00B03AC5"/>
    <w:rsid w:val="00B14F70"/>
    <w:rsid w:val="00B22026"/>
    <w:rsid w:val="00B223E8"/>
    <w:rsid w:val="00B22F58"/>
    <w:rsid w:val="00B232D5"/>
    <w:rsid w:val="00B236A0"/>
    <w:rsid w:val="00B408A6"/>
    <w:rsid w:val="00B42A28"/>
    <w:rsid w:val="00B46AFC"/>
    <w:rsid w:val="00B504B4"/>
    <w:rsid w:val="00B816A6"/>
    <w:rsid w:val="00B96706"/>
    <w:rsid w:val="00BB04DF"/>
    <w:rsid w:val="00BB7FCC"/>
    <w:rsid w:val="00C00891"/>
    <w:rsid w:val="00C00F58"/>
    <w:rsid w:val="00C04CC2"/>
    <w:rsid w:val="00C31241"/>
    <w:rsid w:val="00C33ED7"/>
    <w:rsid w:val="00C355E2"/>
    <w:rsid w:val="00C40F40"/>
    <w:rsid w:val="00C5122A"/>
    <w:rsid w:val="00C54D43"/>
    <w:rsid w:val="00C56850"/>
    <w:rsid w:val="00C6258C"/>
    <w:rsid w:val="00CB0B72"/>
    <w:rsid w:val="00CB1CD8"/>
    <w:rsid w:val="00CD3CE8"/>
    <w:rsid w:val="00CF083A"/>
    <w:rsid w:val="00CF3295"/>
    <w:rsid w:val="00D15377"/>
    <w:rsid w:val="00D34EF6"/>
    <w:rsid w:val="00D40B5C"/>
    <w:rsid w:val="00D43FEC"/>
    <w:rsid w:val="00D450F4"/>
    <w:rsid w:val="00D46923"/>
    <w:rsid w:val="00D7348C"/>
    <w:rsid w:val="00DA31E5"/>
    <w:rsid w:val="00DB27C5"/>
    <w:rsid w:val="00DC4A33"/>
    <w:rsid w:val="00DC7949"/>
    <w:rsid w:val="00DD61D8"/>
    <w:rsid w:val="00DE3840"/>
    <w:rsid w:val="00E0419C"/>
    <w:rsid w:val="00E108FB"/>
    <w:rsid w:val="00E13030"/>
    <w:rsid w:val="00E276CE"/>
    <w:rsid w:val="00E30615"/>
    <w:rsid w:val="00E40886"/>
    <w:rsid w:val="00E40FD1"/>
    <w:rsid w:val="00E42CE1"/>
    <w:rsid w:val="00E46024"/>
    <w:rsid w:val="00E5055F"/>
    <w:rsid w:val="00E62423"/>
    <w:rsid w:val="00E73DE8"/>
    <w:rsid w:val="00EA0013"/>
    <w:rsid w:val="00EC52DA"/>
    <w:rsid w:val="00ED381F"/>
    <w:rsid w:val="00EE4107"/>
    <w:rsid w:val="00EF09DC"/>
    <w:rsid w:val="00F04397"/>
    <w:rsid w:val="00F1769C"/>
    <w:rsid w:val="00F23739"/>
    <w:rsid w:val="00F25077"/>
    <w:rsid w:val="00F27F9B"/>
    <w:rsid w:val="00F70C63"/>
    <w:rsid w:val="00F87800"/>
    <w:rsid w:val="00FA110D"/>
    <w:rsid w:val="00FD0777"/>
    <w:rsid w:val="00FD339E"/>
    <w:rsid w:val="00FD5E35"/>
    <w:rsid w:val="00FE142D"/>
    <w:rsid w:val="00FE73AB"/>
    <w:rsid w:val="00FE7AFF"/>
    <w:rsid w:val="00FF2394"/>
    <w:rsid w:val="00FF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4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90474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474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135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Normal"/>
    <w:uiPriority w:val="99"/>
    <w:rsid w:val="00135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13518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135189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3518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35189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(2) + Полужирный"/>
    <w:basedOn w:val="2"/>
    <w:uiPriority w:val="99"/>
    <w:rsid w:val="00135189"/>
    <w:rPr>
      <w:b/>
      <w:bCs/>
      <w:color w:val="000000"/>
      <w:spacing w:val="0"/>
      <w:w w:val="100"/>
      <w:position w:val="0"/>
      <w:lang w:val="ru-RU" w:eastAsia="ru-RU"/>
    </w:rPr>
  </w:style>
  <w:style w:type="table" w:styleId="TableGrid">
    <w:name w:val="Table Grid"/>
    <w:basedOn w:val="TableNormal"/>
    <w:uiPriority w:val="99"/>
    <w:rsid w:val="0013518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Normal"/>
    <w:uiPriority w:val="99"/>
    <w:rsid w:val="00135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">
    <w:name w:val="msonormalbullet2gifbullet3.gif"/>
    <w:basedOn w:val="Normal"/>
    <w:uiPriority w:val="99"/>
    <w:rsid w:val="00135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04740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904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04740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904740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4740"/>
    <w:rPr>
      <w:rFonts w:ascii="Arial" w:hAnsi="Arial" w:cs="Times New Roman"/>
      <w:sz w:val="20"/>
      <w:szCs w:val="20"/>
    </w:rPr>
  </w:style>
  <w:style w:type="paragraph" w:customStyle="1" w:styleId="consplusnonformat">
    <w:name w:val="consplusnonformat"/>
    <w:basedOn w:val="Normal"/>
    <w:uiPriority w:val="99"/>
    <w:rsid w:val="009047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Normal"/>
    <w:uiPriority w:val="99"/>
    <w:rsid w:val="009047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accesstitle">
    <w:name w:val="docaccess_title"/>
    <w:uiPriority w:val="99"/>
    <w:rsid w:val="00904740"/>
    <w:rPr>
      <w:rFonts w:ascii="Times New Roman" w:hAnsi="Times New Roman"/>
    </w:rPr>
  </w:style>
  <w:style w:type="character" w:customStyle="1" w:styleId="blk">
    <w:name w:val="blk"/>
    <w:basedOn w:val="DefaultParagraphFont"/>
    <w:uiPriority w:val="99"/>
    <w:rsid w:val="00904740"/>
    <w:rPr>
      <w:rFonts w:cs="Times New Roman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FA110D"/>
    <w:rPr>
      <w:rFonts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FA110D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paragraph" w:customStyle="1" w:styleId="pboth">
    <w:name w:val="pboth"/>
    <w:basedOn w:val="Normal"/>
    <w:uiPriority w:val="99"/>
    <w:rsid w:val="006549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3pt">
    <w:name w:val="Основной текст + 13 pt"/>
    <w:basedOn w:val="a"/>
    <w:uiPriority w:val="99"/>
    <w:rsid w:val="006549EA"/>
    <w:rPr>
      <w:sz w:val="26"/>
      <w:szCs w:val="26"/>
    </w:rPr>
  </w:style>
  <w:style w:type="paragraph" w:customStyle="1" w:styleId="ConsPlusTitle">
    <w:name w:val="ConsPlusTitle"/>
    <w:uiPriority w:val="99"/>
    <w:rsid w:val="00E3061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styleId="NoSpacing">
    <w:name w:val="No Spacing"/>
    <w:link w:val="NoSpacingChar"/>
    <w:uiPriority w:val="99"/>
    <w:qFormat/>
    <w:rsid w:val="002314D2"/>
    <w:rPr>
      <w:rFonts w:ascii="Times New Roman" w:hAnsi="Times New Roman"/>
    </w:rPr>
  </w:style>
  <w:style w:type="paragraph" w:customStyle="1" w:styleId="s1">
    <w:name w:val="s_1"/>
    <w:basedOn w:val="Normal"/>
    <w:uiPriority w:val="99"/>
    <w:rsid w:val="005F1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Normal"/>
    <w:uiPriority w:val="99"/>
    <w:rsid w:val="005F1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ink-list">
    <w:name w:val="link-list"/>
    <w:basedOn w:val="DefaultParagraphFont"/>
    <w:uiPriority w:val="99"/>
    <w:rsid w:val="005F11E0"/>
    <w:rPr>
      <w:rFonts w:cs="Times New Roman"/>
    </w:rPr>
  </w:style>
  <w:style w:type="paragraph" w:customStyle="1" w:styleId="p">
    <w:name w:val="p"/>
    <w:basedOn w:val="Normal"/>
    <w:uiPriority w:val="99"/>
    <w:rsid w:val="00B232D5"/>
    <w:pPr>
      <w:spacing w:before="100" w:beforeAutospacing="1" w:after="100" w:afterAutospacing="1" w:line="240" w:lineRule="auto"/>
    </w:pPr>
    <w:rPr>
      <w:rFonts w:ascii="Tahoma" w:hAnsi="Tahoma" w:cs="Tahoma"/>
      <w:color w:val="434343"/>
      <w:sz w:val="13"/>
      <w:szCs w:val="13"/>
    </w:rPr>
  </w:style>
  <w:style w:type="paragraph" w:styleId="Header">
    <w:name w:val="header"/>
    <w:basedOn w:val="Normal"/>
    <w:link w:val="HeaderChar"/>
    <w:uiPriority w:val="99"/>
    <w:rsid w:val="001C6D7D"/>
    <w:pPr>
      <w:tabs>
        <w:tab w:val="center" w:pos="4677"/>
        <w:tab w:val="right" w:pos="9355"/>
      </w:tabs>
      <w:spacing w:after="0" w:line="240" w:lineRule="auto"/>
    </w:pPr>
    <w:rPr>
      <w:rFonts w:cs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6D7D"/>
    <w:rPr>
      <w:rFonts w:ascii="Calibri" w:hAnsi="Calibri"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0B56E5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99"/>
    <w:qFormat/>
    <w:rsid w:val="000B56E5"/>
    <w:pPr>
      <w:ind w:left="720"/>
      <w:contextualSpacing/>
    </w:pPr>
  </w:style>
  <w:style w:type="paragraph" w:customStyle="1" w:styleId="msonormalbullet3gif">
    <w:name w:val="msonormalbullet3.gif"/>
    <w:basedOn w:val="Normal"/>
    <w:uiPriority w:val="99"/>
    <w:rsid w:val="000B56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uiPriority w:val="99"/>
    <w:rsid w:val="00C355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3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55E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B22F5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56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55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2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56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2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5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895</TotalTime>
  <Pages>3</Pages>
  <Words>482</Words>
  <Characters>2751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136</cp:revision>
  <cp:lastPrinted>2023-07-10T11:36:00Z</cp:lastPrinted>
  <dcterms:created xsi:type="dcterms:W3CDTF">2021-12-09T08:12:00Z</dcterms:created>
  <dcterms:modified xsi:type="dcterms:W3CDTF">2023-07-26T09:51:00Z</dcterms:modified>
</cp:coreProperties>
</file>