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D8" w:rsidRPr="00B73C5F" w:rsidRDefault="00CB4CD8" w:rsidP="00B73C5F">
      <w:pPr>
        <w:jc w:val="center"/>
        <w:rPr>
          <w:rFonts w:ascii="Arial" w:hAnsi="Arial" w:cs="Arial"/>
          <w:b/>
          <w:sz w:val="24"/>
          <w:szCs w:val="24"/>
        </w:rPr>
      </w:pPr>
      <w:r w:rsidRPr="00B73C5F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B4CD8" w:rsidRPr="00B73C5F" w:rsidRDefault="00CB4CD8" w:rsidP="00B73C5F">
      <w:pPr>
        <w:jc w:val="center"/>
        <w:rPr>
          <w:rFonts w:ascii="Arial" w:hAnsi="Arial" w:cs="Arial"/>
          <w:b/>
          <w:sz w:val="24"/>
          <w:szCs w:val="24"/>
        </w:rPr>
      </w:pPr>
      <w:r w:rsidRPr="00B73C5F">
        <w:rPr>
          <w:rFonts w:ascii="Arial" w:hAnsi="Arial" w:cs="Arial"/>
          <w:b/>
          <w:sz w:val="24"/>
          <w:szCs w:val="24"/>
        </w:rPr>
        <w:t>ОРЛОВСКАЯ  ОБЛАСТЬ</w:t>
      </w:r>
    </w:p>
    <w:p w:rsidR="00CB4CD8" w:rsidRPr="00B73C5F" w:rsidRDefault="00CB4CD8" w:rsidP="00B73C5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73C5F">
        <w:rPr>
          <w:rFonts w:ascii="Arial" w:hAnsi="Arial" w:cs="Arial"/>
          <w:b/>
          <w:sz w:val="24"/>
          <w:szCs w:val="24"/>
        </w:rPr>
        <w:t>ВЕРХОВСКИЙ  РАЙОН</w:t>
      </w:r>
    </w:p>
    <w:p w:rsidR="00CB4CD8" w:rsidRPr="00B73C5F" w:rsidRDefault="00CB4CD8" w:rsidP="00B73C5F">
      <w:pPr>
        <w:jc w:val="center"/>
        <w:rPr>
          <w:rFonts w:ascii="Arial" w:hAnsi="Arial" w:cs="Arial"/>
          <w:b/>
          <w:sz w:val="24"/>
          <w:szCs w:val="24"/>
        </w:rPr>
      </w:pPr>
      <w:r w:rsidRPr="00B73C5F">
        <w:rPr>
          <w:rFonts w:ascii="Arial" w:hAnsi="Arial" w:cs="Arial"/>
          <w:b/>
          <w:sz w:val="24"/>
          <w:szCs w:val="24"/>
        </w:rPr>
        <w:t>АДМИНИСТРАЦИЯ ТЕЛЯЖЕНСКОГО СЕЛЬСКОГО ПОСЕЛЕНИЯ</w:t>
      </w:r>
    </w:p>
    <w:p w:rsidR="00CB4CD8" w:rsidRPr="00B73C5F" w:rsidRDefault="00CB4CD8" w:rsidP="00B73C5F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3C5F">
        <w:rPr>
          <w:rFonts w:ascii="Times New Roman" w:hAnsi="Times New Roman"/>
          <w:b/>
          <w:sz w:val="28"/>
          <w:szCs w:val="28"/>
        </w:rPr>
        <w:t>ПОСТАНОВЛЕНИЕ</w:t>
      </w:r>
    </w:p>
    <w:p w:rsidR="00CB4CD8" w:rsidRPr="00B73C5F" w:rsidRDefault="00CB4CD8" w:rsidP="00C333F4">
      <w:pPr>
        <w:rPr>
          <w:rFonts w:ascii="Times New Roman" w:hAnsi="Times New Roman"/>
          <w:b/>
          <w:sz w:val="28"/>
          <w:szCs w:val="28"/>
        </w:rPr>
      </w:pP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sz w:val="24"/>
          <w:szCs w:val="24"/>
        </w:rPr>
        <w:t>19 июня   2023 года                                                                                     № 15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sz w:val="24"/>
          <w:szCs w:val="24"/>
        </w:rPr>
        <w:t>с.Теляжье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«Об утверждении муниципальной программы «Развитие молодёжной политики в   Теляженском сельском поселении   на 2023-2025 годы»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sz w:val="24"/>
          <w:szCs w:val="24"/>
        </w:rPr>
        <w:t> </w:t>
      </w:r>
    </w:p>
    <w:p w:rsidR="00CB4CD8" w:rsidRPr="00A04553" w:rsidRDefault="00CB4CD8" w:rsidP="00A04553">
      <w:pPr>
        <w:rPr>
          <w:rFonts w:ascii="Arial" w:hAnsi="Arial" w:cs="Arial"/>
          <w:color w:val="000000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24.06.1999г. №120-ФЗ                                 «</w:t>
      </w:r>
      <w:r w:rsidRPr="00A04553">
        <w:rPr>
          <w:rFonts w:ascii="Arial" w:hAnsi="Arial" w:cs="Arial"/>
          <w:sz w:val="24"/>
          <w:szCs w:val="24"/>
        </w:rPr>
        <w:t>Об основах системы профилактики безнадзорности и правонарушений несовершеннолетних»</w:t>
      </w:r>
      <w:r w:rsidRPr="00A04553">
        <w:rPr>
          <w:rFonts w:ascii="Arial" w:hAnsi="Arial" w:cs="Arial"/>
          <w:color w:val="000000"/>
          <w:sz w:val="24"/>
          <w:szCs w:val="24"/>
        </w:rPr>
        <w:t>, Федеральным законом от 30.12.2020г. №489-ФЗ «</w:t>
      </w:r>
      <w:r w:rsidRPr="00A04553">
        <w:rPr>
          <w:rFonts w:ascii="Arial" w:hAnsi="Arial" w:cs="Arial"/>
          <w:sz w:val="24"/>
          <w:szCs w:val="24"/>
        </w:rPr>
        <w:t>О молодежной политике в Российской Федерации» и</w:t>
      </w:r>
      <w:r w:rsidRPr="00A04553">
        <w:rPr>
          <w:rFonts w:ascii="Arial" w:hAnsi="Arial" w:cs="Arial"/>
          <w:color w:val="000000"/>
          <w:sz w:val="24"/>
          <w:szCs w:val="24"/>
        </w:rPr>
        <w:t xml:space="preserve"> Уставом Теляженского  сельского поселения, администрация Теляженского сельского поселения ПОСТАНОВЛЯЕТ: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1. Утвердить муниципальную программу «Развитие молодёжной политики в Теляженском сельском поселении   на 2023-2025 годы», согласно приложению.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 xml:space="preserve">2.Опубликовать ( обнародовать)  настоящее постановление и разместить на официальном сайте администрации Верховского района на странице Теляженского  сельского поселения   </w:t>
      </w:r>
      <w:r w:rsidRPr="00A04553">
        <w:rPr>
          <w:rFonts w:ascii="Arial" w:hAnsi="Arial" w:cs="Arial"/>
          <w:sz w:val="24"/>
          <w:szCs w:val="24"/>
        </w:rPr>
        <w:t>(www.adminverhov.ru/materials-105)</w:t>
      </w:r>
      <w:r w:rsidRPr="00A04553">
        <w:rPr>
          <w:rFonts w:ascii="Arial" w:hAnsi="Arial" w:cs="Arial"/>
          <w:color w:val="000000"/>
          <w:sz w:val="24"/>
          <w:szCs w:val="24"/>
        </w:rPr>
        <w:t>.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A04553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sz w:val="24"/>
          <w:szCs w:val="24"/>
        </w:rPr>
        <w:t> 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sz w:val="24"/>
          <w:szCs w:val="24"/>
        </w:rPr>
        <w:t> </w:t>
      </w:r>
    </w:p>
    <w:p w:rsidR="00CB4CD8" w:rsidRPr="00A04553" w:rsidRDefault="00CB4CD8" w:rsidP="00A04553">
      <w:pPr>
        <w:rPr>
          <w:rFonts w:ascii="Arial" w:hAnsi="Arial" w:cs="Arial"/>
          <w:color w:val="000000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Глава Теляженского</w:t>
      </w:r>
    </w:p>
    <w:p w:rsidR="00CB4CD8" w:rsidRPr="00A04553" w:rsidRDefault="00CB4CD8" w:rsidP="00A04553">
      <w:pPr>
        <w:rPr>
          <w:rFonts w:ascii="Arial" w:hAnsi="Arial" w:cs="Arial"/>
          <w:color w:val="000000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</w:t>
      </w:r>
      <w:r w:rsidRPr="00A04553">
        <w:rPr>
          <w:rFonts w:ascii="Arial" w:hAnsi="Arial" w:cs="Arial"/>
          <w:color w:val="000000"/>
          <w:sz w:val="24"/>
          <w:szCs w:val="24"/>
        </w:rPr>
        <w:tab/>
        <w:t>Ульянов Ю.Б.</w:t>
      </w:r>
      <w:r w:rsidRPr="00A04553"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:rsidR="00CB4CD8" w:rsidRPr="00A04553" w:rsidRDefault="00CB4CD8" w:rsidP="00A04553">
      <w:pPr>
        <w:rPr>
          <w:rFonts w:ascii="Arial" w:hAnsi="Arial" w:cs="Arial"/>
          <w:color w:val="000000"/>
          <w:sz w:val="24"/>
          <w:szCs w:val="24"/>
        </w:rPr>
      </w:pPr>
    </w:p>
    <w:p w:rsidR="00CB4CD8" w:rsidRPr="00A04553" w:rsidRDefault="00CB4CD8" w:rsidP="00A0455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Pr="00A04553">
        <w:rPr>
          <w:rFonts w:ascii="Arial" w:hAnsi="Arial" w:cs="Arial"/>
          <w:color w:val="000000"/>
          <w:sz w:val="24"/>
          <w:szCs w:val="24"/>
        </w:rPr>
        <w:t xml:space="preserve"> Приложение 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к постановлению администрации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ab/>
      </w:r>
      <w:r w:rsidRPr="00A04553">
        <w:rPr>
          <w:rFonts w:ascii="Arial" w:hAnsi="Arial" w:cs="Arial"/>
          <w:color w:val="000000"/>
          <w:sz w:val="24"/>
          <w:szCs w:val="24"/>
        </w:rPr>
        <w:tab/>
      </w:r>
      <w:r w:rsidRPr="00A04553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A04553">
        <w:rPr>
          <w:rFonts w:ascii="Arial" w:hAnsi="Arial" w:cs="Arial"/>
          <w:color w:val="000000"/>
          <w:sz w:val="24"/>
          <w:szCs w:val="24"/>
        </w:rPr>
        <w:t xml:space="preserve">     Теляженского сельского поселения 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ab/>
      </w:r>
      <w:r w:rsidRPr="00A04553">
        <w:rPr>
          <w:rFonts w:ascii="Arial" w:hAnsi="Arial" w:cs="Arial"/>
          <w:color w:val="000000"/>
          <w:sz w:val="24"/>
          <w:szCs w:val="24"/>
        </w:rPr>
        <w:tab/>
      </w:r>
      <w:r w:rsidRPr="00A04553">
        <w:rPr>
          <w:rFonts w:ascii="Arial" w:hAnsi="Arial" w:cs="Arial"/>
          <w:color w:val="000000"/>
          <w:sz w:val="24"/>
          <w:szCs w:val="24"/>
        </w:rPr>
        <w:tab/>
      </w:r>
      <w:r w:rsidRPr="00A04553">
        <w:rPr>
          <w:rFonts w:ascii="Arial" w:hAnsi="Arial" w:cs="Arial"/>
          <w:color w:val="000000"/>
          <w:sz w:val="24"/>
          <w:szCs w:val="24"/>
        </w:rPr>
        <w:tab/>
      </w:r>
      <w:r w:rsidRPr="00A04553">
        <w:rPr>
          <w:rFonts w:ascii="Arial" w:hAnsi="Arial" w:cs="Arial"/>
          <w:color w:val="000000"/>
          <w:sz w:val="24"/>
          <w:szCs w:val="24"/>
        </w:rPr>
        <w:tab/>
      </w:r>
      <w:r w:rsidRPr="00A04553">
        <w:rPr>
          <w:rFonts w:ascii="Arial" w:hAnsi="Arial" w:cs="Arial"/>
          <w:color w:val="000000"/>
          <w:sz w:val="24"/>
          <w:szCs w:val="24"/>
        </w:rPr>
        <w:tab/>
      </w:r>
      <w:r w:rsidRPr="00A04553">
        <w:rPr>
          <w:rFonts w:ascii="Arial" w:hAnsi="Arial" w:cs="Arial"/>
          <w:color w:val="000000"/>
          <w:sz w:val="24"/>
          <w:szCs w:val="24"/>
        </w:rPr>
        <w:tab/>
      </w:r>
      <w:r w:rsidRPr="00A04553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A04553">
        <w:rPr>
          <w:rFonts w:ascii="Arial" w:hAnsi="Arial" w:cs="Arial"/>
          <w:color w:val="000000"/>
          <w:sz w:val="24"/>
          <w:szCs w:val="24"/>
        </w:rPr>
        <w:t xml:space="preserve">  от 19.06.2023 года №15 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ab/>
      </w:r>
      <w:r w:rsidRPr="00A04553">
        <w:rPr>
          <w:rFonts w:ascii="Arial" w:hAnsi="Arial" w:cs="Arial"/>
          <w:color w:val="000000"/>
          <w:sz w:val="24"/>
          <w:szCs w:val="24"/>
        </w:rPr>
        <w:tab/>
      </w:r>
      <w:r w:rsidRPr="00A04553">
        <w:rPr>
          <w:rFonts w:ascii="Arial" w:hAnsi="Arial" w:cs="Arial"/>
          <w:color w:val="000000"/>
          <w:sz w:val="24"/>
          <w:szCs w:val="24"/>
        </w:rPr>
        <w:tab/>
      </w:r>
      <w:r w:rsidRPr="00A04553">
        <w:rPr>
          <w:rFonts w:ascii="Arial" w:hAnsi="Arial" w:cs="Arial"/>
          <w:color w:val="000000"/>
          <w:sz w:val="24"/>
          <w:szCs w:val="24"/>
        </w:rPr>
        <w:tab/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1.Паспорт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муниципальной программы «Развитие молодёжной политики на 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 xml:space="preserve">территории Теляженского сельского поселения   на 2023-2025 годы» 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(далее - Программа)</w:t>
      </w:r>
    </w:p>
    <w:tbl>
      <w:tblPr>
        <w:tblW w:w="0" w:type="auto"/>
        <w:tblCellSpacing w:w="0" w:type="dxa"/>
        <w:tblLook w:val="00A0"/>
      </w:tblPr>
      <w:tblGrid>
        <w:gridCol w:w="3951"/>
        <w:gridCol w:w="5640"/>
      </w:tblGrid>
      <w:tr w:rsidR="00CB4CD8" w:rsidRPr="00A04553" w:rsidTr="00A04553">
        <w:trPr>
          <w:tblCellSpacing w:w="0" w:type="dxa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CD8" w:rsidRPr="00A04553" w:rsidRDefault="00CB4CD8" w:rsidP="00A04553">
            <w:pPr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sz w:val="24"/>
                <w:szCs w:val="24"/>
              </w:rPr>
              <w:t> </w:t>
            </w: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Координатор программы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CD8" w:rsidRPr="00A04553" w:rsidRDefault="00CB4CD8" w:rsidP="00A04553">
            <w:pPr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Сектор молодежной и социальной политики администрации Теляженского сельского поселения  </w:t>
            </w:r>
          </w:p>
        </w:tc>
      </w:tr>
      <w:tr w:rsidR="00CB4CD8" w:rsidRPr="00A04553" w:rsidTr="00A04553">
        <w:trPr>
          <w:tblCellSpacing w:w="0" w:type="dxa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CD8" w:rsidRPr="00A04553" w:rsidRDefault="00CB4CD8" w:rsidP="00A04553">
            <w:pPr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Участники программы (при наличии)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CD8" w:rsidRPr="00A04553" w:rsidRDefault="00CB4CD8" w:rsidP="00A04553">
            <w:pPr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Молодёжь в возрасте от 14 до 35 лет; общественные, некоммерческие  организации,   МБОУ «Троицкая ООШ», МБОУ «Теляженская ООШ» (далее - Организации)</w:t>
            </w:r>
          </w:p>
        </w:tc>
      </w:tr>
      <w:tr w:rsidR="00CB4CD8" w:rsidRPr="00A04553" w:rsidTr="00A04553">
        <w:trPr>
          <w:tblCellSpacing w:w="0" w:type="dxa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CD8" w:rsidRPr="00A04553" w:rsidRDefault="00CB4CD8" w:rsidP="00A04553">
            <w:pPr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CD8" w:rsidRPr="00A04553" w:rsidRDefault="00CB4CD8" w:rsidP="00A04553">
            <w:pPr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благоприятных условий для успешной социализации и эффективной самореализации, конкурентоспособности молодёжи Теляженского  сельского поселения  </w:t>
            </w:r>
          </w:p>
        </w:tc>
      </w:tr>
      <w:tr w:rsidR="00CB4CD8" w:rsidRPr="00A04553" w:rsidTr="00A04553">
        <w:trPr>
          <w:tblCellSpacing w:w="0" w:type="dxa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CD8" w:rsidRPr="00A04553" w:rsidRDefault="00CB4CD8" w:rsidP="00A04553">
            <w:pPr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 xml:space="preserve">1. Формирование и укрепление духовно-нравственных ценностей и гражданской культуры молодёжи Теляженского  сельского поселения  </w:t>
            </w:r>
          </w:p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2. Развитие потенциала социально-значимой активности молодёжи  Теляженского сельского поселения   и его включение в процессы государственного и общественного роста.</w:t>
            </w:r>
          </w:p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3. Поддержка инициатив молодёжных организаций и объединений, ведущих свою деятельность на территории поселения.</w:t>
            </w:r>
          </w:p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4. Вовлечение молодёжи в занятие творческой деятельности.</w:t>
            </w:r>
          </w:p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5. Вовлечение молодёжи в здоровый образ жизни и занятия спортом.</w:t>
            </w:r>
          </w:p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6. Вовлечение молодёжи в волонтёрскую (добровольческую) деятельность.</w:t>
            </w:r>
          </w:p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7. Формирование у молодёжи традиционных семейных ценностей, поддержка  молодых семей.</w:t>
            </w:r>
          </w:p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8. Взаимодействие с общественными организациями и движениями.</w:t>
            </w:r>
          </w:p>
        </w:tc>
      </w:tr>
      <w:tr w:rsidR="00CB4CD8" w:rsidRPr="00A04553" w:rsidTr="00A04553">
        <w:trPr>
          <w:tblCellSpacing w:w="0" w:type="dxa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CD8" w:rsidRPr="00A04553" w:rsidRDefault="00CB4CD8" w:rsidP="00A04553">
            <w:pPr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Целевые индикаторы и показатели</w:t>
            </w:r>
          </w:p>
          <w:p w:rsidR="00CB4CD8" w:rsidRPr="00A04553" w:rsidRDefault="00CB4CD8" w:rsidP="00A04553">
            <w:pPr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 xml:space="preserve">1. Увеличение доли молодых людей, участвующих в мероприятиях творческой направленности, от общего числа молодежи Теляженского  сельского поселения.  </w:t>
            </w:r>
          </w:p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2. Увеличение взаимодействия с организациями участвующими в реализации молодёжной политики.</w:t>
            </w:r>
          </w:p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 xml:space="preserve">3. Увеличение доли молодежи участвующих в мероприятиях гражданско-патриотической направленности, от общего числа молодежи Теляженского  сельского поселения.  </w:t>
            </w:r>
          </w:p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4. Увеличение числа молодёжи участвующей в социальных  проектах, реализуемых на территории поселения.</w:t>
            </w:r>
          </w:p>
        </w:tc>
      </w:tr>
      <w:tr w:rsidR="00CB4CD8" w:rsidRPr="00A04553" w:rsidTr="00A04553">
        <w:trPr>
          <w:tblCellSpacing w:w="0" w:type="dxa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CD8" w:rsidRPr="00A04553" w:rsidRDefault="00CB4CD8" w:rsidP="00A04553">
            <w:pPr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</w:t>
            </w:r>
          </w:p>
          <w:p w:rsidR="00CB4CD8" w:rsidRPr="00A04553" w:rsidRDefault="00CB4CD8" w:rsidP="00A04553">
            <w:pPr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CD8" w:rsidRPr="00A04553" w:rsidRDefault="00CB4CD8" w:rsidP="00A04553">
            <w:pPr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 xml:space="preserve">2023-2025 годы </w:t>
            </w:r>
          </w:p>
        </w:tc>
      </w:tr>
      <w:tr w:rsidR="00CB4CD8" w:rsidRPr="00A04553" w:rsidTr="00A04553">
        <w:trPr>
          <w:trHeight w:val="681"/>
          <w:tblCellSpacing w:w="0" w:type="dxa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Финансовое обеспечение Муниципальной программы, в том числе: </w:t>
            </w:r>
          </w:p>
          <w:p w:rsidR="00CB4CD8" w:rsidRPr="00A04553" w:rsidRDefault="00CB4CD8" w:rsidP="00A04553">
            <w:pPr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B4CD8" w:rsidRPr="00A04553" w:rsidRDefault="00CB4CD8" w:rsidP="00A04553">
            <w:pPr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- собственные доходы и источники финансирования дефицита бюджета поселения;</w:t>
            </w:r>
          </w:p>
          <w:p w:rsidR="00CB4CD8" w:rsidRPr="00A04553" w:rsidRDefault="00CB4CD8" w:rsidP="00A04553">
            <w:pPr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B4CD8" w:rsidRPr="00A04553" w:rsidRDefault="00CB4CD8" w:rsidP="00A04553">
            <w:pPr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- средства, предоставленные бюджету поселения за счёт средств Верховского  района;</w:t>
            </w:r>
          </w:p>
          <w:p w:rsidR="00CB4CD8" w:rsidRPr="00A04553" w:rsidRDefault="00CB4CD8" w:rsidP="00A04553">
            <w:pPr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B4CD8" w:rsidRPr="00A04553" w:rsidRDefault="00CB4CD8" w:rsidP="00A04553">
            <w:pPr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04553">
              <w:rPr>
                <w:rFonts w:ascii="Arial" w:hAnsi="Arial" w:cs="Arial"/>
                <w:sz w:val="24"/>
                <w:szCs w:val="24"/>
              </w:rPr>
              <w:t> </w:t>
            </w: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- средства, предоставленные бюджету поселения за счёт средств федерального бюджета;</w:t>
            </w:r>
          </w:p>
          <w:p w:rsidR="00CB4CD8" w:rsidRPr="00A04553" w:rsidRDefault="00CB4CD8" w:rsidP="00A04553">
            <w:pPr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- иные внебюджетные источники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CD8" w:rsidRPr="00A04553" w:rsidRDefault="00CB4CD8" w:rsidP="00A04553">
            <w:pPr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Бюджетные ассигнования на 2023-2025 годы составляют 6000 тыс. рублей, в том числе по годам: </w:t>
            </w:r>
          </w:p>
          <w:p w:rsidR="00CB4CD8" w:rsidRDefault="00CB4CD8" w:rsidP="00A04553">
            <w:pPr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B4CD8" w:rsidRPr="00A04553" w:rsidRDefault="00CB4CD8" w:rsidP="00A04553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- 2023 год – 0 тыс. рублей</w:t>
            </w:r>
          </w:p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- 2024 год – 5 тыс. рублей</w:t>
            </w:r>
          </w:p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- 2025 год – 5 тыс. рублей</w:t>
            </w:r>
          </w:p>
          <w:p w:rsidR="00CB4CD8" w:rsidRPr="00A04553" w:rsidRDefault="00CB4CD8" w:rsidP="00A04553">
            <w:pPr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- 2023 год – 0 тыс. рублей</w:t>
            </w:r>
          </w:p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- 2024 год – 0 тыс. рублей</w:t>
            </w:r>
          </w:p>
          <w:p w:rsidR="00CB4CD8" w:rsidRDefault="00CB4CD8" w:rsidP="004D141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- 2025 год – 0 тыс. рублей</w:t>
            </w:r>
          </w:p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B4CD8" w:rsidRPr="00A04553" w:rsidRDefault="00CB4CD8" w:rsidP="00A04553">
            <w:pPr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- 2023 год – 0 тыс. рублей</w:t>
            </w:r>
          </w:p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- 2024 год – 0 тыс. рублей</w:t>
            </w:r>
          </w:p>
          <w:p w:rsidR="00CB4CD8" w:rsidRDefault="00CB4CD8" w:rsidP="004D141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- 2025 год – 0 тыс. рублей</w:t>
            </w:r>
          </w:p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sz w:val="24"/>
                <w:szCs w:val="24"/>
              </w:rPr>
              <w:t> </w:t>
            </w: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- 2023 год – 0 тыс. рублей</w:t>
            </w:r>
          </w:p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- 2024 год – 0 тыс. рублей</w:t>
            </w:r>
          </w:p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- 2025 год – 0 тыс. рублей</w:t>
            </w:r>
          </w:p>
        </w:tc>
      </w:tr>
      <w:tr w:rsidR="00CB4CD8" w:rsidRPr="00A04553" w:rsidTr="00A04553">
        <w:trPr>
          <w:trHeight w:val="555"/>
          <w:tblCellSpacing w:w="0" w:type="dxa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CD8" w:rsidRPr="00A04553" w:rsidRDefault="00CB4CD8" w:rsidP="00A04553">
            <w:pPr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1. Увеличение  охвата молодёжи мероприятиями социальной, добровольческой и гражданско-патриотической направленности.</w:t>
            </w:r>
          </w:p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2. Повышение профессионального уровня, гражданской ответственности, патриотизма и политической активности молодёжи.</w:t>
            </w:r>
          </w:p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3. Развитие личности, ее способностей формирования и удовлетворения социально значимых интересов и потребностей, а также самореализация, социальной практики и общественно полезной деятельности, через систему творческих, спортивных, научных и трудовых объединений, кружков, клубов, секций, студий, в том числе на основе взаимодействия с другими организациями, участвующими в реализации молодёжной политики.</w:t>
            </w:r>
          </w:p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4. Появление у участников осознанного выбора дальнейшего успешного самообразования.</w:t>
            </w:r>
          </w:p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5. Формирования у молодёжи российской гражданской идентичности на основе традиционных для российской культуры духовно-нравственных ценностей народов Российской Федерации, а также социальных ценностей, законопослушного поведения, социально-профессиональных ориентаций и готовности к защите Отечества.</w:t>
            </w:r>
          </w:p>
          <w:p w:rsidR="00CB4CD8" w:rsidRPr="00A04553" w:rsidRDefault="00CB4CD8" w:rsidP="004D14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553">
              <w:rPr>
                <w:rFonts w:ascii="Arial" w:hAnsi="Arial" w:cs="Arial"/>
                <w:color w:val="000000"/>
                <w:sz w:val="24"/>
                <w:szCs w:val="24"/>
              </w:rPr>
              <w:t>6. Участия  молодёжи в процессах преобразования социальной среды, разработки и реализации социальных проектов и программ.</w:t>
            </w:r>
          </w:p>
        </w:tc>
      </w:tr>
    </w:tbl>
    <w:p w:rsidR="00CB4CD8" w:rsidRDefault="00CB4CD8" w:rsidP="00A04553">
      <w:pPr>
        <w:rPr>
          <w:rFonts w:ascii="Arial" w:hAnsi="Arial" w:cs="Arial"/>
          <w:color w:val="000000"/>
          <w:sz w:val="24"/>
          <w:szCs w:val="24"/>
        </w:rPr>
      </w:pP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 xml:space="preserve">2. Характеристика текущего состояния молодёжной политики в </w:t>
      </w:r>
      <w:r>
        <w:rPr>
          <w:rFonts w:ascii="Arial" w:hAnsi="Arial" w:cs="Arial"/>
          <w:color w:val="000000"/>
          <w:sz w:val="24"/>
          <w:szCs w:val="24"/>
        </w:rPr>
        <w:t>Теляженском  сельском поселении.</w:t>
      </w:r>
      <w:r w:rsidRPr="00A04553">
        <w:rPr>
          <w:rFonts w:ascii="Arial" w:hAnsi="Arial" w:cs="Arial"/>
          <w:sz w:val="24"/>
          <w:szCs w:val="24"/>
        </w:rPr>
        <w:t> 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2.1. Муниципальная программа «Развитие молодёжной политики в Теляженском  сельском поселении на  2023-2025 годы»  реализует направления молодежной политики на территории Теляженского сельского поселения, которые направлены на создание условий для социализации молодёжи и реализации ее потенциала в обществе.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Правовое обоснование  для разработки муниципальной программы составили следующие нормативно-правовые акты: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Распоряжение Правительства  Российской Федерации от 29.11.2014 г. № 2403-р «Об утверждении Основ государственной молодёжной политики Российской Федерации на период до 2025 года»;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Другие Федеральные  и региональные законы.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2.2. Развитие молодёжной политики является составной частью социально-экономического развития  муниципального образования Теляженского сельского поселения.   Приоритетными направлениями в данной отрасли являются создание условий для повышения социальной активности молодёжи, вовлечение молодёжи в процесс социально-экономического развития поселения, поддержка инициатив молодёжных организаций и объединений, ведущих свою деятельность на территории поселения, приобщение молодых граждан к активной общественной деятельности, формирование их правовой и политической культуры.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 xml:space="preserve">2.3. 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35 лет включительно. 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 xml:space="preserve"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 xml:space="preserve"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 Причины формирования нетолерантного сознания у значительной части молодежи кроются отнюдь не в их собственном социальном опыте отношений с людьми других национальностей и не в особом экстремальном молодежном, максималистском стиле мышления, а являются отражением бытующих в массовом сознании общества набором фобий и предрассудков. 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 xml:space="preserve">2.4. По состоянию на 01.01.2023 года на территории поселения количество проживающих молодых людей в возрасте от 14 до 35 лет – 72 человека (из них от 0 до 18 лет – 44 человек).   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На сегодняшний день требуется усилить внимание к социальным проблемам молодежи, определив формы, методы и средства работы с молодым поколением на долгосрочную перспективу.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3. Цели, задачи и показатели их достижения</w:t>
      </w:r>
      <w:r w:rsidRPr="00A04553">
        <w:rPr>
          <w:rFonts w:ascii="Arial" w:hAnsi="Arial" w:cs="Arial"/>
          <w:sz w:val="24"/>
          <w:szCs w:val="24"/>
        </w:rPr>
        <w:t> 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3.1. Целью Программы является развитие благоприятных условий для успешной социализации и эффективной самореализации, конкурентоспособности молодёжи поселения. 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Показателями конечного результата данной цели являются: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 xml:space="preserve">- увеличение доли молодых людей, участвующих в мероприятиях творческой направленности, от общего числа молодежи поселения;  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- увеличение взаимодействия с организациями участвующими в реализации молодёжной политики;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-  увеличение доли молодежи участвующих в  мероприятиях гражданско-патриотической направленности, от общего числа молодежи поселения;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- увеличение числа социальных проектов реализуемых молодёжью на территории поселения.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 xml:space="preserve">       3.2. Достижение цели планируется осуществить через реализацию восьми задач: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 xml:space="preserve">       3.2.1. Формирование и укрепление духовно-нравственных ценностей и гражданской культуры молодёжи поселения. 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 xml:space="preserve">       3.2.2. Развитие потенциала социально-значимой активности молодёжи поселения и его включение в процессы государственного и общественного роста. 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 xml:space="preserve">       3.2.3. Поддержка инициатив молодёжных организаций и объединений, ведущих свою деятельность на территории поселения.   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 xml:space="preserve">      3.2.4. Вовлечение молодёжи в занятие творческой деятельности.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 xml:space="preserve">      3.2.5. Вовлечение молодёжи в здоровый образ жизни и занятия спортом.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      3.2.6. Вовлечение молодёжи в волонтёрскую (добровольческую) деятельность.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      3.2.7. Формирование у молодёжи традиционных семейных ценностей, поддержка  молодых семей.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       3.2.8. Взаимодействие с общественными организациями и движениями.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sz w:val="24"/>
          <w:szCs w:val="24"/>
        </w:rPr>
        <w:t xml:space="preserve">       </w:t>
      </w:r>
      <w:r w:rsidRPr="00A04553">
        <w:rPr>
          <w:rFonts w:ascii="Arial" w:hAnsi="Arial" w:cs="Arial"/>
          <w:color w:val="000000"/>
          <w:sz w:val="24"/>
          <w:szCs w:val="24"/>
        </w:rPr>
        <w:t>3.3. Решение задач Программы: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 xml:space="preserve">       3.3.1. На решение задачи по формированию и укреплению духовно-нравственных ценностей и гражданской культуры молодёжи поселения: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- увеличение количества мероприятий данной направленности;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- повышение квалификации специалистов сферы молодёжной политики.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3.3.2. Решение задачи по развитию потенциала социально-значимой активности молодёжи поселения и его включение в процессы государственного и общественного роста  будет осуществляться посредством реализации следующих мероприятий: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     - содействие в привлечении талантливой молодежи в процессы развития поселения посредством самореализации своих способностей через участие в программных мероприятиях.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3.3.3. В рамках решения задачи по поддержке инициатив молодёжных организаций и объединений, ведущих свою деятельность на территории поселения запланированы следующие мероприятия: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      - поддерживать инициативы молодёжных организаций и объединений;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      - развивать Совет молодежи при администрации поселения.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3.3.4. В рамках решения задачи по вовлечению молодёжи в занятие творческой деятельности, запланировано следующие мероприятие: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- увеличение количества мероприятий данной направленности.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3.3.5. В рамках решения задачи по вовлечению молодёжи в здоровый образ жизни и занятия спортом планируется: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- проведение кубков главы сельского Теляженского  поселения  и открытых турниров.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3.3.6. В рамках решения задачи по вовлечению молодёжи в волонтёрскую (добровольческую) деятельность планируется: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- организация и проведение недели добра, акции «Собери ребёнка в школу», акций помощи бездомным животным.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3.3.7. В рамках решения задачи по формированию у молодёжи традиционных семейных ценностей, поддержки  молодых семей планируется: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- проведение мероприятий семейной направленности.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3.3.8. В рамках решения задачи по взаимодействию с общественными организациями и движениями планируется: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color w:val="000000"/>
          <w:sz w:val="24"/>
          <w:szCs w:val="24"/>
        </w:rPr>
        <w:t>- проведение совместных мероприятий.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sz w:val="24"/>
          <w:szCs w:val="24"/>
        </w:rPr>
        <w:t> 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sz w:val="24"/>
          <w:szCs w:val="24"/>
        </w:rPr>
        <w:t> 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sz w:val="24"/>
          <w:szCs w:val="24"/>
        </w:rPr>
        <w:t> 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sz w:val="24"/>
          <w:szCs w:val="24"/>
        </w:rPr>
        <w:t> 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  <w:r w:rsidRPr="00A04553">
        <w:rPr>
          <w:rFonts w:ascii="Arial" w:hAnsi="Arial" w:cs="Arial"/>
          <w:sz w:val="24"/>
          <w:szCs w:val="24"/>
        </w:rPr>
        <w:t>  </w:t>
      </w: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</w:p>
    <w:p w:rsidR="00CB4CD8" w:rsidRPr="00A04553" w:rsidRDefault="00CB4CD8" w:rsidP="00A04553">
      <w:pPr>
        <w:rPr>
          <w:rFonts w:ascii="Arial" w:hAnsi="Arial" w:cs="Arial"/>
          <w:sz w:val="24"/>
          <w:szCs w:val="24"/>
        </w:rPr>
      </w:pPr>
    </w:p>
    <w:p w:rsidR="00CB4CD8" w:rsidRPr="00052225" w:rsidRDefault="00CB4CD8" w:rsidP="00052225"/>
    <w:sectPr w:rsidR="00CB4CD8" w:rsidRPr="00052225" w:rsidSect="00A7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D8D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B2CC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B89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BA7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A27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A41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A28C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A3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6E0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728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228D3005"/>
    <w:multiLevelType w:val="multilevel"/>
    <w:tmpl w:val="D1F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680"/>
    <w:rsid w:val="00052225"/>
    <w:rsid w:val="000A3ED9"/>
    <w:rsid w:val="00130029"/>
    <w:rsid w:val="002F0C7E"/>
    <w:rsid w:val="0035626D"/>
    <w:rsid w:val="003F0622"/>
    <w:rsid w:val="004D141B"/>
    <w:rsid w:val="004F33D9"/>
    <w:rsid w:val="006A691E"/>
    <w:rsid w:val="00757C79"/>
    <w:rsid w:val="00850280"/>
    <w:rsid w:val="009715D5"/>
    <w:rsid w:val="009C4FD4"/>
    <w:rsid w:val="00A04553"/>
    <w:rsid w:val="00A61C7D"/>
    <w:rsid w:val="00A77CE4"/>
    <w:rsid w:val="00AA2680"/>
    <w:rsid w:val="00B20AC0"/>
    <w:rsid w:val="00B73C5F"/>
    <w:rsid w:val="00C333F4"/>
    <w:rsid w:val="00CB4CD8"/>
    <w:rsid w:val="00CD3EB0"/>
    <w:rsid w:val="00CE7A46"/>
    <w:rsid w:val="00D35E38"/>
    <w:rsid w:val="00D578CF"/>
    <w:rsid w:val="00DD3D0A"/>
    <w:rsid w:val="00F9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E4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iPriority w:val="99"/>
    <w:qFormat/>
    <w:rsid w:val="00AA2680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AA2680"/>
    <w:rPr>
      <w:rFonts w:ascii="Cambria" w:hAnsi="Cambria" w:cs="Times New Roman"/>
      <w:i/>
      <w:iCs/>
      <w:color w:val="243F6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522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8</Pages>
  <Words>1898</Words>
  <Characters>10825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2023-07-10T11:02:00Z</cp:lastPrinted>
  <dcterms:created xsi:type="dcterms:W3CDTF">2023-01-17T10:35:00Z</dcterms:created>
  <dcterms:modified xsi:type="dcterms:W3CDTF">2023-07-27T06:29:00Z</dcterms:modified>
</cp:coreProperties>
</file>