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5A" w:rsidRPr="00250240" w:rsidRDefault="0006615A" w:rsidP="00555665">
      <w:pPr>
        <w:pStyle w:val="Heading5"/>
        <w:pageBreakBefore w:val="0"/>
        <w:rPr>
          <w:rFonts w:ascii="Arial" w:hAnsi="Arial" w:cs="Arial"/>
          <w:b/>
          <w:bCs/>
        </w:rPr>
      </w:pPr>
      <w:bookmarkStart w:id="0" w:name="_GoBack"/>
      <w:bookmarkEnd w:id="0"/>
      <w:r w:rsidRPr="00250240">
        <w:rPr>
          <w:rFonts w:ascii="Arial" w:hAnsi="Arial" w:cs="Arial"/>
          <w:b/>
          <w:bCs/>
        </w:rPr>
        <w:t>Российская Федерация</w:t>
      </w:r>
    </w:p>
    <w:p w:rsidR="0006615A" w:rsidRPr="00250240" w:rsidRDefault="0006615A" w:rsidP="0055566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 w:rsidRPr="00250240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Орловская область</w:t>
      </w:r>
    </w:p>
    <w:p w:rsidR="0006615A" w:rsidRPr="00250240" w:rsidRDefault="0006615A" w:rsidP="00555665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250240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Верховский район</w:t>
      </w:r>
    </w:p>
    <w:p w:rsidR="0006615A" w:rsidRPr="00250240" w:rsidRDefault="0006615A" w:rsidP="0055566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250240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Администрации Русско-Бродского сельского поселения</w:t>
      </w:r>
    </w:p>
    <w:p w:rsidR="0006615A" w:rsidRPr="00250240" w:rsidRDefault="0006615A" w:rsidP="00555665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</w:p>
    <w:p w:rsidR="0006615A" w:rsidRPr="00250240" w:rsidRDefault="0006615A" w:rsidP="00555665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</w:p>
    <w:p w:rsidR="0006615A" w:rsidRPr="00250240" w:rsidRDefault="0006615A" w:rsidP="00555665">
      <w:pPr>
        <w:pStyle w:val="Heading3"/>
        <w:spacing w:line="240" w:lineRule="auto"/>
        <w:ind w:left="0" w:right="0"/>
        <w:rPr>
          <w:rFonts w:ascii="Arial" w:hAnsi="Arial" w:cs="Arial"/>
        </w:rPr>
      </w:pPr>
      <w:r w:rsidRPr="00250240">
        <w:rPr>
          <w:rFonts w:ascii="Arial" w:hAnsi="Arial" w:cs="Arial"/>
        </w:rPr>
        <w:t>ПОСТАНОВЛЕНИЕ</w:t>
      </w:r>
    </w:p>
    <w:p w:rsidR="0006615A" w:rsidRPr="00250240" w:rsidRDefault="0006615A" w:rsidP="00555665">
      <w:pPr>
        <w:rPr>
          <w:rFonts w:ascii="Arial" w:hAnsi="Arial" w:cs="Arial"/>
          <w:sz w:val="28"/>
          <w:szCs w:val="28"/>
        </w:rPr>
      </w:pPr>
    </w:p>
    <w:p w:rsidR="0006615A" w:rsidRPr="00250240" w:rsidRDefault="0006615A" w:rsidP="00555665">
      <w:pPr>
        <w:rPr>
          <w:rFonts w:ascii="Arial" w:hAnsi="Arial" w:cs="Arial"/>
          <w:sz w:val="28"/>
          <w:szCs w:val="28"/>
        </w:rPr>
      </w:pPr>
    </w:p>
    <w:p w:rsidR="0006615A" w:rsidRPr="00D02E7B" w:rsidRDefault="0006615A" w:rsidP="00555665">
      <w:pPr>
        <w:pStyle w:val="Heading3"/>
        <w:spacing w:line="36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D02E7B">
        <w:rPr>
          <w:rFonts w:ascii="Arial" w:hAnsi="Arial" w:cs="Arial"/>
          <w:b w:val="0"/>
          <w:bCs w:val="0"/>
          <w:sz w:val="24"/>
          <w:szCs w:val="24"/>
        </w:rPr>
        <w:t>От 18 августа  2014 года</w:t>
      </w:r>
      <w:r w:rsidRPr="00D02E7B">
        <w:rPr>
          <w:rFonts w:ascii="Arial" w:hAnsi="Arial" w:cs="Arial"/>
          <w:sz w:val="24"/>
          <w:szCs w:val="24"/>
        </w:rPr>
        <w:t xml:space="preserve"> </w:t>
      </w:r>
      <w:r w:rsidRPr="00D02E7B"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bCs w:val="0"/>
          <w:sz w:val="24"/>
          <w:szCs w:val="24"/>
        </w:rPr>
        <w:t>32</w:t>
      </w:r>
    </w:p>
    <w:p w:rsidR="0006615A" w:rsidRPr="00D02E7B" w:rsidRDefault="0006615A" w:rsidP="00555665">
      <w:pPr>
        <w:spacing w:line="360" w:lineRule="auto"/>
        <w:rPr>
          <w:rFonts w:ascii="Arial" w:hAnsi="Arial" w:cs="Arial"/>
        </w:rPr>
      </w:pPr>
      <w:r w:rsidRPr="00D02E7B">
        <w:rPr>
          <w:rFonts w:ascii="Arial" w:hAnsi="Arial" w:cs="Arial"/>
        </w:rPr>
        <w:t>с.Русский Брод</w:t>
      </w:r>
    </w:p>
    <w:p w:rsidR="0006615A" w:rsidRPr="00250240" w:rsidRDefault="0006615A" w:rsidP="00555665">
      <w:pPr>
        <w:spacing w:line="360" w:lineRule="auto"/>
        <w:rPr>
          <w:rFonts w:ascii="Arial" w:hAnsi="Arial" w:cs="Arial"/>
          <w:sz w:val="28"/>
          <w:szCs w:val="28"/>
        </w:rPr>
      </w:pPr>
    </w:p>
    <w:p w:rsidR="0006615A" w:rsidRPr="00250240" w:rsidRDefault="0006615A" w:rsidP="00555665">
      <w:pPr>
        <w:pStyle w:val="NormalWeb"/>
        <w:spacing w:before="0" w:after="0"/>
        <w:ind w:right="3055"/>
        <w:jc w:val="both"/>
        <w:rPr>
          <w:rFonts w:ascii="Arial" w:hAnsi="Arial" w:cs="Arial"/>
          <w:sz w:val="28"/>
          <w:szCs w:val="28"/>
        </w:rPr>
      </w:pPr>
    </w:p>
    <w:p w:rsidR="0006615A" w:rsidRDefault="0006615A" w:rsidP="00555665">
      <w:pPr>
        <w:ind w:right="3055"/>
        <w:jc w:val="both"/>
        <w:rPr>
          <w:rFonts w:ascii="Arial" w:hAnsi="Arial" w:cs="Arial"/>
          <w:b/>
          <w:bCs/>
          <w:sz w:val="28"/>
          <w:szCs w:val="28"/>
        </w:rPr>
      </w:pPr>
      <w:r w:rsidRPr="00250240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r>
        <w:rPr>
          <w:rFonts w:ascii="Arial" w:hAnsi="Arial" w:cs="Arial"/>
          <w:b/>
          <w:bCs/>
          <w:sz w:val="28"/>
          <w:szCs w:val="28"/>
        </w:rPr>
        <w:t>антинаркотического месячника «Орловщина против наркотиков»</w:t>
      </w:r>
    </w:p>
    <w:p w:rsidR="0006615A" w:rsidRDefault="0006615A" w:rsidP="00555665">
      <w:pPr>
        <w:ind w:right="3055"/>
        <w:jc w:val="both"/>
        <w:rPr>
          <w:rFonts w:ascii="Arial" w:hAnsi="Arial" w:cs="Arial"/>
          <w:b/>
          <w:bCs/>
          <w:sz w:val="28"/>
          <w:szCs w:val="28"/>
        </w:rPr>
      </w:pPr>
    </w:p>
    <w:p w:rsidR="0006615A" w:rsidRPr="00250240" w:rsidRDefault="0006615A" w:rsidP="00555665">
      <w:pPr>
        <w:ind w:right="3055"/>
        <w:jc w:val="both"/>
        <w:rPr>
          <w:rFonts w:ascii="Arial" w:hAnsi="Arial" w:cs="Arial"/>
          <w:b/>
          <w:bCs/>
          <w:sz w:val="28"/>
          <w:szCs w:val="28"/>
        </w:rPr>
      </w:pPr>
    </w:p>
    <w:p w:rsidR="0006615A" w:rsidRDefault="0006615A">
      <w:pPr>
        <w:rPr>
          <w:rFonts w:ascii="Arial" w:hAnsi="Arial" w:cs="Arial"/>
          <w:sz w:val="22"/>
          <w:szCs w:val="22"/>
        </w:rPr>
      </w:pPr>
    </w:p>
    <w:p w:rsidR="0006615A" w:rsidRDefault="0006615A">
      <w:pPr>
        <w:rPr>
          <w:rFonts w:ascii="Arial" w:hAnsi="Arial" w:cs="Arial"/>
          <w:sz w:val="22"/>
          <w:szCs w:val="22"/>
        </w:rPr>
      </w:pPr>
      <w:r w:rsidRPr="009D49F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9D49FC">
        <w:rPr>
          <w:rFonts w:ascii="Arial" w:hAnsi="Arial" w:cs="Arial"/>
        </w:rPr>
        <w:t xml:space="preserve">В связи с проведением  областного антинаркотического месячника «Орловщина против наркотиков </w:t>
      </w:r>
      <w:r>
        <w:rPr>
          <w:rFonts w:ascii="Arial" w:hAnsi="Arial" w:cs="Arial"/>
        </w:rPr>
        <w:t>и активизации</w:t>
      </w:r>
      <w:r w:rsidRPr="009D49FC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ы</w:t>
      </w:r>
      <w:r w:rsidRPr="009D49FC">
        <w:rPr>
          <w:rFonts w:ascii="Arial" w:hAnsi="Arial" w:cs="Arial"/>
        </w:rPr>
        <w:t xml:space="preserve"> по выявлению и реальному устранению нарушений в сфере незаконного оборота наркотических средств, психотропных веществ и их аналогов</w:t>
      </w:r>
      <w:r>
        <w:rPr>
          <w:rFonts w:ascii="Arial" w:hAnsi="Arial" w:cs="Arial"/>
        </w:rPr>
        <w:t xml:space="preserve"> </w:t>
      </w:r>
      <w:r w:rsidRPr="009D49FC">
        <w:rPr>
          <w:rFonts w:ascii="Arial" w:hAnsi="Arial" w:cs="Arial"/>
        </w:rPr>
        <w:t>ПОСТАНОВЛЯЮ</w:t>
      </w:r>
      <w:r>
        <w:rPr>
          <w:rFonts w:ascii="Arial" w:hAnsi="Arial" w:cs="Arial"/>
          <w:sz w:val="22"/>
          <w:szCs w:val="22"/>
        </w:rPr>
        <w:t>:</w:t>
      </w:r>
    </w:p>
    <w:p w:rsidR="0006615A" w:rsidRDefault="0006615A">
      <w:pPr>
        <w:rPr>
          <w:rFonts w:ascii="Arial" w:hAnsi="Arial" w:cs="Arial"/>
          <w:sz w:val="22"/>
          <w:szCs w:val="22"/>
        </w:rPr>
      </w:pPr>
    </w:p>
    <w:p w:rsidR="0006615A" w:rsidRDefault="0006615A" w:rsidP="00993A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02E7B">
        <w:rPr>
          <w:rFonts w:ascii="Arial" w:hAnsi="Arial" w:cs="Arial"/>
        </w:rPr>
        <w:t>Утвердить план мероприятий по подготовке к проведению антинаркотического месячника «Орловщина против наркотиков».</w:t>
      </w:r>
    </w:p>
    <w:p w:rsidR="0006615A" w:rsidRDefault="0006615A" w:rsidP="00D02E7B">
      <w:pPr>
        <w:pStyle w:val="ListParagraph"/>
        <w:rPr>
          <w:rFonts w:ascii="Arial" w:hAnsi="Arial" w:cs="Arial"/>
        </w:rPr>
      </w:pPr>
    </w:p>
    <w:p w:rsidR="0006615A" w:rsidRDefault="0006615A" w:rsidP="00D02E7B">
      <w:pPr>
        <w:pStyle w:val="ListParagraph"/>
        <w:rPr>
          <w:rFonts w:ascii="Arial" w:hAnsi="Arial" w:cs="Arial"/>
        </w:rPr>
      </w:pPr>
    </w:p>
    <w:p w:rsidR="0006615A" w:rsidRPr="00D02E7B" w:rsidRDefault="0006615A" w:rsidP="00D02E7B">
      <w:pPr>
        <w:pStyle w:val="ListParagraph"/>
        <w:rPr>
          <w:rFonts w:ascii="Arial" w:hAnsi="Arial" w:cs="Arial"/>
        </w:rPr>
      </w:pPr>
    </w:p>
    <w:p w:rsidR="0006615A" w:rsidRPr="00D02E7B" w:rsidRDefault="0006615A" w:rsidP="00127148">
      <w:pPr>
        <w:rPr>
          <w:rFonts w:ascii="Arial" w:hAnsi="Arial" w:cs="Arial"/>
        </w:rPr>
      </w:pPr>
    </w:p>
    <w:p w:rsidR="0006615A" w:rsidRPr="00D02E7B" w:rsidRDefault="0006615A" w:rsidP="00127148">
      <w:pPr>
        <w:rPr>
          <w:rFonts w:ascii="Arial" w:hAnsi="Arial" w:cs="Arial"/>
        </w:rPr>
      </w:pPr>
      <w:r w:rsidRPr="00D02E7B">
        <w:rPr>
          <w:rFonts w:ascii="Arial" w:hAnsi="Arial" w:cs="Arial"/>
        </w:rPr>
        <w:t xml:space="preserve">Глава администрации Русско-Бродского </w:t>
      </w:r>
    </w:p>
    <w:p w:rsidR="0006615A" w:rsidRPr="00D02E7B" w:rsidRDefault="0006615A" w:rsidP="00127148">
      <w:pPr>
        <w:rPr>
          <w:rFonts w:ascii="Arial" w:hAnsi="Arial" w:cs="Arial"/>
        </w:rPr>
      </w:pPr>
      <w:r w:rsidRPr="00D02E7B">
        <w:rPr>
          <w:rFonts w:ascii="Arial" w:hAnsi="Arial" w:cs="Arial"/>
        </w:rPr>
        <w:t>Сельского поселения                                                                      В.В.Васильев</w:t>
      </w:r>
    </w:p>
    <w:p w:rsidR="0006615A" w:rsidRPr="00D02E7B" w:rsidRDefault="0006615A" w:rsidP="00127148">
      <w:pPr>
        <w:rPr>
          <w:rFonts w:ascii="Arial" w:hAnsi="Arial" w:cs="Arial"/>
        </w:rPr>
      </w:pPr>
    </w:p>
    <w:p w:rsidR="0006615A" w:rsidRPr="00D02E7B" w:rsidRDefault="0006615A" w:rsidP="00127148">
      <w:pPr>
        <w:rPr>
          <w:rFonts w:ascii="Arial" w:hAnsi="Arial" w:cs="Arial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D02E7B">
      <w:pPr>
        <w:pStyle w:val="NormalWeb"/>
        <w:shd w:val="clear" w:color="auto" w:fill="F0F0F0"/>
        <w:rPr>
          <w:rStyle w:val="Strong"/>
          <w:rFonts w:ascii="Verdana" w:hAnsi="Verdana" w:cs="Verdana"/>
          <w:sz w:val="17"/>
          <w:szCs w:val="17"/>
        </w:rPr>
      </w:pPr>
      <w:r>
        <w:rPr>
          <w:rStyle w:val="Strong"/>
          <w:rFonts w:ascii="Verdana" w:hAnsi="Verdana" w:cs="Verdana"/>
          <w:sz w:val="17"/>
          <w:szCs w:val="17"/>
        </w:rPr>
        <w:t xml:space="preserve">                                                                  План </w:t>
      </w:r>
    </w:p>
    <w:p w:rsidR="0006615A" w:rsidRDefault="0006615A" w:rsidP="00D02E7B">
      <w:pPr>
        <w:pStyle w:val="NormalWeb"/>
        <w:shd w:val="clear" w:color="auto" w:fill="F0F0F0"/>
        <w:rPr>
          <w:rFonts w:ascii="Verdana" w:hAnsi="Verdana" w:cs="Verdana"/>
          <w:sz w:val="17"/>
          <w:szCs w:val="17"/>
        </w:rPr>
      </w:pPr>
      <w:r>
        <w:rPr>
          <w:rStyle w:val="Strong"/>
          <w:rFonts w:ascii="Verdana" w:hAnsi="Verdana" w:cs="Verdana"/>
          <w:sz w:val="17"/>
          <w:szCs w:val="17"/>
        </w:rPr>
        <w:t>мероприятий по проведению антинаркотического месячника, проводимого в период с 18 марта по 18 сентября 2014 года на территории Русско-Бродского сельского поселения                                                      Верховского района</w:t>
      </w:r>
    </w:p>
    <w:p w:rsidR="0006615A" w:rsidRDefault="0006615A" w:rsidP="00D02E7B">
      <w:pPr>
        <w:pStyle w:val="NormalWeb"/>
        <w:shd w:val="clear" w:color="auto" w:fill="F0F0F0"/>
        <w:rPr>
          <w:rFonts w:ascii="Verdana" w:hAnsi="Verdana" w:cs="Verdana"/>
          <w:sz w:val="17"/>
          <w:szCs w:val="17"/>
        </w:rPr>
      </w:pPr>
      <w:r>
        <w:rPr>
          <w:rStyle w:val="Strong"/>
          <w:rFonts w:ascii="Verdana" w:hAnsi="Verdana" w:cs="Verdana"/>
          <w:sz w:val="17"/>
          <w:szCs w:val="17"/>
        </w:rPr>
        <w:t> 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6"/>
        <w:gridCol w:w="4902"/>
        <w:gridCol w:w="1645"/>
        <w:gridCol w:w="2462"/>
      </w:tblGrid>
      <w:tr w:rsidR="0006615A">
        <w:trPr>
          <w:tblCellSpacing w:w="15" w:type="dxa"/>
        </w:trPr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№ п/п</w:t>
            </w:r>
          </w:p>
        </w:tc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Наименование мероприятия</w:t>
            </w:r>
          </w:p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</w:tcPr>
          <w:p w:rsidR="0006615A" w:rsidRPr="00C57805" w:rsidRDefault="0006615A" w:rsidP="00462C04">
            <w:pPr>
              <w:pStyle w:val="Heading2"/>
              <w:rPr>
                <w:rFonts w:ascii="Verdana" w:hAnsi="Verdana" w:cs="Verdana"/>
                <w:sz w:val="36"/>
                <w:szCs w:val="36"/>
              </w:rPr>
            </w:pPr>
            <w:r w:rsidRPr="00C57805">
              <w:rPr>
                <w:rFonts w:ascii="Verdana" w:hAnsi="Verdana" w:cs="Verdana"/>
              </w:rPr>
              <w:t>Срок</w:t>
            </w:r>
          </w:p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исполнения</w:t>
            </w:r>
          </w:p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Ответственные</w:t>
            </w:r>
          </w:p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 </w:t>
            </w:r>
          </w:p>
        </w:tc>
      </w:tr>
      <w:tr w:rsidR="0006615A">
        <w:trPr>
          <w:tblCellSpacing w:w="15" w:type="dxa"/>
        </w:trPr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</w:tcPr>
          <w:p w:rsidR="0006615A" w:rsidRDefault="0006615A" w:rsidP="00966AA2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Обеспечить информативность на официальном сайте администрации Русско-Бродского сельского поселения  с целью информирования населения о начале акции, мероприятиях.</w:t>
            </w:r>
          </w:p>
        </w:tc>
        <w:tc>
          <w:tcPr>
            <w:tcW w:w="0" w:type="auto"/>
            <w:vAlign w:val="center"/>
          </w:tcPr>
          <w:p w:rsidR="0006615A" w:rsidRPr="00C57805" w:rsidRDefault="0006615A" w:rsidP="00462C04">
            <w:pPr>
              <w:pStyle w:val="Heading2"/>
              <w:rPr>
                <w:rFonts w:ascii="Verdana" w:hAnsi="Verdana" w:cs="Verdana"/>
              </w:rPr>
            </w:pPr>
            <w:r w:rsidRPr="00C57805">
              <w:rPr>
                <w:rFonts w:ascii="Verdana" w:hAnsi="Verdana" w:cs="Verdana"/>
              </w:rPr>
              <w:t>Весь период акции</w:t>
            </w:r>
          </w:p>
        </w:tc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Малышкина Т.И.</w:t>
            </w:r>
          </w:p>
        </w:tc>
      </w:tr>
      <w:tr w:rsidR="0006615A">
        <w:trPr>
          <w:tblCellSpacing w:w="15" w:type="dxa"/>
        </w:trPr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Изготовить и разместить в местах с массовым пребыванием людей ящиков для анонимных сообщений</w:t>
            </w:r>
          </w:p>
        </w:tc>
        <w:tc>
          <w:tcPr>
            <w:tcW w:w="0" w:type="auto"/>
            <w:vAlign w:val="center"/>
          </w:tcPr>
          <w:p w:rsidR="0006615A" w:rsidRPr="00C57805" w:rsidRDefault="0006615A" w:rsidP="00462C04">
            <w:pPr>
              <w:pStyle w:val="Heading2"/>
              <w:rPr>
                <w:rFonts w:ascii="Verdana" w:hAnsi="Verdana" w:cs="Verdana"/>
              </w:rPr>
            </w:pPr>
            <w:r w:rsidRPr="00C57805">
              <w:rPr>
                <w:rFonts w:ascii="Verdana" w:hAnsi="Verdana" w:cs="Verdana"/>
              </w:rPr>
              <w:t>Период акции</w:t>
            </w:r>
          </w:p>
        </w:tc>
        <w:tc>
          <w:tcPr>
            <w:tcW w:w="0" w:type="auto"/>
            <w:vAlign w:val="center"/>
          </w:tcPr>
          <w:p w:rsidR="0006615A" w:rsidRDefault="0006615A" w:rsidP="00D02E7B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Администрация Русско-Бродского сельского поселения</w:t>
            </w:r>
          </w:p>
        </w:tc>
      </w:tr>
      <w:tr w:rsidR="0006615A">
        <w:trPr>
          <w:tblCellSpacing w:w="15" w:type="dxa"/>
        </w:trPr>
        <w:tc>
          <w:tcPr>
            <w:tcW w:w="0" w:type="auto"/>
            <w:vAlign w:val="center"/>
          </w:tcPr>
          <w:p w:rsidR="0006615A" w:rsidRDefault="0006615A" w:rsidP="00462C04">
            <w:pPr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 3.</w:t>
            </w:r>
          </w:p>
        </w:tc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Получение обращений, поступивших от граждан в ящики для анонимных обращений, организация  их проверки правоохранительными органами</w:t>
            </w:r>
          </w:p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весь период акции</w:t>
            </w:r>
          </w:p>
        </w:tc>
        <w:tc>
          <w:tcPr>
            <w:tcW w:w="0" w:type="auto"/>
            <w:vAlign w:val="center"/>
          </w:tcPr>
          <w:p w:rsidR="0006615A" w:rsidRDefault="0006615A" w:rsidP="00D02E7B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Администрация Русско-Бродского сельского поселения</w:t>
            </w:r>
          </w:p>
        </w:tc>
      </w:tr>
      <w:tr w:rsidR="0006615A">
        <w:trPr>
          <w:tblCellSpacing w:w="15" w:type="dxa"/>
        </w:trPr>
        <w:tc>
          <w:tcPr>
            <w:tcW w:w="0" w:type="auto"/>
            <w:vAlign w:val="center"/>
          </w:tcPr>
          <w:p w:rsidR="0006615A" w:rsidRDefault="0006615A" w:rsidP="00462C04">
            <w:pPr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 4.</w:t>
            </w:r>
          </w:p>
        </w:tc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Проведение встреч с учащимися учебных заведений с целью формирования у них негативного отношения к наркопотреблению, разъяснения действующего законодательства об уголовной и административной ответственности</w:t>
            </w:r>
          </w:p>
        </w:tc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15 сентября</w:t>
            </w:r>
          </w:p>
        </w:tc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работники медицины, участковый уполномоченный полиции</w:t>
            </w:r>
          </w:p>
        </w:tc>
      </w:tr>
      <w:tr w:rsidR="0006615A">
        <w:trPr>
          <w:tblCellSpacing w:w="15" w:type="dxa"/>
        </w:trPr>
        <w:tc>
          <w:tcPr>
            <w:tcW w:w="0" w:type="auto"/>
            <w:vAlign w:val="center"/>
          </w:tcPr>
          <w:p w:rsidR="0006615A" w:rsidRDefault="0006615A" w:rsidP="00462C04">
            <w:pPr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 5.</w:t>
            </w:r>
          </w:p>
        </w:tc>
        <w:tc>
          <w:tcPr>
            <w:tcW w:w="0" w:type="auto"/>
            <w:vAlign w:val="center"/>
          </w:tcPr>
          <w:p w:rsidR="0006615A" w:rsidRDefault="0006615A" w:rsidP="00462C04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Организовать проведение спортивно - массовых и культурных мероприятий, направленных на формирование разумного образа жизни и стиля поведения</w:t>
            </w:r>
          </w:p>
        </w:tc>
        <w:tc>
          <w:tcPr>
            <w:tcW w:w="0" w:type="auto"/>
            <w:vAlign w:val="center"/>
          </w:tcPr>
          <w:p w:rsidR="0006615A" w:rsidRPr="00C57805" w:rsidRDefault="0006615A" w:rsidP="00462C04">
            <w:pPr>
              <w:pStyle w:val="Heading2"/>
              <w:rPr>
                <w:rFonts w:ascii="Verdana" w:hAnsi="Verdana" w:cs="Verdana"/>
              </w:rPr>
            </w:pPr>
            <w:r w:rsidRPr="00C57805">
              <w:rPr>
                <w:rFonts w:ascii="Verdana" w:hAnsi="Verdana" w:cs="Verdana"/>
              </w:rPr>
              <w:t>весь период акции</w:t>
            </w:r>
          </w:p>
        </w:tc>
        <w:tc>
          <w:tcPr>
            <w:tcW w:w="0" w:type="auto"/>
            <w:vAlign w:val="center"/>
          </w:tcPr>
          <w:p w:rsidR="0006615A" w:rsidRDefault="0006615A" w:rsidP="00D02E7B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Учителя физкультуры школ Русско-Бродского сельского поселения, заведующие СДК</w:t>
            </w:r>
          </w:p>
        </w:tc>
      </w:tr>
      <w:tr w:rsidR="0006615A">
        <w:trPr>
          <w:tblCellSpacing w:w="15" w:type="dxa"/>
        </w:trPr>
        <w:tc>
          <w:tcPr>
            <w:tcW w:w="0" w:type="auto"/>
            <w:vAlign w:val="center"/>
          </w:tcPr>
          <w:p w:rsidR="0006615A" w:rsidRDefault="0006615A" w:rsidP="00462C04">
            <w:pPr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 6</w:t>
            </w:r>
          </w:p>
        </w:tc>
        <w:tc>
          <w:tcPr>
            <w:tcW w:w="0" w:type="auto"/>
            <w:vAlign w:val="center"/>
          </w:tcPr>
          <w:p w:rsidR="0006615A" w:rsidRDefault="0006615A" w:rsidP="00D02E7B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Проведение собраний граждан, проживающих на территории поселения с целью принятия мер по противодействию злоупотреблению наркотическими средствами и их незаконному обороту на территории Русско-Бродского сельского поселения.</w:t>
            </w:r>
          </w:p>
        </w:tc>
        <w:tc>
          <w:tcPr>
            <w:tcW w:w="0" w:type="auto"/>
            <w:vAlign w:val="center"/>
          </w:tcPr>
          <w:p w:rsidR="0006615A" w:rsidRPr="00C57805" w:rsidRDefault="0006615A" w:rsidP="00D02E7B">
            <w:pPr>
              <w:pStyle w:val="Heading2"/>
              <w:rPr>
                <w:rFonts w:ascii="Verdana" w:hAnsi="Verdana" w:cs="Verdana"/>
              </w:rPr>
            </w:pPr>
            <w:r w:rsidRPr="00C57805">
              <w:rPr>
                <w:rFonts w:ascii="Verdana" w:hAnsi="Verdana" w:cs="Verdana"/>
              </w:rPr>
              <w:t>До 18 сентября</w:t>
            </w:r>
          </w:p>
        </w:tc>
        <w:tc>
          <w:tcPr>
            <w:tcW w:w="0" w:type="auto"/>
            <w:vAlign w:val="center"/>
          </w:tcPr>
          <w:p w:rsidR="0006615A" w:rsidRDefault="0006615A" w:rsidP="00D02E7B">
            <w:pPr>
              <w:pStyle w:val="NormalWeb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Администрация Русско-Бродского сельского поселения</w:t>
            </w:r>
          </w:p>
        </w:tc>
      </w:tr>
    </w:tbl>
    <w:p w:rsidR="0006615A" w:rsidRDefault="0006615A" w:rsidP="00D02E7B">
      <w:pPr>
        <w:pStyle w:val="NormalWeb"/>
        <w:shd w:val="clear" w:color="auto" w:fill="F0F0F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 </w:t>
      </w:r>
    </w:p>
    <w:p w:rsidR="0006615A" w:rsidRDefault="0006615A" w:rsidP="00D02E7B">
      <w:pPr>
        <w:rPr>
          <w:rFonts w:ascii="Arial" w:hAnsi="Arial" w:cs="Arial"/>
          <w:sz w:val="22"/>
          <w:szCs w:val="22"/>
        </w:rPr>
      </w:pPr>
    </w:p>
    <w:p w:rsidR="0006615A" w:rsidRDefault="0006615A" w:rsidP="00D02E7B">
      <w:pPr>
        <w:rPr>
          <w:rFonts w:ascii="Arial" w:hAnsi="Arial" w:cs="Arial"/>
          <w:sz w:val="22"/>
          <w:szCs w:val="22"/>
        </w:rPr>
      </w:pPr>
    </w:p>
    <w:p w:rsidR="0006615A" w:rsidRDefault="0006615A" w:rsidP="00D02E7B">
      <w:pPr>
        <w:rPr>
          <w:rFonts w:ascii="Arial" w:hAnsi="Arial" w:cs="Arial"/>
          <w:sz w:val="22"/>
          <w:szCs w:val="22"/>
        </w:rPr>
      </w:pPr>
    </w:p>
    <w:p w:rsidR="0006615A" w:rsidRDefault="0006615A" w:rsidP="00D02E7B">
      <w:pPr>
        <w:rPr>
          <w:rFonts w:ascii="Arial" w:hAnsi="Arial" w:cs="Arial"/>
          <w:sz w:val="22"/>
          <w:szCs w:val="22"/>
        </w:rPr>
      </w:pPr>
    </w:p>
    <w:p w:rsidR="0006615A" w:rsidRDefault="0006615A" w:rsidP="00D02E7B">
      <w:pPr>
        <w:rPr>
          <w:rFonts w:ascii="Arial" w:hAnsi="Arial" w:cs="Arial"/>
          <w:sz w:val="22"/>
          <w:szCs w:val="22"/>
        </w:rPr>
      </w:pPr>
    </w:p>
    <w:p w:rsidR="0006615A" w:rsidRDefault="0006615A" w:rsidP="00D02E7B">
      <w:pPr>
        <w:rPr>
          <w:rFonts w:ascii="Arial" w:hAnsi="Arial" w:cs="Arial"/>
          <w:sz w:val="22"/>
          <w:szCs w:val="22"/>
        </w:rPr>
      </w:pPr>
    </w:p>
    <w:p w:rsidR="0006615A" w:rsidRDefault="0006615A" w:rsidP="00D02E7B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Default="0006615A" w:rsidP="00127148">
      <w:pPr>
        <w:rPr>
          <w:rFonts w:ascii="Arial" w:hAnsi="Arial" w:cs="Arial"/>
          <w:sz w:val="22"/>
          <w:szCs w:val="22"/>
        </w:rPr>
      </w:pPr>
    </w:p>
    <w:p w:rsidR="0006615A" w:rsidRPr="00127148" w:rsidRDefault="0006615A" w:rsidP="0012714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</w:t>
      </w:r>
    </w:p>
    <w:p w:rsidR="0006615A" w:rsidRPr="00127148" w:rsidRDefault="0006615A" w:rsidP="00127148">
      <w:pPr>
        <w:rPr>
          <w:rFonts w:ascii="Arial" w:hAnsi="Arial" w:cs="Arial"/>
          <w:b/>
          <w:bCs/>
          <w:sz w:val="32"/>
          <w:szCs w:val="32"/>
        </w:rPr>
      </w:pPr>
    </w:p>
    <w:sectPr w:rsidR="0006615A" w:rsidRPr="00127148" w:rsidSect="00A8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04C"/>
    <w:multiLevelType w:val="hybridMultilevel"/>
    <w:tmpl w:val="07E2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340B"/>
    <w:multiLevelType w:val="hybridMultilevel"/>
    <w:tmpl w:val="022E02A0"/>
    <w:lvl w:ilvl="0" w:tplc="31A6F5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D20"/>
    <w:rsid w:val="00013AB4"/>
    <w:rsid w:val="0006615A"/>
    <w:rsid w:val="00127148"/>
    <w:rsid w:val="001D4CE1"/>
    <w:rsid w:val="001E6C2A"/>
    <w:rsid w:val="00250240"/>
    <w:rsid w:val="002E5D6A"/>
    <w:rsid w:val="003606AE"/>
    <w:rsid w:val="00404CA6"/>
    <w:rsid w:val="00462C04"/>
    <w:rsid w:val="00491BE0"/>
    <w:rsid w:val="004D461D"/>
    <w:rsid w:val="00555665"/>
    <w:rsid w:val="005E2A18"/>
    <w:rsid w:val="00966AA2"/>
    <w:rsid w:val="00993A54"/>
    <w:rsid w:val="009D49FC"/>
    <w:rsid w:val="00A82B2A"/>
    <w:rsid w:val="00AF6044"/>
    <w:rsid w:val="00B75AF1"/>
    <w:rsid w:val="00C57805"/>
    <w:rsid w:val="00C83D20"/>
    <w:rsid w:val="00C9325E"/>
    <w:rsid w:val="00D02E7B"/>
    <w:rsid w:val="00D4166E"/>
    <w:rsid w:val="00E146EA"/>
    <w:rsid w:val="00E8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E7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D2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D2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pacing w:val="-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02E7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D20"/>
    <w:rPr>
      <w:rFonts w:ascii="Times New Roman" w:hAnsi="Times New Roman" w:cs="Times New Roman"/>
      <w:b/>
      <w:bCs/>
      <w:color w:val="000000"/>
      <w:sz w:val="38"/>
      <w:szCs w:val="38"/>
      <w:shd w:val="clear" w:color="auto" w:fill="FFFFFF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3D20"/>
    <w:rPr>
      <w:rFonts w:ascii="Times New Roman" w:hAnsi="Times New Roman" w:cs="Times New Roman"/>
      <w:color w:val="000000"/>
      <w:spacing w:val="-2"/>
      <w:sz w:val="34"/>
      <w:szCs w:val="34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C83D2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C83D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83D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6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3E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D49FC"/>
    <w:pPr>
      <w:ind w:left="720"/>
    </w:pPr>
  </w:style>
  <w:style w:type="character" w:styleId="Strong">
    <w:name w:val="Strong"/>
    <w:basedOn w:val="DefaultParagraphFont"/>
    <w:uiPriority w:val="99"/>
    <w:qFormat/>
    <w:rsid w:val="00D02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9275">
                          <w:marLeft w:val="300"/>
                          <w:marRight w:val="300"/>
                          <w:marTop w:val="300"/>
                          <w:marBottom w:val="4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User-5</dc:creator>
  <cp:keywords/>
  <dc:description/>
  <cp:lastModifiedBy>Людмила</cp:lastModifiedBy>
  <cp:revision>3</cp:revision>
  <cp:lastPrinted>2014-08-18T11:43:00Z</cp:lastPrinted>
  <dcterms:created xsi:type="dcterms:W3CDTF">2014-08-21T04:25:00Z</dcterms:created>
  <dcterms:modified xsi:type="dcterms:W3CDTF">2014-08-21T04:26:00Z</dcterms:modified>
</cp:coreProperties>
</file>