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D" w:rsidRPr="00E134DE" w:rsidRDefault="008D1CCD" w:rsidP="003B28F6">
      <w:pPr>
        <w:ind w:firstLine="709"/>
        <w:jc w:val="center"/>
        <w:outlineLvl w:val="0"/>
        <w:rPr>
          <w:sz w:val="28"/>
          <w:shd w:val="clear" w:color="auto" w:fill="FFFFFF"/>
        </w:rPr>
      </w:pPr>
      <w:r w:rsidRPr="00E134DE">
        <w:rPr>
          <w:sz w:val="28"/>
          <w:shd w:val="clear" w:color="auto" w:fill="FFFFFF"/>
        </w:rPr>
        <w:t>РОССИЙСКАЯ ФЕДЕРАЦИЯ</w:t>
      </w:r>
    </w:p>
    <w:p w:rsidR="008D1CCD" w:rsidRPr="00E134DE" w:rsidRDefault="008D1CCD" w:rsidP="003B28F6">
      <w:pPr>
        <w:ind w:firstLine="709"/>
        <w:jc w:val="center"/>
        <w:outlineLvl w:val="0"/>
        <w:rPr>
          <w:sz w:val="28"/>
          <w:shd w:val="clear" w:color="auto" w:fill="FFFFFF"/>
        </w:rPr>
      </w:pPr>
      <w:r w:rsidRPr="00E134DE">
        <w:rPr>
          <w:sz w:val="28"/>
          <w:shd w:val="clear" w:color="auto" w:fill="FFFFFF"/>
        </w:rPr>
        <w:t>ОРЛОВСКАЯ ОБЛАСТЬ</w:t>
      </w:r>
    </w:p>
    <w:p w:rsidR="008D1CCD" w:rsidRDefault="008D1CCD" w:rsidP="003B28F6">
      <w:pPr>
        <w:ind w:firstLine="709"/>
        <w:jc w:val="center"/>
        <w:outlineLvl w:val="0"/>
        <w:rPr>
          <w:sz w:val="32"/>
          <w:szCs w:val="32"/>
          <w:shd w:val="clear" w:color="auto" w:fill="FFFFFF"/>
        </w:rPr>
      </w:pPr>
      <w:r w:rsidRPr="00E134DE">
        <w:rPr>
          <w:sz w:val="32"/>
          <w:szCs w:val="32"/>
          <w:shd w:val="clear" w:color="auto" w:fill="FFFFFF"/>
        </w:rPr>
        <w:t xml:space="preserve">АДМИНИСТРАЦИЯ </w:t>
      </w:r>
      <w:r>
        <w:rPr>
          <w:sz w:val="32"/>
          <w:szCs w:val="32"/>
          <w:shd w:val="clear" w:color="auto" w:fill="FFFFFF"/>
        </w:rPr>
        <w:t>НИЖНЕ-ЖЕРНОВСКОГО СЕЛЬСКОГО ПОСЕЛЕНИЯ</w:t>
      </w:r>
    </w:p>
    <w:p w:rsidR="008D1CCD" w:rsidRPr="00E134DE" w:rsidRDefault="008D1CCD" w:rsidP="003B28F6">
      <w:pPr>
        <w:ind w:firstLine="709"/>
        <w:jc w:val="center"/>
        <w:outlineLvl w:val="0"/>
        <w:rPr>
          <w:sz w:val="32"/>
          <w:szCs w:val="32"/>
          <w:shd w:val="clear" w:color="auto" w:fill="FFFFFF"/>
        </w:rPr>
      </w:pPr>
    </w:p>
    <w:p w:rsidR="008D1CCD" w:rsidRPr="00E134DE" w:rsidRDefault="008D1CCD" w:rsidP="003B28F6">
      <w:pPr>
        <w:ind w:firstLine="709"/>
        <w:jc w:val="center"/>
        <w:outlineLvl w:val="0"/>
        <w:rPr>
          <w:sz w:val="36"/>
          <w:szCs w:val="36"/>
          <w:shd w:val="clear" w:color="auto" w:fill="FFFFFF"/>
        </w:rPr>
      </w:pPr>
      <w:r w:rsidRPr="00E134DE">
        <w:rPr>
          <w:sz w:val="36"/>
          <w:szCs w:val="36"/>
          <w:shd w:val="clear" w:color="auto" w:fill="FFFFFF"/>
        </w:rPr>
        <w:t>ПОСТАНОВЛЕНИЕ</w:t>
      </w:r>
    </w:p>
    <w:p w:rsidR="008D1CCD" w:rsidRPr="00E134DE" w:rsidRDefault="008D1CCD" w:rsidP="003B28F6">
      <w:pPr>
        <w:ind w:firstLine="709"/>
        <w:jc w:val="both"/>
        <w:rPr>
          <w:sz w:val="28"/>
          <w:shd w:val="clear" w:color="auto" w:fill="FFFFFF"/>
        </w:rPr>
      </w:pPr>
    </w:p>
    <w:p w:rsidR="008D1CCD" w:rsidRPr="008E38A3" w:rsidRDefault="008D1CCD" w:rsidP="003B28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06</w:t>
      </w:r>
      <w:r w:rsidRPr="008E38A3">
        <w:rPr>
          <w:sz w:val="28"/>
          <w:szCs w:val="28"/>
          <w:shd w:val="clear" w:color="auto" w:fill="FFFFFF"/>
        </w:rPr>
        <w:t xml:space="preserve"> декабря  </w:t>
      </w:r>
      <w:smartTag w:uri="urn:schemas-microsoft-com:office:smarttags" w:element="metricconverter">
        <w:smartTagPr>
          <w:attr w:name="ProductID" w:val="2013 г"/>
        </w:smartTagPr>
        <w:r w:rsidRPr="008E38A3">
          <w:rPr>
            <w:sz w:val="28"/>
            <w:szCs w:val="28"/>
            <w:shd w:val="clear" w:color="auto" w:fill="FFFFFF"/>
          </w:rPr>
          <w:t>2013 г</w:t>
        </w:r>
      </w:smartTag>
      <w:r w:rsidRPr="008E38A3">
        <w:rPr>
          <w:sz w:val="28"/>
          <w:szCs w:val="28"/>
          <w:shd w:val="clear" w:color="auto" w:fill="FFFFFF"/>
        </w:rPr>
        <w:t xml:space="preserve">.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№ 19</w:t>
      </w:r>
    </w:p>
    <w:p w:rsidR="008D1CCD" w:rsidRPr="008E38A3" w:rsidRDefault="008D1CCD" w:rsidP="003B28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д. Капитановка</w:t>
      </w:r>
    </w:p>
    <w:p w:rsidR="008D1CCD" w:rsidRPr="008E38A3" w:rsidRDefault="008D1CCD" w:rsidP="003B28F6">
      <w:pPr>
        <w:ind w:firstLine="709"/>
        <w:jc w:val="both"/>
      </w:pP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 xml:space="preserve">О 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>Нижне-Жерновского сельского поселения</w:t>
      </w:r>
      <w:r w:rsidRPr="008E38A3">
        <w:rPr>
          <w:sz w:val="28"/>
          <w:szCs w:val="28"/>
        </w:rPr>
        <w:t xml:space="preserve">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>Нижне-Жерновского</w:t>
      </w:r>
      <w:r w:rsidRPr="008E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E38A3">
        <w:rPr>
          <w:sz w:val="28"/>
          <w:szCs w:val="28"/>
        </w:rPr>
        <w:t>и предоставле</w:t>
      </w:r>
      <w:r>
        <w:rPr>
          <w:sz w:val="28"/>
          <w:szCs w:val="28"/>
        </w:rPr>
        <w:t>ния этих сведений</w:t>
      </w:r>
      <w:r w:rsidRPr="008E38A3">
        <w:rPr>
          <w:sz w:val="28"/>
          <w:szCs w:val="28"/>
        </w:rPr>
        <w:t xml:space="preserve"> средствам массовой информации для опубликования </w:t>
      </w: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>В соответствии с Федеральным законом от 25 декабря 2008 года          № 273-ФЗ «О противодействии коррупции», п. 8 Указа Президента РФ от 08.07.2013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 о с т а н о в л я ю :</w:t>
      </w: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  <w:r w:rsidRPr="008E38A3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>
        <w:rPr>
          <w:sz w:val="28"/>
          <w:szCs w:val="28"/>
        </w:rPr>
        <w:t>, муниципальные должности</w:t>
      </w:r>
      <w:r w:rsidRPr="008E38A3">
        <w:rPr>
          <w:sz w:val="28"/>
          <w:szCs w:val="28"/>
        </w:rPr>
        <w:t xml:space="preserve"> в органах местного самоуправления </w:t>
      </w:r>
      <w:r>
        <w:rPr>
          <w:sz w:val="28"/>
          <w:szCs w:val="28"/>
        </w:rPr>
        <w:t>Нижне-Жерновского сельского поселения</w:t>
      </w:r>
      <w:r w:rsidRPr="008E38A3">
        <w:rPr>
          <w:sz w:val="28"/>
          <w:szCs w:val="28"/>
        </w:rPr>
        <w:t xml:space="preserve">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Нижне-Жерновского сельского поселения </w:t>
      </w:r>
      <w:r w:rsidRPr="008E38A3">
        <w:rPr>
          <w:sz w:val="28"/>
          <w:szCs w:val="28"/>
        </w:rPr>
        <w:t>и предоставле</w:t>
      </w:r>
      <w:r>
        <w:rPr>
          <w:sz w:val="28"/>
          <w:szCs w:val="28"/>
        </w:rPr>
        <w:t xml:space="preserve">ния этих сведений </w:t>
      </w:r>
      <w:r w:rsidRPr="008E38A3">
        <w:rPr>
          <w:sz w:val="28"/>
          <w:szCs w:val="28"/>
        </w:rPr>
        <w:t xml:space="preserve"> средствам массовой информации для опубликования согласно Приложению.</w:t>
      </w:r>
      <w:bookmarkStart w:id="0" w:name="OLE_LINK2"/>
      <w:bookmarkStart w:id="1" w:name="OLE_LINK1"/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8A3">
        <w:rPr>
          <w:sz w:val="28"/>
          <w:szCs w:val="28"/>
        </w:rPr>
        <w:t>. Данное постановление обнародовать и разместить на официальном Интернет-сайте (</w:t>
      </w:r>
      <w:r w:rsidRPr="008E38A3">
        <w:rPr>
          <w:sz w:val="28"/>
          <w:szCs w:val="28"/>
          <w:lang w:val="en-US"/>
        </w:rPr>
        <w:t>adminverhov</w:t>
      </w:r>
      <w:r w:rsidRPr="008E38A3">
        <w:rPr>
          <w:sz w:val="28"/>
          <w:szCs w:val="28"/>
        </w:rPr>
        <w:t>.</w:t>
      </w:r>
      <w:r w:rsidRPr="008E38A3">
        <w:rPr>
          <w:sz w:val="28"/>
          <w:szCs w:val="28"/>
          <w:lang w:val="en-US"/>
        </w:rPr>
        <w:t>ru</w:t>
      </w:r>
      <w:r w:rsidRPr="008E38A3">
        <w:rPr>
          <w:sz w:val="28"/>
          <w:szCs w:val="28"/>
        </w:rPr>
        <w:t xml:space="preserve">) администрации </w:t>
      </w:r>
      <w:r>
        <w:rPr>
          <w:sz w:val="28"/>
          <w:szCs w:val="28"/>
        </w:rPr>
        <w:t>Нижне-Жерновского сельского поселения</w:t>
      </w:r>
      <w:r w:rsidRPr="008E38A3">
        <w:rPr>
          <w:sz w:val="28"/>
          <w:szCs w:val="28"/>
        </w:rPr>
        <w:t>.</w:t>
      </w: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8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</w:p>
    <w:p w:rsidR="008D1CCD" w:rsidRPr="008E38A3" w:rsidRDefault="008D1CCD" w:rsidP="003B28F6">
      <w:pPr>
        <w:ind w:firstLine="709"/>
        <w:jc w:val="both"/>
        <w:rPr>
          <w:sz w:val="28"/>
          <w:szCs w:val="28"/>
        </w:rPr>
      </w:pPr>
    </w:p>
    <w:bookmarkEnd w:id="0"/>
    <w:bookmarkEnd w:id="1"/>
    <w:p w:rsidR="008D1CCD" w:rsidRPr="00E134DE" w:rsidRDefault="008D1CCD" w:rsidP="00DC0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  <w:r w:rsidRPr="00E134D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А.Х.Моткуев</w:t>
      </w:r>
    </w:p>
    <w:p w:rsidR="008D1CCD" w:rsidRPr="00E134DE" w:rsidRDefault="008D1CCD" w:rsidP="003B28F6">
      <w:pPr>
        <w:ind w:firstLine="709"/>
        <w:jc w:val="both"/>
        <w:rPr>
          <w:sz w:val="28"/>
        </w:rPr>
      </w:pPr>
    </w:p>
    <w:p w:rsidR="008D1CCD" w:rsidRPr="00E134DE" w:rsidRDefault="008D1CCD" w:rsidP="003B28F6">
      <w:pPr>
        <w:ind w:firstLine="709"/>
        <w:jc w:val="both"/>
        <w:rPr>
          <w:sz w:val="28"/>
        </w:rPr>
      </w:pPr>
    </w:p>
    <w:p w:rsidR="008D1CCD" w:rsidRDefault="008D1CCD" w:rsidP="00DC01CD">
      <w:pPr>
        <w:rPr>
          <w:sz w:val="28"/>
        </w:rPr>
      </w:pPr>
    </w:p>
    <w:p w:rsidR="008D1CCD" w:rsidRDefault="008D1CCD" w:rsidP="00DC01CD">
      <w:pPr>
        <w:rPr>
          <w:sz w:val="28"/>
        </w:rPr>
      </w:pPr>
    </w:p>
    <w:p w:rsidR="008D1CCD" w:rsidRDefault="008D1CCD" w:rsidP="00DC01CD">
      <w:pPr>
        <w:rPr>
          <w:sz w:val="28"/>
        </w:rPr>
      </w:pPr>
    </w:p>
    <w:p w:rsidR="008D1CCD" w:rsidRDefault="008D1CCD" w:rsidP="00DC01CD">
      <w:pPr>
        <w:jc w:val="right"/>
        <w:rPr>
          <w:sz w:val="28"/>
        </w:rPr>
      </w:pPr>
    </w:p>
    <w:p w:rsidR="008D1CCD" w:rsidRPr="00E134DE" w:rsidRDefault="008D1CCD" w:rsidP="00DC01CD">
      <w:pPr>
        <w:jc w:val="right"/>
        <w:rPr>
          <w:sz w:val="28"/>
          <w:szCs w:val="28"/>
        </w:rPr>
      </w:pPr>
      <w:r w:rsidRPr="00E134DE">
        <w:rPr>
          <w:sz w:val="28"/>
        </w:rPr>
        <w:t xml:space="preserve">Приложение </w:t>
      </w:r>
    </w:p>
    <w:p w:rsidR="008D1CCD" w:rsidRPr="00E134DE" w:rsidRDefault="008D1CCD" w:rsidP="003B28F6">
      <w:pPr>
        <w:ind w:firstLine="709"/>
        <w:jc w:val="right"/>
        <w:rPr>
          <w:sz w:val="28"/>
        </w:rPr>
      </w:pPr>
      <w:r w:rsidRPr="00E134DE">
        <w:rPr>
          <w:sz w:val="28"/>
        </w:rPr>
        <w:t xml:space="preserve">к постановлению </w:t>
      </w:r>
    </w:p>
    <w:p w:rsidR="008D1CCD" w:rsidRPr="00E134DE" w:rsidRDefault="008D1CCD" w:rsidP="003B28F6">
      <w:pPr>
        <w:ind w:firstLine="709"/>
        <w:jc w:val="right"/>
        <w:rPr>
          <w:sz w:val="28"/>
        </w:rPr>
      </w:pPr>
      <w:r w:rsidRPr="00E134DE">
        <w:rPr>
          <w:sz w:val="28"/>
        </w:rPr>
        <w:t>главы администрации</w:t>
      </w:r>
    </w:p>
    <w:p w:rsidR="008D1CCD" w:rsidRPr="00E134DE" w:rsidRDefault="008D1CCD" w:rsidP="003B28F6">
      <w:pPr>
        <w:ind w:firstLine="709"/>
        <w:jc w:val="right"/>
        <w:rPr>
          <w:sz w:val="28"/>
        </w:rPr>
      </w:pPr>
      <w:r>
        <w:rPr>
          <w:sz w:val="28"/>
        </w:rPr>
        <w:t>Нижне-Жерновского сельского поселения</w:t>
      </w:r>
    </w:p>
    <w:p w:rsidR="008D1CCD" w:rsidRPr="00E134DE" w:rsidRDefault="008D1CCD" w:rsidP="003B28F6">
      <w:pPr>
        <w:ind w:firstLine="709"/>
        <w:jc w:val="right"/>
        <w:rPr>
          <w:sz w:val="28"/>
        </w:rPr>
      </w:pPr>
      <w:r>
        <w:rPr>
          <w:sz w:val="28"/>
        </w:rPr>
        <w:t>о</w:t>
      </w:r>
      <w:r w:rsidRPr="00E134DE">
        <w:rPr>
          <w:sz w:val="28"/>
        </w:rPr>
        <w:t xml:space="preserve">т </w:t>
      </w:r>
      <w:r>
        <w:rPr>
          <w:sz w:val="28"/>
        </w:rPr>
        <w:t>06.12</w:t>
      </w:r>
      <w:r w:rsidRPr="00E134DE">
        <w:rPr>
          <w:sz w:val="28"/>
        </w:rPr>
        <w:t>.2013 г. №</w:t>
      </w:r>
      <w:r>
        <w:rPr>
          <w:sz w:val="28"/>
        </w:rPr>
        <w:t xml:space="preserve">  19</w:t>
      </w:r>
    </w:p>
    <w:p w:rsidR="008D1CCD" w:rsidRPr="00E134DE" w:rsidRDefault="008D1CCD" w:rsidP="003B28F6">
      <w:pPr>
        <w:pStyle w:val="Head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CCD" w:rsidRDefault="008D1CCD" w:rsidP="008B4F24">
      <w:pPr>
        <w:pStyle w:val="Heading4"/>
        <w:ind w:firstLine="709"/>
        <w:jc w:val="center"/>
        <w:rPr>
          <w:rFonts w:ascii="Times New Roman" w:hAnsi="Times New Roman"/>
          <w:bCs/>
          <w:kern w:val="32"/>
          <w:sz w:val="28"/>
        </w:rPr>
      </w:pPr>
      <w:r w:rsidRPr="00E134DE">
        <w:rPr>
          <w:rFonts w:ascii="Times New Roman" w:hAnsi="Times New Roman"/>
          <w:bCs/>
          <w:kern w:val="32"/>
          <w:sz w:val="28"/>
        </w:rPr>
        <w:t>Порядок</w:t>
      </w:r>
    </w:p>
    <w:p w:rsidR="008D1CCD" w:rsidRPr="00E134DE" w:rsidRDefault="008D1CCD" w:rsidP="008B4F24">
      <w:pPr>
        <w:pStyle w:val="Heading4"/>
        <w:ind w:firstLine="0"/>
        <w:rPr>
          <w:rFonts w:ascii="Times New Roman" w:hAnsi="Times New Roman"/>
          <w:bCs/>
          <w:kern w:val="32"/>
          <w:sz w:val="28"/>
        </w:rPr>
      </w:pPr>
      <w:r w:rsidRPr="00E134DE">
        <w:rPr>
          <w:rFonts w:ascii="Times New Roman" w:hAnsi="Times New Roman"/>
          <w:bCs/>
          <w:kern w:val="32"/>
          <w:sz w:val="28"/>
        </w:rPr>
        <w:t>размещения сведений о доходах,</w:t>
      </w:r>
      <w:r>
        <w:rPr>
          <w:rFonts w:ascii="Times New Roman" w:hAnsi="Times New Roman"/>
          <w:bCs/>
          <w:kern w:val="32"/>
          <w:sz w:val="28"/>
        </w:rPr>
        <w:t xml:space="preserve"> расходах,</w:t>
      </w:r>
      <w:r w:rsidRPr="00E134DE">
        <w:rPr>
          <w:rFonts w:ascii="Times New Roman" w:hAnsi="Times New Roman"/>
          <w:bCs/>
          <w:kern w:val="32"/>
          <w:sz w:val="28"/>
        </w:rPr>
        <w:t xml:space="preserve"> об имуществе и обязательствах имущественного характера лиц, замещающих должности муниципальной службы</w:t>
      </w:r>
      <w:r>
        <w:rPr>
          <w:rFonts w:ascii="Times New Roman" w:hAnsi="Times New Roman"/>
          <w:bCs/>
          <w:kern w:val="32"/>
          <w:sz w:val="28"/>
        </w:rPr>
        <w:t>, муниципальные должности</w:t>
      </w:r>
      <w:r w:rsidRPr="00E134DE">
        <w:rPr>
          <w:rFonts w:ascii="Times New Roman" w:hAnsi="Times New Roman"/>
          <w:bCs/>
          <w:kern w:val="32"/>
          <w:sz w:val="28"/>
        </w:rPr>
        <w:t xml:space="preserve"> в органах местного самоуправления </w:t>
      </w:r>
      <w:r>
        <w:rPr>
          <w:rFonts w:ascii="Times New Roman" w:hAnsi="Times New Roman"/>
          <w:bCs/>
          <w:kern w:val="32"/>
          <w:sz w:val="28"/>
        </w:rPr>
        <w:t>Нижне-Жерновского сельского поселения</w:t>
      </w:r>
      <w:r w:rsidRPr="00E134DE">
        <w:rPr>
          <w:rFonts w:ascii="Times New Roman" w:hAnsi="Times New Roman"/>
          <w:bCs/>
          <w:kern w:val="32"/>
          <w:sz w:val="28"/>
        </w:rPr>
        <w:t xml:space="preserve">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rFonts w:ascii="Times New Roman" w:hAnsi="Times New Roman"/>
          <w:bCs/>
          <w:kern w:val="32"/>
          <w:sz w:val="28"/>
        </w:rPr>
        <w:t>Нижне-Жерновского</w:t>
      </w:r>
      <w:r w:rsidRPr="00E134DE">
        <w:rPr>
          <w:rFonts w:ascii="Times New Roman" w:hAnsi="Times New Roman"/>
          <w:bCs/>
          <w:kern w:val="32"/>
          <w:sz w:val="28"/>
        </w:rPr>
        <w:t xml:space="preserve"> </w:t>
      </w:r>
      <w:r>
        <w:rPr>
          <w:rFonts w:ascii="Times New Roman" w:hAnsi="Times New Roman"/>
          <w:bCs/>
          <w:kern w:val="32"/>
          <w:sz w:val="28"/>
        </w:rPr>
        <w:t xml:space="preserve">сельского поселения </w:t>
      </w:r>
      <w:r w:rsidRPr="00E134DE">
        <w:rPr>
          <w:rFonts w:ascii="Times New Roman" w:hAnsi="Times New Roman"/>
          <w:bCs/>
          <w:kern w:val="32"/>
          <w:sz w:val="28"/>
        </w:rPr>
        <w:t xml:space="preserve">и предоставления этих сведений </w:t>
      </w:r>
      <w:r>
        <w:rPr>
          <w:rFonts w:ascii="Times New Roman" w:hAnsi="Times New Roman"/>
          <w:bCs/>
          <w:kern w:val="32"/>
          <w:sz w:val="28"/>
        </w:rPr>
        <w:t xml:space="preserve">общероссийским </w:t>
      </w:r>
      <w:r w:rsidRPr="00E134DE">
        <w:rPr>
          <w:rFonts w:ascii="Times New Roman" w:hAnsi="Times New Roman"/>
          <w:bCs/>
          <w:kern w:val="32"/>
          <w:sz w:val="28"/>
        </w:rPr>
        <w:t>средствам массовой информации для опубликования</w:t>
      </w:r>
    </w:p>
    <w:p w:rsidR="008D1CCD" w:rsidRPr="00E134DE" w:rsidRDefault="008D1CCD" w:rsidP="003B28F6">
      <w:pPr>
        <w:ind w:firstLine="709"/>
        <w:jc w:val="both"/>
        <w:rPr>
          <w:rFonts w:cs="Arial"/>
          <w:sz w:val="28"/>
        </w:rPr>
      </w:pPr>
    </w:p>
    <w:p w:rsidR="008D1CCD" w:rsidRDefault="008D1CCD" w:rsidP="008B4F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134DE">
        <w:rPr>
          <w:sz w:val="28"/>
          <w:szCs w:val="28"/>
        </w:rPr>
        <w:t xml:space="preserve">1. Настоящий порядок устанавливает обязанность органов местного самоуправления </w:t>
      </w:r>
      <w:r>
        <w:rPr>
          <w:sz w:val="28"/>
          <w:szCs w:val="28"/>
        </w:rPr>
        <w:t>Нижне-Жерновского сельского поселения</w:t>
      </w:r>
      <w:r w:rsidRPr="00E134DE">
        <w:rPr>
          <w:sz w:val="28"/>
          <w:szCs w:val="28"/>
        </w:rPr>
        <w:t>(далее - органов местного самоуправления) по размещению сведений о доходах,</w:t>
      </w:r>
      <w:r>
        <w:rPr>
          <w:sz w:val="28"/>
          <w:szCs w:val="28"/>
        </w:rPr>
        <w:t xml:space="preserve"> расходах,</w:t>
      </w:r>
      <w:r w:rsidRPr="00E134DE"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службы,</w:t>
      </w:r>
      <w:r>
        <w:rPr>
          <w:sz w:val="28"/>
          <w:szCs w:val="28"/>
        </w:rPr>
        <w:t xml:space="preserve"> муниципальные должности,</w:t>
      </w:r>
      <w:r w:rsidRPr="00E134DE">
        <w:rPr>
          <w:sz w:val="28"/>
          <w:szCs w:val="28"/>
        </w:rPr>
        <w:t xml:space="preserve"> их супругов и несовершеннолетних детей в информационно-телекоммуникационной сети "Интернет" на официальном сайте органов местного самоуправле</w:t>
      </w:r>
      <w:r>
        <w:rPr>
          <w:sz w:val="28"/>
          <w:szCs w:val="28"/>
        </w:rPr>
        <w:t xml:space="preserve">ния (далее - официальный сайт) </w:t>
      </w:r>
      <w:r>
        <w:rPr>
          <w:sz w:val="28"/>
          <w:szCs w:val="28"/>
          <w:lang w:eastAsia="en-US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Start w:id="2" w:name="Par1324"/>
      <w:bookmarkEnd w:id="2"/>
    </w:p>
    <w:p w:rsidR="008D1CCD" w:rsidRPr="008B4F24" w:rsidRDefault="008D1CCD" w:rsidP="008B4F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 официальном сайте </w:t>
      </w:r>
      <w:r w:rsidRPr="008B4F24">
        <w:rPr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E134DE">
        <w:rPr>
          <w:bCs/>
          <w:kern w:val="32"/>
          <w:sz w:val="28"/>
        </w:rPr>
        <w:t>лиц, замещающих должности муниципальной службы</w:t>
      </w:r>
      <w:r>
        <w:rPr>
          <w:bCs/>
          <w:kern w:val="32"/>
          <w:sz w:val="28"/>
        </w:rPr>
        <w:t>, муниципальные должности</w:t>
      </w:r>
      <w:r w:rsidRPr="00E134DE">
        <w:rPr>
          <w:bCs/>
          <w:kern w:val="32"/>
          <w:sz w:val="28"/>
        </w:rPr>
        <w:t xml:space="preserve"> в органах местного самоуправления </w:t>
      </w:r>
      <w:r>
        <w:rPr>
          <w:bCs/>
          <w:kern w:val="32"/>
          <w:sz w:val="28"/>
        </w:rPr>
        <w:t>Нижне-Жерновского</w:t>
      </w:r>
      <w:r w:rsidRPr="00E134DE">
        <w:rPr>
          <w:bCs/>
          <w:kern w:val="32"/>
          <w:sz w:val="28"/>
        </w:rPr>
        <w:t xml:space="preserve"> </w:t>
      </w:r>
      <w:r>
        <w:rPr>
          <w:bCs/>
          <w:kern w:val="32"/>
          <w:sz w:val="28"/>
        </w:rPr>
        <w:t>сельского поселения</w:t>
      </w:r>
      <w:r w:rsidRPr="008B4F24">
        <w:rPr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1CCD" w:rsidRPr="002D1611" w:rsidRDefault="008D1CCD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органе местного самоуправления,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D1CCD" w:rsidRPr="002D1611" w:rsidRDefault="008D1CCD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органе местного самоуправления, его супруге (супругу) и несовершеннолетним детям;</w:t>
      </w:r>
    </w:p>
    <w:p w:rsidR="008D1CCD" w:rsidRDefault="008D1CCD" w:rsidP="002D1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611">
        <w:rPr>
          <w:sz w:val="28"/>
          <w:szCs w:val="28"/>
        </w:rPr>
        <w:t>3) декларированный годовой доход лица, замещающего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органах местного самоуправления, его супруги (супруга) и несовершеннолетних детей.</w:t>
      </w:r>
    </w:p>
    <w:p w:rsidR="008D1CCD" w:rsidRPr="008B4F24" w:rsidRDefault="008D1CCD" w:rsidP="005A2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4F24">
        <w:rPr>
          <w:sz w:val="28"/>
          <w:szCs w:val="28"/>
        </w:rPr>
        <w:t xml:space="preserve"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2D1611">
        <w:rPr>
          <w:sz w:val="28"/>
          <w:szCs w:val="28"/>
        </w:rPr>
        <w:t>лица, замещающего должность муниципальной службы в органах местного самоуправления</w:t>
      </w:r>
      <w:r w:rsidRPr="008B4F24"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а) иные сведения (кроме указанных в </w:t>
      </w:r>
      <w:r>
        <w:rPr>
          <w:sz w:val="28"/>
          <w:szCs w:val="28"/>
        </w:rPr>
        <w:t>части</w:t>
      </w:r>
      <w:r w:rsidRPr="008B4F24">
        <w:rPr>
          <w:sz w:val="28"/>
          <w:szCs w:val="28"/>
        </w:rPr>
        <w:t xml:space="preserve"> 2 настоящего порядка) о доходах </w:t>
      </w:r>
      <w:r w:rsidRPr="002D1611">
        <w:rPr>
          <w:sz w:val="28"/>
          <w:szCs w:val="28"/>
        </w:rPr>
        <w:t>лица, замещающего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органах местного самоуправления</w:t>
      </w:r>
      <w:r w:rsidRPr="008B4F24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2D1611">
        <w:rPr>
          <w:sz w:val="28"/>
          <w:szCs w:val="28"/>
        </w:rPr>
        <w:t>лица, замещающего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органах местного самоуправления</w:t>
      </w:r>
      <w:r w:rsidRPr="008B4F24">
        <w:rPr>
          <w:sz w:val="28"/>
          <w:szCs w:val="28"/>
        </w:rPr>
        <w:t>;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2D1611">
        <w:rPr>
          <w:sz w:val="28"/>
          <w:szCs w:val="28"/>
        </w:rPr>
        <w:t>лица, замещающего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органах местного самоуправления</w:t>
      </w:r>
      <w:r w:rsidRPr="008B4F24">
        <w:rPr>
          <w:sz w:val="28"/>
          <w:szCs w:val="28"/>
        </w:rPr>
        <w:t>, его супруги (супруга), детей и иных членов семьи;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</w:t>
      </w:r>
      <w:r w:rsidRPr="002D1611">
        <w:rPr>
          <w:sz w:val="28"/>
          <w:szCs w:val="28"/>
        </w:rPr>
        <w:t>, замещающего должность муниципальной службы</w:t>
      </w:r>
      <w:r>
        <w:rPr>
          <w:sz w:val="28"/>
          <w:szCs w:val="28"/>
        </w:rPr>
        <w:t>, муниципальную должность</w:t>
      </w:r>
      <w:r w:rsidRPr="002D1611">
        <w:rPr>
          <w:sz w:val="28"/>
          <w:szCs w:val="28"/>
        </w:rPr>
        <w:t xml:space="preserve"> в органах местного самоуправления</w:t>
      </w:r>
      <w:r w:rsidRPr="008B4F2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D1CCD" w:rsidRPr="008B4F24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D1CCD" w:rsidRDefault="008D1CCD" w:rsidP="008B4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F24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sz w:val="28"/>
          <w:szCs w:val="28"/>
        </w:rPr>
        <w:t>части</w:t>
      </w:r>
      <w:r w:rsidRPr="008B4F24">
        <w:rPr>
          <w:sz w:val="28"/>
          <w:szCs w:val="28"/>
        </w:rPr>
        <w:t xml:space="preserve"> 2 настоящего порядка, за весь период замещения </w:t>
      </w:r>
      <w:r>
        <w:rPr>
          <w:sz w:val="28"/>
          <w:szCs w:val="28"/>
        </w:rPr>
        <w:t xml:space="preserve">должности </w:t>
      </w:r>
      <w:r w:rsidRPr="002D1611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муниципальной должности</w:t>
      </w:r>
      <w:r w:rsidRPr="002D1611">
        <w:rPr>
          <w:sz w:val="28"/>
          <w:szCs w:val="28"/>
        </w:rPr>
        <w:t xml:space="preserve"> в органах местного самоуправления</w:t>
      </w:r>
      <w:r w:rsidRPr="008B4F24">
        <w:rPr>
          <w:sz w:val="28"/>
          <w:szCs w:val="28"/>
        </w:rPr>
        <w:t>, замещение котор</w:t>
      </w:r>
      <w:r>
        <w:rPr>
          <w:sz w:val="28"/>
          <w:szCs w:val="28"/>
        </w:rPr>
        <w:t>ой</w:t>
      </w:r>
      <w:r w:rsidRPr="008B4F24">
        <w:rPr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sz w:val="28"/>
          <w:szCs w:val="28"/>
        </w:rPr>
        <w:t>администрации Верховского района Орловской области</w:t>
      </w:r>
      <w:r w:rsidRPr="008B4F24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>лицо</w:t>
      </w:r>
      <w:r w:rsidRPr="002D1611">
        <w:rPr>
          <w:sz w:val="28"/>
          <w:szCs w:val="28"/>
        </w:rPr>
        <w:t>, замеща</w:t>
      </w:r>
      <w:r>
        <w:rPr>
          <w:sz w:val="28"/>
          <w:szCs w:val="28"/>
        </w:rPr>
        <w:t xml:space="preserve">ет </w:t>
      </w:r>
      <w:r w:rsidRPr="002D1611">
        <w:rPr>
          <w:sz w:val="28"/>
          <w:szCs w:val="28"/>
        </w:rPr>
        <w:t>должность муниципальной службы</w:t>
      </w:r>
      <w:r w:rsidRPr="008B4F2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муниципальную должность</w:t>
      </w:r>
      <w:r w:rsidRPr="008B4F24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8D1CCD" w:rsidRPr="00E134DE" w:rsidRDefault="008D1CCD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CCD" w:rsidRDefault="008D1CCD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CCD" w:rsidRDefault="008D1CCD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>5. Размещение на официальном сайте сведений о доходах,</w:t>
      </w:r>
      <w:r>
        <w:rPr>
          <w:sz w:val="28"/>
          <w:szCs w:val="28"/>
        </w:rPr>
        <w:t xml:space="preserve"> расходах,</w:t>
      </w:r>
    </w:p>
    <w:p w:rsidR="008D1CCD" w:rsidRPr="00E134DE" w:rsidRDefault="008D1CCD" w:rsidP="00D91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4DE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r:id="rId4" w:anchor="Par1324" w:history="1">
        <w:r>
          <w:rPr>
            <w:rStyle w:val="Hyperlink"/>
            <w:sz w:val="28"/>
            <w:szCs w:val="28"/>
            <w:u w:val="none"/>
          </w:rPr>
          <w:t>части</w:t>
        </w:r>
        <w:r w:rsidRPr="00E134DE">
          <w:rPr>
            <w:rStyle w:val="Hyperlink"/>
            <w:sz w:val="28"/>
            <w:szCs w:val="28"/>
            <w:u w:val="none"/>
          </w:rPr>
          <w:t xml:space="preserve"> 2</w:t>
        </w:r>
      </w:hyperlink>
      <w:r w:rsidRPr="00E134DE">
        <w:rPr>
          <w:sz w:val="28"/>
          <w:szCs w:val="28"/>
        </w:rPr>
        <w:t xml:space="preserve"> настоящего порядка, представленных лицами, замещающими должности муниципальной службы</w:t>
      </w:r>
      <w:r>
        <w:rPr>
          <w:sz w:val="28"/>
          <w:szCs w:val="28"/>
        </w:rPr>
        <w:t>, муниципальные должности</w:t>
      </w:r>
      <w:r w:rsidRPr="00E134DE">
        <w:rPr>
          <w:sz w:val="28"/>
          <w:szCs w:val="28"/>
        </w:rPr>
        <w:t xml:space="preserve"> в органах местного самоуправления, обеспечивается руководителями органов местного самоуправления, а в структурных подразделениях органов местного самоуправления, обладающих статусом юридического лица, - соответствующими руководителями, которые:</w:t>
      </w:r>
    </w:p>
    <w:p w:rsidR="008D1CCD" w:rsidRPr="00E134DE" w:rsidRDefault="008D1CCD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8D1CCD" w:rsidRPr="00E134DE" w:rsidRDefault="008D1CCD" w:rsidP="003B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E">
        <w:rPr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5" w:anchor="Par1324" w:history="1">
        <w:r>
          <w:rPr>
            <w:rStyle w:val="Hyperlink"/>
            <w:sz w:val="28"/>
            <w:szCs w:val="28"/>
            <w:u w:val="none"/>
          </w:rPr>
          <w:t>части</w:t>
        </w:r>
        <w:r w:rsidRPr="00E134DE">
          <w:rPr>
            <w:rStyle w:val="Hyperlink"/>
            <w:sz w:val="28"/>
            <w:szCs w:val="28"/>
            <w:u w:val="none"/>
          </w:rPr>
          <w:t xml:space="preserve"> 2</w:t>
        </w:r>
      </w:hyperlink>
      <w:r w:rsidRPr="00E134D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D1CCD" w:rsidRPr="00E134DE" w:rsidRDefault="008D1CCD" w:rsidP="000D585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134DE">
        <w:rPr>
          <w:sz w:val="28"/>
          <w:szCs w:val="28"/>
        </w:rPr>
        <w:t>6</w:t>
      </w:r>
      <w:r>
        <w:rPr>
          <w:sz w:val="28"/>
          <w:szCs w:val="28"/>
        </w:rPr>
        <w:t xml:space="preserve">.Лица, </w:t>
      </w:r>
      <w:r>
        <w:rPr>
          <w:sz w:val="28"/>
          <w:szCs w:val="28"/>
          <w:lang w:eastAsia="en-US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sectPr w:rsidR="008D1CCD" w:rsidRPr="00E134DE" w:rsidSect="008E38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8F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5850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0641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1979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1611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2F4445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8F6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903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46A0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25E7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20C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A79BB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382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4F24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1CCD"/>
    <w:rsid w:val="008D219B"/>
    <w:rsid w:val="008D39FC"/>
    <w:rsid w:val="008D4674"/>
    <w:rsid w:val="008D4913"/>
    <w:rsid w:val="008D49BF"/>
    <w:rsid w:val="008D4A0A"/>
    <w:rsid w:val="008D6E6E"/>
    <w:rsid w:val="008D7263"/>
    <w:rsid w:val="008E0484"/>
    <w:rsid w:val="008E31CD"/>
    <w:rsid w:val="008E320C"/>
    <w:rsid w:val="008E38A3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0C9B"/>
    <w:rsid w:val="009A1B77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5CAD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397C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1B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1541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01CD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34DE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24D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B28F6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B28F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3B28F6"/>
    <w:rPr>
      <w:rFonts w:ascii="Arial" w:hAnsi="Arial" w:cs="Arial"/>
      <w:kern w:val="32"/>
      <w:sz w:val="32"/>
      <w:szCs w:val="32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3B28F6"/>
    <w:rPr>
      <w:rFonts w:ascii="Arial" w:hAnsi="Arial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3B28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3\pa_0293_2013(Verxove).doc" TargetMode="External"/><Relationship Id="rId4" Type="http://schemas.openxmlformats.org/officeDocument/2006/relationships/hyperlink" Target="file:///C:\Users\1\Desktop\&#1102;&#1088;%20&#1086;&#1090;&#1076;&#1077;&#1083;\&#1056;&#1040;&#1041;&#1054;&#1058;&#1040;-&#1040;&#1044;&#1052;&#1048;&#1053;&#1048;&#1057;&#1058;&#1056;&#1040;&#1062;&#1048;&#1071;\&#1055;&#1054;&#1057;&#1058;&#1040;&#1053;&#1054;&#1042;&#1051;&#1045;&#1053;&#1048;&#1071;\2013\pa_0293_2013(Verxove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4</Pages>
  <Words>1377</Words>
  <Characters>7851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2013-12-09T08:06:00Z</dcterms:created>
  <dcterms:modified xsi:type="dcterms:W3CDTF">2013-12-11T08:28:00Z</dcterms:modified>
</cp:coreProperties>
</file>