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C" w:rsidRPr="006825DB" w:rsidRDefault="00F9640C" w:rsidP="005C344B">
      <w:pPr>
        <w:jc w:val="center"/>
        <w:rPr>
          <w:sz w:val="28"/>
          <w:szCs w:val="28"/>
        </w:rPr>
      </w:pPr>
      <w:r w:rsidRPr="006825DB">
        <w:rPr>
          <w:sz w:val="28"/>
          <w:szCs w:val="28"/>
        </w:rPr>
        <w:t>РОССИЙСКАЯ  ФЕДЕРАЦИЯ</w:t>
      </w:r>
    </w:p>
    <w:p w:rsidR="00F9640C" w:rsidRPr="006825DB" w:rsidRDefault="00F9640C" w:rsidP="005C344B">
      <w:pPr>
        <w:jc w:val="center"/>
        <w:rPr>
          <w:sz w:val="28"/>
          <w:szCs w:val="28"/>
        </w:rPr>
      </w:pPr>
      <w:r w:rsidRPr="006825DB">
        <w:rPr>
          <w:sz w:val="28"/>
          <w:szCs w:val="28"/>
        </w:rPr>
        <w:t>ОРЛОВСКАЯ ОБЛАСТЬ</w:t>
      </w:r>
    </w:p>
    <w:p w:rsidR="00F9640C" w:rsidRPr="006825DB" w:rsidRDefault="00F9640C" w:rsidP="005C344B">
      <w:pPr>
        <w:jc w:val="center"/>
        <w:rPr>
          <w:sz w:val="28"/>
          <w:szCs w:val="28"/>
        </w:rPr>
      </w:pPr>
      <w:r w:rsidRPr="006825DB">
        <w:rPr>
          <w:sz w:val="28"/>
          <w:szCs w:val="28"/>
        </w:rPr>
        <w:t>ВЕРХОВСКИЙ РАЙОН</w:t>
      </w:r>
    </w:p>
    <w:p w:rsidR="00F9640C" w:rsidRPr="006825DB" w:rsidRDefault="00F9640C" w:rsidP="005C344B">
      <w:pPr>
        <w:jc w:val="center"/>
        <w:rPr>
          <w:sz w:val="28"/>
          <w:szCs w:val="28"/>
        </w:rPr>
      </w:pPr>
      <w:r w:rsidRPr="006825DB">
        <w:rPr>
          <w:sz w:val="28"/>
          <w:szCs w:val="28"/>
        </w:rPr>
        <w:t>ТЕЛЯЖЕНСКИЙ СЕЛЬСКИЙ СОВЕТ НАРОДНЫХ ДЕПУТАТОВ</w:t>
      </w:r>
    </w:p>
    <w:p w:rsidR="00F9640C" w:rsidRPr="006825DB" w:rsidRDefault="00F9640C" w:rsidP="005C344B">
      <w:pPr>
        <w:rPr>
          <w:sz w:val="28"/>
          <w:szCs w:val="28"/>
        </w:rPr>
      </w:pPr>
      <w:r w:rsidRPr="006825DB">
        <w:rPr>
          <w:sz w:val="28"/>
          <w:szCs w:val="28"/>
        </w:rPr>
        <w:t xml:space="preserve">                                                  </w:t>
      </w:r>
    </w:p>
    <w:p w:rsidR="00F9640C" w:rsidRDefault="00F9640C" w:rsidP="005C344B">
      <w:pPr>
        <w:pStyle w:val="Heading1"/>
        <w:jc w:val="center"/>
        <w:rPr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F9640C" w:rsidRDefault="00F9640C" w:rsidP="005C344B">
      <w:pPr>
        <w:rPr>
          <w:rFonts w:ascii="Times New Roman" w:hAnsi="Times New Roman" w:cs="Times New Roman"/>
          <w:sz w:val="28"/>
          <w:szCs w:val="28"/>
        </w:rPr>
      </w:pPr>
      <w:r w:rsidRPr="00E64D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E64D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 2022</w:t>
      </w:r>
      <w:r w:rsidRPr="00E64D8E">
        <w:rPr>
          <w:rFonts w:ascii="Times New Roman" w:hAnsi="Times New Roman" w:cs="Times New Roman"/>
          <w:sz w:val="28"/>
          <w:szCs w:val="28"/>
        </w:rPr>
        <w:t xml:space="preserve">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64D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7/21</w:t>
      </w:r>
    </w:p>
    <w:p w:rsidR="00F9640C" w:rsidRDefault="00F9640C" w:rsidP="005C344B">
      <w:pPr>
        <w:rPr>
          <w:rFonts w:ascii="Arial" w:hAnsi="Arial" w:cs="Arial"/>
        </w:rPr>
      </w:pPr>
      <w:r w:rsidRPr="000C202F">
        <w:rPr>
          <w:rFonts w:ascii="Arial" w:hAnsi="Arial" w:cs="Arial"/>
        </w:rPr>
        <w:t>с. Теляжье</w:t>
      </w:r>
    </w:p>
    <w:p w:rsidR="00F9640C" w:rsidRDefault="00F9640C" w:rsidP="005C344B">
      <w:pPr>
        <w:rPr>
          <w:rFonts w:ascii="Arial" w:hAnsi="Arial" w:cs="Arial"/>
        </w:rPr>
      </w:pPr>
    </w:p>
    <w:p w:rsidR="00F9640C" w:rsidRDefault="00F9640C" w:rsidP="005C344B">
      <w:pPr>
        <w:ind w:hanging="108"/>
      </w:pPr>
      <w:r>
        <w:rPr>
          <w:rFonts w:ascii="Arial" w:hAnsi="Arial" w:cs="Arial"/>
        </w:rPr>
        <w:t>«</w:t>
      </w:r>
      <w:r>
        <w:rPr>
          <w:b/>
          <w:color w:val="000000"/>
          <w:sz w:val="28"/>
          <w:szCs w:val="28"/>
        </w:rPr>
        <w:t>О назначении  дополнительных выборов депутата Теляженского сельского  Совета народных депутатов шестого созыва по одномандатному избирательному округу № 4»</w:t>
      </w:r>
    </w:p>
    <w:p w:rsidR="00F9640C" w:rsidRDefault="00F9640C" w:rsidP="005C344B">
      <w:pPr>
        <w:ind w:hanging="108"/>
        <w:jc w:val="center"/>
        <w:rPr>
          <w:b/>
          <w:color w:val="000000"/>
          <w:sz w:val="28"/>
          <w:szCs w:val="28"/>
        </w:rPr>
      </w:pPr>
    </w:p>
    <w:p w:rsidR="00F9640C" w:rsidRDefault="00F9640C" w:rsidP="005C344B">
      <w:pPr>
        <w:spacing w:line="360" w:lineRule="auto"/>
        <w:ind w:firstLine="709"/>
        <w:jc w:val="both"/>
      </w:pPr>
      <w:r>
        <w:rPr>
          <w:sz w:val="28"/>
          <w:szCs w:val="28"/>
        </w:rPr>
        <w:t>В соответствии c пунктом 8  статьи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r>
        <w:rPr>
          <w:sz w:val="28"/>
          <w:szCs w:val="28"/>
          <w:shd w:val="clear" w:color="auto" w:fill="FFFFFF"/>
        </w:rPr>
        <w:t xml:space="preserve"> 2 статьи 23 Федерального закона от 6 октября 2003 года № 131-ФЗ «Об общих принципах организации местного самоуправления в Российской Федерации», Уставом Теляженского сельского поселения, Теляженский сельский </w:t>
      </w:r>
      <w:r>
        <w:rPr>
          <w:sz w:val="28"/>
          <w:szCs w:val="28"/>
        </w:rPr>
        <w:t>Совет народных депутатов решил:</w:t>
      </w:r>
    </w:p>
    <w:p w:rsidR="00F9640C" w:rsidRDefault="00F9640C" w:rsidP="005C344B">
      <w:pPr>
        <w:spacing w:line="360" w:lineRule="auto"/>
        <w:ind w:firstLine="851"/>
        <w:jc w:val="both"/>
      </w:pPr>
      <w:r>
        <w:rPr>
          <w:sz w:val="28"/>
          <w:szCs w:val="28"/>
        </w:rPr>
        <w:t>1. Назначить на 11 сентября 2022 года дополнительные выборы депутата Теляженского сельского Совета народных депутатов шестого созыва по одномандатному избирательному округу № 4.</w:t>
      </w:r>
    </w:p>
    <w:p w:rsidR="00F9640C" w:rsidRDefault="00F9640C" w:rsidP="005C344B">
      <w:pPr>
        <w:spacing w:line="360" w:lineRule="auto"/>
        <w:ind w:firstLine="851"/>
        <w:jc w:val="both"/>
      </w:pPr>
      <w:r>
        <w:rPr>
          <w:sz w:val="28"/>
          <w:szCs w:val="28"/>
        </w:rPr>
        <w:t xml:space="preserve">2. Опубликовать настоящее решение в Верховской районной общественной газете «Наше время» не позднее </w:t>
      </w:r>
      <w:r>
        <w:rPr>
          <w:sz w:val="28"/>
          <w:szCs w:val="28"/>
          <w:shd w:val="clear" w:color="auto" w:fill="FFFFFF"/>
        </w:rPr>
        <w:t>чем через 5 дней со дня принятия решения.</w:t>
      </w:r>
    </w:p>
    <w:p w:rsidR="00F9640C" w:rsidRDefault="00F9640C" w:rsidP="005C344B">
      <w:pPr>
        <w:spacing w:line="360" w:lineRule="auto"/>
        <w:ind w:firstLine="851"/>
        <w:jc w:val="both"/>
      </w:pPr>
      <w:r>
        <w:rPr>
          <w:sz w:val="28"/>
          <w:szCs w:val="28"/>
        </w:rPr>
        <w:t>3. Направить настоящее решение в территориальную избирательную комиссию Верховского района.</w:t>
      </w:r>
    </w:p>
    <w:p w:rsidR="00F9640C" w:rsidRDefault="00F9640C" w:rsidP="005C344B">
      <w:pPr>
        <w:spacing w:line="360" w:lineRule="auto"/>
        <w:ind w:firstLine="851"/>
        <w:jc w:val="both"/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F9640C" w:rsidRDefault="00F9640C" w:rsidP="005C344B">
      <w:pPr>
        <w:spacing w:line="360" w:lineRule="auto"/>
        <w:ind w:firstLine="851"/>
        <w:jc w:val="both"/>
        <w:rPr>
          <w:sz w:val="28"/>
          <w:szCs w:val="28"/>
        </w:rPr>
      </w:pPr>
    </w:p>
    <w:p w:rsidR="00F9640C" w:rsidRDefault="00F9640C" w:rsidP="005C344B">
      <w:pPr>
        <w:spacing w:line="360" w:lineRule="auto"/>
        <w:ind w:firstLine="851"/>
        <w:jc w:val="both"/>
        <w:rPr>
          <w:sz w:val="28"/>
          <w:szCs w:val="28"/>
        </w:rPr>
      </w:pPr>
    </w:p>
    <w:p w:rsidR="00F9640C" w:rsidRDefault="00F9640C" w:rsidP="005C344B">
      <w:pPr>
        <w:rPr>
          <w:rFonts w:ascii="Arial" w:hAnsi="Arial" w:cs="Arial"/>
        </w:rPr>
      </w:pPr>
      <w:r>
        <w:rPr>
          <w:rFonts w:ascii="Arial" w:hAnsi="Arial" w:cs="Arial"/>
        </w:rPr>
        <w:t>Глава Теляженского</w:t>
      </w:r>
    </w:p>
    <w:p w:rsidR="00F9640C" w:rsidRDefault="00F9640C" w:rsidP="005C34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Ю.Б.Ульянов</w:t>
      </w:r>
    </w:p>
    <w:p w:rsidR="00F9640C" w:rsidRDefault="00F9640C" w:rsidP="005C344B">
      <w:pPr>
        <w:spacing w:line="360" w:lineRule="auto"/>
        <w:ind w:firstLine="851"/>
        <w:jc w:val="both"/>
        <w:rPr>
          <w:sz w:val="28"/>
          <w:szCs w:val="28"/>
        </w:rPr>
      </w:pPr>
    </w:p>
    <w:p w:rsidR="00F9640C" w:rsidRDefault="00F9640C" w:rsidP="00C02EF6">
      <w:pPr>
        <w:jc w:val="center"/>
        <w:rPr>
          <w:sz w:val="28"/>
          <w:szCs w:val="28"/>
        </w:rPr>
      </w:pPr>
    </w:p>
    <w:p w:rsidR="00F9640C" w:rsidRDefault="00F9640C" w:rsidP="00C02EF6">
      <w:pPr>
        <w:jc w:val="center"/>
        <w:rPr>
          <w:sz w:val="28"/>
          <w:szCs w:val="28"/>
        </w:rPr>
      </w:pPr>
    </w:p>
    <w:p w:rsidR="00F9640C" w:rsidRDefault="00F9640C" w:rsidP="00C02EF6">
      <w:pPr>
        <w:jc w:val="center"/>
        <w:rPr>
          <w:sz w:val="28"/>
          <w:szCs w:val="28"/>
        </w:rPr>
      </w:pPr>
    </w:p>
    <w:p w:rsidR="00F9640C" w:rsidRDefault="00F9640C" w:rsidP="00C02EF6">
      <w:pPr>
        <w:jc w:val="center"/>
        <w:rPr>
          <w:sz w:val="28"/>
          <w:szCs w:val="28"/>
        </w:rPr>
      </w:pPr>
    </w:p>
    <w:p w:rsidR="00F9640C" w:rsidRDefault="00F9640C" w:rsidP="00C02EF6">
      <w:pPr>
        <w:spacing w:line="360" w:lineRule="auto"/>
        <w:jc w:val="both"/>
      </w:pPr>
    </w:p>
    <w:sectPr w:rsidR="00F9640C" w:rsidSect="00127DA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CDC"/>
    <w:rsid w:val="00036003"/>
    <w:rsid w:val="00074E56"/>
    <w:rsid w:val="00080C14"/>
    <w:rsid w:val="0008505B"/>
    <w:rsid w:val="000B60E2"/>
    <w:rsid w:val="000C202F"/>
    <w:rsid w:val="00117825"/>
    <w:rsid w:val="00127DA1"/>
    <w:rsid w:val="001C09D9"/>
    <w:rsid w:val="00232EE2"/>
    <w:rsid w:val="003A52F9"/>
    <w:rsid w:val="00486230"/>
    <w:rsid w:val="005A1C29"/>
    <w:rsid w:val="005C344B"/>
    <w:rsid w:val="005E0342"/>
    <w:rsid w:val="00633B46"/>
    <w:rsid w:val="00673016"/>
    <w:rsid w:val="006825DB"/>
    <w:rsid w:val="006B413A"/>
    <w:rsid w:val="006F2221"/>
    <w:rsid w:val="007F2BE6"/>
    <w:rsid w:val="00881CDC"/>
    <w:rsid w:val="00882F7B"/>
    <w:rsid w:val="00980327"/>
    <w:rsid w:val="00AC4074"/>
    <w:rsid w:val="00B217E7"/>
    <w:rsid w:val="00B84D13"/>
    <w:rsid w:val="00B96996"/>
    <w:rsid w:val="00C02EF6"/>
    <w:rsid w:val="00CB1EC5"/>
    <w:rsid w:val="00CF7AC5"/>
    <w:rsid w:val="00D503DF"/>
    <w:rsid w:val="00E1124F"/>
    <w:rsid w:val="00E43083"/>
    <w:rsid w:val="00E64D8E"/>
    <w:rsid w:val="00E66615"/>
    <w:rsid w:val="00F74DC8"/>
    <w:rsid w:val="00F9640C"/>
    <w:rsid w:val="00FC0727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DC"/>
    <w:pPr>
      <w:widowControl w:val="0"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9"/>
    <w:qFormat/>
    <w:rsid w:val="00881CDC"/>
    <w:pPr>
      <w:keepNext/>
      <w:spacing w:before="240" w:after="240"/>
      <w:outlineLvl w:val="0"/>
    </w:pPr>
    <w:rPr>
      <w:rFonts w:cs="Arial"/>
      <w:b/>
      <w:bCs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CDC"/>
    <w:rPr>
      <w:rFonts w:ascii="Liberation Serif" w:hAnsi="Liberation Serif" w:cs="Arial"/>
      <w:b/>
      <w:bCs/>
      <w:sz w:val="32"/>
      <w:szCs w:val="3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214</Words>
  <Characters>1225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ppz</dc:creator>
  <cp:keywords/>
  <dc:description/>
  <cp:lastModifiedBy>User</cp:lastModifiedBy>
  <cp:revision>9</cp:revision>
  <cp:lastPrinted>2022-06-20T10:41:00Z</cp:lastPrinted>
  <dcterms:created xsi:type="dcterms:W3CDTF">2021-06-16T09:05:00Z</dcterms:created>
  <dcterms:modified xsi:type="dcterms:W3CDTF">2022-06-20T10:45:00Z</dcterms:modified>
</cp:coreProperties>
</file>