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07" w:rsidRDefault="00AB1007" w:rsidP="009A3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 xml:space="preserve"> году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>отчетный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B1007" w:rsidRPr="009A3AB1" w:rsidRDefault="00AB1007" w:rsidP="009A3A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>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2019 года (за отчетный 2018 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Федерации.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отмечено, что представление сведений в случае увольнения в период декларационной кампании не является нарушением (пункт 16).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дополнены порядком представления уточненных сведений, в частности, в пункте 29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– справка), в которой </w:t>
      </w:r>
      <w:r w:rsidRPr="000730A8">
        <w:rPr>
          <w:rFonts w:ascii="Times New Roman" w:hAnsi="Times New Roman" w:cs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  <w:szCs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(подпункт 35 пункта 58, подпункт 22 пункта 60 и др.).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Методических рекомендациях указано, что в подразделе 6.2 необходимо отражать следующую информацию: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0730A8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30A8">
        <w:rPr>
          <w:rFonts w:ascii="Times New Roman" w:hAnsi="Times New Roman" w:cs="Times New Roman"/>
          <w:sz w:val="28"/>
          <w:szCs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0730A8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30A8">
        <w:rPr>
          <w:rFonts w:ascii="Times New Roman" w:hAnsi="Times New Roman" w:cs="Times New Roman"/>
          <w:sz w:val="28"/>
          <w:szCs w:val="28"/>
        </w:rPr>
        <w:t xml:space="preserve"> по договорам пенсионного страхования; 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0730A8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30A8">
        <w:rPr>
          <w:rFonts w:ascii="Times New Roman" w:hAnsi="Times New Roman" w:cs="Times New Roman"/>
          <w:sz w:val="28"/>
          <w:szCs w:val="28"/>
        </w:rPr>
        <w:t xml:space="preserve">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заключенных договорах о брокерском обслуживании;</w:t>
      </w:r>
    </w:p>
    <w:p w:rsidR="00AB1007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 заключенных договорах на ведение индивидуальных инвестиционных счетов. </w:t>
      </w:r>
    </w:p>
    <w:p w:rsidR="00AB1007" w:rsidRPr="00A31FE9" w:rsidRDefault="00AB100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дополнительно отмечаем, что письмо Минтруда России от 11 апреля 2018 г. № 18-2/10/В-2575 в части, касающейся заполнения справки, фактически утрачивает силу.</w:t>
      </w:r>
    </w:p>
    <w:sectPr w:rsidR="00AB1007" w:rsidRPr="00A31FE9" w:rsidSect="003016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07" w:rsidRDefault="00AB1007" w:rsidP="003016D3">
      <w:r>
        <w:separator/>
      </w:r>
    </w:p>
  </w:endnote>
  <w:endnote w:type="continuationSeparator" w:id="0">
    <w:p w:rsidR="00AB1007" w:rsidRDefault="00AB1007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07" w:rsidRDefault="00AB1007" w:rsidP="003016D3">
      <w:r>
        <w:separator/>
      </w:r>
    </w:p>
  </w:footnote>
  <w:footnote w:type="continuationSeparator" w:id="0">
    <w:p w:rsidR="00AB1007" w:rsidRDefault="00AB1007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07" w:rsidRPr="003016D3" w:rsidRDefault="00AB100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016D3">
      <w:rPr>
        <w:rFonts w:ascii="Times New Roman" w:hAnsi="Times New Roman" w:cs="Times New Roman"/>
        <w:sz w:val="28"/>
        <w:szCs w:val="28"/>
      </w:rPr>
      <w:fldChar w:fldCharType="begin"/>
    </w:r>
    <w:r w:rsidRPr="003016D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016D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3016D3">
      <w:rPr>
        <w:rFonts w:ascii="Times New Roman" w:hAnsi="Times New Roman" w:cs="Times New Roman"/>
        <w:sz w:val="28"/>
        <w:szCs w:val="28"/>
      </w:rPr>
      <w:fldChar w:fldCharType="end"/>
    </w:r>
  </w:p>
  <w:p w:rsidR="00AB1007" w:rsidRPr="003016D3" w:rsidRDefault="00AB100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A3"/>
    <w:rsid w:val="00065150"/>
    <w:rsid w:val="00066564"/>
    <w:rsid w:val="000730A8"/>
    <w:rsid w:val="00073F41"/>
    <w:rsid w:val="00084988"/>
    <w:rsid w:val="000F1463"/>
    <w:rsid w:val="00122849"/>
    <w:rsid w:val="001532B9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B6E2B"/>
    <w:rsid w:val="006D3EB3"/>
    <w:rsid w:val="006D732E"/>
    <w:rsid w:val="007109F7"/>
    <w:rsid w:val="007A6907"/>
    <w:rsid w:val="007C7C20"/>
    <w:rsid w:val="00801268"/>
    <w:rsid w:val="0087153E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007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A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5F6"/>
    <w:pPr>
      <w:ind w:left="720" w:firstLine="709"/>
      <w:jc w:val="both"/>
    </w:pPr>
  </w:style>
  <w:style w:type="paragraph" w:styleId="Header">
    <w:name w:val="header"/>
    <w:basedOn w:val="Normal"/>
    <w:link w:val="HeaderChar"/>
    <w:uiPriority w:val="99"/>
    <w:rsid w:val="003016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6D3"/>
  </w:style>
  <w:style w:type="paragraph" w:styleId="Footer">
    <w:name w:val="footer"/>
    <w:basedOn w:val="Normal"/>
    <w:link w:val="FooterChar"/>
    <w:uiPriority w:val="99"/>
    <w:semiHidden/>
    <w:rsid w:val="003016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443</Words>
  <Characters>2527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dc:title>
  <dc:subject/>
  <dc:creator>TuguchevNM</dc:creator>
  <cp:keywords/>
  <dc:description/>
  <cp:lastModifiedBy>Людмила</cp:lastModifiedBy>
  <cp:revision>2</cp:revision>
  <cp:lastPrinted>2018-12-21T13:33:00Z</cp:lastPrinted>
  <dcterms:created xsi:type="dcterms:W3CDTF">2019-02-12T07:36:00Z</dcterms:created>
  <dcterms:modified xsi:type="dcterms:W3CDTF">2019-02-12T07:36:00Z</dcterms:modified>
</cp:coreProperties>
</file>