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47" w:rsidRPr="002162A9" w:rsidRDefault="001C7F47" w:rsidP="002F483A">
      <w:pPr>
        <w:widowControl w:val="0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 xml:space="preserve">                        </w:t>
      </w:r>
      <w:r w:rsidRPr="002162A9">
        <w:rPr>
          <w:spacing w:val="20"/>
          <w:sz w:val="36"/>
          <w:szCs w:val="36"/>
        </w:rPr>
        <w:t>Российская Федерация</w:t>
      </w:r>
      <w:r>
        <w:rPr>
          <w:spacing w:val="20"/>
          <w:sz w:val="36"/>
          <w:szCs w:val="36"/>
        </w:rPr>
        <w:t xml:space="preserve">           </w:t>
      </w:r>
    </w:p>
    <w:p w:rsidR="001C7F47" w:rsidRPr="002162A9" w:rsidRDefault="001C7F47" w:rsidP="00035698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  <w:szCs w:val="36"/>
        </w:rPr>
      </w:pPr>
      <w:r w:rsidRPr="002162A9">
        <w:rPr>
          <w:rFonts w:ascii="Times New Roman" w:hAnsi="Times New Roman"/>
          <w:spacing w:val="20"/>
          <w:sz w:val="36"/>
          <w:szCs w:val="36"/>
        </w:rPr>
        <w:t>Орловская область</w:t>
      </w:r>
    </w:p>
    <w:p w:rsidR="001C7F47" w:rsidRDefault="001C7F47" w:rsidP="00035698">
      <w:pPr>
        <w:pStyle w:val="Header"/>
        <w:widowControl w:val="0"/>
        <w:jc w:val="center"/>
        <w:rPr>
          <w:rFonts w:ascii="Times New Roman" w:hAnsi="Times New Roman"/>
          <w:spacing w:val="20"/>
          <w:sz w:val="16"/>
        </w:rPr>
      </w:pPr>
    </w:p>
    <w:p w:rsidR="001C7F47" w:rsidRPr="00073656" w:rsidRDefault="001C7F47" w:rsidP="00035698">
      <w:pPr>
        <w:pStyle w:val="Header"/>
        <w:widowControl w:val="0"/>
        <w:jc w:val="center"/>
        <w:rPr>
          <w:rFonts w:ascii="Times New Roman" w:hAnsi="Times New Roman"/>
          <w:spacing w:val="20"/>
          <w:sz w:val="32"/>
          <w:szCs w:val="32"/>
        </w:rPr>
      </w:pPr>
      <w:bookmarkStart w:id="0" w:name="_GoBack"/>
      <w:bookmarkEnd w:id="0"/>
      <w:r w:rsidRPr="00073656">
        <w:rPr>
          <w:rFonts w:ascii="Times New Roman" w:hAnsi="Times New Roman"/>
          <w:spacing w:val="20"/>
          <w:sz w:val="32"/>
          <w:szCs w:val="32"/>
        </w:rPr>
        <w:t xml:space="preserve">ВЕРХОВСКИЙ РАЙОННЫЙ </w:t>
      </w:r>
    </w:p>
    <w:p w:rsidR="001C7F47" w:rsidRPr="00073656" w:rsidRDefault="001C7F47" w:rsidP="00035698">
      <w:pPr>
        <w:pStyle w:val="Header"/>
        <w:widowControl w:val="0"/>
        <w:spacing w:line="360" w:lineRule="auto"/>
        <w:jc w:val="center"/>
        <w:rPr>
          <w:rFonts w:ascii="Times New Roman" w:hAnsi="Times New Roman"/>
          <w:spacing w:val="20"/>
          <w:sz w:val="32"/>
          <w:szCs w:val="32"/>
        </w:rPr>
      </w:pPr>
      <w:r w:rsidRPr="00073656">
        <w:rPr>
          <w:rFonts w:ascii="Times New Roman" w:hAnsi="Times New Roman"/>
          <w:spacing w:val="20"/>
          <w:sz w:val="32"/>
          <w:szCs w:val="32"/>
        </w:rPr>
        <w:t>СОВЕТ НАРОДНЫХ ДЕПУТАТОВ</w:t>
      </w:r>
    </w:p>
    <w:p w:rsidR="001C7F47" w:rsidRDefault="001C7F47" w:rsidP="00035698">
      <w:pPr>
        <w:pStyle w:val="Header"/>
        <w:widowControl w:val="0"/>
        <w:spacing w:line="48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РЕШЕНИЕ </w:t>
      </w:r>
    </w:p>
    <w:p w:rsidR="001C7F47" w:rsidRPr="002162A9" w:rsidRDefault="001C7F47" w:rsidP="00035698">
      <w:pPr>
        <w:pStyle w:val="Header"/>
        <w:widowControl w:val="0"/>
        <w:rPr>
          <w:rFonts w:ascii="Times New Roman" w:hAnsi="Times New Roman"/>
          <w:b/>
          <w:sz w:val="36"/>
          <w:szCs w:val="36"/>
        </w:rPr>
      </w:pPr>
      <w:r w:rsidRPr="002162A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27</w:t>
      </w:r>
      <w:r w:rsidRPr="002162A9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6 г"/>
        </w:smartTagPr>
        <w:r w:rsidRPr="002162A9">
          <w:rPr>
            <w:rFonts w:ascii="Times New Roman" w:hAnsi="Times New Roman"/>
            <w:b/>
            <w:sz w:val="28"/>
            <w:szCs w:val="28"/>
          </w:rPr>
          <w:t>2016 г</w:t>
        </w:r>
      </w:smartTag>
      <w:r>
        <w:rPr>
          <w:rFonts w:ascii="Times New Roman" w:hAnsi="Times New Roman"/>
          <w:b/>
          <w:sz w:val="28"/>
          <w:szCs w:val="28"/>
        </w:rPr>
        <w:t xml:space="preserve">. </w:t>
      </w:r>
      <w:r w:rsidRPr="002162A9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04/26-рс                          </w:t>
      </w:r>
      <w:r w:rsidRPr="002162A9">
        <w:rPr>
          <w:rFonts w:ascii="Times New Roman" w:hAnsi="Times New Roman"/>
          <w:b/>
          <w:sz w:val="28"/>
          <w:szCs w:val="28"/>
        </w:rPr>
        <w:t xml:space="preserve">Принято на </w:t>
      </w:r>
      <w:r>
        <w:rPr>
          <w:rFonts w:ascii="Times New Roman" w:hAnsi="Times New Roman"/>
          <w:b/>
          <w:sz w:val="28"/>
          <w:szCs w:val="28"/>
        </w:rPr>
        <w:t>4</w:t>
      </w:r>
      <w:r w:rsidRPr="002162A9">
        <w:rPr>
          <w:rFonts w:ascii="Times New Roman" w:hAnsi="Times New Roman"/>
          <w:b/>
          <w:sz w:val="28"/>
          <w:szCs w:val="28"/>
        </w:rPr>
        <w:t xml:space="preserve"> заседании </w:t>
      </w:r>
    </w:p>
    <w:p w:rsidR="001C7F47" w:rsidRPr="002162A9" w:rsidRDefault="001C7F47" w:rsidP="00035698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/>
          <w:b/>
          <w:sz w:val="28"/>
          <w:szCs w:val="28"/>
        </w:rPr>
      </w:pPr>
      <w:r w:rsidRPr="002162A9">
        <w:rPr>
          <w:rFonts w:ascii="Times New Roman" w:hAnsi="Times New Roman"/>
          <w:b/>
          <w:sz w:val="28"/>
          <w:szCs w:val="28"/>
        </w:rPr>
        <w:t xml:space="preserve">п. Верховье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2162A9">
        <w:rPr>
          <w:rFonts w:ascii="Times New Roman" w:hAnsi="Times New Roman"/>
          <w:b/>
          <w:sz w:val="28"/>
          <w:szCs w:val="28"/>
        </w:rPr>
        <w:t>Верховского районного</w:t>
      </w:r>
    </w:p>
    <w:p w:rsidR="001C7F47" w:rsidRPr="002162A9" w:rsidRDefault="001C7F47" w:rsidP="00035698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2162A9"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p w:rsidR="001C7F47" w:rsidRDefault="001C7F47" w:rsidP="00035698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C7F47" w:rsidRDefault="001C7F47" w:rsidP="00035698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C7F47" w:rsidRPr="004436A3" w:rsidRDefault="001C7F47" w:rsidP="005C420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Верховского районного Совета народных депутатов от 26 января 2016 года №46/362-рс «Об утверждении </w:t>
      </w:r>
      <w:r w:rsidRPr="004436A3">
        <w:rPr>
          <w:rFonts w:ascii="Times New Roman" w:hAnsi="Times New Roman"/>
          <w:b/>
          <w:sz w:val="28"/>
          <w:szCs w:val="28"/>
        </w:rPr>
        <w:t xml:space="preserve">Положения о </w:t>
      </w:r>
      <w:r>
        <w:rPr>
          <w:rFonts w:ascii="Times New Roman" w:hAnsi="Times New Roman"/>
          <w:b/>
          <w:sz w:val="28"/>
          <w:szCs w:val="28"/>
        </w:rPr>
        <w:t>Контрольно</w:t>
      </w:r>
      <w:r w:rsidRPr="004436A3">
        <w:rPr>
          <w:rFonts w:ascii="Times New Roman" w:hAnsi="Times New Roman"/>
          <w:b/>
          <w:sz w:val="28"/>
          <w:szCs w:val="28"/>
        </w:rPr>
        <w:t>-счетной палате Верховского района Орловской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C7F47" w:rsidRDefault="001C7F47" w:rsidP="00035698">
      <w:pPr>
        <w:ind w:firstLine="709"/>
        <w:jc w:val="both"/>
        <w:rPr>
          <w:sz w:val="28"/>
          <w:szCs w:val="28"/>
        </w:rPr>
      </w:pPr>
    </w:p>
    <w:p w:rsidR="001C7F47" w:rsidRDefault="001C7F47" w:rsidP="00035698">
      <w:pPr>
        <w:ind w:firstLine="709"/>
        <w:jc w:val="both"/>
        <w:rPr>
          <w:sz w:val="28"/>
          <w:szCs w:val="28"/>
        </w:rPr>
      </w:pPr>
    </w:p>
    <w:p w:rsidR="001C7F47" w:rsidRPr="00646B74" w:rsidRDefault="001C7F47" w:rsidP="00035698">
      <w:pPr>
        <w:pStyle w:val="ConsPlusNormal"/>
        <w:ind w:firstLine="540"/>
        <w:jc w:val="both"/>
      </w:pPr>
      <w:r w:rsidRPr="004436A3">
        <w:t xml:space="preserve">В соответствии со </w:t>
      </w:r>
      <w:hyperlink r:id="rId4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{КонсультантПлюс}" w:history="1">
        <w:r w:rsidRPr="004436A3">
          <w:rPr>
            <w:color w:val="0000FF"/>
          </w:rPr>
          <w:t>статьей 38</w:t>
        </w:r>
      </w:hyperlink>
      <w:r w:rsidRPr="004436A3">
        <w:t xml:space="preserve"> Федерального закона от 6 октября 2003 года </w:t>
      </w:r>
      <w:r>
        <w:t>№</w:t>
      </w:r>
      <w:r w:rsidRPr="004436A3">
        <w:t xml:space="preserve"> 131-ФЗ </w:t>
      </w:r>
      <w:r>
        <w:t>«</w:t>
      </w:r>
      <w:r w:rsidRPr="004436A3">
        <w:t>Об общих принципах организации местного самоуправления в Российской Федерации</w:t>
      </w:r>
      <w:r>
        <w:t>»</w:t>
      </w:r>
      <w:r w:rsidRPr="004436A3">
        <w:t xml:space="preserve">, </w:t>
      </w:r>
      <w:r>
        <w:t xml:space="preserve">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4436A3">
        <w:t xml:space="preserve">, </w:t>
      </w:r>
      <w:hyperlink r:id="rId6" w:tooltip="Закон Орловской области от 09.01.2008 N 736-ОЗ (ред. от 04.12.2015) &quot;О муниципальной службе в Орловской области&quot; (принят ООСНД 28.12.2007) (вместе с &quot;Реестром должностей муниципальной службы в Орловской области&quot;, &quot;Типовым положением о проведении аттестации мун" w:history="1">
        <w:r w:rsidRPr="004436A3">
          <w:rPr>
            <w:color w:val="0000FF"/>
          </w:rPr>
          <w:t>Законом</w:t>
        </w:r>
      </w:hyperlink>
      <w:r w:rsidRPr="004436A3">
        <w:t xml:space="preserve"> Орловской области от 09</w:t>
      </w:r>
      <w:r>
        <w:t xml:space="preserve"> января </w:t>
      </w:r>
      <w:r w:rsidRPr="004436A3">
        <w:t>2008</w:t>
      </w:r>
      <w:r>
        <w:t xml:space="preserve"> года</w:t>
      </w:r>
      <w:r w:rsidRPr="004436A3">
        <w:t xml:space="preserve"> </w:t>
      </w:r>
      <w:r>
        <w:t>№</w:t>
      </w:r>
      <w:r w:rsidRPr="004436A3">
        <w:t xml:space="preserve"> 736-ОЗ </w:t>
      </w:r>
      <w:r>
        <w:t>«</w:t>
      </w:r>
      <w:r w:rsidRPr="004436A3">
        <w:t>О муниципальной службе в Орловской области</w:t>
      </w:r>
      <w:r>
        <w:t>»</w:t>
      </w:r>
      <w:r w:rsidRPr="004436A3">
        <w:t>,</w:t>
      </w:r>
      <w:r>
        <w:t xml:space="preserve"> руководствуясь Уставом Верховского района Орловской области, </w:t>
      </w:r>
      <w:r>
        <w:rPr>
          <w:bCs/>
        </w:rPr>
        <w:t>Верховский районный Совет народных депутатов решил:</w:t>
      </w:r>
    </w:p>
    <w:p w:rsidR="001C7F47" w:rsidRDefault="001C7F47" w:rsidP="00035698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035698">
        <w:rPr>
          <w:sz w:val="28"/>
          <w:szCs w:val="28"/>
        </w:rPr>
        <w:t>решение Верховского районного Совета народных депутатов от 26 января 2016 года №46/362-рс «Об утверждении Положения о Контрольно-счетной палате Верховского района Орловской области»</w:t>
      </w:r>
      <w:r>
        <w:rPr>
          <w:sz w:val="28"/>
          <w:szCs w:val="28"/>
        </w:rPr>
        <w:t xml:space="preserve"> (далее – Положение) следующие изменения:</w:t>
      </w:r>
    </w:p>
    <w:p w:rsidR="001C7F47" w:rsidRDefault="001C7F47" w:rsidP="00425E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F47" w:rsidRDefault="001C7F47" w:rsidP="00425E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части 7 статьи 2 абзац 2 исключить;</w:t>
      </w:r>
    </w:p>
    <w:p w:rsidR="001C7F47" w:rsidRDefault="001C7F47" w:rsidP="00425E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F47" w:rsidRDefault="001C7F47" w:rsidP="00425E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 2 части 8 статьи 2 изложить в следующей редакции:</w:t>
      </w:r>
    </w:p>
    <w:p w:rsidR="001C7F47" w:rsidRDefault="001C7F47" w:rsidP="00425E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46B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Контрольно - счетной палаты</w:t>
      </w:r>
      <w:r w:rsidRPr="00646B74">
        <w:rPr>
          <w:sz w:val="28"/>
          <w:szCs w:val="28"/>
        </w:rPr>
        <w:t xml:space="preserve"> является лицом, замещающим </w:t>
      </w:r>
      <w:r w:rsidRPr="00F8758E">
        <w:rPr>
          <w:sz w:val="28"/>
          <w:szCs w:val="28"/>
        </w:rPr>
        <w:t>ведущую должность муниципальной службы, категории «руководители»</w:t>
      </w:r>
      <w:r>
        <w:rPr>
          <w:sz w:val="28"/>
          <w:szCs w:val="28"/>
        </w:rPr>
        <w:t>.</w:t>
      </w:r>
      <w:r>
        <w:t xml:space="preserve"> </w:t>
      </w:r>
      <w:r w:rsidRPr="00F8758E">
        <w:rPr>
          <w:sz w:val="28"/>
          <w:szCs w:val="28"/>
        </w:rPr>
        <w:t xml:space="preserve">Оплата труда </w:t>
      </w:r>
      <w:r>
        <w:rPr>
          <w:sz w:val="28"/>
          <w:szCs w:val="28"/>
        </w:rPr>
        <w:t>председателя</w:t>
      </w:r>
      <w:r w:rsidRPr="00F8758E">
        <w:rPr>
          <w:sz w:val="28"/>
          <w:szCs w:val="28"/>
        </w:rPr>
        <w:t xml:space="preserve"> Контрольно - счетной палаты производится в соответствии с действующим Положением о денежном содержании и материальном стимулировании муниципальных служащих органов местного самоуправления Верховского района</w:t>
      </w:r>
      <w:r>
        <w:rPr>
          <w:sz w:val="28"/>
          <w:szCs w:val="28"/>
        </w:rPr>
        <w:t>.»;</w:t>
      </w:r>
    </w:p>
    <w:p w:rsidR="001C7F47" w:rsidRDefault="001C7F47" w:rsidP="00425E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F47" w:rsidRDefault="001C7F47" w:rsidP="00425E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части 44 статьи 4 </w:t>
      </w:r>
      <w:r w:rsidRPr="00FD6514">
        <w:rPr>
          <w:sz w:val="28"/>
          <w:szCs w:val="28"/>
        </w:rPr>
        <w:t>слова «Контрольной</w:t>
      </w:r>
      <w:r>
        <w:t xml:space="preserve"> </w:t>
      </w:r>
      <w:r w:rsidRPr="00425ECD">
        <w:rPr>
          <w:sz w:val="28"/>
          <w:szCs w:val="28"/>
        </w:rPr>
        <w:t>ревизионной комиссией</w:t>
      </w:r>
      <w:r>
        <w:rPr>
          <w:sz w:val="28"/>
          <w:szCs w:val="28"/>
        </w:rPr>
        <w:t>» заменить словами «Контрольно-счетной палатой»;</w:t>
      </w:r>
    </w:p>
    <w:p w:rsidR="001C7F47" w:rsidRDefault="001C7F47" w:rsidP="00425E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F47" w:rsidRPr="00425ECD" w:rsidRDefault="001C7F47" w:rsidP="00425E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часть 63 статьи 5 после слов </w:t>
      </w:r>
      <w:r w:rsidRPr="00425ECD">
        <w:rPr>
          <w:sz w:val="28"/>
          <w:szCs w:val="28"/>
        </w:rPr>
        <w:t>«Об утверждении Положения о муниципальной службе в Верховском районе Орловской области»,</w:t>
      </w:r>
      <w:r>
        <w:rPr>
          <w:sz w:val="28"/>
          <w:szCs w:val="28"/>
        </w:rPr>
        <w:t>» дополнить словами «</w:t>
      </w:r>
      <w:r w:rsidRPr="00425ECD">
        <w:rPr>
          <w:sz w:val="28"/>
          <w:szCs w:val="28"/>
        </w:rPr>
        <w:t>от 17.04.2008</w:t>
      </w:r>
      <w:r>
        <w:rPr>
          <w:sz w:val="28"/>
          <w:szCs w:val="28"/>
        </w:rPr>
        <w:t xml:space="preserve"> </w:t>
      </w:r>
      <w:r w:rsidRPr="00425ECD">
        <w:rPr>
          <w:sz w:val="28"/>
          <w:szCs w:val="28"/>
        </w:rPr>
        <w:t>года № 160 р/с «О денежном содержании и материальном стимулировании муниципальных служащих органов местного самоуправления Верховского района»</w:t>
      </w:r>
      <w:r>
        <w:rPr>
          <w:sz w:val="28"/>
          <w:szCs w:val="28"/>
        </w:rPr>
        <w:t>,».</w:t>
      </w:r>
    </w:p>
    <w:p w:rsidR="001C7F47" w:rsidRPr="0028603F" w:rsidRDefault="001C7F47" w:rsidP="00035698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7B2D38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 1 марта 2017 года и подлежит размещению на официальном Интернет-сайте района (</w:t>
      </w:r>
      <w:hyperlink r:id="rId7" w:history="1">
        <w:r w:rsidRPr="005B4B02">
          <w:rPr>
            <w:rStyle w:val="Hyperlink"/>
            <w:sz w:val="28"/>
            <w:szCs w:val="28"/>
            <w:lang w:val="en-US"/>
          </w:rPr>
          <w:t>www</w:t>
        </w:r>
        <w:r w:rsidRPr="005B4B02">
          <w:rPr>
            <w:rStyle w:val="Hyperlink"/>
            <w:sz w:val="28"/>
            <w:szCs w:val="28"/>
          </w:rPr>
          <w:t>.</w:t>
        </w:r>
        <w:r w:rsidRPr="005B4B02">
          <w:rPr>
            <w:rStyle w:val="Hyperlink"/>
            <w:sz w:val="28"/>
            <w:szCs w:val="28"/>
            <w:lang w:val="en-US"/>
          </w:rPr>
          <w:t>adminverhov</w:t>
        </w:r>
        <w:r w:rsidRPr="005B4B02">
          <w:rPr>
            <w:rStyle w:val="Hyperlink"/>
            <w:sz w:val="28"/>
            <w:szCs w:val="28"/>
          </w:rPr>
          <w:t>.</w:t>
        </w:r>
        <w:r w:rsidRPr="005B4B02">
          <w:rPr>
            <w:rStyle w:val="Hyperlink"/>
            <w:sz w:val="28"/>
            <w:szCs w:val="28"/>
            <w:lang w:val="en-US"/>
          </w:rPr>
          <w:t>ru</w:t>
        </w:r>
      </w:hyperlink>
      <w:r w:rsidRPr="00664A0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C7F47" w:rsidRDefault="001C7F47" w:rsidP="00035698">
      <w:pPr>
        <w:spacing w:before="120"/>
        <w:jc w:val="both"/>
        <w:rPr>
          <w:b/>
          <w:sz w:val="28"/>
          <w:szCs w:val="28"/>
        </w:rPr>
      </w:pPr>
    </w:p>
    <w:p w:rsidR="001C7F47" w:rsidRDefault="001C7F47" w:rsidP="00035698">
      <w:pPr>
        <w:spacing w:before="120"/>
        <w:jc w:val="both"/>
        <w:rPr>
          <w:b/>
          <w:sz w:val="28"/>
          <w:szCs w:val="28"/>
        </w:rPr>
      </w:pPr>
    </w:p>
    <w:p w:rsidR="001C7F47" w:rsidRPr="00FD6514" w:rsidRDefault="001C7F47" w:rsidP="00FD6514">
      <w:pPr>
        <w:tabs>
          <w:tab w:val="left" w:pos="7875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6514">
        <w:rPr>
          <w:b/>
          <w:sz w:val="28"/>
          <w:szCs w:val="28"/>
        </w:rPr>
        <w:t xml:space="preserve">Председатель Верховского районного              </w:t>
      </w:r>
      <w:r>
        <w:rPr>
          <w:b/>
          <w:sz w:val="28"/>
          <w:szCs w:val="28"/>
        </w:rPr>
        <w:t xml:space="preserve">                             </w:t>
      </w:r>
      <w:r w:rsidRPr="00FD6514">
        <w:rPr>
          <w:b/>
          <w:sz w:val="28"/>
          <w:szCs w:val="28"/>
        </w:rPr>
        <w:t>С.В. Цыбин</w:t>
      </w:r>
    </w:p>
    <w:p w:rsidR="001C7F47" w:rsidRPr="00FD6514" w:rsidRDefault="001C7F47" w:rsidP="00FD6514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6514">
        <w:rPr>
          <w:b/>
          <w:sz w:val="28"/>
          <w:szCs w:val="28"/>
        </w:rPr>
        <w:t>Совета народных депутатов</w:t>
      </w:r>
    </w:p>
    <w:p w:rsidR="001C7F47" w:rsidRPr="00FD6514" w:rsidRDefault="001C7F47" w:rsidP="00FD6514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7F47" w:rsidRPr="00FD6514" w:rsidRDefault="001C7F47" w:rsidP="00FD65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514">
        <w:rPr>
          <w:b/>
          <w:sz w:val="28"/>
          <w:szCs w:val="28"/>
        </w:rPr>
        <w:t xml:space="preserve"> Глава Верховского района                            </w:t>
      </w:r>
      <w:r>
        <w:rPr>
          <w:b/>
          <w:sz w:val="28"/>
          <w:szCs w:val="28"/>
        </w:rPr>
        <w:t xml:space="preserve">                             </w:t>
      </w:r>
      <w:r w:rsidRPr="00FD6514">
        <w:rPr>
          <w:b/>
          <w:sz w:val="28"/>
          <w:szCs w:val="28"/>
        </w:rPr>
        <w:t xml:space="preserve"> В.А. Гладских</w:t>
      </w:r>
    </w:p>
    <w:p w:rsidR="001C7F47" w:rsidRDefault="001C7F47" w:rsidP="00035698">
      <w:pPr>
        <w:ind w:left="4510"/>
        <w:rPr>
          <w:sz w:val="28"/>
          <w:szCs w:val="28"/>
        </w:rPr>
      </w:pPr>
    </w:p>
    <w:p w:rsidR="001C7F47" w:rsidRDefault="001C7F47" w:rsidP="00035698">
      <w:pPr>
        <w:ind w:left="4510"/>
        <w:rPr>
          <w:sz w:val="28"/>
          <w:szCs w:val="28"/>
        </w:rPr>
      </w:pPr>
    </w:p>
    <w:p w:rsidR="001C7F47" w:rsidRDefault="001C7F47" w:rsidP="00035698">
      <w:pPr>
        <w:ind w:left="4510"/>
        <w:rPr>
          <w:sz w:val="28"/>
          <w:szCs w:val="28"/>
        </w:rPr>
      </w:pPr>
    </w:p>
    <w:p w:rsidR="001C7F47" w:rsidRDefault="001C7F47" w:rsidP="00035698">
      <w:pPr>
        <w:ind w:left="4510"/>
        <w:rPr>
          <w:sz w:val="28"/>
          <w:szCs w:val="28"/>
        </w:rPr>
      </w:pPr>
    </w:p>
    <w:p w:rsidR="001C7F47" w:rsidRDefault="001C7F47" w:rsidP="00035698">
      <w:pPr>
        <w:ind w:left="4510"/>
        <w:rPr>
          <w:sz w:val="28"/>
          <w:szCs w:val="28"/>
        </w:rPr>
      </w:pPr>
    </w:p>
    <w:p w:rsidR="001C7F47" w:rsidRDefault="001C7F47" w:rsidP="00035698">
      <w:pPr>
        <w:ind w:left="4510"/>
        <w:rPr>
          <w:sz w:val="28"/>
          <w:szCs w:val="28"/>
        </w:rPr>
      </w:pPr>
    </w:p>
    <w:p w:rsidR="001C7F47" w:rsidRDefault="001C7F47" w:rsidP="00035698">
      <w:pPr>
        <w:ind w:left="4510"/>
        <w:rPr>
          <w:sz w:val="28"/>
          <w:szCs w:val="28"/>
        </w:rPr>
      </w:pPr>
    </w:p>
    <w:p w:rsidR="001C7F47" w:rsidRDefault="001C7F47" w:rsidP="00035698">
      <w:pPr>
        <w:ind w:left="4510"/>
        <w:rPr>
          <w:sz w:val="28"/>
          <w:szCs w:val="28"/>
        </w:rPr>
      </w:pPr>
    </w:p>
    <w:p w:rsidR="001C7F47" w:rsidRDefault="001C7F47" w:rsidP="00035698">
      <w:pPr>
        <w:ind w:left="4510"/>
        <w:rPr>
          <w:sz w:val="28"/>
          <w:szCs w:val="28"/>
        </w:rPr>
      </w:pPr>
    </w:p>
    <w:p w:rsidR="001C7F47" w:rsidRDefault="001C7F47" w:rsidP="00035698">
      <w:pPr>
        <w:ind w:left="4510"/>
        <w:rPr>
          <w:sz w:val="28"/>
          <w:szCs w:val="28"/>
        </w:rPr>
      </w:pPr>
    </w:p>
    <w:p w:rsidR="001C7F47" w:rsidRDefault="001C7F47" w:rsidP="00035698">
      <w:pPr>
        <w:ind w:left="4510"/>
        <w:rPr>
          <w:sz w:val="28"/>
          <w:szCs w:val="28"/>
        </w:rPr>
      </w:pPr>
    </w:p>
    <w:p w:rsidR="001C7F47" w:rsidRDefault="001C7F47" w:rsidP="00035698">
      <w:pPr>
        <w:ind w:left="4510"/>
        <w:rPr>
          <w:sz w:val="28"/>
          <w:szCs w:val="28"/>
        </w:rPr>
      </w:pPr>
    </w:p>
    <w:p w:rsidR="001C7F47" w:rsidRDefault="001C7F47" w:rsidP="00035698">
      <w:pPr>
        <w:ind w:left="4510"/>
        <w:rPr>
          <w:sz w:val="28"/>
          <w:szCs w:val="28"/>
        </w:rPr>
      </w:pPr>
    </w:p>
    <w:p w:rsidR="001C7F47" w:rsidRDefault="001C7F47" w:rsidP="00035698">
      <w:pPr>
        <w:ind w:left="4510"/>
        <w:rPr>
          <w:sz w:val="28"/>
          <w:szCs w:val="28"/>
        </w:rPr>
      </w:pPr>
    </w:p>
    <w:p w:rsidR="001C7F47" w:rsidRDefault="001C7F47" w:rsidP="00035698">
      <w:pPr>
        <w:ind w:left="4510"/>
        <w:rPr>
          <w:sz w:val="28"/>
          <w:szCs w:val="28"/>
        </w:rPr>
      </w:pPr>
    </w:p>
    <w:p w:rsidR="001C7F47" w:rsidRDefault="001C7F47" w:rsidP="00035698">
      <w:pPr>
        <w:ind w:left="4510"/>
        <w:rPr>
          <w:sz w:val="28"/>
          <w:szCs w:val="28"/>
        </w:rPr>
      </w:pPr>
    </w:p>
    <w:p w:rsidR="001C7F47" w:rsidRDefault="001C7F47" w:rsidP="00035698">
      <w:pPr>
        <w:ind w:left="4510"/>
        <w:rPr>
          <w:sz w:val="28"/>
          <w:szCs w:val="28"/>
        </w:rPr>
      </w:pPr>
    </w:p>
    <w:p w:rsidR="001C7F47" w:rsidRDefault="001C7F47" w:rsidP="00035698">
      <w:pPr>
        <w:ind w:left="4510"/>
        <w:rPr>
          <w:sz w:val="28"/>
          <w:szCs w:val="28"/>
        </w:rPr>
      </w:pPr>
    </w:p>
    <w:p w:rsidR="001C7F47" w:rsidRDefault="001C7F47" w:rsidP="00035698">
      <w:pPr>
        <w:ind w:left="4510"/>
        <w:rPr>
          <w:sz w:val="28"/>
          <w:szCs w:val="28"/>
        </w:rPr>
      </w:pPr>
    </w:p>
    <w:p w:rsidR="001C7F47" w:rsidRDefault="001C7F47" w:rsidP="00035698">
      <w:pPr>
        <w:ind w:left="4510"/>
        <w:rPr>
          <w:sz w:val="28"/>
          <w:szCs w:val="28"/>
        </w:rPr>
      </w:pPr>
    </w:p>
    <w:p w:rsidR="001C7F47" w:rsidRDefault="001C7F47" w:rsidP="00035698">
      <w:pPr>
        <w:ind w:left="4510"/>
        <w:rPr>
          <w:sz w:val="28"/>
          <w:szCs w:val="28"/>
        </w:rPr>
      </w:pPr>
    </w:p>
    <w:p w:rsidR="001C7F47" w:rsidRDefault="001C7F47" w:rsidP="00035698">
      <w:pPr>
        <w:ind w:left="4510"/>
        <w:rPr>
          <w:sz w:val="28"/>
          <w:szCs w:val="28"/>
        </w:rPr>
      </w:pPr>
    </w:p>
    <w:p w:rsidR="001C7F47" w:rsidRDefault="001C7F47" w:rsidP="00035698">
      <w:pPr>
        <w:ind w:left="4510"/>
        <w:rPr>
          <w:sz w:val="28"/>
          <w:szCs w:val="28"/>
        </w:rPr>
      </w:pPr>
    </w:p>
    <w:p w:rsidR="001C7F47" w:rsidRDefault="001C7F47" w:rsidP="00035698">
      <w:pPr>
        <w:ind w:left="4510"/>
        <w:rPr>
          <w:sz w:val="28"/>
          <w:szCs w:val="28"/>
        </w:rPr>
      </w:pPr>
    </w:p>
    <w:p w:rsidR="001C7F47" w:rsidRDefault="001C7F47" w:rsidP="00035698">
      <w:pPr>
        <w:ind w:left="4510"/>
        <w:rPr>
          <w:sz w:val="28"/>
          <w:szCs w:val="28"/>
        </w:rPr>
      </w:pPr>
    </w:p>
    <w:p w:rsidR="001C7F47" w:rsidRDefault="001C7F47" w:rsidP="00035698">
      <w:pPr>
        <w:ind w:left="4510"/>
        <w:rPr>
          <w:sz w:val="28"/>
          <w:szCs w:val="28"/>
        </w:rPr>
      </w:pPr>
    </w:p>
    <w:p w:rsidR="001C7F47" w:rsidRDefault="001C7F47"/>
    <w:sectPr w:rsidR="001C7F47" w:rsidSect="002F483A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03B"/>
    <w:rsid w:val="00035698"/>
    <w:rsid w:val="00073656"/>
    <w:rsid w:val="000743D1"/>
    <w:rsid w:val="001C7F47"/>
    <w:rsid w:val="002162A9"/>
    <w:rsid w:val="00270F44"/>
    <w:rsid w:val="0028603F"/>
    <w:rsid w:val="002D1164"/>
    <w:rsid w:val="002F483A"/>
    <w:rsid w:val="00425ECD"/>
    <w:rsid w:val="004436A3"/>
    <w:rsid w:val="005130CE"/>
    <w:rsid w:val="00534314"/>
    <w:rsid w:val="005B4B02"/>
    <w:rsid w:val="005C4203"/>
    <w:rsid w:val="00646B74"/>
    <w:rsid w:val="00664A04"/>
    <w:rsid w:val="00725045"/>
    <w:rsid w:val="007B2D38"/>
    <w:rsid w:val="007C375B"/>
    <w:rsid w:val="00A47AF1"/>
    <w:rsid w:val="00C81597"/>
    <w:rsid w:val="00DE422F"/>
    <w:rsid w:val="00E938ED"/>
    <w:rsid w:val="00F2503B"/>
    <w:rsid w:val="00F47466"/>
    <w:rsid w:val="00F8758E"/>
    <w:rsid w:val="00FD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9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3569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35698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5698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03569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0356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DocList">
    <w:name w:val="ConsPlusDocList"/>
    <w:next w:val="Normal"/>
    <w:uiPriority w:val="99"/>
    <w:rsid w:val="00035698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val="de-DE" w:eastAsia="fa-IR" w:bidi="fa-IR"/>
    </w:rPr>
  </w:style>
  <w:style w:type="paragraph" w:styleId="BalloonText">
    <w:name w:val="Balloon Text"/>
    <w:basedOn w:val="Normal"/>
    <w:link w:val="BalloonTextChar"/>
    <w:uiPriority w:val="99"/>
    <w:semiHidden/>
    <w:rsid w:val="00F47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inverh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296A30F676B9004EC81E48431079DE4AD596E519252CF318B2CD5B775E440BF6DN" TargetMode="External"/><Relationship Id="rId5" Type="http://schemas.openxmlformats.org/officeDocument/2006/relationships/hyperlink" Target="consultantplus://offline/ref=722977703818167E335FBA47F1EC8A96E664B27CD6EAE71A6663C3AA7Ds8vDN" TargetMode="External"/><Relationship Id="rId4" Type="http://schemas.openxmlformats.org/officeDocument/2006/relationships/hyperlink" Target="consultantplus://offline/ref=377296A30F676B9004EC9FE9925D5892E2AE0466579B5F996AD47788E07CEE17BACA7BF70EB16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518</Words>
  <Characters>2957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2016-12-27T13:19:00Z</cp:lastPrinted>
  <dcterms:created xsi:type="dcterms:W3CDTF">2016-12-21T08:05:00Z</dcterms:created>
  <dcterms:modified xsi:type="dcterms:W3CDTF">2016-12-27T13:19:00Z</dcterms:modified>
</cp:coreProperties>
</file>