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68" w:rsidRPr="0046786D" w:rsidRDefault="006B7F68" w:rsidP="001969B1">
      <w:pPr>
        <w:pStyle w:val="Caption"/>
        <w:jc w:val="center"/>
        <w:rPr>
          <w:rStyle w:val="13pt"/>
          <w:rFonts w:ascii="Times New Roman" w:hAnsi="Times New Roman" w:cs="Times New Roman"/>
          <w:b/>
          <w:noProof/>
          <w:szCs w:val="26"/>
        </w:rPr>
      </w:pPr>
      <w:r w:rsidRPr="009134E3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6" o:title=""/>
          </v:shape>
        </w:pict>
      </w:r>
    </w:p>
    <w:p w:rsidR="006B7F68" w:rsidRPr="00CB5022" w:rsidRDefault="006B7F68" w:rsidP="00CB5022">
      <w:pPr>
        <w:spacing w:after="200"/>
        <w:jc w:val="center"/>
        <w:rPr>
          <w:rFonts w:ascii="Times New Roman" w:hAnsi="Times New Roman" w:cs="NTTimes/Cyrillic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Российская Федерация</w:t>
      </w:r>
      <w:r>
        <w:rPr>
          <w:rFonts w:ascii="Times New Roman" w:hAnsi="Times New Roman" w:cs="NTTimes/Cyrillic"/>
          <w:spacing w:val="20"/>
          <w:sz w:val="40"/>
          <w:szCs w:val="40"/>
          <w:lang w:eastAsia="en-US"/>
        </w:rPr>
        <w:t xml:space="preserve">                                                    </w:t>
      </w:r>
      <w:r w:rsidRPr="00414752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Орловская область</w:t>
      </w:r>
    </w:p>
    <w:p w:rsidR="006B7F68" w:rsidRPr="00414752" w:rsidRDefault="006B7F68" w:rsidP="00CB5022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spacing w:val="20"/>
          <w:sz w:val="36"/>
          <w:szCs w:val="36"/>
          <w:lang w:eastAsia="en-US"/>
        </w:rPr>
        <w:t xml:space="preserve">ВЕРХОВСКИЙ РАЙОННЫЙ </w:t>
      </w:r>
    </w:p>
    <w:p w:rsidR="006B7F68" w:rsidRPr="00414752" w:rsidRDefault="006B7F68" w:rsidP="00CB5022">
      <w:pPr>
        <w:tabs>
          <w:tab w:val="center" w:pos="4677"/>
          <w:tab w:val="right" w:pos="9355"/>
        </w:tabs>
        <w:jc w:val="center"/>
        <w:rPr>
          <w:rFonts w:ascii="AGOptimaCyr" w:hAnsi="AGOptimaCyr" w:cs="AGOptimaCyr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spacing w:val="20"/>
          <w:sz w:val="36"/>
          <w:szCs w:val="36"/>
          <w:lang w:eastAsia="en-US"/>
        </w:rPr>
        <w:t>СОВЕТНАРОДНЫХ ДЕПУТАТОВ</w:t>
      </w:r>
    </w:p>
    <w:p w:rsidR="006B7F68" w:rsidRPr="007772D0" w:rsidRDefault="006B7F68" w:rsidP="001969B1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hAnsi="Times New Roman" w:cs="Times New Roman"/>
          <w:sz w:val="36"/>
          <w:szCs w:val="36"/>
          <w:lang w:eastAsia="en-US"/>
        </w:rPr>
      </w:pPr>
      <w:r w:rsidRPr="00414752">
        <w:rPr>
          <w:rFonts w:cs="Arial"/>
          <w:sz w:val="36"/>
          <w:szCs w:val="36"/>
          <w:lang w:eastAsia="en-US"/>
        </w:rPr>
        <w:t>РЕШЕНИЕ</w:t>
      </w:r>
      <w:r>
        <w:rPr>
          <w:rFonts w:cs="Arial"/>
          <w:sz w:val="36"/>
          <w:szCs w:val="36"/>
          <w:lang w:eastAsia="en-US"/>
        </w:rPr>
        <w:t xml:space="preserve"> </w:t>
      </w:r>
    </w:p>
    <w:p w:rsidR="006B7F68" w:rsidRDefault="006B7F68" w:rsidP="00CA4B20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center"/>
      </w:pPr>
      <w:r>
        <w:t>«26» июля 2022 года № 11/65 -</w:t>
      </w:r>
      <w:r>
        <w:rPr>
          <w:u w:val="single"/>
        </w:rPr>
        <w:t>рс</w:t>
      </w:r>
      <w:r w:rsidRPr="0091228E">
        <w:t xml:space="preserve">    </w:t>
      </w:r>
      <w:r>
        <w:t xml:space="preserve">          </w:t>
      </w:r>
      <w:r w:rsidRPr="0091228E">
        <w:t xml:space="preserve">Принято </w:t>
      </w:r>
      <w:r>
        <w:t xml:space="preserve">на 11 заседании                                                                                            </w:t>
      </w:r>
    </w:p>
    <w:p w:rsidR="006B7F68" w:rsidRDefault="006B7F68" w:rsidP="00CB5022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center"/>
      </w:pPr>
      <w:r>
        <w:t xml:space="preserve">                                                                         Верховского районного</w:t>
      </w:r>
    </w:p>
    <w:p w:rsidR="006B7F68" w:rsidRDefault="006B7F68" w:rsidP="00CB5022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center"/>
      </w:pPr>
      <w:r>
        <w:t xml:space="preserve">                                                                           Совета народных депутатов</w:t>
      </w:r>
    </w:p>
    <w:p w:rsidR="006B7F68" w:rsidRDefault="006B7F68" w:rsidP="001969B1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6B7F68" w:rsidRPr="00CB5022" w:rsidRDefault="006B7F68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 w:rsidRPr="00CB5022">
        <w:rPr>
          <w:b/>
          <w:bCs/>
          <w:sz w:val="28"/>
          <w:szCs w:val="28"/>
        </w:rPr>
        <w:t xml:space="preserve">О внесении изменений в решение Верховского </w:t>
      </w:r>
    </w:p>
    <w:p w:rsidR="006B7F68" w:rsidRPr="00CB5022" w:rsidRDefault="006B7F68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 w:rsidRPr="00CB5022">
        <w:rPr>
          <w:b/>
          <w:bCs/>
          <w:sz w:val="28"/>
          <w:szCs w:val="28"/>
        </w:rPr>
        <w:t>районного Совета народных депутатов</w:t>
      </w:r>
    </w:p>
    <w:p w:rsidR="006B7F68" w:rsidRPr="00CB5022" w:rsidRDefault="006B7F68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 w:rsidRPr="00CB5022">
        <w:rPr>
          <w:b/>
          <w:bCs/>
          <w:sz w:val="28"/>
          <w:szCs w:val="28"/>
        </w:rPr>
        <w:t xml:space="preserve">от 30.09.2021г. №01/08-рс </w:t>
      </w:r>
    </w:p>
    <w:p w:rsidR="006B7F68" w:rsidRPr="00CB5022" w:rsidRDefault="006B7F68" w:rsidP="00463539">
      <w:pPr>
        <w:suppressAutoHyphens w:val="0"/>
        <w:autoSpaceDN/>
        <w:ind w:right="208"/>
        <w:rPr>
          <w:b/>
          <w:bCs/>
          <w:sz w:val="28"/>
          <w:szCs w:val="28"/>
        </w:rPr>
      </w:pPr>
      <w:r w:rsidRPr="00CB5022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«О регистрации Контрольно-счетной палаты Верховского района Орловской области»</w:t>
      </w:r>
    </w:p>
    <w:p w:rsidR="006B7F68" w:rsidRPr="006B749A" w:rsidRDefault="006B7F68" w:rsidP="00CB5022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6B7F68" w:rsidRPr="00914B9C" w:rsidRDefault="006B7F68" w:rsidP="00914B9C">
      <w:pPr>
        <w:suppressAutoHyphens w:val="0"/>
        <w:autoSpaceDN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14B9C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Закона Орловской области от 27.05.2022 года «О регулировании отдельных отношений, связанных с организацией и деятельностью контрольно-счетных органов муниципальных образований Орловской области»</w:t>
      </w:r>
    </w:p>
    <w:p w:rsidR="006B7F68" w:rsidRPr="009834A1" w:rsidRDefault="006B7F68" w:rsidP="009834A1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4C56C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B7F68" w:rsidRDefault="006B7F68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4C56CFD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к решению Верховского районного Совета народных депутатов от 30.09.2021г. №01/08-рс следующие изменения:</w:t>
      </w:r>
    </w:p>
    <w:p w:rsidR="006B7F68" w:rsidRDefault="006B7F68" w:rsidP="00F733CD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 главы 4 «</w:t>
      </w:r>
      <w:r w:rsidRPr="00F733CD">
        <w:rPr>
          <w:sz w:val="28"/>
          <w:szCs w:val="28"/>
        </w:rPr>
        <w:t>Организация деятельности Контрольно-счетной палаты</w:t>
      </w:r>
      <w:r>
        <w:rPr>
          <w:sz w:val="28"/>
          <w:szCs w:val="28"/>
        </w:rPr>
        <w:t>» изложить в новой редакции:</w:t>
      </w:r>
    </w:p>
    <w:p w:rsidR="006B7F68" w:rsidRDefault="006B7F68" w:rsidP="00F733CD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Информация, документы и материалы, необходимые для проведения контрольных и экспертно-аналитических мероприятий, представляются в соответствии с частью 1 статьи 15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по запросам контрольно-счетной палаты Верховского района Орловской области в течение пяти рабочих дней со дня получения запросов.</w:t>
      </w:r>
    </w:p>
    <w:p w:rsidR="006B7F68" w:rsidRDefault="006B7F68" w:rsidP="00F733CD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направления контрольно-счетной палаты Верховского района запросов, указанных в первом абзаце, определяется муниципальными правовыми актами и регламентами контрольно-счетной палаты Верховского района.».</w:t>
      </w:r>
    </w:p>
    <w:p w:rsidR="006B7F68" w:rsidRDefault="006B7F68" w:rsidP="00563C70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63C70">
        <w:rPr>
          <w:sz w:val="28"/>
          <w:szCs w:val="28"/>
        </w:rPr>
        <w:t>П</w:t>
      </w:r>
      <w:r>
        <w:rPr>
          <w:sz w:val="28"/>
          <w:szCs w:val="28"/>
        </w:rPr>
        <w:t>одпункт 2, п</w:t>
      </w:r>
      <w:r w:rsidRPr="00563C70">
        <w:rPr>
          <w:sz w:val="28"/>
          <w:szCs w:val="28"/>
        </w:rPr>
        <w:t>ункт</w:t>
      </w:r>
      <w:r>
        <w:rPr>
          <w:sz w:val="28"/>
          <w:szCs w:val="28"/>
        </w:rPr>
        <w:t xml:space="preserve">а 11 </w:t>
      </w:r>
      <w:r w:rsidRPr="00563C70">
        <w:rPr>
          <w:sz w:val="28"/>
          <w:szCs w:val="28"/>
        </w:rPr>
        <w:t>главы 4 «Организация деятельности Контрольно-счетной палаты»</w:t>
      </w:r>
      <w:r>
        <w:rPr>
          <w:sz w:val="28"/>
          <w:szCs w:val="28"/>
        </w:rPr>
        <w:t xml:space="preserve"> изложить в новой редакции:</w:t>
      </w:r>
    </w:p>
    <w:p w:rsidR="006B7F68" w:rsidRDefault="006B7F68" w:rsidP="00563C70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Должностные лица контроль-счетной палаты Верховского района Орловской области в случае опечатывания касс ,кассовых и служебных помещений, складов и архивов, изъятия документов и материалов в случае, предусмотренном пунктом 2 части 1 статьи 14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должны незамедлительно ( в течение 24 часов) письменно уведомить об этом председателя контрольно-счетной палаты Верховского района Орловской области.</w:t>
      </w:r>
    </w:p>
    <w:p w:rsidR="006B7F68" w:rsidRDefault="006B7F68" w:rsidP="00563C70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опечатывании касс, кассовых и служебных помещений, складов и архивов составляется должностным лицом контрольно-счетной палаты Верховского района Орловской области по форме, указанной в приложении 1 к настоящему решению. Уведомление об изъятии документов и материалов составляется должностным лицом контрольно-счетной палаты Верховского района Орловской области по форме, указанной в приложении 2 к настоящему решению. Уведомления, указанные в настоящем пункте, направляются в адрес председателя контрольно-счетной палаты Верховского района Орловской области нарочным, по факсимильной связи, электронной почте либо иным способом, позволяющим зафиксировать факт его получения.»</w:t>
      </w:r>
    </w:p>
    <w:p w:rsidR="006B7F68" w:rsidRPr="00563C70" w:rsidRDefault="006B7F68" w:rsidP="00563C70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17 главы 4 «</w:t>
      </w:r>
      <w:r w:rsidRPr="00F733CD">
        <w:rPr>
          <w:sz w:val="28"/>
          <w:szCs w:val="28"/>
        </w:rPr>
        <w:t>Организация деятельности Контрольно-счетной палаты</w:t>
      </w:r>
      <w:r>
        <w:rPr>
          <w:sz w:val="28"/>
          <w:szCs w:val="28"/>
        </w:rPr>
        <w:t>» изложить в новой редакции</w:t>
      </w:r>
    </w:p>
    <w:p w:rsidR="006B7F68" w:rsidRDefault="006B7F68" w:rsidP="00F733CD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 Пояснения и замечания руководителей проверяемых органов и организаций к актам, составленным контрольно-счетной палатой Верховского района Орловской области при проведении контрольных мероприятий, представляются в соответствии с частью 1 статьи 17 Федерального закона «Об общих принципах организации и деятельности контрольно- счетных органов субъектов Российской Федерации и муниципальных образований» в течение семи рабочих дней со дня получения акта.»</w:t>
      </w:r>
    </w:p>
    <w:p w:rsidR="006B7F68" w:rsidRDefault="006B7F68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4C56CFD6">
        <w:rPr>
          <w:sz w:val="28"/>
          <w:szCs w:val="28"/>
        </w:rPr>
        <w:t xml:space="preserve">2. </w:t>
      </w:r>
      <w:r w:rsidRPr="009834A1">
        <w:rPr>
          <w:color w:val="000000"/>
          <w:sz w:val="28"/>
          <w:szCs w:val="28"/>
        </w:rPr>
        <w:t xml:space="preserve">Обнародовать настоящее решение </w:t>
      </w:r>
      <w:r w:rsidRPr="009834A1">
        <w:rPr>
          <w:sz w:val="28"/>
          <w:szCs w:val="28"/>
        </w:rPr>
        <w:t>на официальном Интернет-сайте района (</w:t>
      </w:r>
      <w:hyperlink r:id="rId7" w:history="1">
        <w:r w:rsidRPr="009834A1">
          <w:rPr>
            <w:color w:val="0000FF"/>
            <w:sz w:val="28"/>
            <w:szCs w:val="28"/>
            <w:u w:val="single"/>
            <w:lang w:val="en-US"/>
          </w:rPr>
          <w:t>www</w:t>
        </w:r>
        <w:r w:rsidRPr="009834A1">
          <w:rPr>
            <w:color w:val="0000FF"/>
            <w:sz w:val="28"/>
            <w:szCs w:val="28"/>
            <w:u w:val="single"/>
          </w:rPr>
          <w:t>.</w:t>
        </w:r>
        <w:r w:rsidRPr="009834A1">
          <w:rPr>
            <w:color w:val="0000FF"/>
            <w:sz w:val="28"/>
            <w:szCs w:val="28"/>
            <w:u w:val="single"/>
            <w:lang w:val="en-US"/>
          </w:rPr>
          <w:t>adminverhov</w:t>
        </w:r>
        <w:r w:rsidRPr="009834A1">
          <w:rPr>
            <w:color w:val="0000FF"/>
            <w:sz w:val="28"/>
            <w:szCs w:val="28"/>
            <w:u w:val="single"/>
          </w:rPr>
          <w:t>.</w:t>
        </w:r>
        <w:r w:rsidRPr="009834A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9834A1">
        <w:rPr>
          <w:sz w:val="28"/>
          <w:szCs w:val="28"/>
        </w:rPr>
        <w:t>).</w:t>
      </w:r>
    </w:p>
    <w:p w:rsidR="006B7F68" w:rsidRDefault="006B7F68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4C56CFD6">
        <w:rPr>
          <w:sz w:val="28"/>
          <w:szCs w:val="28"/>
        </w:rPr>
        <w:t xml:space="preserve">Настоящее решение вступает в силу после дня его официального </w:t>
      </w:r>
      <w:r>
        <w:rPr>
          <w:sz w:val="28"/>
          <w:szCs w:val="28"/>
        </w:rPr>
        <w:t>обнародования</w:t>
      </w:r>
      <w:r w:rsidRPr="4C56CFD6">
        <w:rPr>
          <w:sz w:val="28"/>
          <w:szCs w:val="28"/>
        </w:rPr>
        <w:t>.</w:t>
      </w:r>
    </w:p>
    <w:p w:rsidR="006B7F68" w:rsidRDefault="006B7F68" w:rsidP="00CB5022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B7F68" w:rsidRPr="009834A1" w:rsidRDefault="006B7F68" w:rsidP="00CB5022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Председатель Верховского районного</w:t>
      </w:r>
    </w:p>
    <w:p w:rsidR="006B7F68" w:rsidRPr="009834A1" w:rsidRDefault="006B7F68" w:rsidP="00CB5022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Совета народных депутатов                                          А.Х.Моткуев                                                                                          </w:t>
      </w:r>
    </w:p>
    <w:p w:rsidR="006B7F68" w:rsidRPr="009834A1" w:rsidRDefault="006B7F68" w:rsidP="00CB5022">
      <w:pPr>
        <w:widowControl/>
        <w:suppressAutoHyphens w:val="0"/>
        <w:autoSpaceDN/>
        <w:spacing w:before="120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Глава Верховского района                                          В.А. Гладских             </w:t>
      </w:r>
    </w:p>
    <w:p w:rsidR="006B7F68" w:rsidRPr="006B749A" w:rsidRDefault="006B7F68" w:rsidP="00CB5022">
      <w:pPr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236"/>
      </w:tblGrid>
      <w:tr w:rsidR="006B7F68" w:rsidRPr="006B749A" w:rsidTr="003B4C0E">
        <w:trPr>
          <w:trHeight w:val="827"/>
        </w:trPr>
        <w:tc>
          <w:tcPr>
            <w:tcW w:w="222" w:type="dxa"/>
          </w:tcPr>
          <w:p w:rsidR="006B7F68" w:rsidRPr="006B749A" w:rsidRDefault="006B7F68" w:rsidP="003B4C0E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B7F68" w:rsidRPr="006B749A" w:rsidRDefault="006B7F68" w:rsidP="003B4C0E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6B7F68" w:rsidRDefault="006B7F68" w:rsidP="00CC7D3A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6B7F68" w:rsidRPr="009834A1" w:rsidRDefault="006B7F68" w:rsidP="009834A1">
      <w:pPr>
        <w:suppressAutoHyphens w:val="0"/>
        <w:autoSpaceDN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</w:p>
    <w:p w:rsidR="006B7F68" w:rsidRPr="009834A1" w:rsidRDefault="006B7F68" w:rsidP="009834A1">
      <w:pPr>
        <w:suppressAutoHyphens w:val="0"/>
        <w:autoSpaceDN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B7F68" w:rsidRPr="006B749A" w:rsidRDefault="006B7F68" w:rsidP="00F30D6D">
      <w:pPr>
        <w:autoSpaceDE w:val="0"/>
        <w:adjustRightInd w:val="0"/>
        <w:spacing w:line="199" w:lineRule="auto"/>
        <w:rPr>
          <w:rFonts w:ascii="Times New Roman" w:hAnsi="Times New Roman"/>
          <w:i/>
          <w:sz w:val="28"/>
          <w:szCs w:val="28"/>
          <w:lang w:eastAsia="ru-RU"/>
        </w:rPr>
        <w:sectPr w:rsidR="006B7F68" w:rsidRPr="006B749A" w:rsidSect="00CB5022">
          <w:headerReference w:type="default" r:id="rId8"/>
          <w:headerReference w:type="first" r:id="rId9"/>
          <w:pgSz w:w="11905" w:h="16838"/>
          <w:pgMar w:top="0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6B7F68" w:rsidRDefault="006B7F68" w:rsidP="00390A63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Приложение 1 к </w:t>
      </w:r>
    </w:p>
    <w:p w:rsidR="006B7F68" w:rsidRDefault="006B7F68" w:rsidP="00390A63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решению Верховского районного</w:t>
      </w:r>
    </w:p>
    <w:p w:rsidR="006B7F68" w:rsidRDefault="006B7F68" w:rsidP="00390A63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Совета народных депутатов от</w:t>
      </w:r>
    </w:p>
    <w:p w:rsidR="006B7F68" w:rsidRDefault="006B7F68" w:rsidP="00390A63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26.07.2022г. №11/  рс</w:t>
      </w:r>
    </w:p>
    <w:p w:rsidR="006B7F68" w:rsidRDefault="006B7F68" w:rsidP="00390A63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6B7F68" w:rsidRDefault="006B7F68" w:rsidP="00390A63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6B7F68" w:rsidRPr="00A1449A" w:rsidRDefault="006B7F68" w:rsidP="00390A63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A1449A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Председателю контрольно-счетной палаты</w:t>
      </w:r>
    </w:p>
    <w:p w:rsidR="006B7F68" w:rsidRPr="00A1449A" w:rsidRDefault="006B7F68" w:rsidP="00390A63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A1449A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Верховского района Орловской области</w:t>
      </w:r>
    </w:p>
    <w:p w:rsidR="006B7F68" w:rsidRPr="00A1449A" w:rsidRDefault="006B7F68" w:rsidP="00390A63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A1449A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__________________________________</w:t>
      </w:r>
    </w:p>
    <w:p w:rsidR="006B7F68" w:rsidRPr="00A1449A" w:rsidRDefault="006B7F68" w:rsidP="00390A63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A1449A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__________________________________</w:t>
      </w:r>
    </w:p>
    <w:p w:rsidR="006B7F68" w:rsidRPr="008E532D" w:rsidRDefault="006B7F68" w:rsidP="00390A6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A1449A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                                                                      </w:t>
      </w:r>
      <w:r w:rsidRPr="008E532D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(фамилия, имя, отчество)</w:t>
      </w:r>
    </w:p>
    <w:p w:rsidR="006B7F68" w:rsidRDefault="006B7F68" w:rsidP="00390A6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Default="006B7F68" w:rsidP="00390A6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Pr="006D3AD3" w:rsidRDefault="006B7F68" w:rsidP="00390A63">
      <w:pPr>
        <w:widowControl/>
        <w:suppressAutoHyphens w:val="0"/>
        <w:autoSpaceDE w:val="0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6D3AD3"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  <w:t>УВЕДОМЛЕНИЕ</w:t>
      </w:r>
    </w:p>
    <w:p w:rsidR="006B7F68" w:rsidRPr="006D3AD3" w:rsidRDefault="006B7F68" w:rsidP="00390A6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6D3AD3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об опечатывании касс, кассовых и служебных помещений,</w:t>
      </w:r>
    </w:p>
    <w:p w:rsidR="006B7F68" w:rsidRPr="006D3AD3" w:rsidRDefault="006B7F68" w:rsidP="00390A6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6D3AD3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складов и архивов</w:t>
      </w:r>
    </w:p>
    <w:p w:rsidR="006B7F68" w:rsidRDefault="006B7F68" w:rsidP="00390A6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Default="006B7F68" w:rsidP="00390A6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Default="006B7F68" w:rsidP="00390A6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Default="006B7F68" w:rsidP="00390A6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от «__»_________________20___года</w:t>
      </w:r>
    </w:p>
    <w:p w:rsidR="006B7F68" w:rsidRDefault="006B7F68" w:rsidP="00390A6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390A63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Уведомляю, что мною на основании пункта 2 части 1 статьи 14 Федерального закона от 7 февраля 2011 года №6-Фз «Об общих принципах организации деятельности контрольно-счетных органов субъектов Российской федерации и муниципальных образований» при проведении</w:t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_____________________________________________________________________________________________________________________________________________________________________________</w:t>
      </w:r>
    </w:p>
    <w:p w:rsidR="006B7F68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(наименование проводимого мероприятия)</w:t>
      </w:r>
    </w:p>
    <w:p w:rsidR="006B7F68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390A63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 связи с</w:t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</w:t>
      </w:r>
    </w:p>
    <w:p w:rsidR="006B7F68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(указать обстоятельства)</w:t>
      </w:r>
    </w:p>
    <w:p w:rsidR="006B7F68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в </w:t>
      </w:r>
      <w:r w:rsidRPr="00390A63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отношении</w:t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</w:t>
      </w:r>
    </w:p>
    <w:p w:rsidR="006B7F68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(наименование и место нахождения проверяемого органа или проверяемой организации)</w:t>
      </w:r>
    </w:p>
    <w:p w:rsidR="006B7F68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произведено </w:t>
      </w:r>
      <w:r w:rsidRPr="00390A63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опечатывание: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________________________________________________</w:t>
      </w:r>
    </w:p>
    <w:p w:rsidR="006B7F68" w:rsidRPr="00390A63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</w:t>
      </w:r>
      <w:r w:rsidRPr="00390A6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(перечень опечатанных объектов с указанием</w:t>
      </w:r>
    </w:p>
    <w:p w:rsidR="006B7F68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</w:t>
      </w:r>
      <w:r w:rsidRPr="00390A6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времени и даты опечатывания каждого объекта)</w:t>
      </w:r>
    </w:p>
    <w:p w:rsidR="006B7F68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390A63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 чем составлен акт (акты)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_________________________________________________</w:t>
      </w:r>
    </w:p>
    <w:p w:rsidR="006B7F68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                                   </w:t>
      </w:r>
      <w:r w:rsidRPr="006D3AD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(перечень составленных актов с указанием даты их составления)</w:t>
      </w:r>
    </w:p>
    <w:p w:rsidR="006B7F68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    </w:t>
      </w:r>
      <w:r w:rsidRPr="006D3AD3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Опечатывание произведено с участием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___________________________</w:t>
      </w:r>
    </w:p>
    <w:p w:rsidR="006B7F68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_______________________________________________________________________</w:t>
      </w:r>
    </w:p>
    <w:p w:rsidR="006B7F68" w:rsidRDefault="006B7F68" w:rsidP="006D3AD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6D3AD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(перечень уполномоченных должностных лиц проверяемого</w:t>
      </w:r>
    </w:p>
    <w:p w:rsidR="006B7F68" w:rsidRDefault="006B7F68" w:rsidP="006D3AD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6D3AD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органа или проверяемой организации)</w:t>
      </w:r>
    </w:p>
    <w:p w:rsidR="006B7F68" w:rsidRDefault="006B7F68" w:rsidP="006D3AD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Default="006B7F68" w:rsidP="006D3AD3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6B7F68" w:rsidRDefault="006B7F68" w:rsidP="007045DC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(подпись должностного лица, составившего уведомление)</w:t>
      </w:r>
    </w:p>
    <w:p w:rsidR="006B7F68" w:rsidRDefault="006B7F68" w:rsidP="007045DC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Default="006B7F68" w:rsidP="007045DC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8E532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Содержание уведомления доведено до моего сведения</w:t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_____________________________</w:t>
      </w:r>
    </w:p>
    <w:p w:rsidR="006B7F68" w:rsidRDefault="006B7F68" w:rsidP="007045DC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</w:t>
      </w:r>
    </w:p>
    <w:p w:rsidR="006B7F68" w:rsidRDefault="006B7F68" w:rsidP="007045DC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(нарочным ,посредством факсимильной связи, электронной почты, иным способом, позволяющим зафиксировать факт его получения)</w:t>
      </w:r>
    </w:p>
    <w:p w:rsidR="006B7F68" w:rsidRDefault="006B7F68" w:rsidP="007045DC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Pr="008E532D" w:rsidRDefault="006B7F68" w:rsidP="007045DC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E5091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«_____»_______________20____года в ____часов________минут</w:t>
      </w:r>
      <w:r w:rsidRPr="008E532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6B7F68" w:rsidRPr="008E532D" w:rsidRDefault="006B7F68" w:rsidP="008E532D">
      <w:pPr>
        <w:widowControl/>
        <w:suppressAutoHyphens w:val="0"/>
        <w:autoSpaceDE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        </w:t>
      </w:r>
      <w:r w:rsidRPr="00E5091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Председатель</w:t>
      </w:r>
      <w:r w:rsidRPr="008E532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</w:t>
      </w:r>
    </w:p>
    <w:p w:rsidR="006B7F68" w:rsidRDefault="006B7F68" w:rsidP="007045DC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(подпись) (инициалы и фамилия)</w:t>
      </w:r>
    </w:p>
    <w:p w:rsidR="006B7F68" w:rsidRDefault="006B7F68" w:rsidP="008E532D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Приложение 2 к </w:t>
      </w:r>
    </w:p>
    <w:p w:rsidR="006B7F68" w:rsidRDefault="006B7F68" w:rsidP="008E532D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решению Верховского районного</w:t>
      </w:r>
    </w:p>
    <w:p w:rsidR="006B7F68" w:rsidRDefault="006B7F68" w:rsidP="008E532D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Совета народных депутатов от</w:t>
      </w:r>
    </w:p>
    <w:p w:rsidR="006B7F68" w:rsidRDefault="006B7F68" w:rsidP="008E532D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26.07.2022г. №11/  рс</w:t>
      </w:r>
    </w:p>
    <w:p w:rsidR="006B7F68" w:rsidRDefault="006B7F68" w:rsidP="008E532D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6B7F68" w:rsidRPr="00A1449A" w:rsidRDefault="006B7F68" w:rsidP="009A4CA8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A1449A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Председателю контрольно-счетной палаты</w:t>
      </w:r>
    </w:p>
    <w:p w:rsidR="006B7F68" w:rsidRPr="00A1449A" w:rsidRDefault="006B7F68" w:rsidP="009A4CA8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A1449A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Верховского района Орловской области</w:t>
      </w:r>
    </w:p>
    <w:p w:rsidR="006B7F68" w:rsidRPr="00A1449A" w:rsidRDefault="006B7F68" w:rsidP="009A4CA8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A1449A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__________________________________</w:t>
      </w:r>
    </w:p>
    <w:p w:rsidR="006B7F68" w:rsidRPr="00A1449A" w:rsidRDefault="006B7F68" w:rsidP="009A4CA8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A1449A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__________________________________</w:t>
      </w:r>
    </w:p>
    <w:p w:rsidR="006B7F68" w:rsidRDefault="006B7F68" w:rsidP="009A4CA8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A1449A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                                                                      </w:t>
      </w:r>
      <w:r w:rsidRPr="008E532D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(фамилия, имя, отчество)</w:t>
      </w:r>
    </w:p>
    <w:p w:rsidR="006B7F68" w:rsidRDefault="006B7F68" w:rsidP="009A4CA8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Default="006B7F68" w:rsidP="009A4CA8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Default="006B7F68" w:rsidP="00A1449A">
      <w:pPr>
        <w:widowControl/>
        <w:suppressAutoHyphens w:val="0"/>
        <w:autoSpaceDE w:val="0"/>
        <w:jc w:val="right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6B7F68" w:rsidRPr="006D3AD3" w:rsidRDefault="006B7F68" w:rsidP="009A4CA8">
      <w:pPr>
        <w:widowControl/>
        <w:suppressAutoHyphens w:val="0"/>
        <w:autoSpaceDE w:val="0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6D3AD3"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  <w:t>УВЕДОМЛЕНИЕ</w:t>
      </w:r>
    </w:p>
    <w:p w:rsidR="006B7F68" w:rsidRPr="006D3AD3" w:rsidRDefault="006B7F68" w:rsidP="009A4CA8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об изъятии документов и материалов</w:t>
      </w:r>
    </w:p>
    <w:p w:rsidR="006B7F68" w:rsidRDefault="006B7F68" w:rsidP="009A4CA8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Default="006B7F68" w:rsidP="009A4CA8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от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«__»_________________20___года</w:t>
      </w:r>
    </w:p>
    <w:p w:rsidR="006B7F68" w:rsidRDefault="006B7F68" w:rsidP="00A1449A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6B7F68" w:rsidRDefault="006B7F68" w:rsidP="009A4CA8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6D3AD3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br/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</w:t>
      </w:r>
      <w:r w:rsidRPr="009A4CA8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            Уведомляю, что мною на основании пункта 2 части 1 статьи 14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при проведении_________________________________________________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___________</w:t>
      </w:r>
      <w:r w:rsidRPr="009A4CA8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</w:t>
      </w:r>
    </w:p>
    <w:p w:rsidR="006B7F68" w:rsidRDefault="006B7F68" w:rsidP="009A4CA8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9A4CA8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(наименование проводимого мероприятия)</w:t>
      </w:r>
    </w:p>
    <w:p w:rsidR="006B7F68" w:rsidRDefault="006B7F68" w:rsidP="009A4CA8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9A4CA8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 связи с</w:t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___________________________________________________________________________________</w:t>
      </w:r>
    </w:p>
    <w:p w:rsidR="006B7F68" w:rsidRDefault="006B7F68" w:rsidP="009A4CA8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(указать обстоятельства)</w:t>
      </w:r>
    </w:p>
    <w:p w:rsidR="006B7F68" w:rsidRDefault="006B7F68" w:rsidP="009A4CA8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9A4CA8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 отношении</w:t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</w:t>
      </w:r>
    </w:p>
    <w:p w:rsidR="006B7F68" w:rsidRDefault="006B7F68" w:rsidP="009A4CA8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(наименование и место нахождения проверяемого органа или проверяемой организации)</w:t>
      </w:r>
    </w:p>
    <w:p w:rsidR="006B7F68" w:rsidRDefault="006B7F68" w:rsidP="009A4CA8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Pr="009A4CA8" w:rsidRDefault="006B7F68" w:rsidP="009A4CA8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9A4CA8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в____часов_______минут изъяты следующие документы и м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а</w:t>
      </w:r>
      <w:r w:rsidRPr="009A4CA8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т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е</w:t>
      </w:r>
      <w:r w:rsidRPr="009A4CA8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ри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а</w:t>
      </w:r>
      <w:r w:rsidRPr="009A4CA8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лы:</w:t>
      </w:r>
    </w:p>
    <w:p w:rsidR="006B7F68" w:rsidRDefault="006B7F68" w:rsidP="009A4CA8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Pr="00C07F84" w:rsidRDefault="006B7F68" w:rsidP="009A4CA8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C07F84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1.________________________________________________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__________</w:t>
      </w:r>
    </w:p>
    <w:p w:rsidR="006B7F68" w:rsidRPr="00C07F84" w:rsidRDefault="006B7F68" w:rsidP="009A4CA8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C07F84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2.________________________________________________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__________</w:t>
      </w:r>
    </w:p>
    <w:p w:rsidR="006B7F68" w:rsidRDefault="006B7F68" w:rsidP="009A4CA8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C07F84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3.______________________________________________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__________</w:t>
      </w:r>
      <w:r w:rsidRPr="00C07F84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__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и т.д.,</w:t>
      </w:r>
    </w:p>
    <w:p w:rsidR="006B7F68" w:rsidRDefault="006B7F68" w:rsidP="00C07F84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C07F8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(наименование документов и материалов,</w:t>
      </w:r>
    </w:p>
    <w:p w:rsidR="006B7F68" w:rsidRPr="00C07F84" w:rsidRDefault="006B7F68" w:rsidP="00C07F84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C07F8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количество листов, экземпляров)</w:t>
      </w:r>
    </w:p>
    <w:p w:rsidR="006B7F68" w:rsidRDefault="006B7F68" w:rsidP="009A4CA8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</w:p>
    <w:p w:rsidR="006B7F68" w:rsidRDefault="006B7F68" w:rsidP="009A4CA8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 чем составлен акт (акты)_________________________________________________.</w:t>
      </w:r>
    </w:p>
    <w:p w:rsidR="006B7F68" w:rsidRPr="00C07F84" w:rsidRDefault="006B7F68" w:rsidP="00C07F84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</w:t>
      </w:r>
      <w:r w:rsidRPr="00C07F8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(перечень составленных актов с указанием даты их составления)</w:t>
      </w:r>
    </w:p>
    <w:p w:rsidR="006B7F68" w:rsidRDefault="006B7F68" w:rsidP="009A4CA8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      </w:t>
      </w:r>
    </w:p>
    <w:p w:rsidR="006B7F68" w:rsidRDefault="006B7F68" w:rsidP="009A4CA8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            Изъятие документов и материалов произведено с участием_______________________________________________________________________________________________________________________________________</w:t>
      </w:r>
    </w:p>
    <w:p w:rsidR="006B7F68" w:rsidRDefault="006B7F68" w:rsidP="00C07F84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C07F84"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(перечень уполномоченных должностных лиц проверяемого органа или проверяемой организации)</w:t>
      </w:r>
    </w:p>
    <w:p w:rsidR="006B7F68" w:rsidRDefault="006B7F68" w:rsidP="00C07F84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6B7F68" w:rsidRPr="00C07F84" w:rsidRDefault="006B7F68" w:rsidP="00C07F84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(подпись должностного лица, составившего уведомление)</w:t>
      </w:r>
    </w:p>
    <w:p w:rsidR="006B7F68" w:rsidRDefault="006B7F68" w:rsidP="00E50916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 w:rsidRPr="008E532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Содержание уведомления доведено до моего сведения</w:t>
      </w: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_____________________________</w:t>
      </w:r>
    </w:p>
    <w:p w:rsidR="006B7F68" w:rsidRDefault="006B7F68" w:rsidP="00E50916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</w:t>
      </w:r>
    </w:p>
    <w:p w:rsidR="006B7F68" w:rsidRDefault="006B7F68" w:rsidP="00E50916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(нарочным ,посредством факсимильной связи, электронной почты, иным способом, позволяющим зафиксировать факт его получения)</w:t>
      </w:r>
    </w:p>
    <w:p w:rsidR="006B7F68" w:rsidRDefault="006B7F68" w:rsidP="00E50916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p w:rsidR="006B7F68" w:rsidRPr="008E532D" w:rsidRDefault="006B7F68" w:rsidP="00E50916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E5091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«_____»_______________20____года в ____часов________минут</w:t>
      </w:r>
      <w:r w:rsidRPr="008E532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6B7F68" w:rsidRPr="008E532D" w:rsidRDefault="006B7F68" w:rsidP="00E50916">
      <w:pPr>
        <w:widowControl/>
        <w:suppressAutoHyphens w:val="0"/>
        <w:autoSpaceDE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        </w:t>
      </w:r>
      <w:r w:rsidRPr="00E50916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Председатель</w:t>
      </w:r>
      <w:r w:rsidRPr="008E532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</w:t>
      </w:r>
    </w:p>
    <w:p w:rsidR="006B7F68" w:rsidRDefault="006B7F68" w:rsidP="00E50916">
      <w:pPr>
        <w:widowControl/>
        <w:suppressAutoHyphens w:val="0"/>
        <w:autoSpaceDE w:val="0"/>
        <w:jc w:val="center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  <w:t>(подпись) (инициалы и фамилия)</w:t>
      </w:r>
    </w:p>
    <w:p w:rsidR="006B7F68" w:rsidRPr="00390A63" w:rsidRDefault="006B7F68" w:rsidP="00390A63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0"/>
          <w:szCs w:val="20"/>
          <w:lang w:eastAsia="ru-RU" w:bidi="ar-SA"/>
        </w:rPr>
      </w:pPr>
    </w:p>
    <w:sectPr w:rsidR="006B7F68" w:rsidRPr="00390A63" w:rsidSect="008E532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68" w:rsidRDefault="006B7F68">
      <w:r>
        <w:separator/>
      </w:r>
    </w:p>
  </w:endnote>
  <w:endnote w:type="continuationSeparator" w:id="0">
    <w:p w:rsidR="006B7F68" w:rsidRDefault="006B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68" w:rsidRDefault="006B7F68" w:rsidP="000E3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F68" w:rsidRDefault="006B7F68" w:rsidP="000E34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68" w:rsidRDefault="006B7F68" w:rsidP="000E34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68" w:rsidRDefault="006B7F68">
      <w:r>
        <w:separator/>
      </w:r>
    </w:p>
  </w:footnote>
  <w:footnote w:type="continuationSeparator" w:id="0">
    <w:p w:rsidR="006B7F68" w:rsidRDefault="006B7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68" w:rsidRPr="00CA4E0A" w:rsidRDefault="006B7F6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B7F68" w:rsidRDefault="006B7F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68" w:rsidRDefault="006B7F68">
    <w:pPr>
      <w:pStyle w:val="Header"/>
      <w:jc w:val="center"/>
    </w:pPr>
  </w:p>
  <w:p w:rsidR="006B7F68" w:rsidRDefault="006B7F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68" w:rsidRDefault="006B7F68">
    <w:pPr>
      <w:pStyle w:val="Header"/>
      <w:jc w:val="center"/>
    </w:pPr>
  </w:p>
  <w:p w:rsidR="006B7F68" w:rsidRDefault="006B7F6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68" w:rsidRDefault="006B7F68">
    <w:pPr>
      <w:pStyle w:val="Header"/>
      <w:jc w:val="center"/>
    </w:pPr>
  </w:p>
  <w:p w:rsidR="006B7F68" w:rsidRDefault="006B7F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6C"/>
    <w:rsid w:val="00023A41"/>
    <w:rsid w:val="000364D0"/>
    <w:rsid w:val="0006455D"/>
    <w:rsid w:val="0006609B"/>
    <w:rsid w:val="0008388D"/>
    <w:rsid w:val="000A7C83"/>
    <w:rsid w:val="000C0FCA"/>
    <w:rsid w:val="000C2377"/>
    <w:rsid w:val="000D2147"/>
    <w:rsid w:val="000D41F4"/>
    <w:rsid w:val="000E34C5"/>
    <w:rsid w:val="000E680F"/>
    <w:rsid w:val="00111E0E"/>
    <w:rsid w:val="001462DF"/>
    <w:rsid w:val="001638E4"/>
    <w:rsid w:val="0016407D"/>
    <w:rsid w:val="001712D2"/>
    <w:rsid w:val="00175AF2"/>
    <w:rsid w:val="00180927"/>
    <w:rsid w:val="001969B1"/>
    <w:rsid w:val="001A7D86"/>
    <w:rsid w:val="001B5345"/>
    <w:rsid w:val="001C7C5C"/>
    <w:rsid w:val="001D6481"/>
    <w:rsid w:val="001F5D28"/>
    <w:rsid w:val="00203C94"/>
    <w:rsid w:val="00207BF6"/>
    <w:rsid w:val="002103BD"/>
    <w:rsid w:val="00215670"/>
    <w:rsid w:val="002235DA"/>
    <w:rsid w:val="00225BC1"/>
    <w:rsid w:val="00271A72"/>
    <w:rsid w:val="00277ABD"/>
    <w:rsid w:val="00294944"/>
    <w:rsid w:val="002A7F5D"/>
    <w:rsid w:val="002D04A7"/>
    <w:rsid w:val="002D7717"/>
    <w:rsid w:val="002E407E"/>
    <w:rsid w:val="002F182C"/>
    <w:rsid w:val="00304570"/>
    <w:rsid w:val="00312E5E"/>
    <w:rsid w:val="003171F2"/>
    <w:rsid w:val="0031754D"/>
    <w:rsid w:val="003356C0"/>
    <w:rsid w:val="00350CF9"/>
    <w:rsid w:val="0036081C"/>
    <w:rsid w:val="003617B4"/>
    <w:rsid w:val="003851DE"/>
    <w:rsid w:val="00390A63"/>
    <w:rsid w:val="003928E5"/>
    <w:rsid w:val="00397A86"/>
    <w:rsid w:val="003A534E"/>
    <w:rsid w:val="003B4C0E"/>
    <w:rsid w:val="003B73BC"/>
    <w:rsid w:val="003C36E1"/>
    <w:rsid w:val="003C4C4A"/>
    <w:rsid w:val="003C54E0"/>
    <w:rsid w:val="003C5890"/>
    <w:rsid w:val="003D016C"/>
    <w:rsid w:val="003E510B"/>
    <w:rsid w:val="004032E6"/>
    <w:rsid w:val="00414752"/>
    <w:rsid w:val="00416BFB"/>
    <w:rsid w:val="00416D03"/>
    <w:rsid w:val="00423345"/>
    <w:rsid w:val="00424506"/>
    <w:rsid w:val="004269DE"/>
    <w:rsid w:val="004342A2"/>
    <w:rsid w:val="004364E2"/>
    <w:rsid w:val="00440288"/>
    <w:rsid w:val="00463539"/>
    <w:rsid w:val="0046786D"/>
    <w:rsid w:val="00470F36"/>
    <w:rsid w:val="0047314D"/>
    <w:rsid w:val="00475C65"/>
    <w:rsid w:val="0049724A"/>
    <w:rsid w:val="004B4484"/>
    <w:rsid w:val="004C649E"/>
    <w:rsid w:val="004D375E"/>
    <w:rsid w:val="004E25B9"/>
    <w:rsid w:val="004E380D"/>
    <w:rsid w:val="004F0680"/>
    <w:rsid w:val="004F4035"/>
    <w:rsid w:val="00504485"/>
    <w:rsid w:val="00504F19"/>
    <w:rsid w:val="00505E44"/>
    <w:rsid w:val="00506980"/>
    <w:rsid w:val="0051320F"/>
    <w:rsid w:val="005242D0"/>
    <w:rsid w:val="00524D79"/>
    <w:rsid w:val="005331B9"/>
    <w:rsid w:val="00537775"/>
    <w:rsid w:val="00553524"/>
    <w:rsid w:val="00555A51"/>
    <w:rsid w:val="00563C70"/>
    <w:rsid w:val="005A7D6E"/>
    <w:rsid w:val="005B5590"/>
    <w:rsid w:val="005C161C"/>
    <w:rsid w:val="005D0019"/>
    <w:rsid w:val="005E6252"/>
    <w:rsid w:val="00613957"/>
    <w:rsid w:val="00614AE4"/>
    <w:rsid w:val="0062364E"/>
    <w:rsid w:val="006274DD"/>
    <w:rsid w:val="00645406"/>
    <w:rsid w:val="006658B7"/>
    <w:rsid w:val="00666FBD"/>
    <w:rsid w:val="00695EFE"/>
    <w:rsid w:val="006A3F01"/>
    <w:rsid w:val="006B3E50"/>
    <w:rsid w:val="006B70A2"/>
    <w:rsid w:val="006B749A"/>
    <w:rsid w:val="006B7F68"/>
    <w:rsid w:val="006D3AD3"/>
    <w:rsid w:val="006E32E2"/>
    <w:rsid w:val="006F7143"/>
    <w:rsid w:val="00700DB2"/>
    <w:rsid w:val="007045DC"/>
    <w:rsid w:val="00722AA1"/>
    <w:rsid w:val="007335F4"/>
    <w:rsid w:val="0074459A"/>
    <w:rsid w:val="007475F1"/>
    <w:rsid w:val="0075166B"/>
    <w:rsid w:val="007662AE"/>
    <w:rsid w:val="007772D0"/>
    <w:rsid w:val="0078104F"/>
    <w:rsid w:val="00796CEA"/>
    <w:rsid w:val="007A59F3"/>
    <w:rsid w:val="007A6AB0"/>
    <w:rsid w:val="007B0EFE"/>
    <w:rsid w:val="007C1755"/>
    <w:rsid w:val="007D482F"/>
    <w:rsid w:val="007E0999"/>
    <w:rsid w:val="007F4942"/>
    <w:rsid w:val="007F6D50"/>
    <w:rsid w:val="00800A53"/>
    <w:rsid w:val="0082559B"/>
    <w:rsid w:val="008420A0"/>
    <w:rsid w:val="008545DB"/>
    <w:rsid w:val="00873B62"/>
    <w:rsid w:val="008911BE"/>
    <w:rsid w:val="008940F4"/>
    <w:rsid w:val="0089452A"/>
    <w:rsid w:val="008973C7"/>
    <w:rsid w:val="008A5001"/>
    <w:rsid w:val="008D5994"/>
    <w:rsid w:val="008E532D"/>
    <w:rsid w:val="008F39BE"/>
    <w:rsid w:val="00906D96"/>
    <w:rsid w:val="0091228E"/>
    <w:rsid w:val="009134E3"/>
    <w:rsid w:val="00914B9C"/>
    <w:rsid w:val="009443F6"/>
    <w:rsid w:val="0094529A"/>
    <w:rsid w:val="00950991"/>
    <w:rsid w:val="009520B1"/>
    <w:rsid w:val="00955A8C"/>
    <w:rsid w:val="00957BB2"/>
    <w:rsid w:val="009610DB"/>
    <w:rsid w:val="00966CCC"/>
    <w:rsid w:val="00981941"/>
    <w:rsid w:val="009834A1"/>
    <w:rsid w:val="00986E3B"/>
    <w:rsid w:val="00990C18"/>
    <w:rsid w:val="00991AA9"/>
    <w:rsid w:val="009A4CA8"/>
    <w:rsid w:val="009B4E47"/>
    <w:rsid w:val="009D0AB6"/>
    <w:rsid w:val="009D279D"/>
    <w:rsid w:val="009D3391"/>
    <w:rsid w:val="009E1311"/>
    <w:rsid w:val="009E188F"/>
    <w:rsid w:val="009F1863"/>
    <w:rsid w:val="009F79CA"/>
    <w:rsid w:val="00A040BA"/>
    <w:rsid w:val="00A1449A"/>
    <w:rsid w:val="00A200F4"/>
    <w:rsid w:val="00A22387"/>
    <w:rsid w:val="00A23CE4"/>
    <w:rsid w:val="00A31E00"/>
    <w:rsid w:val="00A33180"/>
    <w:rsid w:val="00A54CAE"/>
    <w:rsid w:val="00A602CA"/>
    <w:rsid w:val="00A66AF3"/>
    <w:rsid w:val="00A76261"/>
    <w:rsid w:val="00A80A5F"/>
    <w:rsid w:val="00A977B1"/>
    <w:rsid w:val="00AA3D9E"/>
    <w:rsid w:val="00AC3B31"/>
    <w:rsid w:val="00AE5853"/>
    <w:rsid w:val="00AF117A"/>
    <w:rsid w:val="00B1440E"/>
    <w:rsid w:val="00B22EB4"/>
    <w:rsid w:val="00B25667"/>
    <w:rsid w:val="00B266D1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B390D"/>
    <w:rsid w:val="00BC1B91"/>
    <w:rsid w:val="00BC41DB"/>
    <w:rsid w:val="00C01364"/>
    <w:rsid w:val="00C0169C"/>
    <w:rsid w:val="00C03880"/>
    <w:rsid w:val="00C03A54"/>
    <w:rsid w:val="00C06F1C"/>
    <w:rsid w:val="00C07F84"/>
    <w:rsid w:val="00C32D46"/>
    <w:rsid w:val="00C362E3"/>
    <w:rsid w:val="00C445D0"/>
    <w:rsid w:val="00C4544C"/>
    <w:rsid w:val="00C574F8"/>
    <w:rsid w:val="00C65CE2"/>
    <w:rsid w:val="00C73232"/>
    <w:rsid w:val="00C814FB"/>
    <w:rsid w:val="00C959F2"/>
    <w:rsid w:val="00CA0F9F"/>
    <w:rsid w:val="00CA4B20"/>
    <w:rsid w:val="00CA4E0A"/>
    <w:rsid w:val="00CB3651"/>
    <w:rsid w:val="00CB5022"/>
    <w:rsid w:val="00CB6AFB"/>
    <w:rsid w:val="00CB6D87"/>
    <w:rsid w:val="00CC7D3A"/>
    <w:rsid w:val="00CF2178"/>
    <w:rsid w:val="00D00F54"/>
    <w:rsid w:val="00D01714"/>
    <w:rsid w:val="00D0318C"/>
    <w:rsid w:val="00D139C5"/>
    <w:rsid w:val="00D23BCB"/>
    <w:rsid w:val="00D66F73"/>
    <w:rsid w:val="00D75D33"/>
    <w:rsid w:val="00D81145"/>
    <w:rsid w:val="00D87C37"/>
    <w:rsid w:val="00DA794F"/>
    <w:rsid w:val="00DB2B78"/>
    <w:rsid w:val="00DC0BB9"/>
    <w:rsid w:val="00DC3239"/>
    <w:rsid w:val="00DD6B41"/>
    <w:rsid w:val="00DE73FD"/>
    <w:rsid w:val="00E03869"/>
    <w:rsid w:val="00E1014B"/>
    <w:rsid w:val="00E114AA"/>
    <w:rsid w:val="00E247DB"/>
    <w:rsid w:val="00E30707"/>
    <w:rsid w:val="00E3123F"/>
    <w:rsid w:val="00E3362D"/>
    <w:rsid w:val="00E36B9C"/>
    <w:rsid w:val="00E403C9"/>
    <w:rsid w:val="00E45448"/>
    <w:rsid w:val="00E50916"/>
    <w:rsid w:val="00E622CE"/>
    <w:rsid w:val="00E6325C"/>
    <w:rsid w:val="00E8202C"/>
    <w:rsid w:val="00E915B5"/>
    <w:rsid w:val="00EA1485"/>
    <w:rsid w:val="00EA2F47"/>
    <w:rsid w:val="00EB5E4A"/>
    <w:rsid w:val="00EC07C1"/>
    <w:rsid w:val="00EC6CB2"/>
    <w:rsid w:val="00ED2734"/>
    <w:rsid w:val="00EF3A2F"/>
    <w:rsid w:val="00F07787"/>
    <w:rsid w:val="00F30D6D"/>
    <w:rsid w:val="00F360B0"/>
    <w:rsid w:val="00F45C7D"/>
    <w:rsid w:val="00F574B8"/>
    <w:rsid w:val="00F57C19"/>
    <w:rsid w:val="00F733CD"/>
    <w:rsid w:val="00F92353"/>
    <w:rsid w:val="00F97F3D"/>
    <w:rsid w:val="00FA1A14"/>
    <w:rsid w:val="00FB3272"/>
    <w:rsid w:val="00FB340E"/>
    <w:rsid w:val="00FC5A33"/>
    <w:rsid w:val="00FD0FB1"/>
    <w:rsid w:val="00FD11C7"/>
    <w:rsid w:val="00FE1B2C"/>
    <w:rsid w:val="4C56C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uiPriority w:val="99"/>
    <w:rsid w:val="003D016C"/>
    <w:pPr>
      <w:widowControl w:val="0"/>
      <w:suppressAutoHyphens/>
      <w:autoSpaceDE w:val="0"/>
      <w:autoSpaceDN w:val="0"/>
      <w:ind w:right="19772"/>
    </w:pPr>
    <w:rPr>
      <w:rFonts w:ascii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3D016C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consplusnormalcxsplast">
    <w:name w:val="consplusnormalcxsplast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SimSun" w:cs="Mangal"/>
      <w:kern w:val="3"/>
      <w:sz w:val="2"/>
      <w:lang w:eastAsia="zh-CN" w:bidi="hi-IN"/>
    </w:rPr>
  </w:style>
  <w:style w:type="paragraph" w:styleId="Footer">
    <w:name w:val="footer"/>
    <w:basedOn w:val="Normal"/>
    <w:link w:val="FooterChar"/>
    <w:uiPriority w:val="99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Mangal"/>
      <w:kern w:val="3"/>
      <w:sz w:val="21"/>
      <w:szCs w:val="21"/>
      <w:lang w:eastAsia="zh-CN" w:bidi="hi-IN"/>
    </w:rPr>
  </w:style>
  <w:style w:type="character" w:styleId="PageNumber">
    <w:name w:val="page number"/>
    <w:basedOn w:val="DefaultParagraphFont"/>
    <w:uiPriority w:val="99"/>
    <w:rsid w:val="00F9235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2353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rsid w:val="00F92353"/>
    <w:rPr>
      <w:rFonts w:cs="Times New Roman"/>
      <w:vertAlign w:val="superscript"/>
    </w:rPr>
  </w:style>
  <w:style w:type="paragraph" w:styleId="Header">
    <w:name w:val="header"/>
    <w:basedOn w:val="Normal"/>
    <w:link w:val="HeaderChar1"/>
    <w:uiPriority w:val="99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0D6D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F92353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00F5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F54"/>
    <w:rPr>
      <w:rFonts w:ascii="Tahoma" w:eastAsia="SimSun" w:hAnsi="Tahoma" w:cs="Times New Roman"/>
      <w:kern w:val="3"/>
      <w:sz w:val="14"/>
      <w:lang w:eastAsia="zh-CN"/>
    </w:rPr>
  </w:style>
  <w:style w:type="paragraph" w:styleId="ListParagraph">
    <w:name w:val="List Paragraph"/>
    <w:basedOn w:val="Normal"/>
    <w:uiPriority w:val="99"/>
    <w:qFormat/>
    <w:rsid w:val="0036081C"/>
    <w:pPr>
      <w:ind w:left="720"/>
      <w:contextualSpacing/>
    </w:pPr>
    <w:rPr>
      <w:szCs w:val="21"/>
    </w:rPr>
  </w:style>
  <w:style w:type="paragraph" w:styleId="Caption">
    <w:name w:val="caption"/>
    <w:basedOn w:val="Normal"/>
    <w:next w:val="Normal"/>
    <w:uiPriority w:val="99"/>
    <w:qFormat/>
    <w:rsid w:val="001969B1"/>
    <w:pPr>
      <w:spacing w:after="200"/>
    </w:pPr>
    <w:rPr>
      <w:i/>
      <w:iCs/>
      <w:color w:val="1F497D"/>
      <w:sz w:val="18"/>
      <w:szCs w:val="16"/>
    </w:rPr>
  </w:style>
  <w:style w:type="character" w:customStyle="1" w:styleId="2">
    <w:name w:val="Заголовок №2_"/>
    <w:link w:val="20"/>
    <w:uiPriority w:val="99"/>
    <w:locked/>
    <w:rsid w:val="001969B1"/>
    <w:rPr>
      <w:b/>
      <w:sz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1969B1"/>
    <w:pPr>
      <w:shd w:val="clear" w:color="auto" w:fill="FFFFFF"/>
      <w:suppressAutoHyphens w:val="0"/>
      <w:autoSpaceDN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13pt">
    <w:name w:val="Основной текст + 13 pt"/>
    <w:uiPriority w:val="99"/>
    <w:rsid w:val="001969B1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yperlink" Target="http://www.adminverhov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6</Pages>
  <Words>1454</Words>
  <Characters>8293</Characters>
  <Application>Microsoft Office Outlook</Application>
  <DocSecurity>0</DocSecurity>
  <Lines>0</Lines>
  <Paragraphs>0</Paragraphs>
  <ScaleCrop>false</ScaleCrop>
  <Company>Macrohard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subject/>
  <dc:creator>Ivanova</dc:creator>
  <cp:keywords/>
  <dc:description/>
  <cp:lastModifiedBy>1</cp:lastModifiedBy>
  <cp:revision>5</cp:revision>
  <cp:lastPrinted>2022-07-26T13:05:00Z</cp:lastPrinted>
  <dcterms:created xsi:type="dcterms:W3CDTF">2022-07-18T13:41:00Z</dcterms:created>
  <dcterms:modified xsi:type="dcterms:W3CDTF">2022-07-26T13:06:00Z</dcterms:modified>
</cp:coreProperties>
</file>