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D9" w:rsidRPr="0046786D" w:rsidRDefault="00FE0CD9" w:rsidP="001969B1">
      <w:pPr>
        <w:pStyle w:val="Caption"/>
        <w:jc w:val="center"/>
        <w:rPr>
          <w:rStyle w:val="13pt"/>
          <w:rFonts w:ascii="Times New Roman" w:hAnsi="Times New Roman" w:cs="Times New Roman"/>
          <w:b/>
          <w:noProof/>
          <w:szCs w:val="26"/>
        </w:rPr>
      </w:pPr>
      <w:r w:rsidRPr="002B4AA4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6" o:title=""/>
          </v:shape>
        </w:pict>
      </w:r>
    </w:p>
    <w:p w:rsidR="00FE0CD9" w:rsidRPr="00414752" w:rsidRDefault="00FE0CD9" w:rsidP="001969B1">
      <w:pPr>
        <w:spacing w:after="200" w:line="276" w:lineRule="auto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FE0CD9" w:rsidRPr="00414752" w:rsidRDefault="00FE0CD9" w:rsidP="001969B1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FE0CD9" w:rsidRPr="00414752" w:rsidRDefault="00FE0CD9" w:rsidP="001969B1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spacing w:val="20"/>
          <w:sz w:val="16"/>
          <w:szCs w:val="16"/>
          <w:lang w:eastAsia="en-US"/>
        </w:rPr>
      </w:pPr>
    </w:p>
    <w:p w:rsidR="00FE0CD9" w:rsidRPr="00414752" w:rsidRDefault="00FE0CD9" w:rsidP="001969B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FE0CD9" w:rsidRPr="00414752" w:rsidRDefault="00FE0CD9" w:rsidP="001969B1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FE0CD9" w:rsidRPr="007772D0" w:rsidRDefault="00FE0CD9" w:rsidP="001969B1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sz w:val="36"/>
          <w:szCs w:val="36"/>
          <w:lang w:eastAsia="en-US"/>
        </w:rPr>
      </w:pPr>
      <w:r w:rsidRPr="00414752">
        <w:rPr>
          <w:rFonts w:cs="Arial"/>
          <w:sz w:val="36"/>
          <w:szCs w:val="36"/>
          <w:lang w:eastAsia="en-US"/>
        </w:rPr>
        <w:t>РЕШЕНИЕ</w:t>
      </w:r>
      <w:r>
        <w:rPr>
          <w:rFonts w:cs="Arial"/>
          <w:sz w:val="36"/>
          <w:szCs w:val="36"/>
          <w:lang w:eastAsia="en-US"/>
        </w:rPr>
        <w:t xml:space="preserve">  </w:t>
      </w:r>
    </w:p>
    <w:p w:rsidR="00FE0CD9" w:rsidRDefault="00FE0CD9" w:rsidP="00CA4B20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>«26» июля 2022 года № 11/64 -</w:t>
      </w:r>
      <w:r>
        <w:rPr>
          <w:u w:val="single"/>
        </w:rPr>
        <w:t>рс</w:t>
      </w:r>
      <w:r w:rsidRPr="0091228E">
        <w:t xml:space="preserve">    </w:t>
      </w:r>
      <w:r>
        <w:t xml:space="preserve">      </w:t>
      </w:r>
      <w:bookmarkStart w:id="0" w:name="_GoBack"/>
      <w:bookmarkEnd w:id="0"/>
      <w:r>
        <w:t xml:space="preserve">         </w:t>
      </w:r>
      <w:r w:rsidRPr="0091228E">
        <w:t xml:space="preserve">       </w:t>
      </w:r>
      <w:r>
        <w:t xml:space="preserve"> </w:t>
      </w:r>
      <w:r w:rsidRPr="0091228E">
        <w:t xml:space="preserve">Принято </w:t>
      </w:r>
      <w:r>
        <w:t xml:space="preserve">на 11 заседании                                                                                            </w:t>
      </w:r>
    </w:p>
    <w:p w:rsidR="00FE0CD9" w:rsidRDefault="00FE0CD9" w:rsidP="0033250A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 xml:space="preserve">                                                                                       Верховского районного</w:t>
      </w:r>
    </w:p>
    <w:p w:rsidR="00FE0CD9" w:rsidRDefault="00FE0CD9" w:rsidP="0033250A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>
        <w:t xml:space="preserve">                                                                                  Совета народных депутатов</w:t>
      </w:r>
    </w:p>
    <w:p w:rsidR="00FE0CD9" w:rsidRDefault="00FE0CD9" w:rsidP="001969B1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FE0CD9" w:rsidRPr="00914B9C" w:rsidRDefault="00FE0CD9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 w:rsidRPr="00914B9C">
        <w:rPr>
          <w:b/>
          <w:bCs/>
          <w:sz w:val="26"/>
          <w:szCs w:val="26"/>
        </w:rPr>
        <w:t xml:space="preserve">О внесении изменений в решение Верховского </w:t>
      </w:r>
    </w:p>
    <w:p w:rsidR="00FE0CD9" w:rsidRPr="00914B9C" w:rsidRDefault="00FE0CD9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 w:rsidRPr="00914B9C">
        <w:rPr>
          <w:b/>
          <w:bCs/>
          <w:sz w:val="26"/>
          <w:szCs w:val="26"/>
        </w:rPr>
        <w:t>районного Совета народных депутатов</w:t>
      </w:r>
    </w:p>
    <w:p w:rsidR="00FE0CD9" w:rsidRPr="00914B9C" w:rsidRDefault="00FE0CD9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  <w:r w:rsidRPr="00914B9C">
        <w:rPr>
          <w:b/>
          <w:bCs/>
          <w:sz w:val="26"/>
          <w:szCs w:val="26"/>
        </w:rPr>
        <w:t xml:space="preserve">от 07.09.2021г. №49/321-рс </w:t>
      </w:r>
    </w:p>
    <w:p w:rsidR="00FE0CD9" w:rsidRPr="00914B9C" w:rsidRDefault="00FE0CD9" w:rsidP="00914B9C">
      <w:pPr>
        <w:suppressAutoHyphens w:val="0"/>
        <w:autoSpaceDN/>
        <w:ind w:right="208"/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914B9C"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«Об утверждении Положения </w:t>
      </w:r>
    </w:p>
    <w:p w:rsidR="00FE0CD9" w:rsidRPr="00914B9C" w:rsidRDefault="00FE0CD9" w:rsidP="00914B9C">
      <w:pPr>
        <w:suppressAutoHyphens w:val="0"/>
        <w:autoSpaceDN/>
        <w:ind w:right="208"/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914B9C"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по осуществлению муниципального </w:t>
      </w:r>
    </w:p>
    <w:p w:rsidR="00FE0CD9" w:rsidRPr="00914B9C" w:rsidRDefault="00FE0CD9" w:rsidP="00914B9C">
      <w:pPr>
        <w:suppressAutoHyphens w:val="0"/>
        <w:autoSpaceDN/>
        <w:ind w:right="208"/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914B9C"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земельного контроля на территории </w:t>
      </w:r>
    </w:p>
    <w:p w:rsidR="00FE0CD9" w:rsidRPr="00914B9C" w:rsidRDefault="00FE0CD9" w:rsidP="00914B9C">
      <w:pPr>
        <w:suppressAutoHyphens w:val="0"/>
        <w:autoSpaceDN/>
        <w:ind w:right="208"/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914B9C">
        <w:rPr>
          <w:rFonts w:ascii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>Верховского района»</w:t>
      </w:r>
    </w:p>
    <w:p w:rsidR="00FE0CD9" w:rsidRPr="00914B9C" w:rsidRDefault="00FE0CD9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6"/>
          <w:szCs w:val="26"/>
        </w:rPr>
      </w:pPr>
    </w:p>
    <w:p w:rsidR="00FE0CD9" w:rsidRPr="006B749A" w:rsidRDefault="00FE0CD9" w:rsidP="00E114AA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E0CD9" w:rsidRPr="00914B9C" w:rsidRDefault="00FE0CD9" w:rsidP="00914B9C">
      <w:pPr>
        <w:suppressAutoHyphens w:val="0"/>
        <w:autoSpaceDN/>
        <w:spacing w:line="317" w:lineRule="exact"/>
        <w:ind w:firstLine="7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14B9C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соответствии со статьей 72 Земельного кодекса Российской Федерации,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Верховского района Орловской области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 связи с кадровыми изменениями</w:t>
      </w:r>
    </w:p>
    <w:p w:rsidR="00FE0CD9" w:rsidRPr="009834A1" w:rsidRDefault="00FE0CD9" w:rsidP="009834A1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4C56C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E0CD9" w:rsidRDefault="00FE0CD9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решению Верховского районного Совета народных депутатов от 07.09.2021г. №49/321-рс следующие изменения:</w:t>
      </w:r>
    </w:p>
    <w:p w:rsidR="00FE0CD9" w:rsidRDefault="00FE0CD9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1.3.1. Положения о муниципальном земельном контроле на территории Верховского района изложить в новой редакции:</w:t>
      </w:r>
    </w:p>
    <w:p w:rsidR="00FE0CD9" w:rsidRPr="00304570" w:rsidRDefault="00FE0CD9" w:rsidP="0030457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«1.3.1.</w:t>
      </w:r>
      <w:r w:rsidRPr="00304570">
        <w:rPr>
          <w:sz w:val="28"/>
          <w:szCs w:val="28"/>
        </w:rPr>
        <w:t xml:space="preserve"> Должностными лицами администрации Верховского района, уполномоченными осуществлять муниципальный земельный контроль (далее – муниципальные инспекторы) являются:</w:t>
      </w:r>
    </w:p>
    <w:p w:rsidR="00FE0CD9" w:rsidRPr="00304570" w:rsidRDefault="00FE0CD9" w:rsidP="00304570">
      <w:pPr>
        <w:widowControl/>
        <w:suppressAutoHyphens w:val="0"/>
        <w:autoSpaceDN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457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1)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0457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начальник отдела сельского хозяйства (главный муниципальный инспектор);</w:t>
      </w:r>
    </w:p>
    <w:p w:rsidR="00FE0CD9" w:rsidRPr="00304570" w:rsidRDefault="00FE0CD9" w:rsidP="00304570">
      <w:pPr>
        <w:widowControl/>
        <w:suppressAutoHyphens w:val="0"/>
        <w:autoSpaceDN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0457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2) главный специалист (эколог)- (муниципальный инспектор);</w:t>
      </w:r>
    </w:p>
    <w:p w:rsidR="00FE0CD9" w:rsidRPr="00304570" w:rsidRDefault="00FE0CD9" w:rsidP="0030457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0457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3) главный специалист отдела по управлению муниципальным имуществом (муниципальный инспектор)</w:t>
      </w:r>
      <w:bookmarkStart w:id="1" w:name="Par67"/>
      <w:bookmarkEnd w:id="1"/>
      <w:r w:rsidRPr="0030457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.»</w:t>
      </w:r>
    </w:p>
    <w:p w:rsidR="00FE0CD9" w:rsidRDefault="00FE0CD9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4C56CFD6">
        <w:rPr>
          <w:sz w:val="28"/>
          <w:szCs w:val="28"/>
        </w:rPr>
        <w:t xml:space="preserve">2. </w:t>
      </w:r>
      <w:r w:rsidRPr="009834A1">
        <w:rPr>
          <w:color w:val="000000"/>
          <w:sz w:val="28"/>
          <w:szCs w:val="28"/>
        </w:rPr>
        <w:t xml:space="preserve">Обнародовать настоящее решение </w:t>
      </w:r>
      <w:r w:rsidRPr="009834A1">
        <w:rPr>
          <w:sz w:val="28"/>
          <w:szCs w:val="28"/>
        </w:rPr>
        <w:t>на официальном Интернет-сайте района (</w:t>
      </w:r>
      <w:hyperlink r:id="rId7" w:history="1">
        <w:r w:rsidRPr="009834A1">
          <w:rPr>
            <w:color w:val="0000FF"/>
            <w:sz w:val="28"/>
            <w:szCs w:val="28"/>
            <w:u w:val="single"/>
            <w:lang w:val="en-US"/>
          </w:rPr>
          <w:t>www</w:t>
        </w:r>
        <w:r w:rsidRPr="009834A1">
          <w:rPr>
            <w:color w:val="0000FF"/>
            <w:sz w:val="28"/>
            <w:szCs w:val="28"/>
            <w:u w:val="single"/>
          </w:rPr>
          <w:t>.</w:t>
        </w:r>
        <w:r w:rsidRPr="009834A1">
          <w:rPr>
            <w:color w:val="0000FF"/>
            <w:sz w:val="28"/>
            <w:szCs w:val="28"/>
            <w:u w:val="single"/>
            <w:lang w:val="en-US"/>
          </w:rPr>
          <w:t>adminverhov</w:t>
        </w:r>
        <w:r w:rsidRPr="009834A1">
          <w:rPr>
            <w:color w:val="0000FF"/>
            <w:sz w:val="28"/>
            <w:szCs w:val="28"/>
            <w:u w:val="single"/>
          </w:rPr>
          <w:t>.</w:t>
        </w:r>
        <w:r w:rsidRPr="009834A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9834A1">
        <w:rPr>
          <w:sz w:val="28"/>
          <w:szCs w:val="28"/>
        </w:rPr>
        <w:t>).</w:t>
      </w:r>
    </w:p>
    <w:p w:rsidR="00FE0CD9" w:rsidRDefault="00FE0CD9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4C56CFD6">
        <w:rPr>
          <w:sz w:val="28"/>
          <w:szCs w:val="28"/>
        </w:rPr>
        <w:t xml:space="preserve">Настоящее решение вступает в силу после дня его официального </w:t>
      </w:r>
      <w:r>
        <w:rPr>
          <w:sz w:val="28"/>
          <w:szCs w:val="28"/>
        </w:rPr>
        <w:t>обнародования</w:t>
      </w:r>
      <w:r w:rsidRPr="4C56CFD6">
        <w:rPr>
          <w:sz w:val="28"/>
          <w:szCs w:val="28"/>
        </w:rPr>
        <w:t>.</w:t>
      </w:r>
    </w:p>
    <w:p w:rsidR="00FE0CD9" w:rsidRDefault="00FE0CD9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E0CD9" w:rsidRPr="009834A1" w:rsidRDefault="00FE0CD9" w:rsidP="009834A1">
      <w:pPr>
        <w:suppressAutoHyphens w:val="0"/>
        <w:autoSpaceDN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</w:p>
    <w:p w:rsidR="00FE0CD9" w:rsidRPr="009834A1" w:rsidRDefault="00FE0CD9" w:rsidP="009834A1">
      <w:pPr>
        <w:suppressAutoHyphens w:val="0"/>
        <w:autoSpaceDN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E0CD9" w:rsidRPr="009834A1" w:rsidRDefault="00FE0CD9" w:rsidP="009834A1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Председатель Верховского районного</w:t>
      </w:r>
    </w:p>
    <w:p w:rsidR="00FE0CD9" w:rsidRDefault="00FE0CD9" w:rsidP="009834A1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Совета народных депутатов                                          А.Х.Моткуев     </w:t>
      </w:r>
    </w:p>
    <w:p w:rsidR="00FE0CD9" w:rsidRPr="009834A1" w:rsidRDefault="00FE0CD9" w:rsidP="009834A1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</w:t>
      </w:r>
    </w:p>
    <w:p w:rsidR="00FE0CD9" w:rsidRPr="009834A1" w:rsidRDefault="00FE0CD9" w:rsidP="009834A1">
      <w:pPr>
        <w:widowControl/>
        <w:suppressAutoHyphens w:val="0"/>
        <w:autoSpaceDN/>
        <w:spacing w:before="120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834A1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Глава Верховского района                                          В.А. Гладских             </w:t>
      </w:r>
    </w:p>
    <w:p w:rsidR="00FE0CD9" w:rsidRPr="006B749A" w:rsidRDefault="00FE0CD9" w:rsidP="00E114AA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236"/>
      </w:tblGrid>
      <w:tr w:rsidR="00FE0CD9" w:rsidRPr="006B749A" w:rsidTr="00CC7D3A">
        <w:trPr>
          <w:trHeight w:val="827"/>
        </w:trPr>
        <w:tc>
          <w:tcPr>
            <w:tcW w:w="222" w:type="dxa"/>
          </w:tcPr>
          <w:p w:rsidR="00FE0CD9" w:rsidRPr="006B749A" w:rsidRDefault="00FE0CD9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E0CD9" w:rsidRPr="006B749A" w:rsidRDefault="00FE0CD9" w:rsidP="00E114A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FE0CD9" w:rsidRPr="006B749A" w:rsidRDefault="00FE0CD9" w:rsidP="00F30D6D">
      <w:pPr>
        <w:autoSpaceDE w:val="0"/>
        <w:adjustRightInd w:val="0"/>
        <w:spacing w:line="199" w:lineRule="auto"/>
        <w:rPr>
          <w:rFonts w:ascii="Times New Roman" w:hAnsi="Times New Roman"/>
          <w:i/>
          <w:sz w:val="28"/>
          <w:szCs w:val="28"/>
          <w:lang w:eastAsia="ru-RU"/>
        </w:rPr>
        <w:sectPr w:rsidR="00FE0CD9" w:rsidRPr="006B749A" w:rsidSect="009834A1">
          <w:headerReference w:type="default" r:id="rId8"/>
          <w:headerReference w:type="first" r:id="rId9"/>
          <w:pgSz w:w="11905" w:h="16838"/>
          <w:pgMar w:top="28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E0CD9" w:rsidRPr="006B749A" w:rsidRDefault="00FE0CD9" w:rsidP="00304570">
      <w:pPr>
        <w:widowControl/>
        <w:suppressAutoHyphens w:val="0"/>
        <w:autoSpaceDE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FE0CD9" w:rsidRPr="006B749A" w:rsidSect="0018092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D9" w:rsidRDefault="00FE0CD9">
      <w:r>
        <w:separator/>
      </w:r>
    </w:p>
  </w:endnote>
  <w:endnote w:type="continuationSeparator" w:id="0">
    <w:p w:rsidR="00FE0CD9" w:rsidRDefault="00FE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D9" w:rsidRDefault="00FE0CD9" w:rsidP="000E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CD9" w:rsidRDefault="00FE0CD9" w:rsidP="000E3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D9" w:rsidRDefault="00FE0CD9" w:rsidP="000E3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D9" w:rsidRDefault="00FE0CD9">
      <w:r>
        <w:separator/>
      </w:r>
    </w:p>
  </w:footnote>
  <w:footnote w:type="continuationSeparator" w:id="0">
    <w:p w:rsidR="00FE0CD9" w:rsidRDefault="00FE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D9" w:rsidRPr="00CA4E0A" w:rsidRDefault="00FE0CD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E0CD9" w:rsidRDefault="00FE0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D9" w:rsidRDefault="00FE0CD9">
    <w:pPr>
      <w:pStyle w:val="Header"/>
      <w:jc w:val="center"/>
    </w:pPr>
  </w:p>
  <w:p w:rsidR="00FE0CD9" w:rsidRDefault="00FE0C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D9" w:rsidRDefault="00FE0CD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FE0CD9" w:rsidRDefault="00FE0C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D9" w:rsidRDefault="00FE0CD9">
    <w:pPr>
      <w:pStyle w:val="Header"/>
      <w:jc w:val="center"/>
    </w:pPr>
  </w:p>
  <w:p w:rsidR="00FE0CD9" w:rsidRDefault="00FE0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6C"/>
    <w:rsid w:val="000364D0"/>
    <w:rsid w:val="0006455D"/>
    <w:rsid w:val="0006609B"/>
    <w:rsid w:val="0008388D"/>
    <w:rsid w:val="000C0FCA"/>
    <w:rsid w:val="000C2377"/>
    <w:rsid w:val="000D2147"/>
    <w:rsid w:val="000D41F4"/>
    <w:rsid w:val="000E34C5"/>
    <w:rsid w:val="000E680F"/>
    <w:rsid w:val="00111E0E"/>
    <w:rsid w:val="001462DF"/>
    <w:rsid w:val="001638E4"/>
    <w:rsid w:val="0016407D"/>
    <w:rsid w:val="001712D2"/>
    <w:rsid w:val="00175AF2"/>
    <w:rsid w:val="00180927"/>
    <w:rsid w:val="001969B1"/>
    <w:rsid w:val="001A7D86"/>
    <w:rsid w:val="001B5345"/>
    <w:rsid w:val="001C7C5C"/>
    <w:rsid w:val="001D6481"/>
    <w:rsid w:val="001F5D28"/>
    <w:rsid w:val="00203C94"/>
    <w:rsid w:val="00207BF6"/>
    <w:rsid w:val="002103BD"/>
    <w:rsid w:val="00215670"/>
    <w:rsid w:val="002235DA"/>
    <w:rsid w:val="00225BC1"/>
    <w:rsid w:val="0022663F"/>
    <w:rsid w:val="00271A72"/>
    <w:rsid w:val="00277ABD"/>
    <w:rsid w:val="00294944"/>
    <w:rsid w:val="002A2EBD"/>
    <w:rsid w:val="002A7F5D"/>
    <w:rsid w:val="002B37B5"/>
    <w:rsid w:val="002B4AA4"/>
    <w:rsid w:val="002D04A7"/>
    <w:rsid w:val="002D7717"/>
    <w:rsid w:val="002E407E"/>
    <w:rsid w:val="002F182C"/>
    <w:rsid w:val="00304570"/>
    <w:rsid w:val="00312E5E"/>
    <w:rsid w:val="003171F2"/>
    <w:rsid w:val="0031754D"/>
    <w:rsid w:val="0033250A"/>
    <w:rsid w:val="003356C0"/>
    <w:rsid w:val="00350CF9"/>
    <w:rsid w:val="0036081C"/>
    <w:rsid w:val="003617B4"/>
    <w:rsid w:val="003851DE"/>
    <w:rsid w:val="003928E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14752"/>
    <w:rsid w:val="00416BFB"/>
    <w:rsid w:val="00416D03"/>
    <w:rsid w:val="00423345"/>
    <w:rsid w:val="00424506"/>
    <w:rsid w:val="004269DE"/>
    <w:rsid w:val="004342A2"/>
    <w:rsid w:val="004364E2"/>
    <w:rsid w:val="00440288"/>
    <w:rsid w:val="0046786D"/>
    <w:rsid w:val="00470F36"/>
    <w:rsid w:val="0047314D"/>
    <w:rsid w:val="00475C65"/>
    <w:rsid w:val="0049724A"/>
    <w:rsid w:val="004B4484"/>
    <w:rsid w:val="004D375E"/>
    <w:rsid w:val="004E25B9"/>
    <w:rsid w:val="004E380D"/>
    <w:rsid w:val="004F0680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84108"/>
    <w:rsid w:val="005A7D6E"/>
    <w:rsid w:val="005B5590"/>
    <w:rsid w:val="005C161C"/>
    <w:rsid w:val="005C1B95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A2D8C"/>
    <w:rsid w:val="006A3F01"/>
    <w:rsid w:val="006B3E50"/>
    <w:rsid w:val="006B70A2"/>
    <w:rsid w:val="006B749A"/>
    <w:rsid w:val="006E32E2"/>
    <w:rsid w:val="006F4873"/>
    <w:rsid w:val="006F7143"/>
    <w:rsid w:val="00700DB2"/>
    <w:rsid w:val="00722AA1"/>
    <w:rsid w:val="007335F4"/>
    <w:rsid w:val="0074459A"/>
    <w:rsid w:val="007475F1"/>
    <w:rsid w:val="0075166B"/>
    <w:rsid w:val="007662AE"/>
    <w:rsid w:val="00767112"/>
    <w:rsid w:val="007772D0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F39BE"/>
    <w:rsid w:val="00906D96"/>
    <w:rsid w:val="0091228E"/>
    <w:rsid w:val="00914B9C"/>
    <w:rsid w:val="009443F6"/>
    <w:rsid w:val="0094529A"/>
    <w:rsid w:val="00950991"/>
    <w:rsid w:val="009520B1"/>
    <w:rsid w:val="00955A8C"/>
    <w:rsid w:val="00957BB2"/>
    <w:rsid w:val="009610DB"/>
    <w:rsid w:val="00966CCC"/>
    <w:rsid w:val="00981941"/>
    <w:rsid w:val="009834A1"/>
    <w:rsid w:val="00986E3B"/>
    <w:rsid w:val="00990C18"/>
    <w:rsid w:val="00991532"/>
    <w:rsid w:val="00991AA9"/>
    <w:rsid w:val="009B4E47"/>
    <w:rsid w:val="009C3AA5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80A5F"/>
    <w:rsid w:val="00A977B1"/>
    <w:rsid w:val="00AA3D9E"/>
    <w:rsid w:val="00AC3B31"/>
    <w:rsid w:val="00AE5853"/>
    <w:rsid w:val="00AF117A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B61A5"/>
    <w:rsid w:val="00BC1B91"/>
    <w:rsid w:val="00BC41DB"/>
    <w:rsid w:val="00C01364"/>
    <w:rsid w:val="00C0169C"/>
    <w:rsid w:val="00C03880"/>
    <w:rsid w:val="00C03A54"/>
    <w:rsid w:val="00C06F1C"/>
    <w:rsid w:val="00C32D46"/>
    <w:rsid w:val="00C362E3"/>
    <w:rsid w:val="00C445D0"/>
    <w:rsid w:val="00C4544C"/>
    <w:rsid w:val="00C574F8"/>
    <w:rsid w:val="00C65CE2"/>
    <w:rsid w:val="00C73232"/>
    <w:rsid w:val="00C814FB"/>
    <w:rsid w:val="00C959F2"/>
    <w:rsid w:val="00CA0F9F"/>
    <w:rsid w:val="00CA4B20"/>
    <w:rsid w:val="00CA4E0A"/>
    <w:rsid w:val="00CB3651"/>
    <w:rsid w:val="00CB6AFB"/>
    <w:rsid w:val="00CB6D87"/>
    <w:rsid w:val="00CC7D3A"/>
    <w:rsid w:val="00CF2178"/>
    <w:rsid w:val="00D00F54"/>
    <w:rsid w:val="00D01714"/>
    <w:rsid w:val="00D0318C"/>
    <w:rsid w:val="00D139C5"/>
    <w:rsid w:val="00D23BCB"/>
    <w:rsid w:val="00D66F73"/>
    <w:rsid w:val="00D75D33"/>
    <w:rsid w:val="00D81145"/>
    <w:rsid w:val="00D87C37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145"/>
    <w:rsid w:val="00E36B9C"/>
    <w:rsid w:val="00E403C9"/>
    <w:rsid w:val="00E622CE"/>
    <w:rsid w:val="00E8202C"/>
    <w:rsid w:val="00E90DCA"/>
    <w:rsid w:val="00E915B5"/>
    <w:rsid w:val="00EA1485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C19"/>
    <w:rsid w:val="00F92353"/>
    <w:rsid w:val="00F97F3D"/>
    <w:rsid w:val="00FA1A14"/>
    <w:rsid w:val="00FB3272"/>
    <w:rsid w:val="00FB340E"/>
    <w:rsid w:val="00FC5A33"/>
    <w:rsid w:val="00FD0FB1"/>
    <w:rsid w:val="00FD11C7"/>
    <w:rsid w:val="00FE0CD9"/>
    <w:rsid w:val="00FE1B2C"/>
    <w:rsid w:val="4C56C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uiPriority w:val="99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normalcxsplast">
    <w:name w:val="consplusnormal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4AA4"/>
    <w:rPr>
      <w:rFonts w:eastAsia="SimSun" w:cs="Mangal"/>
      <w:kern w:val="3"/>
      <w:sz w:val="2"/>
      <w:lang w:eastAsia="zh-CN" w:bidi="hi-IN"/>
    </w:rPr>
  </w:style>
  <w:style w:type="paragraph" w:styleId="Footer">
    <w:name w:val="footer"/>
    <w:basedOn w:val="Normal"/>
    <w:link w:val="FooterChar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AA4"/>
    <w:rPr>
      <w:rFonts w:ascii="Arial" w:eastAsia="SimSun" w:hAnsi="Arial" w:cs="Mangal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F9235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2353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rsid w:val="00F92353"/>
    <w:rPr>
      <w:rFonts w:cs="Times New Roman"/>
      <w:vertAlign w:val="superscript"/>
    </w:rPr>
  </w:style>
  <w:style w:type="paragraph" w:styleId="Header">
    <w:name w:val="header"/>
    <w:basedOn w:val="Normal"/>
    <w:link w:val="HeaderChar1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D6D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2353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00F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F54"/>
    <w:rPr>
      <w:rFonts w:ascii="Tahoma" w:eastAsia="SimSun" w:hAnsi="Tahoma" w:cs="Times New Roman"/>
      <w:kern w:val="3"/>
      <w:sz w:val="14"/>
      <w:lang w:eastAsia="zh-CN"/>
    </w:rPr>
  </w:style>
  <w:style w:type="paragraph" w:styleId="ListParagraph">
    <w:name w:val="List Paragraph"/>
    <w:basedOn w:val="Normal"/>
    <w:uiPriority w:val="99"/>
    <w:qFormat/>
    <w:rsid w:val="0036081C"/>
    <w:pPr>
      <w:ind w:left="720"/>
      <w:contextualSpacing/>
    </w:pPr>
    <w:rPr>
      <w:szCs w:val="21"/>
    </w:rPr>
  </w:style>
  <w:style w:type="paragraph" w:styleId="Caption">
    <w:name w:val="caption"/>
    <w:basedOn w:val="Normal"/>
    <w:next w:val="Normal"/>
    <w:uiPriority w:val="99"/>
    <w:qFormat/>
    <w:rsid w:val="001969B1"/>
    <w:pPr>
      <w:spacing w:after="200"/>
    </w:pPr>
    <w:rPr>
      <w:i/>
      <w:iCs/>
      <w:color w:val="1F497D"/>
      <w:sz w:val="18"/>
      <w:szCs w:val="16"/>
    </w:rPr>
  </w:style>
  <w:style w:type="character" w:customStyle="1" w:styleId="2">
    <w:name w:val="Заголовок №2_"/>
    <w:link w:val="20"/>
    <w:uiPriority w:val="99"/>
    <w:locked/>
    <w:rsid w:val="001969B1"/>
    <w:rPr>
      <w:b/>
      <w:sz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969B1"/>
    <w:pPr>
      <w:shd w:val="clear" w:color="auto" w:fill="FFFFFF"/>
      <w:suppressAutoHyphens w:val="0"/>
      <w:autoSpaceDN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13pt">
    <w:name w:val="Основной текст + 13 pt"/>
    <w:uiPriority w:val="99"/>
    <w:rsid w:val="001969B1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352</Words>
  <Characters>2013</Characters>
  <Application>Microsoft Office Outlook</Application>
  <DocSecurity>0</DocSecurity>
  <Lines>0</Lines>
  <Paragraphs>0</Paragraphs>
  <ScaleCrop>false</ScaleCrop>
  <Company>Macrohard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Ivanova</dc:creator>
  <cp:keywords/>
  <dc:description/>
  <cp:lastModifiedBy>1</cp:lastModifiedBy>
  <cp:revision>6</cp:revision>
  <cp:lastPrinted>2022-07-26T12:44:00Z</cp:lastPrinted>
  <dcterms:created xsi:type="dcterms:W3CDTF">2022-07-18T12:35:00Z</dcterms:created>
  <dcterms:modified xsi:type="dcterms:W3CDTF">2022-07-26T12:45:00Z</dcterms:modified>
</cp:coreProperties>
</file>