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D" w:rsidRDefault="000004ED" w:rsidP="00600AC5">
      <w:pPr>
        <w:spacing w:after="0" w:line="240" w:lineRule="auto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00AC5">
        <w:rPr>
          <w:rFonts w:ascii="Times New Roman" w:hAnsi="Times New Roman"/>
          <w:sz w:val="44"/>
          <w:szCs w:val="44"/>
        </w:rPr>
        <w:t>Российская Федерация</w:t>
      </w:r>
    </w:p>
    <w:p w:rsidR="000004ED" w:rsidRDefault="000004ED" w:rsidP="008264E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Орловская область</w:t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ВЕРХОВСКИЙ РАЙОННЫЙ</w:t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СОВЕТ НАРОДНЫХ ДЕПУТАТОВ</w:t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004ED" w:rsidRDefault="000004ED" w:rsidP="00600AC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РЕШЕНИЕ</w:t>
      </w:r>
      <w:r w:rsidRPr="00F04344">
        <w:rPr>
          <w:rFonts w:ascii="Times New Roman" w:hAnsi="Times New Roman"/>
          <w:sz w:val="44"/>
          <w:szCs w:val="44"/>
        </w:rPr>
        <w:t xml:space="preserve"> </w:t>
      </w:r>
    </w:p>
    <w:p w:rsidR="000004ED" w:rsidRPr="00600AC5" w:rsidRDefault="000004ED" w:rsidP="00F04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</w:t>
      </w:r>
      <w:r w:rsidRPr="00600AC5">
        <w:rPr>
          <w:rFonts w:ascii="Times New Roman" w:hAnsi="Times New Roman"/>
          <w:b/>
          <w:sz w:val="28"/>
          <w:szCs w:val="28"/>
        </w:rPr>
        <w:t>июля 2022г. №</w:t>
      </w:r>
      <w:r>
        <w:rPr>
          <w:rFonts w:ascii="Times New Roman" w:hAnsi="Times New Roman"/>
          <w:b/>
          <w:sz w:val="28"/>
          <w:szCs w:val="28"/>
        </w:rPr>
        <w:t xml:space="preserve"> 11/63--рс</w:t>
      </w:r>
      <w:r w:rsidRPr="00600A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600AC5">
        <w:rPr>
          <w:rFonts w:ascii="Times New Roman" w:hAnsi="Times New Roman"/>
          <w:b/>
          <w:sz w:val="28"/>
          <w:szCs w:val="28"/>
        </w:rPr>
        <w:t xml:space="preserve">Принято на </w:t>
      </w:r>
      <w:r>
        <w:rPr>
          <w:rFonts w:ascii="Times New Roman" w:hAnsi="Times New Roman"/>
          <w:b/>
          <w:sz w:val="28"/>
          <w:szCs w:val="28"/>
        </w:rPr>
        <w:t>11</w:t>
      </w:r>
      <w:r w:rsidRPr="00600AC5">
        <w:rPr>
          <w:rFonts w:ascii="Times New Roman" w:hAnsi="Times New Roman"/>
          <w:b/>
          <w:sz w:val="28"/>
          <w:szCs w:val="28"/>
        </w:rPr>
        <w:t xml:space="preserve"> заседании</w:t>
      </w:r>
    </w:p>
    <w:p w:rsidR="000004ED" w:rsidRPr="00600AC5" w:rsidRDefault="000004ED" w:rsidP="00F04344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600AC5">
        <w:rPr>
          <w:rFonts w:ascii="Times New Roman" w:hAnsi="Times New Roman"/>
          <w:b/>
          <w:sz w:val="28"/>
          <w:szCs w:val="28"/>
        </w:rPr>
        <w:t>п. Верховье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600AC5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0004ED" w:rsidRPr="00600AC5" w:rsidRDefault="000004ED" w:rsidP="008264E2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600AC5">
        <w:rPr>
          <w:rFonts w:ascii="Times New Roman" w:hAnsi="Times New Roman"/>
          <w:b/>
          <w:sz w:val="28"/>
          <w:szCs w:val="28"/>
        </w:rPr>
        <w:t>Совета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4ED" w:rsidRDefault="000004ED" w:rsidP="00600AC5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</w:p>
    <w:p w:rsidR="000004ED" w:rsidRPr="005814AF" w:rsidRDefault="000004ED" w:rsidP="00600AC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5814AF">
        <w:rPr>
          <w:rFonts w:ascii="Times New Roman" w:hAnsi="Times New Roman"/>
          <w:b/>
          <w:sz w:val="28"/>
          <w:szCs w:val="28"/>
        </w:rPr>
        <w:t>Об утверждении состава комиссии по присвоению звания</w:t>
      </w:r>
    </w:p>
    <w:p w:rsidR="000004ED" w:rsidRDefault="000004ED" w:rsidP="00600AC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5814AF">
        <w:rPr>
          <w:rFonts w:ascii="Times New Roman" w:hAnsi="Times New Roman"/>
          <w:b/>
          <w:sz w:val="28"/>
          <w:szCs w:val="28"/>
        </w:rPr>
        <w:t>«Почетный гражданин Верховского района»</w:t>
      </w:r>
    </w:p>
    <w:p w:rsidR="000004ED" w:rsidRPr="005814AF" w:rsidRDefault="000004ED" w:rsidP="00600AC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0004ED" w:rsidRDefault="000004ED" w:rsidP="00600AC5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истечением срока полномочий комиссии по присвоению звания «Почетный гражданин Верховского района», согласно  Положения о комиссии по присвоению звания «Почетный гражданин Верховского района», руководствуясь Уставом Верховского района, Положением «О Почетном гражданине Верховского района», Верховский районный Совет народных депутатов</w:t>
      </w:r>
    </w:p>
    <w:p w:rsidR="000004ED" w:rsidRDefault="000004ED" w:rsidP="008264E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                                                                                                                                                       1. Утвердить состав комиссии по присвоению звания «Почетный гражданин Верховского района» согласно Положения о комиссии по присвоению звания «Почетный гражданин Верховского района» (Приложение 1).</w:t>
      </w:r>
    </w:p>
    <w:p w:rsidR="000004ED" w:rsidRDefault="000004ED" w:rsidP="003239BB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Верховского районного Совета народных депутатов от 7 мая 2018 года №  14/123-рс «Об утверждении состава комиссии по присвоению звания «Почетный гражданин Верховского района».</w:t>
      </w:r>
    </w:p>
    <w:p w:rsidR="000004ED" w:rsidRDefault="000004ED" w:rsidP="00981B6B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и подлежит размещению на официальном Интернет – сайте района (</w:t>
      </w:r>
      <w:hyperlink r:id="rId5" w:history="1">
        <w:r w:rsidRPr="009167C1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9167C1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9167C1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9167C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167C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239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004ED" w:rsidRDefault="000004ED" w:rsidP="00981B6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Верховского районного</w:t>
      </w:r>
    </w:p>
    <w:p w:rsidR="000004ED" w:rsidRDefault="000004ED" w:rsidP="00981B6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         А.Х.Моткуев</w:t>
      </w:r>
    </w:p>
    <w:p w:rsidR="000004ED" w:rsidRDefault="000004ED" w:rsidP="00981B6B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0004ED" w:rsidRDefault="000004ED" w:rsidP="00AA19ED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Верховского района                                                                  В.А.Гладских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Верховского районного 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26.07.2022№11/63- рс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</w:p>
    <w:p w:rsidR="000004ED" w:rsidRDefault="000004ED" w:rsidP="00AA19E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присвоению звания</w:t>
      </w:r>
    </w:p>
    <w:p w:rsidR="000004ED" w:rsidRDefault="000004ED" w:rsidP="00AA19E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«Почетный гражданин Верховского района»</w:t>
      </w:r>
    </w:p>
    <w:p w:rsidR="000004ED" w:rsidRDefault="000004ED" w:rsidP="00AA19ED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AA19ED">
        <w:rPr>
          <w:rFonts w:ascii="Times New Roman" w:hAnsi="Times New Roman"/>
          <w:sz w:val="28"/>
          <w:szCs w:val="28"/>
        </w:rPr>
        <w:t>1. Моргунова Любовь Михайловна</w:t>
      </w:r>
      <w:r>
        <w:rPr>
          <w:rFonts w:ascii="Times New Roman" w:hAnsi="Times New Roman"/>
          <w:sz w:val="28"/>
          <w:szCs w:val="28"/>
        </w:rPr>
        <w:t xml:space="preserve"> – заместитель главы администрации Верховского района, начальник финансового отдела – председатель комиссии.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Члены комиссии: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Карпухина Надежда Владимировна – начальник отдела по делопроизводству Управления организационно-правовой, кадровой работы, делопроизводства и архива - секретарь комиссии. 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Величкина Лариса Николаевна – директор МБОУ «Межпоселенческая районная библиотека Верховского района Орловской области», председатель Общественной Палаты (по согласованию).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Алимбаева Ирина Ивановна – глава Русско Бродского сельского поселения, заместитель председателя Верховского районного Совета народных депутатов (по согласованию).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Ульянов Юрий Борисович – глава Теляженского сельского поселения (по согласованию).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Шомникова Людмила Ивановна – председатель Совета ветеранов работников здравоохранения Верховского района (по согласованию).</w:t>
      </w:r>
    </w:p>
    <w:p w:rsidR="000004ED" w:rsidRPr="00AA19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Рыженков Анатолий Иванович – председатель районного Совета ветеранов войны, труда, вооруженных сил и правоохранительных органов (по согласованию). </w:t>
      </w:r>
    </w:p>
    <w:sectPr w:rsidR="000004ED" w:rsidRPr="00AA19ED" w:rsidSect="00600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C5"/>
    <w:rsid w:val="000004ED"/>
    <w:rsid w:val="00090657"/>
    <w:rsid w:val="0031631A"/>
    <w:rsid w:val="003239BB"/>
    <w:rsid w:val="004813A0"/>
    <w:rsid w:val="005814AF"/>
    <w:rsid w:val="00600AC5"/>
    <w:rsid w:val="0065143B"/>
    <w:rsid w:val="0074396E"/>
    <w:rsid w:val="00757CF0"/>
    <w:rsid w:val="008264E2"/>
    <w:rsid w:val="00862023"/>
    <w:rsid w:val="009167C1"/>
    <w:rsid w:val="009607A8"/>
    <w:rsid w:val="00981B6B"/>
    <w:rsid w:val="00A01B7E"/>
    <w:rsid w:val="00AA19ED"/>
    <w:rsid w:val="00B37B98"/>
    <w:rsid w:val="00B81237"/>
    <w:rsid w:val="00BC1F8E"/>
    <w:rsid w:val="00CE2F63"/>
    <w:rsid w:val="00D128E0"/>
    <w:rsid w:val="00D640AF"/>
    <w:rsid w:val="00D6574C"/>
    <w:rsid w:val="00E12A04"/>
    <w:rsid w:val="00E56228"/>
    <w:rsid w:val="00F04344"/>
    <w:rsid w:val="00F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1B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464</Words>
  <Characters>2647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11</cp:revision>
  <cp:lastPrinted>2022-07-26T12:42:00Z</cp:lastPrinted>
  <dcterms:created xsi:type="dcterms:W3CDTF">2022-07-15T05:05:00Z</dcterms:created>
  <dcterms:modified xsi:type="dcterms:W3CDTF">2022-07-26T12:43:00Z</dcterms:modified>
</cp:coreProperties>
</file>