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B9" w:rsidRDefault="00BA5FB9" w:rsidP="0046275F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B92448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6" o:title=""/>
          </v:shape>
        </w:pict>
      </w:r>
    </w:p>
    <w:p w:rsidR="00BA5FB9" w:rsidRDefault="00BA5FB9" w:rsidP="0046275F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BA5FB9" w:rsidRDefault="00BA5FB9" w:rsidP="0046275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BA5FB9" w:rsidRDefault="00BA5FB9" w:rsidP="0046275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BA5FB9" w:rsidRDefault="00BA5FB9" w:rsidP="0046275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BA5FB9" w:rsidRDefault="00BA5FB9" w:rsidP="0046275F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BA5FB9" w:rsidRDefault="00BA5FB9" w:rsidP="0046275F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6"/>
        </w:rPr>
      </w:pPr>
      <w:r>
        <w:rPr>
          <w:rFonts w:ascii="Arial" w:hAnsi="Arial" w:cs="Arial"/>
          <w:color w:val="auto"/>
          <w:sz w:val="36"/>
          <w:szCs w:val="36"/>
          <w:lang w:eastAsia="en-US"/>
        </w:rPr>
        <w:t xml:space="preserve">РЕШЕНИЕ </w:t>
      </w:r>
    </w:p>
    <w:p w:rsidR="00BA5FB9" w:rsidRDefault="00BA5FB9" w:rsidP="0046275F">
      <w:pPr>
        <w:pStyle w:val="20"/>
        <w:keepNext/>
        <w:keepLines/>
        <w:shd w:val="clear" w:color="auto" w:fill="auto"/>
        <w:tabs>
          <w:tab w:val="left" w:pos="7766"/>
        </w:tabs>
        <w:spacing w:before="0"/>
        <w:rPr>
          <w:lang w:eastAsia="ru-RU"/>
        </w:rPr>
      </w:pPr>
      <w:r>
        <w:t xml:space="preserve"> «25» января 2022 года № 5/25-</w:t>
      </w:r>
      <w:r>
        <w:rPr>
          <w:u w:val="single"/>
        </w:rPr>
        <w:t>рс</w:t>
      </w:r>
      <w:r>
        <w:t xml:space="preserve">               Принято на 5 заседании                                                                            </w:t>
      </w:r>
    </w:p>
    <w:p w:rsidR="00BA5FB9" w:rsidRDefault="00BA5FB9" w:rsidP="004924FC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Верховского районного</w:t>
      </w:r>
    </w:p>
    <w:p w:rsidR="00BA5FB9" w:rsidRDefault="00BA5FB9" w:rsidP="004924FC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Совета народных депутатов</w:t>
      </w:r>
    </w:p>
    <w:bookmarkEnd w:id="0"/>
    <w:p w:rsidR="00BA5FB9" w:rsidRDefault="00BA5FB9" w:rsidP="0046275F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</w:p>
    <w:tbl>
      <w:tblPr>
        <w:tblW w:w="0" w:type="auto"/>
        <w:tblInd w:w="-72" w:type="dxa"/>
        <w:tblLook w:val="00A0"/>
      </w:tblPr>
      <w:tblGrid>
        <w:gridCol w:w="6276"/>
      </w:tblGrid>
      <w:tr w:rsidR="00BA5FB9" w:rsidTr="004924FC">
        <w:trPr>
          <w:trHeight w:val="338"/>
        </w:trPr>
        <w:tc>
          <w:tcPr>
            <w:tcW w:w="6276" w:type="dxa"/>
          </w:tcPr>
          <w:p w:rsidR="00BA5FB9" w:rsidRPr="004924FC" w:rsidRDefault="00BA5FB9" w:rsidP="00492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4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управлении образования, молодёжной политики, физической культуры и спорта администрации Верховского района Орловской области</w:t>
            </w:r>
          </w:p>
        </w:tc>
      </w:tr>
      <w:tr w:rsidR="00BA5FB9" w:rsidTr="004924FC">
        <w:trPr>
          <w:trHeight w:val="338"/>
        </w:trPr>
        <w:tc>
          <w:tcPr>
            <w:tcW w:w="6276" w:type="dxa"/>
          </w:tcPr>
          <w:p w:rsidR="00BA5FB9" w:rsidRDefault="00BA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FB9" w:rsidRDefault="00BA5FB9" w:rsidP="000F79F5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5FB9" w:rsidRDefault="00BA5FB9" w:rsidP="004924F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нормативно правового акта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 действующим законодательством, на основании Федерального закона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 №273-ФЗ от 29.12.2012г. (с последующими изменениями и дополнениями) «Об образовании в Российской Федерации», на основании Устава Верховского района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Верховский районный Совет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5FB9" w:rsidRDefault="00BA5FB9" w:rsidP="004924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подпункт 2.3.1, пункта 2.3,раздела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«Предмет, цели</w:t>
      </w:r>
      <w:r>
        <w:rPr>
          <w:rFonts w:ascii="Times New Roman" w:hAnsi="Times New Roman" w:cs="Times New Roman"/>
          <w:sz w:val="28"/>
          <w:szCs w:val="28"/>
        </w:rPr>
        <w:br/>
        <w:t xml:space="preserve"> и задачи деятельности Управления» Положения «Об управлении образования, молодежной политики, физической культуры и спорта администрации Верховского района Орловской области» в новой редакции:</w:t>
      </w:r>
    </w:p>
    <w:p w:rsidR="00BA5FB9" w:rsidRPr="0046275F" w:rsidRDefault="00BA5FB9" w:rsidP="004924FC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F">
        <w:rPr>
          <w:rFonts w:ascii="Times New Roman" w:hAnsi="Times New Roman" w:cs="Times New Roman"/>
          <w:sz w:val="28"/>
          <w:szCs w:val="28"/>
        </w:rPr>
        <w:t xml:space="preserve">«2.3.1.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46275F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Верховского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275F">
        <w:rPr>
          <w:rFonts w:ascii="Times New Roman" w:hAnsi="Times New Roman" w:cs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BA5FB9" w:rsidRPr="0046275F" w:rsidRDefault="00BA5FB9" w:rsidP="004924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275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Pr="0046275F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7" w:history="1">
        <w:r w:rsidRPr="0046275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6275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627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46275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6275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275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A5FB9" w:rsidRPr="0046275F" w:rsidRDefault="00BA5FB9" w:rsidP="004924FC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B9" w:rsidRDefault="00BA5FB9" w:rsidP="004924FC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BA5FB9" w:rsidRDefault="00BA5FB9" w:rsidP="004924FC">
      <w:pPr>
        <w:widowControl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BA5FB9" w:rsidRDefault="00BA5FB9" w:rsidP="004924FC">
      <w:pPr>
        <w:widowControl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Совета народных депутатов                                             А.Х.Моткуев</w:t>
      </w:r>
    </w:p>
    <w:p w:rsidR="00BA5FB9" w:rsidRDefault="00BA5FB9" w:rsidP="004924FC">
      <w:pPr>
        <w:widowControl/>
        <w:tabs>
          <w:tab w:val="left" w:pos="708"/>
        </w:tabs>
        <w:spacing w:before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5FB9" w:rsidRDefault="00BA5FB9" w:rsidP="004924FC">
      <w:pPr>
        <w:widowControl/>
        <w:tabs>
          <w:tab w:val="left" w:pos="708"/>
        </w:tabs>
        <w:spacing w:before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Верховского района                                                В.А.Гладских                    </w:t>
      </w:r>
    </w:p>
    <w:p w:rsidR="00BA5FB9" w:rsidRDefault="00BA5FB9" w:rsidP="004924FC">
      <w:pPr>
        <w:tabs>
          <w:tab w:val="left" w:pos="708"/>
        </w:tabs>
        <w:spacing w:line="276" w:lineRule="auto"/>
        <w:jc w:val="center"/>
        <w:rPr>
          <w:sz w:val="28"/>
          <w:szCs w:val="28"/>
        </w:rPr>
      </w:pPr>
    </w:p>
    <w:p w:rsidR="00BA5FB9" w:rsidRDefault="00BA5FB9" w:rsidP="004924FC">
      <w:pPr>
        <w:tabs>
          <w:tab w:val="left" w:pos="708"/>
        </w:tabs>
        <w:spacing w:line="276" w:lineRule="auto"/>
        <w:jc w:val="both"/>
        <w:rPr>
          <w:b/>
        </w:rPr>
      </w:pPr>
    </w:p>
    <w:p w:rsidR="00BA5FB9" w:rsidRDefault="00BA5FB9" w:rsidP="004924FC">
      <w:pPr>
        <w:spacing w:line="276" w:lineRule="auto"/>
      </w:pPr>
    </w:p>
    <w:sectPr w:rsidR="00BA5FB9" w:rsidSect="00A453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B9" w:rsidRDefault="00BA5FB9" w:rsidP="00A453CA">
      <w:r>
        <w:separator/>
      </w:r>
    </w:p>
  </w:endnote>
  <w:endnote w:type="continuationSeparator" w:id="0">
    <w:p w:rsidR="00BA5FB9" w:rsidRDefault="00BA5FB9" w:rsidP="00A4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B9" w:rsidRDefault="00BA5FB9" w:rsidP="00A453CA">
      <w:r>
        <w:separator/>
      </w:r>
    </w:p>
  </w:footnote>
  <w:footnote w:type="continuationSeparator" w:id="0">
    <w:p w:rsidR="00BA5FB9" w:rsidRDefault="00BA5FB9" w:rsidP="00A4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B9" w:rsidRDefault="00BA5FB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A5FB9" w:rsidRDefault="00BA5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5F"/>
    <w:rsid w:val="000E77A8"/>
    <w:rsid w:val="000F79F5"/>
    <w:rsid w:val="00156E20"/>
    <w:rsid w:val="001A05C4"/>
    <w:rsid w:val="003333A2"/>
    <w:rsid w:val="003A4407"/>
    <w:rsid w:val="00425F94"/>
    <w:rsid w:val="0046275F"/>
    <w:rsid w:val="004924FC"/>
    <w:rsid w:val="00663D1F"/>
    <w:rsid w:val="00836D2E"/>
    <w:rsid w:val="00874F0E"/>
    <w:rsid w:val="009324C8"/>
    <w:rsid w:val="009C4E98"/>
    <w:rsid w:val="009E25D7"/>
    <w:rsid w:val="00A453CA"/>
    <w:rsid w:val="00AC68E6"/>
    <w:rsid w:val="00B16AED"/>
    <w:rsid w:val="00B92448"/>
    <w:rsid w:val="00BA5FB9"/>
    <w:rsid w:val="00BF4717"/>
    <w:rsid w:val="00CD34D1"/>
    <w:rsid w:val="00D50B32"/>
    <w:rsid w:val="00E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F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E20"/>
    <w:pPr>
      <w:keepNext/>
      <w:keepLines/>
      <w:widowControl/>
      <w:autoSpaceDE w:val="0"/>
      <w:autoSpaceDN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E20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E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E20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156E20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462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75F"/>
    <w:rPr>
      <w:rFonts w:ascii="Consolas" w:hAnsi="Consolas" w:cs="Consolas"/>
      <w:color w:val="00000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6275F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6275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46275F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3pt">
    <w:name w:val="Основной текст + 13 pt"/>
    <w:uiPriority w:val="99"/>
    <w:rsid w:val="0046275F"/>
    <w:rPr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4627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75F"/>
    <w:rPr>
      <w:rFonts w:ascii="Tahoma" w:hAnsi="Tahoma" w:cs="Tahoma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453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3CA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453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3CA"/>
    <w:rPr>
      <w:rFonts w:ascii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1</cp:lastModifiedBy>
  <cp:revision>4</cp:revision>
  <cp:lastPrinted>2022-01-25T05:26:00Z</cp:lastPrinted>
  <dcterms:created xsi:type="dcterms:W3CDTF">2022-01-17T07:26:00Z</dcterms:created>
  <dcterms:modified xsi:type="dcterms:W3CDTF">2022-01-26T07:43:00Z</dcterms:modified>
</cp:coreProperties>
</file>