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4B" w:rsidRPr="002D3D93" w:rsidRDefault="003D464B" w:rsidP="002D3D93">
      <w:pPr>
        <w:widowControl/>
        <w:autoSpaceDE/>
        <w:autoSpaceDN/>
        <w:adjustRightInd/>
        <w:jc w:val="center"/>
        <w:rPr>
          <w:b/>
          <w:noProof/>
          <w:spacing w:val="20"/>
          <w:sz w:val="26"/>
          <w:szCs w:val="26"/>
          <w:shd w:val="clear" w:color="auto" w:fill="FFFFFF"/>
        </w:rPr>
      </w:pPr>
      <w:r w:rsidRPr="00702B48">
        <w:rPr>
          <w:b/>
          <w:noProof/>
          <w:spacing w:val="20"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5" o:title=""/>
          </v:shape>
        </w:pict>
      </w:r>
    </w:p>
    <w:p w:rsidR="003D464B" w:rsidRPr="002D3D93" w:rsidRDefault="003D464B" w:rsidP="002D3D93">
      <w:pPr>
        <w:autoSpaceDE/>
        <w:autoSpaceDN/>
        <w:adjustRightInd/>
        <w:spacing w:after="200" w:line="276" w:lineRule="auto"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Российская Федерация</w:t>
      </w:r>
    </w:p>
    <w:p w:rsidR="003D464B" w:rsidRPr="002D3D93" w:rsidRDefault="003D464B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Орловская область</w:t>
      </w:r>
    </w:p>
    <w:p w:rsidR="003D464B" w:rsidRPr="002D3D93" w:rsidRDefault="003D464B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hAnsi="NTTimes/Cyrillic" w:cs="NTTimes/Cyrillic"/>
          <w:spacing w:val="20"/>
          <w:sz w:val="16"/>
          <w:szCs w:val="16"/>
          <w:lang w:eastAsia="en-US"/>
        </w:rPr>
      </w:pPr>
    </w:p>
    <w:p w:rsidR="003D464B" w:rsidRPr="002D3D93" w:rsidRDefault="003D464B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spacing w:val="20"/>
          <w:sz w:val="36"/>
          <w:szCs w:val="36"/>
          <w:lang w:eastAsia="en-US"/>
        </w:rPr>
      </w:pPr>
      <w:r w:rsidRPr="002D3D93">
        <w:rPr>
          <w:rFonts w:ascii="AGOptimaCyr" w:hAnsi="AGOptimaCyr" w:cs="AGOptimaCyr"/>
          <w:spacing w:val="20"/>
          <w:sz w:val="36"/>
          <w:szCs w:val="36"/>
          <w:lang w:eastAsia="en-US"/>
        </w:rPr>
        <w:t xml:space="preserve">ВЕРХОВСКИЙ РАЙОННЫЙ </w:t>
      </w:r>
    </w:p>
    <w:p w:rsidR="003D464B" w:rsidRPr="002D3D93" w:rsidRDefault="003D464B" w:rsidP="002D3D93">
      <w:pPr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  <w:lang w:eastAsia="en-US"/>
        </w:rPr>
      </w:pPr>
      <w:r w:rsidRPr="002D3D93">
        <w:rPr>
          <w:rFonts w:ascii="AGOptimaCyr" w:hAnsi="AGOptimaCyr" w:cs="AGOptimaCyr"/>
          <w:spacing w:val="20"/>
          <w:sz w:val="36"/>
          <w:szCs w:val="36"/>
          <w:lang w:eastAsia="en-US"/>
        </w:rPr>
        <w:t>СОВЕТНАРОДНЫХ ДЕПУТАТОВ</w:t>
      </w:r>
    </w:p>
    <w:p w:rsidR="003D464B" w:rsidRDefault="003D464B" w:rsidP="002D3D93">
      <w:pPr>
        <w:tabs>
          <w:tab w:val="center" w:pos="4677"/>
          <w:tab w:val="right" w:pos="9355"/>
        </w:tabs>
        <w:autoSpaceDE/>
        <w:autoSpaceDN/>
        <w:adjustRightInd/>
        <w:spacing w:line="480" w:lineRule="auto"/>
        <w:jc w:val="center"/>
        <w:rPr>
          <w:rFonts w:ascii="Arial" w:hAnsi="Arial" w:cs="Arial"/>
          <w:sz w:val="36"/>
          <w:szCs w:val="36"/>
          <w:lang w:eastAsia="en-US"/>
        </w:rPr>
      </w:pPr>
      <w:r w:rsidRPr="002D3D93">
        <w:rPr>
          <w:rFonts w:ascii="Arial" w:hAnsi="Arial" w:cs="Arial"/>
          <w:sz w:val="36"/>
          <w:szCs w:val="36"/>
          <w:lang w:eastAsia="en-US"/>
        </w:rPr>
        <w:t>РЕШЕНИЕ</w:t>
      </w:r>
    </w:p>
    <w:p w:rsidR="003D464B" w:rsidRPr="002D3D93" w:rsidRDefault="003D464B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31» января</w:t>
      </w:r>
      <w:r w:rsidRPr="002D3D93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2D3D93">
        <w:rPr>
          <w:b/>
          <w:bCs/>
          <w:sz w:val="28"/>
          <w:szCs w:val="28"/>
        </w:rPr>
        <w:t xml:space="preserve"> года  №</w:t>
      </w:r>
      <w:r>
        <w:rPr>
          <w:b/>
          <w:bCs/>
          <w:sz w:val="28"/>
          <w:szCs w:val="28"/>
        </w:rPr>
        <w:t xml:space="preserve"> 06/</w:t>
      </w:r>
      <w:r w:rsidRPr="009711DE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Pr="002D3D93">
        <w:rPr>
          <w:b/>
          <w:bCs/>
          <w:sz w:val="28"/>
          <w:szCs w:val="28"/>
        </w:rPr>
        <w:t>-</w:t>
      </w:r>
      <w:r w:rsidRPr="002D3D93">
        <w:rPr>
          <w:b/>
          <w:bCs/>
          <w:sz w:val="28"/>
          <w:szCs w:val="28"/>
          <w:u w:val="single"/>
        </w:rPr>
        <w:t>рс</w:t>
      </w:r>
      <w:r w:rsidRPr="002D3D93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Принято на 6</w:t>
      </w:r>
      <w:r w:rsidRPr="002D3D93">
        <w:rPr>
          <w:b/>
          <w:bCs/>
          <w:sz w:val="28"/>
          <w:szCs w:val="28"/>
        </w:rPr>
        <w:t xml:space="preserve"> заседании                                                                                            </w:t>
      </w:r>
    </w:p>
    <w:p w:rsidR="003D464B" w:rsidRPr="002D3D93" w:rsidRDefault="003D464B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2D3D93">
        <w:rPr>
          <w:b/>
          <w:bCs/>
          <w:sz w:val="28"/>
          <w:szCs w:val="28"/>
        </w:rPr>
        <w:t xml:space="preserve"> Верховского районного</w:t>
      </w:r>
    </w:p>
    <w:p w:rsidR="003D464B" w:rsidRPr="002D3D93" w:rsidRDefault="003D464B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                                                                               Совета народных депутатов </w:t>
      </w:r>
    </w:p>
    <w:p w:rsidR="003D464B" w:rsidRDefault="003D464B" w:rsidP="009711DE">
      <w:pPr>
        <w:rPr>
          <w:sz w:val="28"/>
          <w:szCs w:val="28"/>
          <w:lang/>
        </w:rPr>
      </w:pPr>
      <w:r w:rsidRPr="00B26A13">
        <w:rPr>
          <w:sz w:val="28"/>
          <w:szCs w:val="28"/>
          <w:lang/>
        </w:rPr>
        <w:t xml:space="preserve">Об утверждении ключевых  показателей </w:t>
      </w:r>
    </w:p>
    <w:p w:rsidR="003D464B" w:rsidRDefault="003D464B" w:rsidP="009711DE">
      <w:pPr>
        <w:rPr>
          <w:sz w:val="28"/>
          <w:szCs w:val="28"/>
          <w:lang/>
        </w:rPr>
      </w:pPr>
      <w:r w:rsidRPr="00B26A13">
        <w:rPr>
          <w:sz w:val="28"/>
          <w:szCs w:val="28"/>
          <w:lang/>
        </w:rPr>
        <w:t xml:space="preserve">и их целевых значений, индикативных </w:t>
      </w:r>
    </w:p>
    <w:p w:rsidR="003D464B" w:rsidRDefault="003D464B" w:rsidP="009711DE">
      <w:pPr>
        <w:rPr>
          <w:sz w:val="28"/>
          <w:szCs w:val="28"/>
          <w:lang/>
        </w:rPr>
      </w:pPr>
      <w:r w:rsidRPr="00B26A13">
        <w:rPr>
          <w:sz w:val="28"/>
          <w:szCs w:val="28"/>
          <w:lang/>
        </w:rPr>
        <w:t xml:space="preserve">показателей по муниципальному </w:t>
      </w:r>
    </w:p>
    <w:p w:rsidR="003D464B" w:rsidRPr="009711DE" w:rsidRDefault="003D464B" w:rsidP="009711DE">
      <w:pPr>
        <w:rPr>
          <w:sz w:val="28"/>
          <w:szCs w:val="28"/>
        </w:rPr>
      </w:pPr>
      <w:r>
        <w:rPr>
          <w:sz w:val="28"/>
          <w:szCs w:val="28"/>
        </w:rPr>
        <w:t xml:space="preserve">жилищному контролю на территории </w:t>
      </w:r>
    </w:p>
    <w:p w:rsidR="003D464B" w:rsidRPr="009711DE" w:rsidRDefault="003D464B" w:rsidP="009711DE">
      <w:pPr>
        <w:rPr>
          <w:sz w:val="28"/>
          <w:szCs w:val="28"/>
          <w:lang/>
        </w:rPr>
      </w:pPr>
      <w:r>
        <w:rPr>
          <w:sz w:val="28"/>
          <w:szCs w:val="28"/>
        </w:rPr>
        <w:t>Вер</w:t>
      </w:r>
      <w:r w:rsidRPr="00B26A13">
        <w:rPr>
          <w:sz w:val="28"/>
          <w:szCs w:val="28"/>
        </w:rPr>
        <w:t>ховского</w:t>
      </w:r>
      <w:r w:rsidRPr="00B26A13">
        <w:rPr>
          <w:sz w:val="28"/>
          <w:szCs w:val="28"/>
          <w:lang/>
        </w:rPr>
        <w:t xml:space="preserve"> района</w:t>
      </w:r>
    </w:p>
    <w:p w:rsidR="003D464B" w:rsidRPr="001624CB" w:rsidRDefault="003D464B" w:rsidP="001624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624CB">
        <w:rPr>
          <w:sz w:val="28"/>
          <w:szCs w:val="28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Pr="007309B0">
        <w:rPr>
          <w:sz w:val="28"/>
          <w:szCs w:val="28"/>
        </w:rPr>
        <w:t>от 06 октября 2003 года №131-ФЗ «Об общих принципах организации местного само-управления в Российской Федерации»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Pr="001624CB">
        <w:rPr>
          <w:sz w:val="28"/>
          <w:szCs w:val="28"/>
        </w:rPr>
        <w:t>решением Верховского районного Совета народных д</w:t>
      </w:r>
      <w:r>
        <w:rPr>
          <w:sz w:val="28"/>
          <w:szCs w:val="28"/>
        </w:rPr>
        <w:t>епутатов от 07.09.2021г. №49/322-</w:t>
      </w:r>
      <w:r w:rsidRPr="001624CB">
        <w:rPr>
          <w:sz w:val="28"/>
          <w:szCs w:val="28"/>
        </w:rPr>
        <w:t xml:space="preserve">рс «Об утверждении Положения </w:t>
      </w:r>
      <w:r>
        <w:rPr>
          <w:sz w:val="28"/>
          <w:szCs w:val="28"/>
        </w:rPr>
        <w:t xml:space="preserve">о муниципальном жилищном контроле на </w:t>
      </w:r>
      <w:r w:rsidRPr="001624CB">
        <w:rPr>
          <w:sz w:val="28"/>
          <w:szCs w:val="28"/>
        </w:rPr>
        <w:t>территории Верховского района», Верховский районный Совет народных депутатов РЕШИЛ:</w:t>
      </w:r>
    </w:p>
    <w:p w:rsidR="003D464B" w:rsidRDefault="003D464B" w:rsidP="001624CB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3D464B" w:rsidRPr="001624CB" w:rsidRDefault="003D464B" w:rsidP="001624CB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1624CB">
        <w:rPr>
          <w:sz w:val="28"/>
          <w:szCs w:val="28"/>
        </w:rPr>
        <w:t xml:space="preserve">    1. Утвердить ключевые показатели и их целевые значения, индикативные показатели по муниципальному жилищному контролю на территории </w:t>
      </w:r>
      <w:r>
        <w:rPr>
          <w:sz w:val="28"/>
          <w:szCs w:val="28"/>
        </w:rPr>
        <w:t>Верховского района</w:t>
      </w:r>
      <w:r w:rsidRPr="001624CB">
        <w:rPr>
          <w:sz w:val="28"/>
          <w:szCs w:val="28"/>
        </w:rPr>
        <w:t xml:space="preserve"> согласно приложению к настоящему решению.</w:t>
      </w:r>
    </w:p>
    <w:p w:rsidR="003D464B" w:rsidRPr="00EA4512" w:rsidRDefault="003D464B" w:rsidP="001624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4512">
        <w:rPr>
          <w:sz w:val="28"/>
          <w:szCs w:val="28"/>
        </w:rPr>
        <w:t>2. Управлению организационно-правовой, кадровой работы, делопроизводства и архива обнародовать и разместить настоящее решение на официальном Интернет-сайте Верховского района (adminverhov.ru).</w:t>
      </w:r>
    </w:p>
    <w:p w:rsidR="003D464B" w:rsidRPr="00EA4512" w:rsidRDefault="003D464B" w:rsidP="001624CB">
      <w:pPr>
        <w:widowControl/>
        <w:numPr>
          <w:ilvl w:val="0"/>
          <w:numId w:val="4"/>
        </w:numPr>
        <w:autoSpaceDE/>
        <w:autoSpaceDN/>
        <w:adjustRightInd/>
        <w:ind w:left="567" w:firstLine="142"/>
        <w:jc w:val="both"/>
        <w:rPr>
          <w:sz w:val="28"/>
          <w:szCs w:val="28"/>
        </w:rPr>
      </w:pPr>
      <w:r w:rsidRPr="00EA4512">
        <w:rPr>
          <w:sz w:val="28"/>
          <w:szCs w:val="28"/>
        </w:rPr>
        <w:t>Решение вступает в силу с 1 марта 2022 года.</w:t>
      </w:r>
    </w:p>
    <w:p w:rsidR="003D464B" w:rsidRPr="00EA4512" w:rsidRDefault="003D464B" w:rsidP="001624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D464B" w:rsidRPr="00B7239B" w:rsidRDefault="003D464B" w:rsidP="001624C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Председатель Верховского районного</w:t>
      </w:r>
    </w:p>
    <w:p w:rsidR="003D464B" w:rsidRPr="00B7239B" w:rsidRDefault="003D464B" w:rsidP="001624C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Совета народных депутатов                                          А.Х.</w:t>
      </w:r>
      <w:r>
        <w:rPr>
          <w:b/>
          <w:sz w:val="28"/>
          <w:szCs w:val="28"/>
        </w:rPr>
        <w:t xml:space="preserve"> </w:t>
      </w:r>
      <w:r w:rsidRPr="00B7239B">
        <w:rPr>
          <w:b/>
          <w:sz w:val="28"/>
          <w:szCs w:val="28"/>
        </w:rPr>
        <w:t xml:space="preserve">Моткуев                                                                                          </w:t>
      </w:r>
    </w:p>
    <w:p w:rsidR="003D464B" w:rsidRPr="00B7239B" w:rsidRDefault="003D464B" w:rsidP="001624C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D464B" w:rsidRDefault="003D464B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 xml:space="preserve">Глава Верховского района                            </w:t>
      </w:r>
      <w:r>
        <w:rPr>
          <w:b/>
          <w:sz w:val="28"/>
          <w:szCs w:val="28"/>
        </w:rPr>
        <w:t xml:space="preserve">                 В.А.Гладских</w:t>
      </w:r>
    </w:p>
    <w:p w:rsidR="003D464B" w:rsidRDefault="003D464B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3D464B" w:rsidRPr="00B26A13" w:rsidRDefault="003D464B" w:rsidP="00B26A13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ind w:left="4536"/>
        <w:jc w:val="right"/>
        <w:rPr>
          <w:sz w:val="28"/>
          <w:szCs w:val="28"/>
          <w:lang/>
        </w:rPr>
      </w:pPr>
      <w:r w:rsidRPr="00B26A13">
        <w:rPr>
          <w:sz w:val="28"/>
          <w:szCs w:val="28"/>
          <w:lang/>
        </w:rPr>
        <w:t xml:space="preserve">Приложение </w:t>
      </w:r>
    </w:p>
    <w:p w:rsidR="003D464B" w:rsidRPr="00B26A13" w:rsidRDefault="003D464B" w:rsidP="00B26A13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ind w:left="4536"/>
        <w:jc w:val="right"/>
        <w:rPr>
          <w:sz w:val="28"/>
          <w:szCs w:val="28"/>
          <w:lang/>
        </w:rPr>
      </w:pPr>
      <w:r w:rsidRPr="00B26A13">
        <w:rPr>
          <w:sz w:val="28"/>
          <w:szCs w:val="28"/>
          <w:lang/>
        </w:rPr>
        <w:t xml:space="preserve">к </w:t>
      </w:r>
      <w:r>
        <w:rPr>
          <w:sz w:val="28"/>
          <w:szCs w:val="28"/>
          <w:lang/>
        </w:rPr>
        <w:t>решению Верховского районного Совета народных депутатов</w:t>
      </w:r>
    </w:p>
    <w:p w:rsidR="003D464B" w:rsidRPr="00B26A13" w:rsidRDefault="003D464B" w:rsidP="00B26A13">
      <w:pPr>
        <w:widowControl/>
        <w:autoSpaceDE/>
        <w:autoSpaceDN/>
        <w:adjustRightInd/>
        <w:ind w:left="4536"/>
        <w:jc w:val="right"/>
        <w:rPr>
          <w:color w:val="000000"/>
          <w:sz w:val="28"/>
          <w:szCs w:val="28"/>
        </w:rPr>
      </w:pPr>
      <w:r w:rsidRPr="00B26A1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31 января 2022 </w:t>
      </w:r>
      <w:r w:rsidRPr="00B26A13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06/</w:t>
      </w:r>
      <w:r>
        <w:rPr>
          <w:color w:val="000000"/>
          <w:sz w:val="28"/>
          <w:szCs w:val="28"/>
          <w:lang w:val="en-US"/>
        </w:rPr>
        <w:t>30</w:t>
      </w:r>
      <w:r w:rsidRPr="00B26A13">
        <w:rPr>
          <w:color w:val="000000"/>
          <w:sz w:val="28"/>
          <w:szCs w:val="28"/>
        </w:rPr>
        <w:t>____</w:t>
      </w:r>
    </w:p>
    <w:p w:rsidR="003D464B" w:rsidRPr="00B26A13" w:rsidRDefault="003D464B" w:rsidP="00B26A13">
      <w:pPr>
        <w:widowControl/>
        <w:autoSpaceDE/>
        <w:autoSpaceDN/>
        <w:adjustRightInd/>
        <w:ind w:firstLine="567"/>
        <w:jc w:val="right"/>
        <w:rPr>
          <w:color w:val="000000"/>
          <w:sz w:val="17"/>
          <w:szCs w:val="17"/>
        </w:rPr>
      </w:pPr>
    </w:p>
    <w:p w:rsidR="003D464B" w:rsidRDefault="003D464B" w:rsidP="00B26A1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D464B" w:rsidRDefault="003D464B" w:rsidP="00B26A1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D464B" w:rsidRDefault="003D464B" w:rsidP="001624CB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1624CB">
        <w:rPr>
          <w:b/>
          <w:color w:val="000000"/>
          <w:sz w:val="28"/>
          <w:szCs w:val="28"/>
        </w:rPr>
        <w:t>Ключевые показатели и их целевые значения, индикативны</w:t>
      </w:r>
      <w:r>
        <w:rPr>
          <w:b/>
          <w:color w:val="000000"/>
          <w:sz w:val="28"/>
          <w:szCs w:val="28"/>
        </w:rPr>
        <w:t>е показатели по муниципальному жилищному</w:t>
      </w:r>
      <w:r w:rsidRPr="001624CB">
        <w:rPr>
          <w:b/>
          <w:color w:val="000000"/>
          <w:sz w:val="28"/>
          <w:szCs w:val="28"/>
        </w:rPr>
        <w:t xml:space="preserve"> контролю</w:t>
      </w:r>
    </w:p>
    <w:p w:rsidR="003D464B" w:rsidRPr="001624CB" w:rsidRDefault="003D464B" w:rsidP="001624CB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1624CB">
        <w:rPr>
          <w:b/>
          <w:color w:val="000000"/>
          <w:sz w:val="28"/>
          <w:szCs w:val="28"/>
        </w:rPr>
        <w:t xml:space="preserve"> на территории Верховского района</w:t>
      </w:r>
    </w:p>
    <w:p w:rsidR="003D464B" w:rsidRDefault="003D464B" w:rsidP="001624CB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3D464B" w:rsidRDefault="003D464B" w:rsidP="00B26A1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D464B" w:rsidRPr="001624CB" w:rsidRDefault="003D464B" w:rsidP="001624CB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adjustRightInd/>
        <w:spacing w:after="160" w:line="256" w:lineRule="auto"/>
        <w:ind w:left="0" w:firstLine="284"/>
        <w:jc w:val="both"/>
        <w:rPr>
          <w:sz w:val="28"/>
          <w:szCs w:val="28"/>
          <w:lang w:eastAsia="zh-CN"/>
        </w:rPr>
      </w:pPr>
      <w:r w:rsidRPr="001624CB">
        <w:rPr>
          <w:sz w:val="28"/>
          <w:szCs w:val="28"/>
          <w:lang w:eastAsia="zh-CN"/>
        </w:rPr>
        <w:t xml:space="preserve">Ключевые показатели по муниципальному жилищному контролю на территории </w:t>
      </w:r>
      <w:r>
        <w:rPr>
          <w:sz w:val="28"/>
          <w:szCs w:val="28"/>
          <w:lang w:eastAsia="zh-CN"/>
        </w:rPr>
        <w:t>Верховского</w:t>
      </w:r>
      <w:r w:rsidRPr="001624CB">
        <w:rPr>
          <w:sz w:val="28"/>
          <w:szCs w:val="28"/>
          <w:lang w:eastAsia="zh-CN"/>
        </w:rPr>
        <w:t xml:space="preserve"> района и их целевые значения: </w:t>
      </w:r>
    </w:p>
    <w:p w:rsidR="003D464B" w:rsidRPr="001624CB" w:rsidRDefault="003D464B" w:rsidP="001624CB">
      <w:pPr>
        <w:widowControl/>
        <w:autoSpaceDE/>
        <w:autoSpaceDN/>
        <w:adjustRightInd/>
        <w:ind w:left="1069"/>
        <w:rPr>
          <w:sz w:val="28"/>
          <w:szCs w:val="28"/>
          <w:lang w:eastAsia="zh-CN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7185"/>
        <w:gridCol w:w="2287"/>
      </w:tblGrid>
      <w:tr w:rsidR="003D464B" w:rsidRPr="001624CB" w:rsidTr="00B33D57">
        <w:tc>
          <w:tcPr>
            <w:tcW w:w="7185" w:type="dxa"/>
          </w:tcPr>
          <w:p w:rsidR="003D464B" w:rsidRPr="001624CB" w:rsidRDefault="003D464B" w:rsidP="001624C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1624CB">
              <w:rPr>
                <w:sz w:val="28"/>
                <w:szCs w:val="28"/>
                <w:lang w:eastAsia="zh-CN"/>
              </w:rPr>
              <w:t>Ключевые показатели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</w:tcPr>
          <w:p w:rsidR="003D464B" w:rsidRPr="001624CB" w:rsidRDefault="003D464B" w:rsidP="001624C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1624CB">
              <w:rPr>
                <w:sz w:val="28"/>
                <w:szCs w:val="28"/>
                <w:lang w:eastAsia="zh-CN"/>
              </w:rPr>
              <w:t>Целевые значения (%)</w:t>
            </w:r>
          </w:p>
        </w:tc>
      </w:tr>
      <w:tr w:rsidR="003D464B" w:rsidRPr="001624CB" w:rsidTr="00B33D57">
        <w:tc>
          <w:tcPr>
            <w:tcW w:w="7185" w:type="dxa"/>
          </w:tcPr>
          <w:p w:rsidR="003D464B" w:rsidRPr="001624CB" w:rsidRDefault="003D464B" w:rsidP="001624CB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zh-CN"/>
              </w:rPr>
            </w:pPr>
            <w:r w:rsidRPr="001624CB">
              <w:rPr>
                <w:sz w:val="28"/>
                <w:szCs w:val="28"/>
                <w:lang w:eastAsia="zh-CN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</w:tcPr>
          <w:p w:rsidR="003D464B" w:rsidRPr="001624CB" w:rsidRDefault="003D464B" w:rsidP="001624C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1624CB">
              <w:rPr>
                <w:sz w:val="28"/>
                <w:szCs w:val="28"/>
                <w:lang w:eastAsia="zh-CN"/>
              </w:rPr>
              <w:t>70-80</w:t>
            </w:r>
          </w:p>
        </w:tc>
      </w:tr>
      <w:tr w:rsidR="003D464B" w:rsidRPr="001624CB" w:rsidTr="00B33D57">
        <w:tc>
          <w:tcPr>
            <w:tcW w:w="7185" w:type="dxa"/>
          </w:tcPr>
          <w:p w:rsidR="003D464B" w:rsidRPr="001624CB" w:rsidRDefault="003D464B" w:rsidP="001624CB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zh-CN"/>
              </w:rPr>
            </w:pPr>
            <w:r w:rsidRPr="001624CB">
              <w:rPr>
                <w:sz w:val="28"/>
                <w:szCs w:val="28"/>
                <w:lang w:eastAsia="zh-CN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</w:tcPr>
          <w:p w:rsidR="003D464B" w:rsidRPr="001624CB" w:rsidRDefault="003D464B" w:rsidP="001624C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1624CB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3D464B" w:rsidRPr="001624CB" w:rsidTr="00B33D57">
        <w:tc>
          <w:tcPr>
            <w:tcW w:w="7185" w:type="dxa"/>
          </w:tcPr>
          <w:p w:rsidR="003D464B" w:rsidRPr="001624CB" w:rsidRDefault="003D464B" w:rsidP="001624CB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zh-CN"/>
              </w:rPr>
            </w:pPr>
            <w:r w:rsidRPr="001624CB">
              <w:rPr>
                <w:sz w:val="28"/>
                <w:szCs w:val="28"/>
                <w:lang w:eastAsia="zh-C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</w:tcPr>
          <w:p w:rsidR="003D464B" w:rsidRPr="001624CB" w:rsidRDefault="003D464B" w:rsidP="001624C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1624CB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3D464B" w:rsidRPr="001624CB" w:rsidTr="00B33D57">
        <w:tc>
          <w:tcPr>
            <w:tcW w:w="7185" w:type="dxa"/>
          </w:tcPr>
          <w:p w:rsidR="003D464B" w:rsidRPr="001624CB" w:rsidRDefault="003D464B" w:rsidP="001624CB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zh-CN"/>
              </w:rPr>
            </w:pPr>
            <w:r w:rsidRPr="001624CB">
              <w:rPr>
                <w:sz w:val="28"/>
                <w:szCs w:val="28"/>
                <w:lang w:eastAsia="zh-C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</w:tcPr>
          <w:p w:rsidR="003D464B" w:rsidRPr="001624CB" w:rsidRDefault="003D464B" w:rsidP="001624C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1624CB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3D464B" w:rsidRPr="001624CB" w:rsidRDefault="003D464B" w:rsidP="001624CB">
      <w:pPr>
        <w:widowControl/>
        <w:autoSpaceDE/>
        <w:autoSpaceDN/>
        <w:adjustRightInd/>
        <w:ind w:left="1069"/>
        <w:rPr>
          <w:sz w:val="28"/>
          <w:szCs w:val="28"/>
          <w:lang w:eastAsia="zh-CN"/>
        </w:rPr>
      </w:pPr>
    </w:p>
    <w:p w:rsidR="003D464B" w:rsidRPr="001624CB" w:rsidRDefault="003D464B" w:rsidP="001624CB">
      <w:pPr>
        <w:widowControl/>
        <w:autoSpaceDE/>
        <w:autoSpaceDN/>
        <w:adjustRightInd/>
        <w:ind w:firstLine="284"/>
        <w:jc w:val="both"/>
        <w:rPr>
          <w:sz w:val="28"/>
          <w:szCs w:val="28"/>
          <w:lang w:eastAsia="zh-CN"/>
        </w:rPr>
      </w:pPr>
      <w:r w:rsidRPr="001624CB">
        <w:rPr>
          <w:sz w:val="28"/>
          <w:szCs w:val="28"/>
          <w:lang w:eastAsia="zh-CN"/>
        </w:rPr>
        <w:t xml:space="preserve">2. Индикативные показатели по муниципальному жилищному контролю на территории </w:t>
      </w:r>
      <w:r>
        <w:rPr>
          <w:sz w:val="28"/>
          <w:szCs w:val="28"/>
          <w:lang w:eastAsia="zh-CN"/>
        </w:rPr>
        <w:t>Верховского</w:t>
      </w:r>
      <w:r w:rsidRPr="001624CB">
        <w:rPr>
          <w:sz w:val="28"/>
          <w:szCs w:val="28"/>
          <w:lang w:eastAsia="zh-CN"/>
        </w:rPr>
        <w:t xml:space="preserve"> района:</w:t>
      </w:r>
    </w:p>
    <w:p w:rsidR="003D464B" w:rsidRPr="001624CB" w:rsidRDefault="003D464B" w:rsidP="001624CB">
      <w:pPr>
        <w:widowControl/>
        <w:autoSpaceDE/>
        <w:autoSpaceDN/>
        <w:adjustRightInd/>
        <w:ind w:firstLine="284"/>
        <w:jc w:val="both"/>
        <w:rPr>
          <w:sz w:val="28"/>
          <w:szCs w:val="28"/>
          <w:lang w:eastAsia="zh-CN"/>
        </w:rPr>
      </w:pPr>
    </w:p>
    <w:p w:rsidR="003D464B" w:rsidRPr="001624CB" w:rsidRDefault="003D464B" w:rsidP="001624CB">
      <w:pPr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contextualSpacing/>
        <w:jc w:val="both"/>
        <w:rPr>
          <w:sz w:val="28"/>
          <w:szCs w:val="28"/>
          <w:lang w:eastAsia="zh-CN"/>
        </w:rPr>
      </w:pPr>
      <w:r w:rsidRPr="001624CB">
        <w:rPr>
          <w:sz w:val="28"/>
          <w:szCs w:val="28"/>
          <w:lang w:eastAsia="zh-CN"/>
        </w:rPr>
        <w:t>общее количество подконтрольных объектов контроля на конец отчетного периода;</w:t>
      </w:r>
    </w:p>
    <w:p w:rsidR="003D464B" w:rsidRPr="001624CB" w:rsidRDefault="003D464B" w:rsidP="001624CB">
      <w:pPr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contextualSpacing/>
        <w:jc w:val="both"/>
        <w:rPr>
          <w:sz w:val="28"/>
          <w:szCs w:val="28"/>
          <w:lang w:eastAsia="zh-CN"/>
        </w:rPr>
      </w:pPr>
      <w:r w:rsidRPr="001624CB">
        <w:rPr>
          <w:sz w:val="28"/>
          <w:szCs w:val="28"/>
          <w:lang w:eastAsia="zh-CN"/>
        </w:rPr>
        <w:t>общее количество жалоб, поданных контролируемыми лицами в досудебном порядке за отчетный период;</w:t>
      </w:r>
    </w:p>
    <w:p w:rsidR="003D464B" w:rsidRPr="001624CB" w:rsidRDefault="003D464B" w:rsidP="001624CB">
      <w:pPr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contextualSpacing/>
        <w:jc w:val="both"/>
        <w:rPr>
          <w:sz w:val="28"/>
          <w:szCs w:val="28"/>
          <w:lang w:eastAsia="zh-CN"/>
        </w:rPr>
      </w:pPr>
      <w:r w:rsidRPr="001624CB">
        <w:rPr>
          <w:sz w:val="28"/>
          <w:szCs w:val="28"/>
          <w:lang w:eastAsia="zh-CN"/>
        </w:rPr>
        <w:t>общее количество контрольных мероприятий, проведенных за отчетный период</w:t>
      </w:r>
    </w:p>
    <w:p w:rsidR="003D464B" w:rsidRPr="001624CB" w:rsidRDefault="003D464B" w:rsidP="001624CB">
      <w:pPr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contextualSpacing/>
        <w:jc w:val="both"/>
        <w:rPr>
          <w:sz w:val="28"/>
          <w:szCs w:val="28"/>
          <w:lang w:eastAsia="zh-CN"/>
        </w:rPr>
      </w:pPr>
      <w:r w:rsidRPr="001624CB">
        <w:rPr>
          <w:sz w:val="28"/>
          <w:szCs w:val="28"/>
          <w:lang w:eastAsia="zh-CN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D464B" w:rsidRPr="001624CB" w:rsidRDefault="003D464B" w:rsidP="001624CB">
      <w:pPr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contextualSpacing/>
        <w:jc w:val="both"/>
        <w:rPr>
          <w:sz w:val="28"/>
          <w:szCs w:val="28"/>
          <w:lang w:eastAsia="zh-CN"/>
        </w:rPr>
      </w:pPr>
      <w:r w:rsidRPr="001624CB">
        <w:rPr>
          <w:sz w:val="28"/>
          <w:szCs w:val="28"/>
          <w:lang w:eastAsia="zh-CN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3D464B" w:rsidRPr="001624CB" w:rsidRDefault="003D464B" w:rsidP="001624CB">
      <w:pPr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contextualSpacing/>
        <w:jc w:val="both"/>
        <w:rPr>
          <w:sz w:val="28"/>
          <w:szCs w:val="28"/>
          <w:lang w:eastAsia="zh-CN"/>
        </w:rPr>
      </w:pPr>
      <w:r w:rsidRPr="001624CB">
        <w:rPr>
          <w:sz w:val="28"/>
          <w:szCs w:val="28"/>
          <w:lang w:eastAsia="zh-CN"/>
        </w:rPr>
        <w:t>сумма административных штрафов, наложенных по результатам контрольных мероприятий, за отчетный период;</w:t>
      </w:r>
    </w:p>
    <w:p w:rsidR="003D464B" w:rsidRPr="001624CB" w:rsidRDefault="003D464B" w:rsidP="001624CB">
      <w:pPr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contextualSpacing/>
        <w:jc w:val="both"/>
        <w:rPr>
          <w:sz w:val="28"/>
          <w:szCs w:val="28"/>
          <w:lang w:eastAsia="zh-CN"/>
        </w:rPr>
      </w:pPr>
      <w:r w:rsidRPr="001624CB">
        <w:rPr>
          <w:sz w:val="28"/>
          <w:szCs w:val="28"/>
          <w:lang w:eastAsia="zh-CN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D464B" w:rsidRPr="001624CB" w:rsidRDefault="003D464B" w:rsidP="001624CB">
      <w:pPr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contextualSpacing/>
        <w:jc w:val="both"/>
        <w:rPr>
          <w:sz w:val="28"/>
          <w:szCs w:val="28"/>
          <w:lang w:eastAsia="zh-CN"/>
        </w:rPr>
      </w:pPr>
      <w:r w:rsidRPr="001624CB">
        <w:rPr>
          <w:sz w:val="28"/>
          <w:szCs w:val="28"/>
          <w:lang w:eastAsia="zh-CN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3D464B" w:rsidRPr="001624CB" w:rsidRDefault="003D464B" w:rsidP="001624CB">
      <w:pPr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contextualSpacing/>
        <w:jc w:val="both"/>
        <w:rPr>
          <w:sz w:val="28"/>
          <w:szCs w:val="28"/>
          <w:lang w:eastAsia="zh-CN"/>
        </w:rPr>
      </w:pPr>
      <w:r w:rsidRPr="001624CB">
        <w:rPr>
          <w:sz w:val="28"/>
          <w:szCs w:val="28"/>
          <w:lang w:eastAsia="zh-CN"/>
        </w:rPr>
        <w:t>количество устраненных нарушений обязательных требований</w:t>
      </w:r>
    </w:p>
    <w:p w:rsidR="003D464B" w:rsidRPr="001624CB" w:rsidRDefault="003D464B" w:rsidP="001624CB">
      <w:pPr>
        <w:widowControl/>
        <w:autoSpaceDE/>
        <w:autoSpaceDN/>
        <w:adjustRightInd/>
        <w:jc w:val="both"/>
        <w:rPr>
          <w:sz w:val="28"/>
          <w:szCs w:val="28"/>
          <w:lang w:eastAsia="zh-CN"/>
        </w:rPr>
      </w:pPr>
    </w:p>
    <w:p w:rsidR="003D464B" w:rsidRPr="00B26A13" w:rsidRDefault="003D464B" w:rsidP="00B26A1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sectPr w:rsidR="003D464B" w:rsidRPr="00B26A13" w:rsidSect="001624C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FD9"/>
    <w:multiLevelType w:val="hybridMultilevel"/>
    <w:tmpl w:val="49A48D6C"/>
    <w:lvl w:ilvl="0" w:tplc="3E744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5">
    <w:nsid w:val="60090C40"/>
    <w:multiLevelType w:val="hybridMultilevel"/>
    <w:tmpl w:val="2E668E42"/>
    <w:lvl w:ilvl="0" w:tplc="098A3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980A2A6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925EBAE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322C9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F368A1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54AE3C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7007A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F88505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8A6240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655F2D99"/>
    <w:multiLevelType w:val="hybridMultilevel"/>
    <w:tmpl w:val="47E0AB30"/>
    <w:lvl w:ilvl="0" w:tplc="04F0C8AE">
      <w:start w:val="1"/>
      <w:numFmt w:val="decimal"/>
      <w:lvlText w:val="%1)"/>
      <w:lvlJc w:val="left"/>
      <w:pPr>
        <w:ind w:left="740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B083F3F"/>
    <w:multiLevelType w:val="hybridMultilevel"/>
    <w:tmpl w:val="A4C0C5DA"/>
    <w:lvl w:ilvl="0" w:tplc="F38E1E88">
      <w:start w:val="3"/>
      <w:numFmt w:val="decimal"/>
      <w:lvlText w:val="%1."/>
      <w:lvlJc w:val="left"/>
      <w:pPr>
        <w:ind w:left="143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7D"/>
    <w:rsid w:val="00076C0B"/>
    <w:rsid w:val="001624CB"/>
    <w:rsid w:val="00173B73"/>
    <w:rsid w:val="001B15E5"/>
    <w:rsid w:val="001E3FCD"/>
    <w:rsid w:val="002D3D93"/>
    <w:rsid w:val="0035298E"/>
    <w:rsid w:val="003D464B"/>
    <w:rsid w:val="005B5DF6"/>
    <w:rsid w:val="0062271C"/>
    <w:rsid w:val="00702B48"/>
    <w:rsid w:val="007309B0"/>
    <w:rsid w:val="00792161"/>
    <w:rsid w:val="00893210"/>
    <w:rsid w:val="009710B7"/>
    <w:rsid w:val="009711DE"/>
    <w:rsid w:val="00A74B25"/>
    <w:rsid w:val="00AF3196"/>
    <w:rsid w:val="00B26A13"/>
    <w:rsid w:val="00B33D57"/>
    <w:rsid w:val="00B5147D"/>
    <w:rsid w:val="00B7239B"/>
    <w:rsid w:val="00BC2841"/>
    <w:rsid w:val="00BE0A83"/>
    <w:rsid w:val="00C0645D"/>
    <w:rsid w:val="00C93E0E"/>
    <w:rsid w:val="00EA4512"/>
    <w:rsid w:val="00ED7AA7"/>
    <w:rsid w:val="00F6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E0A83"/>
    <w:rPr>
      <w:rFonts w:cs="Times New Roman"/>
      <w:color w:val="A75E2E"/>
      <w:u w:val="single"/>
    </w:rPr>
  </w:style>
  <w:style w:type="paragraph" w:styleId="ListParagraph">
    <w:name w:val="List Paragraph"/>
    <w:basedOn w:val="Normal"/>
    <w:uiPriority w:val="99"/>
    <w:qFormat/>
    <w:rsid w:val="00BE0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2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71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586</Words>
  <Characters>3346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cp:lastPrinted>2022-01-27T13:11:00Z</cp:lastPrinted>
  <dcterms:created xsi:type="dcterms:W3CDTF">2022-01-26T06:05:00Z</dcterms:created>
  <dcterms:modified xsi:type="dcterms:W3CDTF">2022-01-27T13:11:00Z</dcterms:modified>
</cp:coreProperties>
</file>