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5" w:rsidRPr="0046786D" w:rsidRDefault="00AE3045" w:rsidP="001969B1">
      <w:pPr>
        <w:pStyle w:val="Caption"/>
        <w:jc w:val="center"/>
        <w:rPr>
          <w:rStyle w:val="13pt"/>
          <w:rFonts w:ascii="Times New Roman" w:hAnsi="Times New Roman" w:cs="Times New Roman"/>
          <w:b/>
          <w:noProof/>
          <w:szCs w:val="26"/>
        </w:rPr>
      </w:pPr>
      <w:r w:rsidRPr="00975596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6" o:title=""/>
          </v:shape>
        </w:pict>
      </w:r>
    </w:p>
    <w:p w:rsidR="00AE3045" w:rsidRPr="00414752" w:rsidRDefault="00AE3045" w:rsidP="00112E3E">
      <w:pPr>
        <w:spacing w:after="200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  <w:r>
        <w:rPr>
          <w:rFonts w:ascii="Times New Roman" w:hAnsi="Times New Roman" w:cs="NTTimes/Cyrillic"/>
          <w:spacing w:val="20"/>
          <w:sz w:val="40"/>
          <w:szCs w:val="40"/>
          <w:lang w:eastAsia="en-US"/>
        </w:rPr>
        <w:t xml:space="preserve"> </w:t>
      </w:r>
      <w:r w:rsidRPr="00414752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AE3045" w:rsidRPr="00414752" w:rsidRDefault="00AE3045" w:rsidP="00112E3E">
      <w:pPr>
        <w:tabs>
          <w:tab w:val="center" w:pos="4677"/>
          <w:tab w:val="right" w:pos="9355"/>
        </w:tabs>
        <w:rPr>
          <w:rFonts w:ascii="Times New Roman" w:hAnsi="Times New Roman" w:cs="Times New Roman"/>
          <w:spacing w:val="20"/>
          <w:sz w:val="36"/>
          <w:szCs w:val="36"/>
          <w:lang w:eastAsia="en-US"/>
        </w:rPr>
      </w:pPr>
      <w:r>
        <w:rPr>
          <w:rFonts w:ascii="Times New Roman" w:hAnsi="Times New Roman" w:cs="NTTimes/Cyrillic"/>
          <w:spacing w:val="20"/>
          <w:sz w:val="16"/>
          <w:szCs w:val="16"/>
          <w:lang w:eastAsia="en-US"/>
        </w:rPr>
        <w:t xml:space="preserve">                                        </w:t>
      </w: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AE3045" w:rsidRPr="00414752" w:rsidRDefault="00AE3045" w:rsidP="00112E3E">
      <w:pPr>
        <w:tabs>
          <w:tab w:val="center" w:pos="4677"/>
          <w:tab w:val="right" w:pos="9355"/>
        </w:tabs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414752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AE3045" w:rsidRPr="007772D0" w:rsidRDefault="00AE3045" w:rsidP="00112E3E">
      <w:pPr>
        <w:tabs>
          <w:tab w:val="center" w:pos="4677"/>
          <w:tab w:val="right" w:pos="9355"/>
        </w:tabs>
        <w:jc w:val="center"/>
        <w:rPr>
          <w:rStyle w:val="13pt"/>
          <w:rFonts w:ascii="Times New Roman" w:hAnsi="Times New Roman" w:cs="Times New Roman"/>
          <w:sz w:val="36"/>
          <w:szCs w:val="36"/>
          <w:lang w:eastAsia="en-US"/>
        </w:rPr>
      </w:pPr>
      <w:r w:rsidRPr="00414752">
        <w:rPr>
          <w:rFonts w:cs="Arial"/>
          <w:sz w:val="36"/>
          <w:szCs w:val="36"/>
          <w:lang w:eastAsia="en-US"/>
        </w:rPr>
        <w:t>РЕШЕНИЕ</w:t>
      </w:r>
    </w:p>
    <w:p w:rsidR="00AE3045" w:rsidRPr="00112E3E" w:rsidRDefault="00AE3045" w:rsidP="00112E3E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center"/>
      </w:pPr>
      <w:r w:rsidRPr="00112E3E">
        <w:t>«7» июня 2022 года № 10/</w:t>
      </w:r>
      <w:r>
        <w:t>58</w:t>
      </w:r>
      <w:r w:rsidRPr="00112E3E">
        <w:t>-</w:t>
      </w:r>
      <w:r w:rsidRPr="00112E3E">
        <w:rPr>
          <w:u w:val="single"/>
        </w:rPr>
        <w:t>рс</w:t>
      </w:r>
      <w:r w:rsidRPr="00112E3E">
        <w:t xml:space="preserve">                                 Принято на 10 заседании</w:t>
      </w:r>
    </w:p>
    <w:p w:rsidR="00AE3045" w:rsidRPr="00112E3E" w:rsidRDefault="00AE3045" w:rsidP="001969B1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 w:rsidRPr="00112E3E">
        <w:t xml:space="preserve">                                                   </w:t>
      </w:r>
      <w:r>
        <w:t xml:space="preserve">                            </w:t>
      </w:r>
      <w:r w:rsidRPr="00112E3E">
        <w:t>Верховского районного</w:t>
      </w:r>
    </w:p>
    <w:p w:rsidR="00AE3045" w:rsidRPr="00112E3E" w:rsidRDefault="00AE3045" w:rsidP="00112E3E">
      <w:pPr>
        <w:pStyle w:val="20"/>
        <w:keepNext/>
        <w:keepLines/>
        <w:shd w:val="clear" w:color="auto" w:fill="auto"/>
        <w:tabs>
          <w:tab w:val="left" w:pos="7766"/>
        </w:tabs>
        <w:spacing w:before="0"/>
        <w:jc w:val="right"/>
      </w:pPr>
      <w:r w:rsidRPr="00112E3E">
        <w:t xml:space="preserve">                                                  </w:t>
      </w:r>
      <w:r>
        <w:t xml:space="preserve">                      </w:t>
      </w:r>
      <w:r w:rsidRPr="00112E3E">
        <w:t xml:space="preserve">Совета народных депутатов                                                                                 </w:t>
      </w:r>
    </w:p>
    <w:p w:rsidR="00AE3045" w:rsidRPr="00112E3E" w:rsidRDefault="00AE3045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112E3E">
        <w:rPr>
          <w:b/>
          <w:bCs/>
          <w:sz w:val="28"/>
          <w:szCs w:val="28"/>
        </w:rPr>
        <w:t xml:space="preserve">Об утверждении положения об оказании </w:t>
      </w:r>
    </w:p>
    <w:p w:rsidR="00AE3045" w:rsidRPr="00112E3E" w:rsidRDefault="00AE3045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112E3E">
        <w:rPr>
          <w:b/>
          <w:bCs/>
          <w:sz w:val="28"/>
          <w:szCs w:val="28"/>
        </w:rPr>
        <w:t>поддержки благотворительной</w:t>
      </w:r>
    </w:p>
    <w:p w:rsidR="00AE3045" w:rsidRPr="00112E3E" w:rsidRDefault="00AE3045" w:rsidP="001969B1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112E3E">
        <w:rPr>
          <w:b/>
          <w:bCs/>
          <w:sz w:val="28"/>
          <w:szCs w:val="28"/>
        </w:rPr>
        <w:t xml:space="preserve"> деятельности и добровольчеству </w:t>
      </w:r>
      <w:r w:rsidRPr="00112E3E">
        <w:rPr>
          <w:b/>
          <w:bCs/>
          <w:sz w:val="28"/>
          <w:szCs w:val="28"/>
          <w:u w:val="single"/>
        </w:rPr>
        <w:t>(</w:t>
      </w:r>
      <w:r w:rsidRPr="00112E3E">
        <w:rPr>
          <w:b/>
          <w:bCs/>
          <w:sz w:val="28"/>
          <w:szCs w:val="28"/>
        </w:rPr>
        <w:t>волонтерству</w:t>
      </w:r>
      <w:r w:rsidRPr="00112E3E">
        <w:rPr>
          <w:b/>
          <w:bCs/>
          <w:sz w:val="28"/>
          <w:szCs w:val="28"/>
          <w:u w:val="single"/>
        </w:rPr>
        <w:t>)</w:t>
      </w:r>
    </w:p>
    <w:p w:rsidR="00AE3045" w:rsidRPr="00112E3E" w:rsidRDefault="00AE3045" w:rsidP="00112E3E">
      <w:pPr>
        <w:pStyle w:val="standardcxspmiddle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112E3E">
        <w:rPr>
          <w:b/>
          <w:bCs/>
          <w:sz w:val="28"/>
          <w:szCs w:val="28"/>
        </w:rPr>
        <w:t xml:space="preserve"> на территории Верховского района Орловской области</w:t>
      </w:r>
    </w:p>
    <w:p w:rsidR="00AE3045" w:rsidRPr="00112E3E" w:rsidRDefault="00AE3045" w:rsidP="009834A1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7" w:history="1">
        <w:r w:rsidRPr="00112E3E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112E3E">
          <w:rPr>
            <w:rFonts w:ascii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ом от 11 августа 1995 года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Верховского района Орловской области, </w:t>
      </w:r>
      <w:r w:rsidRPr="00112E3E">
        <w:rPr>
          <w:rFonts w:ascii="Times New Roman" w:hAnsi="Times New Roman" w:cs="Times New Roman"/>
          <w:sz w:val="28"/>
          <w:szCs w:val="28"/>
        </w:rPr>
        <w:t>руководствуясь п.27, ч.1, статьи 4 Устава Верховского района Орловской области, Верховский районный Совет народных депутатов</w:t>
      </w:r>
    </w:p>
    <w:p w:rsidR="00AE3045" w:rsidRPr="00112E3E" w:rsidRDefault="00AE3045" w:rsidP="009834A1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E3045" w:rsidRPr="00112E3E" w:rsidRDefault="00AE3045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3E">
        <w:rPr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</w:t>
      </w:r>
      <w:r w:rsidRPr="00112E3E">
        <w:rPr>
          <w:sz w:val="28"/>
          <w:szCs w:val="28"/>
          <w:u w:val="single"/>
        </w:rPr>
        <w:t>(</w:t>
      </w:r>
      <w:r w:rsidRPr="00112E3E">
        <w:rPr>
          <w:sz w:val="28"/>
          <w:szCs w:val="28"/>
        </w:rPr>
        <w:t>волонтерству</w:t>
      </w:r>
      <w:r w:rsidRPr="00112E3E">
        <w:rPr>
          <w:sz w:val="28"/>
          <w:szCs w:val="28"/>
          <w:u w:val="single"/>
        </w:rPr>
        <w:t>)</w:t>
      </w:r>
      <w:r w:rsidRPr="00112E3E">
        <w:rPr>
          <w:sz w:val="28"/>
          <w:szCs w:val="28"/>
        </w:rPr>
        <w:t xml:space="preserve"> на территории Верховского района Орловской области согласно приложения.</w:t>
      </w:r>
    </w:p>
    <w:p w:rsidR="00AE3045" w:rsidRPr="00112E3E" w:rsidRDefault="00AE3045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E3E">
        <w:rPr>
          <w:sz w:val="28"/>
          <w:szCs w:val="28"/>
        </w:rPr>
        <w:t xml:space="preserve">2. </w:t>
      </w:r>
      <w:r w:rsidRPr="00112E3E">
        <w:rPr>
          <w:color w:val="000000"/>
          <w:sz w:val="28"/>
          <w:szCs w:val="28"/>
        </w:rPr>
        <w:t xml:space="preserve">Обнародовать настоящее решение </w:t>
      </w:r>
      <w:r w:rsidRPr="00112E3E">
        <w:rPr>
          <w:sz w:val="28"/>
          <w:szCs w:val="28"/>
        </w:rPr>
        <w:t>на официальном Интернет-сайте района (</w:t>
      </w:r>
      <w:hyperlink r:id="rId9" w:history="1">
        <w:r w:rsidRPr="00112E3E">
          <w:rPr>
            <w:color w:val="0000FF"/>
            <w:sz w:val="28"/>
            <w:szCs w:val="28"/>
            <w:u w:val="single"/>
            <w:lang w:val="en-US"/>
          </w:rPr>
          <w:t>www</w:t>
        </w:r>
        <w:r w:rsidRPr="00112E3E">
          <w:rPr>
            <w:color w:val="0000FF"/>
            <w:sz w:val="28"/>
            <w:szCs w:val="28"/>
            <w:u w:val="single"/>
          </w:rPr>
          <w:t>.</w:t>
        </w:r>
        <w:r w:rsidRPr="00112E3E">
          <w:rPr>
            <w:color w:val="0000FF"/>
            <w:sz w:val="28"/>
            <w:szCs w:val="28"/>
            <w:u w:val="single"/>
            <w:lang w:val="en-US"/>
          </w:rPr>
          <w:t>adminverhov</w:t>
        </w:r>
        <w:r w:rsidRPr="00112E3E">
          <w:rPr>
            <w:color w:val="0000FF"/>
            <w:sz w:val="28"/>
            <w:szCs w:val="28"/>
            <w:u w:val="single"/>
          </w:rPr>
          <w:t>.</w:t>
        </w:r>
        <w:r w:rsidRPr="00112E3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12E3E">
        <w:rPr>
          <w:sz w:val="28"/>
          <w:szCs w:val="28"/>
        </w:rPr>
        <w:t>).</w:t>
      </w:r>
    </w:p>
    <w:p w:rsidR="00AE3045" w:rsidRDefault="00AE3045" w:rsidP="00112E3E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обнародования.</w:t>
      </w: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</w:t>
      </w:r>
    </w:p>
    <w:p w:rsidR="00AE3045" w:rsidRDefault="00AE3045" w:rsidP="00112E3E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E3045" w:rsidRPr="00112E3E" w:rsidRDefault="00AE3045" w:rsidP="00112E3E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Председатель Верховского районного</w:t>
      </w:r>
    </w:p>
    <w:p w:rsidR="00AE3045" w:rsidRPr="00112E3E" w:rsidRDefault="00AE3045" w:rsidP="00112E3E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Совета народных депутатов                                          А.Х.Моткуев                                                                                          </w:t>
      </w:r>
    </w:p>
    <w:p w:rsidR="00AE3045" w:rsidRPr="00112E3E" w:rsidRDefault="00AE3045" w:rsidP="00112E3E">
      <w:pPr>
        <w:widowControl/>
        <w:suppressAutoHyphens w:val="0"/>
        <w:autoSpaceDN/>
        <w:spacing w:before="120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Глава Верховского района                                          В.А. Гладских             </w:t>
      </w:r>
    </w:p>
    <w:p w:rsidR="00AE3045" w:rsidRPr="00112E3E" w:rsidRDefault="00AE3045" w:rsidP="00112E3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045" w:rsidRPr="00112E3E" w:rsidRDefault="00AE3045" w:rsidP="4C56CFD6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045" w:rsidRPr="00112E3E" w:rsidRDefault="00AE3045" w:rsidP="00CC7D3A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5353"/>
        <w:gridCol w:w="4394"/>
      </w:tblGrid>
      <w:tr w:rsidR="00AE3045" w:rsidRPr="00112E3E" w:rsidTr="4C56CFD6">
        <w:tc>
          <w:tcPr>
            <w:tcW w:w="5353" w:type="dxa"/>
          </w:tcPr>
          <w:p w:rsidR="00AE3045" w:rsidRPr="00112E3E" w:rsidRDefault="00AE3045" w:rsidP="000E34C5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12E3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112E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112E3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AE3045" w:rsidRDefault="00AE3045" w:rsidP="009834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45" w:rsidRPr="00112E3E" w:rsidRDefault="00AE3045" w:rsidP="009834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3E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AE3045" w:rsidRPr="00112E3E" w:rsidRDefault="00AE3045" w:rsidP="009834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3E">
              <w:rPr>
                <w:rFonts w:ascii="Times New Roman" w:hAnsi="Times New Roman" w:cs="Times New Roman"/>
                <w:sz w:val="28"/>
                <w:szCs w:val="28"/>
              </w:rPr>
              <w:t>Верховского районного Совета народных депутатов от</w:t>
            </w:r>
          </w:p>
          <w:p w:rsidR="00AE3045" w:rsidRPr="00112E3E" w:rsidRDefault="00AE3045" w:rsidP="009834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3E">
              <w:rPr>
                <w:rFonts w:ascii="Times New Roman" w:hAnsi="Times New Roman" w:cs="Times New Roman"/>
                <w:sz w:val="28"/>
                <w:szCs w:val="28"/>
              </w:rPr>
              <w:t>07.06.2022г.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10/58-рс</w:t>
            </w:r>
          </w:p>
        </w:tc>
      </w:tr>
    </w:tbl>
    <w:p w:rsidR="00AE3045" w:rsidRPr="00112E3E" w:rsidRDefault="00AE3045" w:rsidP="00F30D6D">
      <w:pPr>
        <w:autoSpaceDE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3045" w:rsidRPr="00112E3E" w:rsidRDefault="00AE3045" w:rsidP="00F30D6D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3045" w:rsidRPr="00112E3E" w:rsidRDefault="00AE3045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112E3E">
        <w:rPr>
          <w:b/>
          <w:sz w:val="28"/>
          <w:szCs w:val="28"/>
        </w:rPr>
        <w:t>ПОЛОЖЕНИЕ</w:t>
      </w:r>
    </w:p>
    <w:p w:rsidR="00AE3045" w:rsidRPr="00112E3E" w:rsidRDefault="00AE3045" w:rsidP="4C56CFD6">
      <w:pPr>
        <w:pStyle w:val="standard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2E3E">
        <w:rPr>
          <w:b/>
          <w:bCs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112E3E">
        <w:rPr>
          <w:b/>
          <w:bCs/>
          <w:sz w:val="28"/>
          <w:szCs w:val="28"/>
          <w:u w:val="single"/>
        </w:rPr>
        <w:t>(</w:t>
      </w:r>
      <w:r w:rsidRPr="00112E3E">
        <w:rPr>
          <w:b/>
          <w:bCs/>
          <w:sz w:val="28"/>
          <w:szCs w:val="28"/>
        </w:rPr>
        <w:t>ВОЛОНТЕРСТВУ</w:t>
      </w:r>
      <w:r w:rsidRPr="00112E3E">
        <w:rPr>
          <w:b/>
          <w:bCs/>
          <w:sz w:val="28"/>
          <w:szCs w:val="28"/>
          <w:u w:val="single"/>
        </w:rPr>
        <w:t>)</w:t>
      </w:r>
    </w:p>
    <w:p w:rsidR="00AE3045" w:rsidRPr="00112E3E" w:rsidRDefault="00AE3045" w:rsidP="4C56CFD6">
      <w:pPr>
        <w:pStyle w:val="standard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2E3E">
        <w:rPr>
          <w:b/>
          <w:bCs/>
          <w:sz w:val="28"/>
          <w:szCs w:val="28"/>
        </w:rPr>
        <w:t>НА ТЕРРИТОРИИ ВЕРХОВСКОГО РАЙОНА</w:t>
      </w:r>
    </w:p>
    <w:p w:rsidR="00AE3045" w:rsidRPr="00112E3E" w:rsidRDefault="00AE3045" w:rsidP="4C56CFD6">
      <w:pPr>
        <w:pStyle w:val="standardcxspmiddle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112E3E">
        <w:rPr>
          <w:b/>
          <w:bCs/>
          <w:sz w:val="28"/>
          <w:szCs w:val="28"/>
        </w:rPr>
        <w:t xml:space="preserve"> ОРЛОВСКОЙ ОБЛАСТИ</w:t>
      </w:r>
      <w:r w:rsidRPr="00112E3E">
        <w:rPr>
          <w:b/>
          <w:bCs/>
          <w:i/>
          <w:iCs/>
          <w:sz w:val="28"/>
          <w:szCs w:val="28"/>
        </w:rPr>
        <w:t xml:space="preserve"> </w:t>
      </w:r>
    </w:p>
    <w:p w:rsidR="00AE3045" w:rsidRPr="00112E3E" w:rsidRDefault="00AE3045" w:rsidP="00E114AA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3045" w:rsidRPr="00112E3E" w:rsidRDefault="00AE304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E3E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E3045" w:rsidRPr="00112E3E" w:rsidRDefault="00AE3045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3045" w:rsidRPr="00112E3E" w:rsidRDefault="00AE3045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Верховского района Орловской области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далее – муниципальное образование) мер муниципальной поддержки благотворительной и 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>волонтерской) деятельности на территории муниципального образования.</w:t>
      </w:r>
    </w:p>
    <w:p w:rsidR="00AE3045" w:rsidRPr="00112E3E" w:rsidRDefault="00AE3045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Федерального закона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от 11 августа 1995 года № 135-ФЗ «О благотворительной деятельности и добровольчестве (волонтерстве)»:</w:t>
      </w:r>
    </w:p>
    <w:p w:rsidR="00AE3045" w:rsidRPr="00112E3E" w:rsidRDefault="00AE3045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поддержки,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AE3045" w:rsidRPr="00112E3E" w:rsidRDefault="00AE3045" w:rsidP="4C56CFD6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AE3045" w:rsidRPr="00112E3E" w:rsidRDefault="00AE3045" w:rsidP="00E114A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3. Муниципальная поддержка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112E3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(далее – муниципальная поддержка)</w:t>
      </w:r>
      <w:r w:rsidRPr="00112E3E">
        <w:rPr>
          <w:rFonts w:ascii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участников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AE3045" w:rsidRPr="00112E3E" w:rsidRDefault="00AE3045" w:rsidP="00E114AA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2) признания социальной значимости благотворительной деятельности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>волонтерской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>волонтерской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>добровольческой (волонтерской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деятельностью;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7) широкого распространения информации о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8) адресной направленности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деятельности, включая социальную поддержку отдельных категорий граждан.</w:t>
      </w:r>
    </w:p>
    <w:p w:rsidR="00AE3045" w:rsidRPr="00112E3E" w:rsidRDefault="00AE3045" w:rsidP="00E114AA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AE3045" w:rsidRPr="00112E3E" w:rsidRDefault="00AE304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E3E">
        <w:rPr>
          <w:rFonts w:ascii="Times New Roman" w:hAnsi="Times New Roman" w:cs="Times New Roman"/>
          <w:b/>
          <w:sz w:val="28"/>
          <w:szCs w:val="28"/>
        </w:rPr>
        <w:t>Глава 2. Направления и формы муниципальной поддержки.</w:t>
      </w:r>
    </w:p>
    <w:p w:rsidR="00AE3045" w:rsidRPr="00112E3E" w:rsidRDefault="00AE304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b/>
          <w:sz w:val="28"/>
          <w:szCs w:val="28"/>
        </w:rPr>
        <w:t xml:space="preserve">Меры поощрения </w:t>
      </w: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в сфере благотворительной и</w:t>
      </w:r>
    </w:p>
    <w:p w:rsidR="00AE3045" w:rsidRPr="00112E3E" w:rsidRDefault="00AE304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b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b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деятельности</w:t>
      </w:r>
    </w:p>
    <w:p w:rsidR="00AE3045" w:rsidRPr="00112E3E" w:rsidRDefault="00AE304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E3045" w:rsidRPr="00112E3E" w:rsidRDefault="00AE3045" w:rsidP="00E114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12E3E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12E3E">
        <w:rPr>
          <w:rFonts w:ascii="Times New Roman" w:hAnsi="Times New Roman" w:cs="Times New Roman"/>
          <w:sz w:val="28"/>
          <w:szCs w:val="28"/>
        </w:rPr>
        <w:t>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12E3E">
        <w:rPr>
          <w:rFonts w:ascii="Times New Roman" w:hAnsi="Times New Roman" w:cs="Times New Roman"/>
          <w:sz w:val="28"/>
          <w:szCs w:val="28"/>
        </w:rPr>
        <w:t>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>волонтерской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12E3E">
        <w:rPr>
          <w:rFonts w:ascii="Times New Roman" w:hAnsi="Times New Roman" w:cs="Times New Roman"/>
          <w:sz w:val="28"/>
          <w:szCs w:val="28"/>
        </w:rPr>
        <w:t>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>волонтерской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112E3E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112E3E">
        <w:rPr>
          <w:rFonts w:ascii="Times New Roman" w:hAnsi="Times New Roman" w:cs="Times New Roman"/>
          <w:sz w:val="28"/>
          <w:szCs w:val="28"/>
        </w:rPr>
        <w:t>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 и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112E3E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2E3E">
        <w:rPr>
          <w:rFonts w:ascii="Times New Roman" w:hAnsi="Times New Roman" w:cs="Times New Roman"/>
          <w:sz w:val="28"/>
          <w:szCs w:val="28"/>
        </w:rPr>
        <w:t>волонтерской</w:t>
      </w:r>
      <w:r w:rsidRPr="00112E3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12E3E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AE3045" w:rsidRPr="00112E3E" w:rsidRDefault="00AE3045" w:rsidP="00E1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E">
        <w:rPr>
          <w:rFonts w:ascii="Times New Roman" w:hAnsi="Times New Roman" w:cs="Times New Roman"/>
          <w:sz w:val="28"/>
          <w:szCs w:val="28"/>
        </w:rPr>
        <w:t>6) иные формы, не противоречащие законодательству Российской Федерации.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7. В целях поощрения участников благотворительной </w:t>
      </w:r>
      <w:r w:rsidRPr="00112E3E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органы местного самоуправления муниципального образования применяют следующие меры поощрения: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 муниципального образования Верховский район Орловской области;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2) награждение Почетной грамотой муниципального образования, Почетной грамотой Главы Верховского района Орловской области;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3) награждение благодарностью Главы Верховского района Орловской области;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4) награждение благодарственным письмом Главы Верховского района Орловской области;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AE3045" w:rsidRPr="00112E3E" w:rsidRDefault="00AE3045" w:rsidP="00E114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045" w:rsidRPr="00112E3E" w:rsidRDefault="00AE3045" w:rsidP="005C161C">
      <w:pPr>
        <w:keepNext/>
        <w:widowControl/>
        <w:suppressAutoHyphens w:val="0"/>
        <w:autoSpaceDE w:val="0"/>
        <w:jc w:val="center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Pr="00112E3E">
        <w:rPr>
          <w:rFonts w:ascii="Times New Roman" w:hAnsi="Times New Roman" w:cs="Times New Roman"/>
          <w:b/>
          <w:sz w:val="28"/>
          <w:szCs w:val="28"/>
        </w:rPr>
        <w:t xml:space="preserve"> и добровольческой (волонтерской) деятельности </w:t>
      </w:r>
      <w:r w:rsidRPr="00112E3E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в муниципальном образовании</w:t>
      </w:r>
    </w:p>
    <w:p w:rsidR="00AE3045" w:rsidRPr="00112E3E" w:rsidRDefault="00AE3045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8. В целях поддержки и развития благотворительной </w:t>
      </w:r>
      <w:r w:rsidRPr="00112E3E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112E3E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создается Совет по поддержке благотворительной </w:t>
      </w:r>
      <w:r w:rsidRPr="00112E3E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112E3E">
        <w:rPr>
          <w:rFonts w:ascii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при администрации Верховского района орловской области</w:t>
      </w:r>
      <w:r w:rsidRPr="00112E3E">
        <w:rPr>
          <w:rFonts w:ascii="Times New Roman" w:hAnsi="Times New Roman" w:cs="Times New Roman"/>
          <w:sz w:val="28"/>
          <w:szCs w:val="28"/>
        </w:rPr>
        <w:t xml:space="preserve"> 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(далее – Совет).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112E3E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в муниципальном образовании. 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AE3045" w:rsidRPr="00112E3E" w:rsidRDefault="00AE3045" w:rsidP="4C56CFD6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10. Состав Совета и положение о нем утверждаются правовыми актами </w:t>
      </w:r>
      <w:r w:rsidRPr="00112E3E">
        <w:rPr>
          <w:rFonts w:ascii="Times New Roman" w:hAnsi="Times New Roman" w:cs="Times New Roman"/>
          <w:sz w:val="28"/>
          <w:szCs w:val="28"/>
        </w:rPr>
        <w:t>администрации Верховского района О</w:t>
      </w:r>
      <w:bookmarkStart w:id="0" w:name="_GoBack"/>
      <w:bookmarkEnd w:id="0"/>
      <w:r w:rsidRPr="00112E3E">
        <w:rPr>
          <w:rFonts w:ascii="Times New Roman" w:hAnsi="Times New Roman" w:cs="Times New Roman"/>
          <w:sz w:val="28"/>
          <w:szCs w:val="28"/>
        </w:rPr>
        <w:t>рловской области</w:t>
      </w:r>
      <w:r w:rsidRPr="00112E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11. Основными направлениями деятельности Совета являются: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 w:rsidRPr="00112E3E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 (волонтеров</w:t>
      </w:r>
      <w:r w:rsidRPr="00112E3E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)</w:t>
      </w: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AE3045" w:rsidRPr="00112E3E" w:rsidRDefault="00AE3045" w:rsidP="00E114AA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12E3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sectPr w:rsidR="00AE3045" w:rsidRPr="00112E3E" w:rsidSect="0018092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45" w:rsidRDefault="00AE3045">
      <w:r>
        <w:separator/>
      </w:r>
    </w:p>
  </w:endnote>
  <w:endnote w:type="continuationSeparator" w:id="0">
    <w:p w:rsidR="00AE3045" w:rsidRDefault="00AE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45" w:rsidRDefault="00AE3045" w:rsidP="000E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045" w:rsidRDefault="00AE3045" w:rsidP="000E3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45" w:rsidRDefault="00AE3045" w:rsidP="000E3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45" w:rsidRDefault="00AE3045">
      <w:r>
        <w:separator/>
      </w:r>
    </w:p>
  </w:footnote>
  <w:footnote w:type="continuationSeparator" w:id="0">
    <w:p w:rsidR="00AE3045" w:rsidRDefault="00AE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45" w:rsidRDefault="00AE304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E3045" w:rsidRDefault="00AE30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45" w:rsidRDefault="00AE3045">
    <w:pPr>
      <w:pStyle w:val="Header"/>
      <w:jc w:val="center"/>
    </w:pPr>
  </w:p>
  <w:p w:rsidR="00AE3045" w:rsidRDefault="00AE30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6C"/>
    <w:rsid w:val="000364D0"/>
    <w:rsid w:val="0006455D"/>
    <w:rsid w:val="0006609B"/>
    <w:rsid w:val="0008388D"/>
    <w:rsid w:val="000C0FCA"/>
    <w:rsid w:val="000C2377"/>
    <w:rsid w:val="000D2147"/>
    <w:rsid w:val="000D41F4"/>
    <w:rsid w:val="000E34C5"/>
    <w:rsid w:val="000E680F"/>
    <w:rsid w:val="00111E0E"/>
    <w:rsid w:val="00112E3E"/>
    <w:rsid w:val="001370AB"/>
    <w:rsid w:val="001462DF"/>
    <w:rsid w:val="001638E4"/>
    <w:rsid w:val="0016407D"/>
    <w:rsid w:val="001712D2"/>
    <w:rsid w:val="00175AF2"/>
    <w:rsid w:val="00180927"/>
    <w:rsid w:val="001969B1"/>
    <w:rsid w:val="001A7D86"/>
    <w:rsid w:val="001B5345"/>
    <w:rsid w:val="001C7C5C"/>
    <w:rsid w:val="001D6481"/>
    <w:rsid w:val="001F5D28"/>
    <w:rsid w:val="00203C94"/>
    <w:rsid w:val="00207BF6"/>
    <w:rsid w:val="002103BD"/>
    <w:rsid w:val="00215670"/>
    <w:rsid w:val="002235DA"/>
    <w:rsid w:val="00225BC1"/>
    <w:rsid w:val="00233251"/>
    <w:rsid w:val="00271A72"/>
    <w:rsid w:val="00277ABD"/>
    <w:rsid w:val="00294944"/>
    <w:rsid w:val="002A7F5D"/>
    <w:rsid w:val="002D04A7"/>
    <w:rsid w:val="002D7717"/>
    <w:rsid w:val="002E407E"/>
    <w:rsid w:val="002F182C"/>
    <w:rsid w:val="00312E5E"/>
    <w:rsid w:val="003171F2"/>
    <w:rsid w:val="0031754D"/>
    <w:rsid w:val="003356C0"/>
    <w:rsid w:val="00350CF9"/>
    <w:rsid w:val="0036081C"/>
    <w:rsid w:val="003617B4"/>
    <w:rsid w:val="003851DE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4752"/>
    <w:rsid w:val="00416BFB"/>
    <w:rsid w:val="00416D03"/>
    <w:rsid w:val="00423345"/>
    <w:rsid w:val="00424506"/>
    <w:rsid w:val="004269DE"/>
    <w:rsid w:val="004342A2"/>
    <w:rsid w:val="004364E2"/>
    <w:rsid w:val="00440288"/>
    <w:rsid w:val="0046786D"/>
    <w:rsid w:val="00470F36"/>
    <w:rsid w:val="0047314D"/>
    <w:rsid w:val="00475C65"/>
    <w:rsid w:val="0049724A"/>
    <w:rsid w:val="004B4484"/>
    <w:rsid w:val="004D375E"/>
    <w:rsid w:val="004E25B9"/>
    <w:rsid w:val="004E380D"/>
    <w:rsid w:val="004F0680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97F4B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3F01"/>
    <w:rsid w:val="006B2827"/>
    <w:rsid w:val="006B3E50"/>
    <w:rsid w:val="006B70A2"/>
    <w:rsid w:val="006B749A"/>
    <w:rsid w:val="006E32E2"/>
    <w:rsid w:val="006F7143"/>
    <w:rsid w:val="00700DB2"/>
    <w:rsid w:val="00722AA1"/>
    <w:rsid w:val="007335F4"/>
    <w:rsid w:val="0074459A"/>
    <w:rsid w:val="007475F1"/>
    <w:rsid w:val="0075166B"/>
    <w:rsid w:val="007662AE"/>
    <w:rsid w:val="007772D0"/>
    <w:rsid w:val="0078104F"/>
    <w:rsid w:val="00796CEA"/>
    <w:rsid w:val="007A59F3"/>
    <w:rsid w:val="007A6AB0"/>
    <w:rsid w:val="007B0EFE"/>
    <w:rsid w:val="007C1755"/>
    <w:rsid w:val="007D482F"/>
    <w:rsid w:val="007E0999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D5994"/>
    <w:rsid w:val="008F39BE"/>
    <w:rsid w:val="00906D96"/>
    <w:rsid w:val="0091228E"/>
    <w:rsid w:val="009443F6"/>
    <w:rsid w:val="0094529A"/>
    <w:rsid w:val="00950991"/>
    <w:rsid w:val="009520B1"/>
    <w:rsid w:val="00955A8C"/>
    <w:rsid w:val="00957BB2"/>
    <w:rsid w:val="009610DB"/>
    <w:rsid w:val="00966CCC"/>
    <w:rsid w:val="00975596"/>
    <w:rsid w:val="00981941"/>
    <w:rsid w:val="009834A1"/>
    <w:rsid w:val="00986E3B"/>
    <w:rsid w:val="00990C18"/>
    <w:rsid w:val="00991AA9"/>
    <w:rsid w:val="009B4E47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80A5F"/>
    <w:rsid w:val="00A977B1"/>
    <w:rsid w:val="00AA3D9E"/>
    <w:rsid w:val="00AC3B31"/>
    <w:rsid w:val="00AC49F2"/>
    <w:rsid w:val="00AE3045"/>
    <w:rsid w:val="00AE5853"/>
    <w:rsid w:val="00AF117A"/>
    <w:rsid w:val="00B1440E"/>
    <w:rsid w:val="00B25667"/>
    <w:rsid w:val="00B266D1"/>
    <w:rsid w:val="00B34147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62E3"/>
    <w:rsid w:val="00C445D0"/>
    <w:rsid w:val="00C4544C"/>
    <w:rsid w:val="00C574F8"/>
    <w:rsid w:val="00C65CE2"/>
    <w:rsid w:val="00C814FB"/>
    <w:rsid w:val="00C959F2"/>
    <w:rsid w:val="00CA0F9F"/>
    <w:rsid w:val="00CA4E0A"/>
    <w:rsid w:val="00CB3651"/>
    <w:rsid w:val="00CB6AFB"/>
    <w:rsid w:val="00CB6D87"/>
    <w:rsid w:val="00CC7D3A"/>
    <w:rsid w:val="00CF2178"/>
    <w:rsid w:val="00D00F54"/>
    <w:rsid w:val="00D01714"/>
    <w:rsid w:val="00D0318C"/>
    <w:rsid w:val="00D139C5"/>
    <w:rsid w:val="00D23BCB"/>
    <w:rsid w:val="00D524EF"/>
    <w:rsid w:val="00D66F73"/>
    <w:rsid w:val="00D75D33"/>
    <w:rsid w:val="00D81145"/>
    <w:rsid w:val="00D87C37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8202C"/>
    <w:rsid w:val="00E915B5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C19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  <w:rsid w:val="4C56C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3D016C"/>
    <w:pPr>
      <w:widowControl w:val="0"/>
      <w:suppressAutoHyphens/>
      <w:autoSpaceDE w:val="0"/>
      <w:autoSpaceDN w:val="0"/>
      <w:ind w:right="19772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D016C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consplusnormalcxsplast">
    <w:name w:val="consplusnormal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Normal"/>
    <w:uiPriority w:val="99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Mangal"/>
      <w:kern w:val="3"/>
      <w:sz w:val="2"/>
      <w:lang w:eastAsia="zh-CN" w:bidi="hi-IN"/>
    </w:rPr>
  </w:style>
  <w:style w:type="paragraph" w:styleId="Footer">
    <w:name w:val="footer"/>
    <w:basedOn w:val="Normal"/>
    <w:link w:val="FooterChar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SimSun" w:hAnsi="Arial" w:cs="Mangal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F9235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2353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rsid w:val="00F92353"/>
    <w:rPr>
      <w:rFonts w:cs="Times New Roman"/>
      <w:vertAlign w:val="superscript"/>
    </w:rPr>
  </w:style>
  <w:style w:type="paragraph" w:styleId="Header">
    <w:name w:val="header"/>
    <w:basedOn w:val="Normal"/>
    <w:link w:val="HeaderChar1"/>
    <w:uiPriority w:val="99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0D6D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2353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00F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F54"/>
    <w:rPr>
      <w:rFonts w:ascii="Tahoma" w:eastAsia="SimSun" w:hAnsi="Tahoma" w:cs="Times New Roman"/>
      <w:kern w:val="3"/>
      <w:sz w:val="14"/>
      <w:lang w:eastAsia="zh-CN"/>
    </w:rPr>
  </w:style>
  <w:style w:type="paragraph" w:styleId="ListParagraph">
    <w:name w:val="List Paragraph"/>
    <w:basedOn w:val="Normal"/>
    <w:uiPriority w:val="99"/>
    <w:qFormat/>
    <w:rsid w:val="0036081C"/>
    <w:pPr>
      <w:ind w:left="720"/>
      <w:contextualSpacing/>
    </w:pPr>
    <w:rPr>
      <w:szCs w:val="21"/>
    </w:rPr>
  </w:style>
  <w:style w:type="paragraph" w:styleId="Caption">
    <w:name w:val="caption"/>
    <w:basedOn w:val="Normal"/>
    <w:next w:val="Normal"/>
    <w:uiPriority w:val="99"/>
    <w:qFormat/>
    <w:rsid w:val="001969B1"/>
    <w:pPr>
      <w:spacing w:after="200"/>
    </w:pPr>
    <w:rPr>
      <w:i/>
      <w:iCs/>
      <w:color w:val="1F497D"/>
      <w:sz w:val="18"/>
      <w:szCs w:val="16"/>
    </w:rPr>
  </w:style>
  <w:style w:type="character" w:customStyle="1" w:styleId="2">
    <w:name w:val="Заголовок №2_"/>
    <w:link w:val="20"/>
    <w:uiPriority w:val="99"/>
    <w:locked/>
    <w:rsid w:val="001969B1"/>
    <w:rPr>
      <w:b/>
      <w:sz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969B1"/>
    <w:pPr>
      <w:shd w:val="clear" w:color="auto" w:fill="FFFFFF"/>
      <w:suppressAutoHyphens w:val="0"/>
      <w:autoSpaceDN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13pt">
    <w:name w:val="Основной текст + 13 pt"/>
    <w:uiPriority w:val="99"/>
    <w:rsid w:val="001969B1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91692A32102D67D505FD24C20AB59F11FAF5CABs0b9D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://offline/ref=A1CE9FB54C04BDED64F877660E37A92AAA1192A1210CD67D505FD24C20sAbB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inverh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1730</Words>
  <Characters>9864</Characters>
  <Application>Microsoft Office Outlook</Application>
  <DocSecurity>0</DocSecurity>
  <Lines>0</Lines>
  <Paragraphs>0</Paragraphs>
  <ScaleCrop>false</ScaleCrop>
  <Company>Macrohard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Ivanova</dc:creator>
  <cp:keywords/>
  <dc:description/>
  <cp:lastModifiedBy>1</cp:lastModifiedBy>
  <cp:revision>5</cp:revision>
  <cp:lastPrinted>2019-08-15T02:21:00Z</cp:lastPrinted>
  <dcterms:created xsi:type="dcterms:W3CDTF">2022-06-01T08:05:00Z</dcterms:created>
  <dcterms:modified xsi:type="dcterms:W3CDTF">2022-06-06T09:01:00Z</dcterms:modified>
</cp:coreProperties>
</file>