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1A" w:rsidRPr="0046786D" w:rsidRDefault="0016701A" w:rsidP="0046786D">
      <w:pPr>
        <w:pStyle w:val="Caption"/>
        <w:rPr>
          <w:rStyle w:val="13pt"/>
          <w:rFonts w:ascii="Times New Roman" w:hAnsi="Times New Roman" w:cs="Times New Roman"/>
          <w:b/>
          <w:noProof/>
          <w:szCs w:val="26"/>
        </w:rPr>
      </w:pPr>
      <w:bookmarkStart w:id="0" w:name="bookmark0"/>
      <w:r w:rsidRPr="00FF6176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7" o:title=""/>
          </v:shape>
        </w:pict>
      </w:r>
    </w:p>
    <w:p w:rsidR="0016701A" w:rsidRPr="00414752" w:rsidRDefault="0016701A" w:rsidP="00414752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16701A" w:rsidRPr="00414752" w:rsidRDefault="0016701A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16701A" w:rsidRPr="00414752" w:rsidRDefault="0016701A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16701A" w:rsidRPr="00414752" w:rsidRDefault="0016701A" w:rsidP="0041475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16701A" w:rsidRPr="00414752" w:rsidRDefault="0016701A" w:rsidP="00414752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16701A" w:rsidRPr="007772D0" w:rsidRDefault="0016701A" w:rsidP="007772D0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color w:val="auto"/>
          <w:sz w:val="36"/>
          <w:szCs w:val="36"/>
          <w:shd w:val="clear" w:color="auto" w:fill="auto"/>
          <w:lang w:eastAsia="en-US"/>
        </w:rPr>
      </w:pPr>
      <w:r w:rsidRPr="00414752">
        <w:rPr>
          <w:rFonts w:ascii="Arial" w:hAnsi="Arial" w:cs="Arial"/>
          <w:color w:val="auto"/>
          <w:sz w:val="36"/>
          <w:szCs w:val="36"/>
          <w:lang w:eastAsia="en-US"/>
        </w:rPr>
        <w:t>РЕШЕНИЕ</w:t>
      </w:r>
    </w:p>
    <w:p w:rsidR="0016701A" w:rsidRDefault="0016701A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«27» апреля 2022 года № 09/ 56  -</w:t>
      </w:r>
      <w:r>
        <w:rPr>
          <w:u w:val="single"/>
        </w:rPr>
        <w:t>рс</w:t>
      </w:r>
      <w:r w:rsidRPr="0091228E">
        <w:t xml:space="preserve">             </w:t>
      </w:r>
      <w:r>
        <w:t xml:space="preserve">   </w:t>
      </w:r>
      <w:r w:rsidRPr="0091228E">
        <w:t xml:space="preserve">   Принято </w:t>
      </w:r>
      <w:r>
        <w:t xml:space="preserve">на 9 заседании                                                                                            </w:t>
      </w:r>
    </w:p>
    <w:p w:rsidR="0016701A" w:rsidRDefault="0016701A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Верховского районного</w:t>
      </w:r>
    </w:p>
    <w:p w:rsidR="0016701A" w:rsidRDefault="0016701A" w:rsidP="00224960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Совета народных депутатов</w:t>
      </w:r>
    </w:p>
    <w:p w:rsidR="0016701A" w:rsidRDefault="0016701A" w:rsidP="00224960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</w:t>
      </w:r>
      <w:bookmarkEnd w:id="0"/>
    </w:p>
    <w:tbl>
      <w:tblPr>
        <w:tblW w:w="0" w:type="auto"/>
        <w:tblInd w:w="-72" w:type="dxa"/>
        <w:tblLook w:val="0000"/>
      </w:tblPr>
      <w:tblGrid>
        <w:gridCol w:w="6060"/>
      </w:tblGrid>
      <w:tr w:rsidR="0016701A" w:rsidTr="0027138F">
        <w:trPr>
          <w:trHeight w:val="338"/>
        </w:trPr>
        <w:tc>
          <w:tcPr>
            <w:tcW w:w="6060" w:type="dxa"/>
          </w:tcPr>
          <w:p w:rsidR="0016701A" w:rsidRDefault="0016701A" w:rsidP="00A15D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FB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признании утратившим силу </w:t>
            </w:r>
          </w:p>
          <w:p w:rsidR="0016701A" w:rsidRPr="00224960" w:rsidRDefault="0016701A" w:rsidP="00A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некоторых нормативных правовых актов» </w:t>
            </w:r>
          </w:p>
        </w:tc>
      </w:tr>
      <w:tr w:rsidR="0016701A" w:rsidTr="0027138F">
        <w:trPr>
          <w:trHeight w:val="338"/>
        </w:trPr>
        <w:tc>
          <w:tcPr>
            <w:tcW w:w="6060" w:type="dxa"/>
          </w:tcPr>
          <w:p w:rsidR="0016701A" w:rsidRDefault="0016701A" w:rsidP="0027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1A" w:rsidRDefault="0016701A" w:rsidP="00C77300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10 ФЗ №279-ФЗ от 29.07.2017 года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статей 23.4-23.13 Федерального закона №190-ФЗ 27.07.2010 года «О теплоснабжении», ч.9 ст.1 ФЗ от 31.07.2020 года №248-ФЗ «О государственном контроле(надзоре) и муниципальном контроле в Российской федерации» в связи с отсутствием в границах муниципального образования Верховский район организаций, осуществляющих функции единой теплоснабжающей организации в ценовых зонах теплоснабжения,</w:t>
      </w:r>
    </w:p>
    <w:p w:rsidR="0016701A" w:rsidRPr="00F72B0C" w:rsidRDefault="0016701A" w:rsidP="00C77300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Верховский районный Совет народных депутатов </w:t>
      </w:r>
      <w:r w:rsidRPr="002249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701A" w:rsidRDefault="0016701A" w:rsidP="00C7730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C4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C77300">
        <w:rPr>
          <w:rFonts w:ascii="Times New Roman" w:hAnsi="Times New Roman" w:cs="Times New Roman"/>
          <w:sz w:val="28"/>
          <w:szCs w:val="28"/>
        </w:rPr>
        <w:t>Признать утратившим силу решение Верховского районного Совета народных депутатов от 07.09.2022г. №49/323-рс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00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(ли) модернизации объектов теплоснабжения»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01A" w:rsidRPr="00AE4FF8" w:rsidRDefault="0016701A" w:rsidP="00AE4F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7730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Верховского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от 31.01.2022г. №06/29</w:t>
      </w:r>
      <w:r w:rsidRPr="00C77300">
        <w:rPr>
          <w:rFonts w:ascii="Times New Roman" w:hAnsi="Times New Roman" w:cs="Times New Roman"/>
          <w:sz w:val="28"/>
          <w:szCs w:val="28"/>
        </w:rPr>
        <w:t>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F8">
        <w:rPr>
          <w:rFonts w:ascii="Times New Roman" w:hAnsi="Times New Roman" w:cs="Times New Roman"/>
          <w:bCs/>
          <w:sz w:val="28"/>
          <w:szCs w:val="28"/>
        </w:rPr>
        <w:t>«Об утверждении ключевых показателей и их целевых значений, индикативных показателей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Верховского района»</w:t>
      </w:r>
    </w:p>
    <w:p w:rsidR="0016701A" w:rsidRPr="00224960" w:rsidRDefault="0016701A" w:rsidP="00C77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bookmarkStart w:id="1" w:name="_GoBack"/>
      <w:bookmarkEnd w:id="1"/>
      <w:r w:rsidRPr="00224960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</w:t>
      </w:r>
      <w:r w:rsidRPr="00224960">
        <w:rPr>
          <w:rFonts w:ascii="Times New Roman" w:hAnsi="Times New Roman" w:cs="Times New Roman"/>
          <w:color w:val="auto"/>
          <w:sz w:val="28"/>
          <w:szCs w:val="28"/>
        </w:rPr>
        <w:t>на официальном Интернет-сайте района (</w:t>
      </w:r>
      <w:hyperlink r:id="rId8" w:history="1"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24960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16701A" w:rsidRPr="00224960" w:rsidRDefault="0016701A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01A" w:rsidRPr="00224960" w:rsidRDefault="0016701A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Верховского районного</w:t>
      </w:r>
    </w:p>
    <w:p w:rsidR="0016701A" w:rsidRPr="00224960" w:rsidRDefault="0016701A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народных депутатов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А.Х.Моткуев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</w:p>
    <w:p w:rsidR="0016701A" w:rsidRDefault="0016701A" w:rsidP="00E801C4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Верховского района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В.А. Гладских             </w:t>
      </w:r>
    </w:p>
    <w:sectPr w:rsidR="0016701A" w:rsidSect="00C77300">
      <w:pgSz w:w="11909" w:h="16838"/>
      <w:pgMar w:top="284" w:right="850" w:bottom="284" w:left="170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1A" w:rsidRDefault="0016701A" w:rsidP="00333BD8">
      <w:r>
        <w:separator/>
      </w:r>
    </w:p>
  </w:endnote>
  <w:endnote w:type="continuationSeparator" w:id="0">
    <w:p w:rsidR="0016701A" w:rsidRDefault="0016701A" w:rsidP="0033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1A" w:rsidRDefault="0016701A"/>
  </w:footnote>
  <w:footnote w:type="continuationSeparator" w:id="0">
    <w:p w:rsidR="0016701A" w:rsidRDefault="001670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2">
    <w:nsid w:val="32F77CA7"/>
    <w:multiLevelType w:val="multilevel"/>
    <w:tmpl w:val="E736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8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4">
    <w:nsid w:val="6DA76179"/>
    <w:multiLevelType w:val="multilevel"/>
    <w:tmpl w:val="51048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-2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36"/>
  </w:num>
  <w:num w:numId="4">
    <w:abstractNumId w:val="11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6"/>
  </w:num>
  <w:num w:numId="10">
    <w:abstractNumId w:val="33"/>
  </w:num>
  <w:num w:numId="11">
    <w:abstractNumId w:val="4"/>
  </w:num>
  <w:num w:numId="12">
    <w:abstractNumId w:val="27"/>
  </w:num>
  <w:num w:numId="13">
    <w:abstractNumId w:val="1"/>
  </w:num>
  <w:num w:numId="14">
    <w:abstractNumId w:val="17"/>
  </w:num>
  <w:num w:numId="15">
    <w:abstractNumId w:val="15"/>
  </w:num>
  <w:num w:numId="16">
    <w:abstractNumId w:val="35"/>
  </w:num>
  <w:num w:numId="17">
    <w:abstractNumId w:val="20"/>
  </w:num>
  <w:num w:numId="18">
    <w:abstractNumId w:val="13"/>
  </w:num>
  <w:num w:numId="19">
    <w:abstractNumId w:val="7"/>
  </w:num>
  <w:num w:numId="20">
    <w:abstractNumId w:val="23"/>
  </w:num>
  <w:num w:numId="21">
    <w:abstractNumId w:val="9"/>
  </w:num>
  <w:num w:numId="22">
    <w:abstractNumId w:val="32"/>
  </w:num>
  <w:num w:numId="23">
    <w:abstractNumId w:val="31"/>
  </w:num>
  <w:num w:numId="24">
    <w:abstractNumId w:val="26"/>
  </w:num>
  <w:num w:numId="25">
    <w:abstractNumId w:val="18"/>
  </w:num>
  <w:num w:numId="26">
    <w:abstractNumId w:val="22"/>
  </w:num>
  <w:num w:numId="27">
    <w:abstractNumId w:val="5"/>
  </w:num>
  <w:num w:numId="28">
    <w:abstractNumId w:val="3"/>
  </w:num>
  <w:num w:numId="29">
    <w:abstractNumId w:val="16"/>
  </w:num>
  <w:num w:numId="30">
    <w:abstractNumId w:val="0"/>
  </w:num>
  <w:num w:numId="31">
    <w:abstractNumId w:val="25"/>
  </w:num>
  <w:num w:numId="32">
    <w:abstractNumId w:val="19"/>
  </w:num>
  <w:num w:numId="33">
    <w:abstractNumId w:val="29"/>
  </w:num>
  <w:num w:numId="34">
    <w:abstractNumId w:val="2"/>
  </w:num>
  <w:num w:numId="35">
    <w:abstractNumId w:val="30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D8"/>
    <w:rsid w:val="0004069F"/>
    <w:rsid w:val="000450C3"/>
    <w:rsid w:val="0006175A"/>
    <w:rsid w:val="0007152E"/>
    <w:rsid w:val="00071A65"/>
    <w:rsid w:val="000A7898"/>
    <w:rsid w:val="000F49CD"/>
    <w:rsid w:val="00103C36"/>
    <w:rsid w:val="00107506"/>
    <w:rsid w:val="00116B60"/>
    <w:rsid w:val="0016701A"/>
    <w:rsid w:val="00175F48"/>
    <w:rsid w:val="00177423"/>
    <w:rsid w:val="001A265E"/>
    <w:rsid w:val="001A6160"/>
    <w:rsid w:val="001C5F93"/>
    <w:rsid w:val="001F0DB8"/>
    <w:rsid w:val="002130ED"/>
    <w:rsid w:val="00224960"/>
    <w:rsid w:val="0023269B"/>
    <w:rsid w:val="00255A1A"/>
    <w:rsid w:val="0027138F"/>
    <w:rsid w:val="002C32D9"/>
    <w:rsid w:val="002D4F29"/>
    <w:rsid w:val="00310F78"/>
    <w:rsid w:val="00333BD8"/>
    <w:rsid w:val="0034491B"/>
    <w:rsid w:val="003605AD"/>
    <w:rsid w:val="003871DE"/>
    <w:rsid w:val="003A4EC4"/>
    <w:rsid w:val="003A7DD6"/>
    <w:rsid w:val="003F21B6"/>
    <w:rsid w:val="004132D5"/>
    <w:rsid w:val="00414752"/>
    <w:rsid w:val="00437C9D"/>
    <w:rsid w:val="00450ECA"/>
    <w:rsid w:val="00456293"/>
    <w:rsid w:val="0046786D"/>
    <w:rsid w:val="004769EB"/>
    <w:rsid w:val="004968EB"/>
    <w:rsid w:val="004C7865"/>
    <w:rsid w:val="005112F8"/>
    <w:rsid w:val="005342B8"/>
    <w:rsid w:val="005411D0"/>
    <w:rsid w:val="00556F21"/>
    <w:rsid w:val="0058031F"/>
    <w:rsid w:val="005B03F9"/>
    <w:rsid w:val="00644C2F"/>
    <w:rsid w:val="00676D7C"/>
    <w:rsid w:val="00681800"/>
    <w:rsid w:val="006A319A"/>
    <w:rsid w:val="006D63A1"/>
    <w:rsid w:val="007772D0"/>
    <w:rsid w:val="007D7B80"/>
    <w:rsid w:val="008454AC"/>
    <w:rsid w:val="008538FB"/>
    <w:rsid w:val="00873154"/>
    <w:rsid w:val="00896AD7"/>
    <w:rsid w:val="0091228E"/>
    <w:rsid w:val="00920022"/>
    <w:rsid w:val="00924C76"/>
    <w:rsid w:val="00932631"/>
    <w:rsid w:val="00973E8B"/>
    <w:rsid w:val="009B2F75"/>
    <w:rsid w:val="009B54F8"/>
    <w:rsid w:val="009E6FB7"/>
    <w:rsid w:val="00A15D07"/>
    <w:rsid w:val="00A31F9C"/>
    <w:rsid w:val="00A70B0A"/>
    <w:rsid w:val="00A74E5E"/>
    <w:rsid w:val="00A823D9"/>
    <w:rsid w:val="00AE4FF8"/>
    <w:rsid w:val="00B0245F"/>
    <w:rsid w:val="00B1294E"/>
    <w:rsid w:val="00B62781"/>
    <w:rsid w:val="00B67E4B"/>
    <w:rsid w:val="00BB48EA"/>
    <w:rsid w:val="00BC52FB"/>
    <w:rsid w:val="00BD410B"/>
    <w:rsid w:val="00BE04DA"/>
    <w:rsid w:val="00BE4195"/>
    <w:rsid w:val="00C30ECF"/>
    <w:rsid w:val="00C348D4"/>
    <w:rsid w:val="00C53C98"/>
    <w:rsid w:val="00C75E71"/>
    <w:rsid w:val="00C77300"/>
    <w:rsid w:val="00C8795C"/>
    <w:rsid w:val="00CA5096"/>
    <w:rsid w:val="00CE6BBB"/>
    <w:rsid w:val="00D070C8"/>
    <w:rsid w:val="00D251FD"/>
    <w:rsid w:val="00D7046A"/>
    <w:rsid w:val="00D76AC6"/>
    <w:rsid w:val="00DA51A0"/>
    <w:rsid w:val="00DB4C2F"/>
    <w:rsid w:val="00DC1CCB"/>
    <w:rsid w:val="00DC54F2"/>
    <w:rsid w:val="00DD2AF6"/>
    <w:rsid w:val="00DE6014"/>
    <w:rsid w:val="00E0587D"/>
    <w:rsid w:val="00E07184"/>
    <w:rsid w:val="00E249D3"/>
    <w:rsid w:val="00E3024C"/>
    <w:rsid w:val="00E57C56"/>
    <w:rsid w:val="00E801C4"/>
    <w:rsid w:val="00E83B13"/>
    <w:rsid w:val="00E966A8"/>
    <w:rsid w:val="00ED024D"/>
    <w:rsid w:val="00EE31F3"/>
    <w:rsid w:val="00EE559D"/>
    <w:rsid w:val="00EF2562"/>
    <w:rsid w:val="00EF2B95"/>
    <w:rsid w:val="00EF44AF"/>
    <w:rsid w:val="00F13580"/>
    <w:rsid w:val="00F162D6"/>
    <w:rsid w:val="00F17B56"/>
    <w:rsid w:val="00F67E42"/>
    <w:rsid w:val="00F70880"/>
    <w:rsid w:val="00F72B0C"/>
    <w:rsid w:val="00FA1A18"/>
    <w:rsid w:val="00FB4D3E"/>
    <w:rsid w:val="00FC4659"/>
    <w:rsid w:val="00FE1016"/>
    <w:rsid w:val="00FE45C9"/>
    <w:rsid w:val="00FE58F0"/>
    <w:rsid w:val="00FF6176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880"/>
    <w:pPr>
      <w:widowControl/>
      <w:jc w:val="center"/>
      <w:outlineLvl w:val="0"/>
    </w:pPr>
    <w:rPr>
      <w:rFonts w:ascii="Arial" w:hAnsi="Arial" w:cs="Times New Roman"/>
      <w:b/>
      <w:color w:val="auto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880"/>
    <w:rPr>
      <w:rFonts w:ascii="Arial" w:hAnsi="Arial"/>
      <w:b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880"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333BD8"/>
    <w:rPr>
      <w:rFonts w:ascii="Times New Roman" w:hAnsi="Times New Roman"/>
      <w:b/>
      <w:sz w:val="32"/>
      <w:u w:val="none"/>
    </w:rPr>
  </w:style>
  <w:style w:type="character" w:customStyle="1" w:styleId="2">
    <w:name w:val="Заголовок №2_"/>
    <w:link w:val="20"/>
    <w:uiPriority w:val="99"/>
    <w:locked/>
    <w:rsid w:val="00333BD8"/>
    <w:rPr>
      <w:rFonts w:ascii="Times New Roman" w:hAnsi="Times New Roman"/>
      <w:b/>
      <w:sz w:val="28"/>
      <w:u w:val="none"/>
    </w:rPr>
  </w:style>
  <w:style w:type="character" w:customStyle="1" w:styleId="21">
    <w:name w:val="Основной текст (2)_"/>
    <w:link w:val="22"/>
    <w:uiPriority w:val="99"/>
    <w:locked/>
    <w:rsid w:val="00333BD8"/>
    <w:rPr>
      <w:rFonts w:ascii="Times New Roman" w:hAnsi="Times New Roman"/>
      <w:sz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0">
    <w:name w:val="Заголовок №2"/>
    <w:basedOn w:val="Normal"/>
    <w:link w:val="2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Основной текст (2)"/>
    <w:basedOn w:val="Normal"/>
    <w:link w:val="21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">
    <w:name w:val="Основной текст_"/>
    <w:link w:val="1"/>
    <w:uiPriority w:val="99"/>
    <w:locked/>
    <w:rsid w:val="0046786D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rFonts w:cs="Times New Roman"/>
      <w:color w:val="auto"/>
      <w:sz w:val="25"/>
      <w:szCs w:val="20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46786D"/>
    <w:pPr>
      <w:widowControl/>
    </w:pPr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786D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ListParagraph">
    <w:name w:val="List Paragraph"/>
    <w:basedOn w:val="Normal"/>
    <w:uiPriority w:val="99"/>
    <w:qFormat/>
    <w:rsid w:val="0046786D"/>
    <w:pPr>
      <w:ind w:left="720"/>
      <w:contextualSpacing/>
    </w:pPr>
  </w:style>
  <w:style w:type="table" w:styleId="TableGrid">
    <w:name w:val="Table Grid"/>
    <w:basedOn w:val="TableNormal"/>
    <w:uiPriority w:val="99"/>
    <w:rsid w:val="00F7088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NoSpacing">
    <w:name w:val="No Spacing"/>
    <w:uiPriority w:val="99"/>
    <w:qFormat/>
    <w:rsid w:val="00F70880"/>
    <w:pPr>
      <w:suppressAutoHyphens/>
    </w:pPr>
    <w:rPr>
      <w:rFonts w:ascii="Calibri" w:hAnsi="Calibri" w:cs="Times New Roman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0D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0DB8"/>
    <w:rPr>
      <w:color w:val="000000"/>
    </w:rPr>
  </w:style>
  <w:style w:type="paragraph" w:styleId="Footer">
    <w:name w:val="footer"/>
    <w:basedOn w:val="Normal"/>
    <w:link w:val="FooterChar"/>
    <w:uiPriority w:val="99"/>
    <w:rsid w:val="001F0D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0DB8"/>
    <w:rPr>
      <w:color w:val="000000"/>
    </w:rPr>
  </w:style>
  <w:style w:type="paragraph" w:customStyle="1" w:styleId="Style2">
    <w:name w:val="Style2"/>
    <w:basedOn w:val="Normal"/>
    <w:uiPriority w:val="99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224960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224960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24960"/>
    <w:rPr>
      <w:rFonts w:ascii="Times New Roman" w:hAnsi="Times New Roman"/>
      <w:sz w:val="26"/>
    </w:rPr>
  </w:style>
  <w:style w:type="table" w:customStyle="1" w:styleId="10">
    <w:name w:val="Сетка таблицы1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pt">
    <w:name w:val="Основной текст + 10 pt"/>
    <w:aliases w:val="Интервал 0 pt"/>
    <w:uiPriority w:val="99"/>
    <w:rsid w:val="00224960"/>
    <w:rPr>
      <w:rFonts w:ascii="Times New Roman" w:hAnsi="Times New Roman"/>
      <w:color w:val="000000"/>
      <w:spacing w:val="3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2249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F2562"/>
    <w:rPr>
      <w:rFonts w:ascii="Consolas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2562"/>
    <w:rPr>
      <w:rFonts w:ascii="Consolas" w:hAnsi="Consolas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359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4</cp:revision>
  <cp:lastPrinted>2022-04-27T08:26:00Z</cp:lastPrinted>
  <dcterms:created xsi:type="dcterms:W3CDTF">2022-04-25T14:39:00Z</dcterms:created>
  <dcterms:modified xsi:type="dcterms:W3CDTF">2022-04-27T08:27:00Z</dcterms:modified>
</cp:coreProperties>
</file>