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02" w:rsidRDefault="00807D02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4" o:title=""/>
          </v:shape>
        </w:pict>
      </w:r>
      <w:r>
        <w:rPr>
          <w:rStyle w:val="13pt"/>
          <w:b/>
          <w:noProof/>
          <w:sz w:val="28"/>
          <w:szCs w:val="28"/>
        </w:rPr>
        <w:t xml:space="preserve">    </w:t>
      </w:r>
    </w:p>
    <w:p w:rsidR="00807D02" w:rsidRDefault="00807D02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807D02" w:rsidRDefault="00807D0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807D02" w:rsidRDefault="00807D0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807D02" w:rsidRDefault="00807D02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807D02" w:rsidRDefault="00807D02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807D02" w:rsidRDefault="00807D02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807D02" w:rsidRPr="0001725D" w:rsidRDefault="00807D02" w:rsidP="00423BC5">
      <w:pPr>
        <w:pStyle w:val="Header"/>
        <w:widowControl w:val="0"/>
        <w:rPr>
          <w:rFonts w:ascii="Times New Roman" w:hAnsi="Times New Roman"/>
          <w:b/>
          <w:sz w:val="24"/>
          <w:szCs w:val="24"/>
        </w:rPr>
      </w:pPr>
      <w:r w:rsidRPr="0001725D">
        <w:rPr>
          <w:rFonts w:ascii="Times New Roman" w:hAnsi="Times New Roman"/>
          <w:b/>
          <w:sz w:val="24"/>
          <w:szCs w:val="24"/>
        </w:rPr>
        <w:t xml:space="preserve">«22»  июня   </w:t>
      </w:r>
      <w:smartTag w:uri="urn:schemas-microsoft-com:office:smarttags" w:element="metricconverter">
        <w:smartTagPr>
          <w:attr w:name="ProductID" w:val="2021 г"/>
        </w:smartTagPr>
        <w:r w:rsidRPr="0001725D">
          <w:rPr>
            <w:rFonts w:ascii="Times New Roman" w:hAnsi="Times New Roman"/>
            <w:b/>
            <w:sz w:val="24"/>
            <w:szCs w:val="24"/>
          </w:rPr>
          <w:t>2021 г</w:t>
        </w:r>
      </w:smartTag>
      <w:r w:rsidRPr="0001725D">
        <w:rPr>
          <w:rFonts w:ascii="Times New Roman" w:hAnsi="Times New Roman"/>
          <w:b/>
          <w:sz w:val="24"/>
          <w:szCs w:val="24"/>
        </w:rPr>
        <w:t>.   №47</w:t>
      </w:r>
      <w:r>
        <w:rPr>
          <w:rFonts w:ascii="Times New Roman" w:hAnsi="Times New Roman"/>
          <w:b/>
          <w:sz w:val="24"/>
          <w:szCs w:val="24"/>
        </w:rPr>
        <w:t xml:space="preserve">/303 </w:t>
      </w:r>
      <w:r w:rsidRPr="0001725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725D">
        <w:rPr>
          <w:rFonts w:ascii="Times New Roman" w:hAnsi="Times New Roman"/>
          <w:b/>
          <w:sz w:val="24"/>
          <w:szCs w:val="24"/>
        </w:rPr>
        <w:t xml:space="preserve">рс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1725D">
        <w:rPr>
          <w:rFonts w:ascii="Times New Roman" w:hAnsi="Times New Roman"/>
          <w:b/>
          <w:sz w:val="24"/>
          <w:szCs w:val="24"/>
        </w:rPr>
        <w:t>Принято на 47 заседании</w:t>
      </w:r>
    </w:p>
    <w:p w:rsidR="00807D02" w:rsidRPr="0001725D" w:rsidRDefault="00807D02" w:rsidP="00423BC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1725D">
        <w:rPr>
          <w:rFonts w:ascii="Times New Roman" w:hAnsi="Times New Roman"/>
          <w:b/>
          <w:sz w:val="24"/>
          <w:szCs w:val="24"/>
        </w:rPr>
        <w:t>п. Верховье                                                           Верховского районного</w:t>
      </w:r>
    </w:p>
    <w:p w:rsidR="00807D02" w:rsidRPr="0001725D" w:rsidRDefault="00807D02" w:rsidP="00423BC5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17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1725D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807D02" w:rsidRDefault="00807D02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</w:p>
    <w:p w:rsidR="00807D02" w:rsidRDefault="00807D02" w:rsidP="00DB70A4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соглашения о передаче полномочий по осуществлению внутреннего муниципального финансового контроля с администрацией Коньшинского сельского поселени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я</w:t>
      </w:r>
      <w:r w:rsidRPr="00DB70A4">
        <w:rPr>
          <w:bCs/>
          <w:sz w:val="28"/>
          <w:szCs w:val="28"/>
        </w:rPr>
        <w:t xml:space="preserve"> </w:t>
      </w:r>
      <w:r w:rsidRPr="00DB70A4">
        <w:rPr>
          <w:rFonts w:ascii="Times New Roman" w:hAnsi="Times New Roman"/>
          <w:b/>
          <w:bCs/>
          <w:sz w:val="28"/>
          <w:szCs w:val="28"/>
        </w:rPr>
        <w:t>Верховского района Орловской области»</w:t>
      </w:r>
    </w:p>
    <w:p w:rsidR="00807D02" w:rsidRDefault="00807D02" w:rsidP="00DB70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D02" w:rsidRDefault="00807D0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D02" w:rsidRDefault="00807D02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807D02" w:rsidRDefault="00807D0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D02" w:rsidRDefault="00807D02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07D02" w:rsidRDefault="00807D02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Коньшинского сельского поселения Верховского района Орловской области.</w:t>
      </w:r>
    </w:p>
    <w:p w:rsidR="00807D02" w:rsidRPr="00B26ECE" w:rsidRDefault="00807D02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807D02" w:rsidRDefault="00807D02" w:rsidP="00B26ECE">
      <w:pPr>
        <w:spacing w:before="120"/>
        <w:jc w:val="both"/>
        <w:rPr>
          <w:sz w:val="28"/>
          <w:szCs w:val="28"/>
        </w:rPr>
      </w:pPr>
    </w:p>
    <w:p w:rsidR="00807D02" w:rsidRDefault="00807D02" w:rsidP="00E11D2C">
      <w:pPr>
        <w:jc w:val="both"/>
        <w:rPr>
          <w:b/>
          <w:sz w:val="28"/>
          <w:szCs w:val="28"/>
        </w:rPr>
      </w:pPr>
    </w:p>
    <w:p w:rsidR="00807D02" w:rsidRDefault="00807D0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807D02" w:rsidRDefault="00807D0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807D02" w:rsidRDefault="00807D02" w:rsidP="00E11D2C">
      <w:pPr>
        <w:jc w:val="both"/>
        <w:rPr>
          <w:b/>
          <w:sz w:val="28"/>
          <w:szCs w:val="28"/>
        </w:rPr>
      </w:pPr>
    </w:p>
    <w:p w:rsidR="00807D02" w:rsidRDefault="00807D02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807D02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25D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46E5"/>
    <w:rsid w:val="000D624A"/>
    <w:rsid w:val="000D6434"/>
    <w:rsid w:val="000E3AFC"/>
    <w:rsid w:val="000E47BE"/>
    <w:rsid w:val="000E47E5"/>
    <w:rsid w:val="000E4AB1"/>
    <w:rsid w:val="000E4ABF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2F7E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2F7F"/>
    <w:rsid w:val="001B306F"/>
    <w:rsid w:val="001B3792"/>
    <w:rsid w:val="001B3DED"/>
    <w:rsid w:val="001B4347"/>
    <w:rsid w:val="001B451D"/>
    <w:rsid w:val="001B48D3"/>
    <w:rsid w:val="001B5835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27F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3BC5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00F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524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07D02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3AA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DE1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35E4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458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E6F7D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0A4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AE4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68F2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999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01725D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249</Words>
  <Characters>1423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2017-11-20T11:23:00Z</cp:lastPrinted>
  <dcterms:created xsi:type="dcterms:W3CDTF">2021-06-15T07:42:00Z</dcterms:created>
  <dcterms:modified xsi:type="dcterms:W3CDTF">2021-06-23T08:53:00Z</dcterms:modified>
</cp:coreProperties>
</file>