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8" w:rsidRDefault="00C11DB8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C11DB8" w:rsidRDefault="00C11DB8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C11DB8" w:rsidRDefault="00C11DB8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C11DB8" w:rsidRDefault="00C11DB8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C11DB8" w:rsidRDefault="00C11DB8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C11DB8" w:rsidRDefault="00C11DB8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C11DB8" w:rsidRDefault="00C11DB8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C11DB8" w:rsidRPr="00F05FFD" w:rsidRDefault="00C11DB8" w:rsidP="00AC639D">
      <w:pPr>
        <w:pStyle w:val="Header"/>
        <w:widowControl w:val="0"/>
        <w:rPr>
          <w:rFonts w:ascii="Times New Roman" w:hAnsi="Times New Roman"/>
          <w:b/>
          <w:sz w:val="24"/>
          <w:szCs w:val="24"/>
        </w:rPr>
      </w:pPr>
      <w:r w:rsidRPr="00F05FFD">
        <w:rPr>
          <w:rFonts w:ascii="Times New Roman" w:hAnsi="Times New Roman"/>
          <w:b/>
          <w:sz w:val="24"/>
          <w:szCs w:val="24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F05FFD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F05FFD">
        <w:rPr>
          <w:rFonts w:ascii="Times New Roman" w:hAnsi="Times New Roman"/>
          <w:b/>
          <w:sz w:val="24"/>
          <w:szCs w:val="24"/>
        </w:rPr>
        <w:t>.   №</w:t>
      </w:r>
      <w:r>
        <w:rPr>
          <w:rFonts w:ascii="Times New Roman" w:hAnsi="Times New Roman"/>
          <w:b/>
          <w:sz w:val="24"/>
          <w:szCs w:val="24"/>
        </w:rPr>
        <w:t>47/300</w:t>
      </w:r>
      <w:r w:rsidRPr="00F05FFD">
        <w:rPr>
          <w:rFonts w:ascii="Times New Roman" w:hAnsi="Times New Roman"/>
          <w:b/>
          <w:sz w:val="24"/>
          <w:szCs w:val="24"/>
        </w:rPr>
        <w:t xml:space="preserve">-рс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05FFD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C11DB8" w:rsidRPr="00F05FFD" w:rsidRDefault="00C11DB8" w:rsidP="00AC639D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05FFD">
        <w:rPr>
          <w:rFonts w:ascii="Times New Roman" w:hAnsi="Times New Roman"/>
          <w:b/>
          <w:sz w:val="24"/>
          <w:szCs w:val="24"/>
        </w:rPr>
        <w:t>п. Верховье                                                           Верховского районного</w:t>
      </w:r>
    </w:p>
    <w:p w:rsidR="00C11DB8" w:rsidRDefault="00C11DB8" w:rsidP="00AC639D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F05F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05FFD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C11DB8" w:rsidRDefault="00C11DB8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C11DB8" w:rsidRDefault="00C11DB8" w:rsidP="007A7696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передаче полномочий по осуществлению внутреннего муниципального финансового контроля с администрацией Туровского сельского поселения Верховского района Орловской област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и»</w:t>
      </w:r>
    </w:p>
    <w:p w:rsidR="00C11DB8" w:rsidRDefault="00C11DB8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C11DB8" w:rsidRDefault="00C11DB8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DB8" w:rsidRDefault="00C11DB8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C11DB8" w:rsidRDefault="00C11DB8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DB8" w:rsidRDefault="00C11DB8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1DB8" w:rsidRDefault="00C11DB8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Туровского сельского поселения Верховского района Орловской области.</w:t>
      </w:r>
    </w:p>
    <w:p w:rsidR="00C11DB8" w:rsidRPr="00B26ECE" w:rsidRDefault="00C11DB8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C11DB8" w:rsidRDefault="00C11DB8" w:rsidP="00B26ECE">
      <w:pPr>
        <w:spacing w:before="120"/>
        <w:jc w:val="both"/>
        <w:rPr>
          <w:sz w:val="28"/>
          <w:szCs w:val="28"/>
        </w:rPr>
      </w:pPr>
    </w:p>
    <w:p w:rsidR="00C11DB8" w:rsidRDefault="00C11DB8" w:rsidP="00E11D2C">
      <w:pPr>
        <w:jc w:val="both"/>
        <w:rPr>
          <w:b/>
          <w:sz w:val="28"/>
          <w:szCs w:val="28"/>
        </w:rPr>
      </w:pPr>
    </w:p>
    <w:p w:rsidR="00C11DB8" w:rsidRDefault="00C11DB8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C11DB8" w:rsidRDefault="00C11DB8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C11DB8" w:rsidRDefault="00C11DB8" w:rsidP="00E11D2C">
      <w:pPr>
        <w:jc w:val="both"/>
        <w:rPr>
          <w:b/>
          <w:sz w:val="28"/>
          <w:szCs w:val="28"/>
        </w:rPr>
      </w:pPr>
    </w:p>
    <w:p w:rsidR="00C11DB8" w:rsidRDefault="00C11DB8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C11DB8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161E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09B5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57606"/>
    <w:rsid w:val="001605D0"/>
    <w:rsid w:val="0016064C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3F2D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0CD9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40A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175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4BFD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2A96"/>
    <w:rsid w:val="00563545"/>
    <w:rsid w:val="005638D4"/>
    <w:rsid w:val="00564F3E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07B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594"/>
    <w:rsid w:val="005F2D32"/>
    <w:rsid w:val="005F6855"/>
    <w:rsid w:val="00600554"/>
    <w:rsid w:val="00607CEC"/>
    <w:rsid w:val="00610655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0FA6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A7696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4CCF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DF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57EA6"/>
    <w:rsid w:val="0096099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39D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1DB8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200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5FFD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F05FFD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248</Words>
  <Characters>1419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2017-11-20T11:23:00Z</cp:lastPrinted>
  <dcterms:created xsi:type="dcterms:W3CDTF">2021-06-15T07:44:00Z</dcterms:created>
  <dcterms:modified xsi:type="dcterms:W3CDTF">2021-06-23T08:52:00Z</dcterms:modified>
</cp:coreProperties>
</file>