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EF" w:rsidRDefault="00A745EF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A745EF" w:rsidRDefault="00A745EF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A745EF" w:rsidRDefault="00A745E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A745EF" w:rsidRDefault="00A745E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A745EF" w:rsidRDefault="00A745EF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A745EF" w:rsidRDefault="00A745EF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A745EF" w:rsidRDefault="00A745EF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A745EF" w:rsidRPr="004F3DE6" w:rsidRDefault="00A745EF" w:rsidP="0027776F">
      <w:pPr>
        <w:pStyle w:val="Header"/>
        <w:widowControl w:val="0"/>
        <w:rPr>
          <w:rFonts w:ascii="Times New Roman" w:hAnsi="Times New Roman"/>
          <w:b/>
          <w:sz w:val="24"/>
          <w:szCs w:val="24"/>
        </w:rPr>
      </w:pPr>
      <w:r w:rsidRPr="004F3DE6">
        <w:rPr>
          <w:rFonts w:ascii="Times New Roman" w:hAnsi="Times New Roman"/>
          <w:b/>
          <w:sz w:val="24"/>
          <w:szCs w:val="24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4F3DE6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4F3DE6">
        <w:rPr>
          <w:rFonts w:ascii="Times New Roman" w:hAnsi="Times New Roman"/>
          <w:b/>
          <w:sz w:val="24"/>
          <w:szCs w:val="24"/>
        </w:rPr>
        <w:t xml:space="preserve">.   № </w:t>
      </w:r>
      <w:r>
        <w:rPr>
          <w:rFonts w:ascii="Times New Roman" w:hAnsi="Times New Roman"/>
          <w:b/>
          <w:sz w:val="24"/>
          <w:szCs w:val="24"/>
        </w:rPr>
        <w:t xml:space="preserve">47/298 - </w:t>
      </w:r>
      <w:r w:rsidRPr="004F3DE6">
        <w:rPr>
          <w:rFonts w:ascii="Times New Roman" w:hAnsi="Times New Roman"/>
          <w:b/>
          <w:sz w:val="24"/>
          <w:szCs w:val="24"/>
        </w:rPr>
        <w:t xml:space="preserve">рс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F3DE6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A745EF" w:rsidRPr="004F3DE6" w:rsidRDefault="00A745EF" w:rsidP="0027776F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F3DE6">
        <w:rPr>
          <w:rFonts w:ascii="Times New Roman" w:hAnsi="Times New Roman"/>
          <w:b/>
          <w:sz w:val="24"/>
          <w:szCs w:val="24"/>
        </w:rPr>
        <w:t xml:space="preserve">п. Верховье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F3DE6">
        <w:rPr>
          <w:rFonts w:ascii="Times New Roman" w:hAnsi="Times New Roman"/>
          <w:b/>
          <w:sz w:val="24"/>
          <w:szCs w:val="24"/>
        </w:rPr>
        <w:t>Верховского районного</w:t>
      </w:r>
    </w:p>
    <w:p w:rsidR="00A745EF" w:rsidRPr="004F3DE6" w:rsidRDefault="00A745EF" w:rsidP="0027776F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F3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3DE6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45EF" w:rsidRPr="00310ADD" w:rsidRDefault="00A745EF" w:rsidP="00310ADD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ередаче полномочий по осуществлению внутреннего муниципального финансового контроля с администрацией Русско-Бродского сельского поселения</w:t>
      </w:r>
      <w:r w:rsidRPr="00310ADD">
        <w:rPr>
          <w:bCs/>
          <w:sz w:val="28"/>
          <w:szCs w:val="28"/>
        </w:rPr>
        <w:t xml:space="preserve"> </w:t>
      </w:r>
      <w:r w:rsidRPr="00310ADD">
        <w:rPr>
          <w:rFonts w:ascii="Times New Roman" w:hAnsi="Times New Roman"/>
          <w:b/>
          <w:bCs/>
          <w:sz w:val="28"/>
          <w:szCs w:val="28"/>
        </w:rPr>
        <w:t>Верховского района Орловской области»</w:t>
      </w:r>
    </w:p>
    <w:p w:rsidR="00A745EF" w:rsidRPr="00310ADD" w:rsidRDefault="00A745EF" w:rsidP="00280B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45EF" w:rsidRDefault="00A745E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5EF" w:rsidRDefault="00A745EF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A745EF" w:rsidRDefault="00A745E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5EF" w:rsidRDefault="00A745EF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745EF" w:rsidRDefault="00A745EF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Русско-Бродского сельского поселения Верховского района Орловской области.</w:t>
      </w:r>
    </w:p>
    <w:p w:rsidR="00A745EF" w:rsidRPr="00B26ECE" w:rsidRDefault="00A745EF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A745EF" w:rsidRDefault="00A745EF" w:rsidP="00B26ECE">
      <w:pPr>
        <w:spacing w:before="120"/>
        <w:jc w:val="both"/>
        <w:rPr>
          <w:sz w:val="28"/>
          <w:szCs w:val="28"/>
        </w:rPr>
      </w:pPr>
    </w:p>
    <w:p w:rsidR="00A745EF" w:rsidRDefault="00A745EF" w:rsidP="00E11D2C">
      <w:pPr>
        <w:jc w:val="both"/>
        <w:rPr>
          <w:b/>
          <w:sz w:val="28"/>
          <w:szCs w:val="28"/>
        </w:rPr>
      </w:pPr>
    </w:p>
    <w:p w:rsidR="00A745EF" w:rsidRDefault="00A745E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A745EF" w:rsidRDefault="00A745E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A745EF" w:rsidRDefault="00A745EF" w:rsidP="00E11D2C">
      <w:pPr>
        <w:jc w:val="both"/>
        <w:rPr>
          <w:b/>
          <w:sz w:val="28"/>
          <w:szCs w:val="28"/>
        </w:rPr>
      </w:pPr>
    </w:p>
    <w:p w:rsidR="00A745EF" w:rsidRDefault="00A745EF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A745EF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3C4A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00B9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1F73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169F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76F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0ADD"/>
    <w:rsid w:val="00312158"/>
    <w:rsid w:val="00315CE7"/>
    <w:rsid w:val="00316BC5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DD7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3DE6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CAA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715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3B56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379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053F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619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4A9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20ED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45EF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0B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079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4F3DE6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2017-11-20T11:23:00Z</cp:lastPrinted>
  <dcterms:created xsi:type="dcterms:W3CDTF">2021-06-15T07:39:00Z</dcterms:created>
  <dcterms:modified xsi:type="dcterms:W3CDTF">2021-06-23T08:46:00Z</dcterms:modified>
</cp:coreProperties>
</file>