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3D" w:rsidRDefault="0022623D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22623D" w:rsidRDefault="0022623D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2623D" w:rsidRDefault="0022623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2623D" w:rsidRDefault="0022623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2623D" w:rsidRDefault="0022623D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2623D" w:rsidRDefault="0022623D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2623D" w:rsidRPr="000532B7" w:rsidRDefault="0022623D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0532B7">
        <w:rPr>
          <w:rFonts w:ascii="Arial" w:hAnsi="Arial" w:cs="Arial"/>
          <w:sz w:val="36"/>
          <w:szCs w:val="36"/>
        </w:rPr>
        <w:t>РЕШЕНИЕ</w:t>
      </w:r>
    </w:p>
    <w:p w:rsidR="0022623D" w:rsidRPr="000532B7" w:rsidRDefault="0022623D" w:rsidP="00713215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0532B7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0532B7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0532B7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b/>
          <w:sz w:val="24"/>
          <w:szCs w:val="24"/>
        </w:rPr>
        <w:t>47/299</w:t>
      </w:r>
      <w:r w:rsidRPr="000532B7">
        <w:rPr>
          <w:rFonts w:ascii="Times New Roman" w:hAnsi="Times New Roman"/>
          <w:b/>
          <w:sz w:val="24"/>
          <w:szCs w:val="24"/>
        </w:rPr>
        <w:t xml:space="preserve">-рс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532B7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22623D" w:rsidRPr="000532B7" w:rsidRDefault="0022623D" w:rsidP="0071321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32B7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22623D" w:rsidRPr="000532B7" w:rsidRDefault="0022623D" w:rsidP="0071321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53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532B7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22623D" w:rsidRPr="000532B7" w:rsidRDefault="0022623D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22623D" w:rsidRPr="00E240A3" w:rsidRDefault="0022623D" w:rsidP="00D635DA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Васильевского сельского поселения</w:t>
      </w:r>
      <w:r w:rsidRPr="00E240A3">
        <w:rPr>
          <w:bCs/>
          <w:sz w:val="28"/>
          <w:szCs w:val="28"/>
        </w:rPr>
        <w:t xml:space="preserve"> </w:t>
      </w:r>
      <w:r w:rsidRPr="00E240A3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22623D" w:rsidRDefault="0022623D" w:rsidP="00280B2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2623D" w:rsidRDefault="0022623D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23D" w:rsidRDefault="0022623D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22623D" w:rsidRDefault="0022623D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23D" w:rsidRDefault="0022623D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623D" w:rsidRDefault="0022623D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Васильевского сельского поселения Верховского района Орловской области.</w:t>
      </w:r>
    </w:p>
    <w:p w:rsidR="0022623D" w:rsidRPr="00B26ECE" w:rsidRDefault="0022623D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июля 2021   г.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22623D" w:rsidRDefault="0022623D" w:rsidP="00B26ECE">
      <w:pPr>
        <w:spacing w:before="120"/>
        <w:jc w:val="both"/>
        <w:rPr>
          <w:sz w:val="28"/>
          <w:szCs w:val="28"/>
        </w:rPr>
      </w:pPr>
    </w:p>
    <w:p w:rsidR="0022623D" w:rsidRDefault="0022623D" w:rsidP="00E11D2C">
      <w:pPr>
        <w:jc w:val="both"/>
        <w:rPr>
          <w:b/>
          <w:sz w:val="28"/>
          <w:szCs w:val="28"/>
        </w:rPr>
      </w:pPr>
    </w:p>
    <w:p w:rsidR="0022623D" w:rsidRDefault="0022623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2623D" w:rsidRDefault="0022623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22623D" w:rsidRDefault="0022623D" w:rsidP="00E11D2C">
      <w:pPr>
        <w:jc w:val="both"/>
        <w:rPr>
          <w:b/>
          <w:sz w:val="28"/>
          <w:szCs w:val="28"/>
        </w:rPr>
      </w:pPr>
    </w:p>
    <w:p w:rsidR="0022623D" w:rsidRDefault="0022623D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2623D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32B7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0A55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31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623D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1408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141E"/>
    <w:rsid w:val="005737EC"/>
    <w:rsid w:val="0057659E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4C0C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215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3739F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1740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5598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386A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4F8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35DA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87E86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CA4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40A3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0532B7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250</Words>
  <Characters>1426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2017-11-20T11:23:00Z</cp:lastPrinted>
  <dcterms:created xsi:type="dcterms:W3CDTF">2021-06-15T07:43:00Z</dcterms:created>
  <dcterms:modified xsi:type="dcterms:W3CDTF">2021-06-23T08:43:00Z</dcterms:modified>
</cp:coreProperties>
</file>