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C3" w:rsidRDefault="00AE36C3" w:rsidP="00280B23">
      <w:pPr>
        <w:widowControl w:val="0"/>
        <w:jc w:val="center"/>
        <w:rPr>
          <w:rStyle w:val="13pt"/>
          <w:b/>
          <w:noProof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60.75pt;height:75.75pt;visibility:visible">
            <v:imagedata r:id="rId4" o:title=""/>
          </v:shape>
        </w:pict>
      </w:r>
      <w:r>
        <w:rPr>
          <w:rStyle w:val="13pt"/>
          <w:b/>
          <w:noProof/>
          <w:sz w:val="28"/>
          <w:szCs w:val="28"/>
        </w:rPr>
        <w:t xml:space="preserve">    </w:t>
      </w:r>
    </w:p>
    <w:p w:rsidR="00AE36C3" w:rsidRDefault="00AE36C3" w:rsidP="00280B23">
      <w:pPr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Российская Федерация</w:t>
      </w:r>
    </w:p>
    <w:p w:rsidR="00AE36C3" w:rsidRDefault="00AE36C3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Орловская область</w:t>
      </w:r>
    </w:p>
    <w:p w:rsidR="00AE36C3" w:rsidRDefault="00AE36C3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16"/>
          <w:szCs w:val="16"/>
        </w:rPr>
      </w:pPr>
    </w:p>
    <w:p w:rsidR="00AE36C3" w:rsidRDefault="00AE36C3" w:rsidP="00280B23">
      <w:pPr>
        <w:pStyle w:val="Header"/>
        <w:widowControl w:val="0"/>
        <w:jc w:val="center"/>
        <w:rPr>
          <w:rFonts w:ascii="Times New Roman" w:hAnsi="Times New Roman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 xml:space="preserve">ВЕРХОВСКИЙ РАЙОННЫЙ </w:t>
      </w:r>
    </w:p>
    <w:p w:rsidR="00AE36C3" w:rsidRDefault="00AE36C3" w:rsidP="00280B23">
      <w:pPr>
        <w:pStyle w:val="Header"/>
        <w:widowControl w:val="0"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>СОВЕТ</w:t>
      </w:r>
      <w:r>
        <w:rPr>
          <w:rFonts w:ascii="Times New Roman" w:hAnsi="Times New Roman"/>
          <w:spacing w:val="20"/>
          <w:sz w:val="36"/>
          <w:szCs w:val="36"/>
        </w:rPr>
        <w:t xml:space="preserve"> </w:t>
      </w:r>
      <w:r>
        <w:rPr>
          <w:rFonts w:ascii="AGOptimaCyr" w:hAnsi="AGOptimaCyr" w:cs="AGOptimaCyr"/>
          <w:spacing w:val="20"/>
          <w:sz w:val="36"/>
          <w:szCs w:val="36"/>
        </w:rPr>
        <w:t>НАРОДНЫХ ДЕПУТАТОВ</w:t>
      </w:r>
    </w:p>
    <w:p w:rsidR="00AE36C3" w:rsidRDefault="00AE36C3" w:rsidP="00280B23">
      <w:pPr>
        <w:pStyle w:val="Header"/>
        <w:widowControl w:val="0"/>
        <w:spacing w:line="48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РЕШЕНИЕ Проект</w:t>
      </w:r>
    </w:p>
    <w:p w:rsidR="00AE36C3" w:rsidRPr="001B738D" w:rsidRDefault="00AE36C3" w:rsidP="009F293E">
      <w:pPr>
        <w:pStyle w:val="Header"/>
        <w:widowControl w:val="0"/>
        <w:rPr>
          <w:rFonts w:ascii="Times New Roman" w:hAnsi="Times New Roman"/>
          <w:b/>
          <w:sz w:val="26"/>
          <w:szCs w:val="26"/>
        </w:rPr>
      </w:pPr>
      <w:r w:rsidRPr="001E6092">
        <w:rPr>
          <w:rFonts w:ascii="Times New Roman" w:hAnsi="Times New Roman"/>
          <w:b/>
          <w:sz w:val="28"/>
          <w:szCs w:val="28"/>
        </w:rPr>
        <w:t xml:space="preserve">«22»  июня   </w:t>
      </w:r>
      <w:smartTag w:uri="urn:schemas-microsoft-com:office:smarttags" w:element="metricconverter">
        <w:smartTagPr>
          <w:attr w:name="ProductID" w:val="2021 г"/>
        </w:smartTagPr>
        <w:r w:rsidRPr="001E6092">
          <w:rPr>
            <w:rFonts w:ascii="Times New Roman" w:hAnsi="Times New Roman"/>
            <w:b/>
            <w:sz w:val="28"/>
            <w:szCs w:val="28"/>
          </w:rPr>
          <w:t>2021 г</w:t>
        </w:r>
      </w:smartTag>
      <w:r w:rsidRPr="001E6092">
        <w:rPr>
          <w:rFonts w:ascii="Times New Roman" w:hAnsi="Times New Roman"/>
          <w:b/>
          <w:sz w:val="28"/>
          <w:szCs w:val="28"/>
        </w:rPr>
        <w:t>.   №</w:t>
      </w:r>
      <w:r>
        <w:rPr>
          <w:rFonts w:ascii="Times New Roman" w:hAnsi="Times New Roman"/>
          <w:b/>
          <w:sz w:val="28"/>
          <w:szCs w:val="28"/>
        </w:rPr>
        <w:t xml:space="preserve"> 47/302 </w:t>
      </w:r>
      <w:r w:rsidRPr="001B738D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738D">
        <w:rPr>
          <w:rFonts w:ascii="Times New Roman" w:hAnsi="Times New Roman"/>
          <w:b/>
          <w:sz w:val="28"/>
          <w:szCs w:val="28"/>
        </w:rPr>
        <w:t>рс</w:t>
      </w:r>
      <w:r w:rsidRPr="001B738D">
        <w:rPr>
          <w:rFonts w:ascii="Times New Roman" w:hAnsi="Times New Roman"/>
          <w:b/>
        </w:rPr>
        <w:t xml:space="preserve">                                    </w:t>
      </w:r>
      <w:r w:rsidRPr="001B738D">
        <w:rPr>
          <w:rFonts w:ascii="Times New Roman" w:hAnsi="Times New Roman"/>
          <w:b/>
          <w:sz w:val="26"/>
          <w:szCs w:val="26"/>
        </w:rPr>
        <w:t>Принято на 47 заседании</w:t>
      </w:r>
    </w:p>
    <w:p w:rsidR="00AE36C3" w:rsidRDefault="00AE36C3" w:rsidP="009F293E">
      <w:pPr>
        <w:pStyle w:val="Header"/>
        <w:widowControl w:val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п. Верховье                                                           Верховского районного</w:t>
      </w:r>
    </w:p>
    <w:p w:rsidR="00AE36C3" w:rsidRDefault="00AE36C3" w:rsidP="009F293E">
      <w:pPr>
        <w:pStyle w:val="Header"/>
        <w:widowControl w:val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Совета народных депутатов</w:t>
      </w:r>
    </w:p>
    <w:p w:rsidR="00AE36C3" w:rsidRDefault="00AE36C3" w:rsidP="00280B23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/>
          <w:sz w:val="28"/>
          <w:szCs w:val="28"/>
        </w:rPr>
      </w:pPr>
    </w:p>
    <w:p w:rsidR="00AE36C3" w:rsidRDefault="00AE36C3" w:rsidP="00E0300E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«Об утверждении соглашения о передаче полномочий по осуществлению внутреннего муниципального финансового контроля с администрацией Песоченского сельского поселения Верховского района Орловской области»</w:t>
      </w:r>
    </w:p>
    <w:bookmarkEnd w:id="0"/>
    <w:p w:rsidR="00AE36C3" w:rsidRDefault="00AE36C3" w:rsidP="00280B23">
      <w:pPr>
        <w:autoSpaceDE w:val="0"/>
        <w:autoSpaceDN w:val="0"/>
        <w:adjustRightInd w:val="0"/>
        <w:rPr>
          <w:sz w:val="28"/>
          <w:szCs w:val="28"/>
        </w:rPr>
      </w:pPr>
    </w:p>
    <w:p w:rsidR="00AE36C3" w:rsidRDefault="00AE36C3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36C3" w:rsidRDefault="00AE36C3" w:rsidP="003C2014">
      <w:pPr>
        <w:pStyle w:val="ConsPlusNormal"/>
        <w:ind w:firstLine="540"/>
        <w:jc w:val="both"/>
      </w:pPr>
      <w:r>
        <w:t xml:space="preserve"> Р</w:t>
      </w:r>
      <w:r w:rsidRPr="00424848">
        <w:t xml:space="preserve">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24848">
          <w:t>2003 г</w:t>
        </w:r>
      </w:smartTag>
      <w:r w:rsidRPr="00424848">
        <w:t>. № 131 - 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t>, Верховский районный Совет народных депутатов</w:t>
      </w:r>
    </w:p>
    <w:p w:rsidR="00AE36C3" w:rsidRDefault="00AE36C3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36C3" w:rsidRDefault="00AE36C3" w:rsidP="00F03F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E36C3" w:rsidRDefault="00AE36C3" w:rsidP="00424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 Утвердить соглашение о передаче полномочий по осуществлению внутреннего муниципального финансового контроля с администрацией Песоченского сельского поселения Верховского района Орловской области.</w:t>
      </w:r>
    </w:p>
    <w:p w:rsidR="00AE36C3" w:rsidRPr="00B26ECE" w:rsidRDefault="00AE36C3" w:rsidP="00280B23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26ECE">
        <w:rPr>
          <w:rFonts w:ascii="Times New Roman" w:hAnsi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/>
          <w:sz w:val="28"/>
          <w:szCs w:val="28"/>
        </w:rPr>
        <w:t xml:space="preserve">распространяется на правоотношения, возникшие с 01 июля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B26ECE">
        <w:rPr>
          <w:rFonts w:ascii="Times New Roman" w:hAnsi="Times New Roman"/>
          <w:sz w:val="28"/>
          <w:szCs w:val="28"/>
        </w:rPr>
        <w:t xml:space="preserve"> и подлежит размещению на официальном Интернет-сайте района (</w:t>
      </w:r>
      <w:hyperlink r:id="rId5" w:history="1"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adminverhov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26ECE">
        <w:rPr>
          <w:rFonts w:ascii="Times New Roman" w:hAnsi="Times New Roman"/>
          <w:sz w:val="28"/>
          <w:szCs w:val="28"/>
        </w:rPr>
        <w:t>).</w:t>
      </w:r>
    </w:p>
    <w:p w:rsidR="00AE36C3" w:rsidRDefault="00AE36C3" w:rsidP="00B26ECE">
      <w:pPr>
        <w:spacing w:before="120"/>
        <w:jc w:val="both"/>
        <w:rPr>
          <w:sz w:val="28"/>
          <w:szCs w:val="28"/>
        </w:rPr>
      </w:pPr>
    </w:p>
    <w:p w:rsidR="00AE36C3" w:rsidRDefault="00AE36C3" w:rsidP="00E11D2C">
      <w:pPr>
        <w:jc w:val="both"/>
        <w:rPr>
          <w:b/>
          <w:sz w:val="28"/>
          <w:szCs w:val="28"/>
        </w:rPr>
      </w:pPr>
    </w:p>
    <w:p w:rsidR="00AE36C3" w:rsidRDefault="00AE36C3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Верховского районного</w:t>
      </w:r>
    </w:p>
    <w:p w:rsidR="00AE36C3" w:rsidRDefault="00AE36C3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                                                      С.В. Цыбин</w:t>
      </w:r>
    </w:p>
    <w:p w:rsidR="00AE36C3" w:rsidRDefault="00AE36C3" w:rsidP="00E11D2C">
      <w:pPr>
        <w:jc w:val="both"/>
        <w:rPr>
          <w:b/>
          <w:sz w:val="28"/>
          <w:szCs w:val="28"/>
        </w:rPr>
      </w:pPr>
    </w:p>
    <w:p w:rsidR="00AE36C3" w:rsidRDefault="00AE36C3" w:rsidP="00F03F96">
      <w:pPr>
        <w:spacing w:before="120"/>
        <w:jc w:val="both"/>
        <w:rPr>
          <w:b/>
          <w:sz w:val="28"/>
          <w:szCs w:val="28"/>
        </w:rPr>
      </w:pPr>
      <w:r w:rsidRPr="00253F5A">
        <w:rPr>
          <w:b/>
          <w:sz w:val="28"/>
          <w:szCs w:val="28"/>
        </w:rPr>
        <w:t xml:space="preserve">Глава Верховского района                                                       </w:t>
      </w:r>
      <w:r>
        <w:rPr>
          <w:b/>
          <w:sz w:val="28"/>
          <w:szCs w:val="28"/>
        </w:rPr>
        <w:t>В.А.</w:t>
      </w:r>
      <w:r w:rsidRPr="00253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Гладских</w:t>
      </w:r>
    </w:p>
    <w:sectPr w:rsidR="00AE36C3" w:rsidSect="00C008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49B2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5662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7A7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2EDD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45E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E3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8D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6092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40C8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37798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0863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2014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01D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848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1B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77EE0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A7FE9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87F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1089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12E1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0DF8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1808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E87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3E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37E71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36C3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1EC9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06A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06D1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0864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C64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D90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23A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00E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5C27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3F96"/>
    <w:rsid w:val="00F055C9"/>
    <w:rsid w:val="00F07078"/>
    <w:rsid w:val="00F1262C"/>
    <w:rsid w:val="00F12A9F"/>
    <w:rsid w:val="00F139F0"/>
    <w:rsid w:val="00F14DB8"/>
    <w:rsid w:val="00F17980"/>
    <w:rsid w:val="00F2057C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02AB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773BE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95D4A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BC0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5D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hAnsi="Calibri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0B23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7C9"/>
    <w:rPr>
      <w:rFonts w:ascii="Segoe UI" w:hAnsi="Segoe UI" w:cs="Times New Roman"/>
      <w:sz w:val="18"/>
      <w:lang w:eastAsia="ar-SA" w:bidi="ar-SA"/>
    </w:rPr>
  </w:style>
  <w:style w:type="character" w:customStyle="1" w:styleId="13pt">
    <w:name w:val="Основной текст + 13 pt"/>
    <w:uiPriority w:val="99"/>
    <w:rsid w:val="001B738D"/>
    <w:rPr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verh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251</Words>
  <Characters>1432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2017-11-20T11:23:00Z</cp:lastPrinted>
  <dcterms:created xsi:type="dcterms:W3CDTF">2021-06-15T07:29:00Z</dcterms:created>
  <dcterms:modified xsi:type="dcterms:W3CDTF">2021-06-23T08:56:00Z</dcterms:modified>
</cp:coreProperties>
</file>