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21" w:rsidRDefault="00167221" w:rsidP="00280B23">
      <w:pPr>
        <w:widowControl w:val="0"/>
        <w:jc w:val="center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i1025" type="#_x0000_t75" style="width:60.75pt;height:75.75pt;visibility:visible">
            <v:imagedata r:id="rId4" o:title=""/>
          </v:shape>
        </w:pict>
      </w:r>
      <w:r>
        <w:rPr>
          <w:rStyle w:val="13pt"/>
          <w:b/>
          <w:noProof/>
          <w:sz w:val="28"/>
          <w:szCs w:val="28"/>
        </w:rPr>
        <w:t xml:space="preserve">    </w:t>
      </w:r>
    </w:p>
    <w:p w:rsidR="00167221" w:rsidRDefault="00167221" w:rsidP="00280B23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167221" w:rsidRDefault="00167221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167221" w:rsidRDefault="00167221" w:rsidP="00280B23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167221" w:rsidRDefault="00167221" w:rsidP="00280B23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167221" w:rsidRDefault="00167221" w:rsidP="00280B23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</w:t>
      </w:r>
      <w:r>
        <w:rPr>
          <w:rFonts w:ascii="Times New Roman" w:hAnsi="Times New Roman"/>
          <w:spacing w:val="20"/>
          <w:sz w:val="36"/>
          <w:szCs w:val="36"/>
        </w:rPr>
        <w:t xml:space="preserve"> </w:t>
      </w:r>
      <w:r>
        <w:rPr>
          <w:rFonts w:ascii="AGOptimaCyr" w:hAnsi="AGOptimaCyr" w:cs="AGOptimaCyr"/>
          <w:spacing w:val="20"/>
          <w:sz w:val="36"/>
          <w:szCs w:val="36"/>
        </w:rPr>
        <w:t>НАРОДНЫХ ДЕПУТАТОВ</w:t>
      </w:r>
    </w:p>
    <w:p w:rsidR="00167221" w:rsidRDefault="00167221" w:rsidP="00280B23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p w:rsidR="00167221" w:rsidRPr="00D30B39" w:rsidRDefault="00167221" w:rsidP="00910F97">
      <w:pPr>
        <w:pStyle w:val="Header"/>
        <w:widowControl w:val="0"/>
        <w:rPr>
          <w:rFonts w:ascii="Times New Roman" w:hAnsi="Times New Roman"/>
          <w:b/>
          <w:sz w:val="24"/>
          <w:szCs w:val="24"/>
        </w:rPr>
      </w:pPr>
      <w:r w:rsidRPr="00D30B39">
        <w:rPr>
          <w:rFonts w:ascii="Times New Roman" w:hAnsi="Times New Roman"/>
          <w:b/>
          <w:sz w:val="24"/>
          <w:szCs w:val="24"/>
        </w:rPr>
        <w:t xml:space="preserve">«22»  июня   </w:t>
      </w:r>
      <w:smartTag w:uri="urn:schemas-microsoft-com:office:smarttags" w:element="metricconverter">
        <w:smartTagPr>
          <w:attr w:name="ProductID" w:val="2021 г"/>
        </w:smartTagPr>
        <w:r w:rsidRPr="00D30B39">
          <w:rPr>
            <w:rFonts w:ascii="Times New Roman" w:hAnsi="Times New Roman"/>
            <w:b/>
            <w:sz w:val="24"/>
            <w:szCs w:val="24"/>
          </w:rPr>
          <w:t>2021 г</w:t>
        </w:r>
      </w:smartTag>
      <w:r w:rsidRPr="00D30B39">
        <w:rPr>
          <w:rFonts w:ascii="Times New Roman" w:hAnsi="Times New Roman"/>
          <w:b/>
          <w:sz w:val="24"/>
          <w:szCs w:val="24"/>
        </w:rPr>
        <w:t>.   №</w:t>
      </w:r>
      <w:r>
        <w:rPr>
          <w:rFonts w:ascii="Times New Roman" w:hAnsi="Times New Roman"/>
          <w:b/>
          <w:sz w:val="24"/>
          <w:szCs w:val="24"/>
        </w:rPr>
        <w:t>47/295</w:t>
      </w:r>
      <w:r w:rsidRPr="00D30B39">
        <w:rPr>
          <w:rFonts w:ascii="Times New Roman" w:hAnsi="Times New Roman"/>
          <w:b/>
          <w:sz w:val="24"/>
          <w:szCs w:val="24"/>
        </w:rPr>
        <w:t xml:space="preserve">-рс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D30B39">
        <w:rPr>
          <w:rFonts w:ascii="Times New Roman" w:hAnsi="Times New Roman"/>
          <w:b/>
          <w:sz w:val="24"/>
          <w:szCs w:val="24"/>
        </w:rPr>
        <w:t>Принято на 47 заседании</w:t>
      </w:r>
    </w:p>
    <w:p w:rsidR="00167221" w:rsidRPr="00D30B39" w:rsidRDefault="00167221" w:rsidP="00910F97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30B39">
        <w:rPr>
          <w:rFonts w:ascii="Times New Roman" w:hAnsi="Times New Roman"/>
          <w:b/>
          <w:sz w:val="24"/>
          <w:szCs w:val="24"/>
        </w:rPr>
        <w:t>п. Верховье                                                           Верховского районного</w:t>
      </w:r>
    </w:p>
    <w:p w:rsidR="00167221" w:rsidRPr="00D30B39" w:rsidRDefault="00167221" w:rsidP="00910F97">
      <w:pPr>
        <w:pStyle w:val="Header"/>
        <w:widowControl w:val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30B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D30B39">
        <w:rPr>
          <w:rFonts w:ascii="Times New Roman" w:hAnsi="Times New Roman"/>
          <w:b/>
          <w:sz w:val="24"/>
          <w:szCs w:val="24"/>
        </w:rPr>
        <w:t>Совета народных депутатов</w:t>
      </w:r>
    </w:p>
    <w:p w:rsidR="00167221" w:rsidRPr="00D30B39" w:rsidRDefault="00167221" w:rsidP="00280B23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sz w:val="24"/>
          <w:szCs w:val="24"/>
        </w:rPr>
      </w:pPr>
    </w:p>
    <w:p w:rsidR="00167221" w:rsidRDefault="00167221" w:rsidP="00B62E5C">
      <w:pPr>
        <w:pStyle w:val="Header"/>
        <w:widowControl w:val="0"/>
        <w:tabs>
          <w:tab w:val="left" w:pos="3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«Об утверждении соглашения о передаче полномочий по осуществлению внутреннего муниципального финансового контроля с администрацией Галичинского сельского поселения </w:t>
      </w:r>
      <w:r w:rsidRPr="00B62E5C">
        <w:rPr>
          <w:rFonts w:ascii="Times New Roman" w:hAnsi="Times New Roman"/>
          <w:b/>
          <w:bCs/>
          <w:sz w:val="28"/>
          <w:szCs w:val="28"/>
        </w:rPr>
        <w:t xml:space="preserve">Верховского района Орловской </w:t>
      </w:r>
      <w:bookmarkStart w:id="0" w:name="_GoBack"/>
      <w:bookmarkEnd w:id="0"/>
      <w:r w:rsidRPr="00B62E5C">
        <w:rPr>
          <w:rFonts w:ascii="Times New Roman" w:hAnsi="Times New Roman"/>
          <w:b/>
          <w:bCs/>
          <w:sz w:val="28"/>
          <w:szCs w:val="28"/>
        </w:rPr>
        <w:t>области»</w:t>
      </w:r>
    </w:p>
    <w:p w:rsidR="00167221" w:rsidRDefault="00167221" w:rsidP="00280B23">
      <w:pPr>
        <w:autoSpaceDE w:val="0"/>
        <w:autoSpaceDN w:val="0"/>
        <w:adjustRightInd w:val="0"/>
        <w:rPr>
          <w:sz w:val="28"/>
          <w:szCs w:val="28"/>
        </w:rPr>
      </w:pPr>
    </w:p>
    <w:p w:rsidR="00167221" w:rsidRDefault="00167221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221" w:rsidRDefault="00167221" w:rsidP="003C2014">
      <w:pPr>
        <w:pStyle w:val="ConsPlusNormal"/>
        <w:ind w:firstLine="540"/>
        <w:jc w:val="both"/>
      </w:pPr>
      <w:r>
        <w:t xml:space="preserve"> Р</w:t>
      </w:r>
      <w:r w:rsidRPr="00424848">
        <w:t xml:space="preserve">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21 г"/>
        </w:smartTagPr>
        <w:r w:rsidRPr="00424848">
          <w:t>2003 г</w:t>
        </w:r>
      </w:smartTag>
      <w:r w:rsidRPr="00424848">
        <w:t>. № 131 - ФЗ «Об общих принципах организации местного самоуправления в Российской Федерации», статьей 269.2 Бюджетного кодекса Российской Федерации,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t>, Верховский районный Совет народных депутатов</w:t>
      </w:r>
    </w:p>
    <w:p w:rsidR="00167221" w:rsidRDefault="00167221" w:rsidP="00280B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7221" w:rsidRDefault="00167221" w:rsidP="00F03F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67221" w:rsidRDefault="00167221" w:rsidP="004248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 Утвердить соглашение о передаче полномочий по осуществлению внутреннего муниципального финансового контроля с администрацией Галичинского сельского поселения Верховского района Орловской области.</w:t>
      </w:r>
    </w:p>
    <w:p w:rsidR="00167221" w:rsidRPr="00B26ECE" w:rsidRDefault="00167221" w:rsidP="00280B23">
      <w:pPr>
        <w:pStyle w:val="Header"/>
        <w:widowControl w:val="0"/>
        <w:tabs>
          <w:tab w:val="left" w:pos="321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</w:t>
      </w:r>
      <w:r w:rsidRPr="00B26ECE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с 01 июля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B26ECE">
        <w:rPr>
          <w:rFonts w:ascii="Times New Roman" w:hAnsi="Times New Roman"/>
          <w:sz w:val="28"/>
          <w:szCs w:val="28"/>
        </w:rPr>
        <w:t xml:space="preserve"> и подлежит размещению на официальном Интернет-сайте района (</w:t>
      </w:r>
      <w:hyperlink r:id="rId5" w:history="1"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B26ECE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26ECE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26ECE">
        <w:rPr>
          <w:rFonts w:ascii="Times New Roman" w:hAnsi="Times New Roman"/>
          <w:sz w:val="28"/>
          <w:szCs w:val="28"/>
        </w:rPr>
        <w:t>).</w:t>
      </w:r>
    </w:p>
    <w:p w:rsidR="00167221" w:rsidRDefault="00167221" w:rsidP="00B26ECE">
      <w:pPr>
        <w:spacing w:before="120"/>
        <w:jc w:val="both"/>
        <w:rPr>
          <w:sz w:val="28"/>
          <w:szCs w:val="28"/>
        </w:rPr>
      </w:pPr>
    </w:p>
    <w:p w:rsidR="00167221" w:rsidRDefault="00167221" w:rsidP="00E11D2C">
      <w:pPr>
        <w:jc w:val="both"/>
        <w:rPr>
          <w:b/>
          <w:sz w:val="28"/>
          <w:szCs w:val="28"/>
        </w:rPr>
      </w:pPr>
    </w:p>
    <w:p w:rsidR="00167221" w:rsidRDefault="00167221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Верховского районного</w:t>
      </w:r>
    </w:p>
    <w:p w:rsidR="00167221" w:rsidRDefault="00167221" w:rsidP="00E11D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                                                      С.В. Цыбин</w:t>
      </w:r>
    </w:p>
    <w:p w:rsidR="00167221" w:rsidRDefault="00167221" w:rsidP="00E11D2C">
      <w:pPr>
        <w:jc w:val="both"/>
        <w:rPr>
          <w:b/>
          <w:sz w:val="28"/>
          <w:szCs w:val="28"/>
        </w:rPr>
      </w:pPr>
    </w:p>
    <w:p w:rsidR="00167221" w:rsidRDefault="00167221" w:rsidP="00F03F96">
      <w:pPr>
        <w:spacing w:before="120"/>
        <w:jc w:val="both"/>
        <w:rPr>
          <w:b/>
          <w:sz w:val="28"/>
          <w:szCs w:val="28"/>
        </w:rPr>
      </w:pPr>
      <w:r w:rsidRPr="00253F5A">
        <w:rPr>
          <w:b/>
          <w:sz w:val="28"/>
          <w:szCs w:val="28"/>
        </w:rPr>
        <w:t xml:space="preserve">Глава Верховского района                                                       </w:t>
      </w:r>
      <w:r>
        <w:rPr>
          <w:b/>
          <w:sz w:val="28"/>
          <w:szCs w:val="28"/>
        </w:rPr>
        <w:t>В.А.</w:t>
      </w:r>
      <w:r w:rsidRPr="00253F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Гладских</w:t>
      </w:r>
    </w:p>
    <w:sectPr w:rsidR="00167221" w:rsidSect="00C008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23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94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12A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5662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6B10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221"/>
    <w:rsid w:val="0016780E"/>
    <w:rsid w:val="00172D6B"/>
    <w:rsid w:val="00174826"/>
    <w:rsid w:val="0017540B"/>
    <w:rsid w:val="0017545E"/>
    <w:rsid w:val="001756A2"/>
    <w:rsid w:val="001760BA"/>
    <w:rsid w:val="00177A4C"/>
    <w:rsid w:val="00181154"/>
    <w:rsid w:val="00181AE2"/>
    <w:rsid w:val="00181F51"/>
    <w:rsid w:val="00183937"/>
    <w:rsid w:val="0018429C"/>
    <w:rsid w:val="001843C6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3B6F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57C9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3F5A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0B23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68AD"/>
    <w:rsid w:val="00307C85"/>
    <w:rsid w:val="00307F38"/>
    <w:rsid w:val="00310AD7"/>
    <w:rsid w:val="00311A5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1A54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B73"/>
    <w:rsid w:val="003C1D6F"/>
    <w:rsid w:val="003C2014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01D"/>
    <w:rsid w:val="003D4125"/>
    <w:rsid w:val="003D7907"/>
    <w:rsid w:val="003D794F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5241"/>
    <w:rsid w:val="0041643F"/>
    <w:rsid w:val="00417352"/>
    <w:rsid w:val="00417DBA"/>
    <w:rsid w:val="00421068"/>
    <w:rsid w:val="00421CDD"/>
    <w:rsid w:val="00423C0C"/>
    <w:rsid w:val="00424848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7FA"/>
    <w:rsid w:val="00542AD1"/>
    <w:rsid w:val="00542B7F"/>
    <w:rsid w:val="005432B3"/>
    <w:rsid w:val="00543DFC"/>
    <w:rsid w:val="00545996"/>
    <w:rsid w:val="00545BAC"/>
    <w:rsid w:val="00546FE7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642B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2FEE"/>
    <w:rsid w:val="0061355B"/>
    <w:rsid w:val="0061377A"/>
    <w:rsid w:val="0061498B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1089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B5DCE"/>
    <w:rsid w:val="007C12E9"/>
    <w:rsid w:val="007C2FAC"/>
    <w:rsid w:val="007C4723"/>
    <w:rsid w:val="007C621A"/>
    <w:rsid w:val="007C6A7F"/>
    <w:rsid w:val="007C72BA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12E1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5C19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0F97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66A8"/>
    <w:rsid w:val="00947184"/>
    <w:rsid w:val="00950F2C"/>
    <w:rsid w:val="009513CB"/>
    <w:rsid w:val="00951808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76E87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03BE"/>
    <w:rsid w:val="00A10DB1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6615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6ECE"/>
    <w:rsid w:val="00B2784A"/>
    <w:rsid w:val="00B27DD8"/>
    <w:rsid w:val="00B306A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2E5C"/>
    <w:rsid w:val="00B63294"/>
    <w:rsid w:val="00B64F17"/>
    <w:rsid w:val="00B660DB"/>
    <w:rsid w:val="00B66C16"/>
    <w:rsid w:val="00B66D65"/>
    <w:rsid w:val="00B677C5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150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301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0864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81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67F6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C64"/>
    <w:rsid w:val="00C86FCC"/>
    <w:rsid w:val="00C874FB"/>
    <w:rsid w:val="00C8761F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B39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5AF3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23A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1D2C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091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5C27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3F96"/>
    <w:rsid w:val="00F055C9"/>
    <w:rsid w:val="00F06008"/>
    <w:rsid w:val="00F07078"/>
    <w:rsid w:val="00F1262C"/>
    <w:rsid w:val="00F12A9F"/>
    <w:rsid w:val="00F139F0"/>
    <w:rsid w:val="00F14DB8"/>
    <w:rsid w:val="00F2057C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5E6D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22F7"/>
    <w:rsid w:val="00F76034"/>
    <w:rsid w:val="00F80AB2"/>
    <w:rsid w:val="00F81F95"/>
    <w:rsid w:val="00F843E7"/>
    <w:rsid w:val="00F8476E"/>
    <w:rsid w:val="00F85129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23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0B23"/>
    <w:pPr>
      <w:tabs>
        <w:tab w:val="center" w:pos="4677"/>
        <w:tab w:val="right" w:pos="9355"/>
      </w:tabs>
      <w:suppressAutoHyphens w:val="0"/>
    </w:pPr>
    <w:rPr>
      <w:rFonts w:ascii="Calibri" w:hAnsi="Calibri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80B23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rsid w:val="00B26EC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26EC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357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7C9"/>
    <w:rPr>
      <w:rFonts w:ascii="Segoe UI" w:hAnsi="Segoe UI" w:cs="Times New Roman"/>
      <w:sz w:val="18"/>
      <w:lang w:eastAsia="ar-SA" w:bidi="ar-SA"/>
    </w:rPr>
  </w:style>
  <w:style w:type="character" w:customStyle="1" w:styleId="13pt">
    <w:name w:val="Основной текст + 13 pt"/>
    <w:uiPriority w:val="99"/>
    <w:rsid w:val="00D30B39"/>
    <w:rPr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verh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249</Words>
  <Characters>1423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2017-11-20T11:23:00Z</cp:lastPrinted>
  <dcterms:created xsi:type="dcterms:W3CDTF">2021-06-15T07:41:00Z</dcterms:created>
  <dcterms:modified xsi:type="dcterms:W3CDTF">2021-06-23T08:54:00Z</dcterms:modified>
</cp:coreProperties>
</file>