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F18AE" w:rsidRPr="005F18AE" w:rsidRDefault="005F18AE" w:rsidP="005F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>РОССИЙСКАЯ ФЕДЕРАЦИЯ</w:t>
      </w:r>
    </w:p>
    <w:p w:rsidR="005F18AE" w:rsidRPr="005F18AE" w:rsidRDefault="005F18AE" w:rsidP="005F18AE">
      <w:pPr>
        <w:spacing w:line="240" w:lineRule="auto"/>
        <w:jc w:val="center"/>
        <w:rPr>
          <w:rFonts w:ascii="Times New Roman" w:hAnsi="Times New Roman"/>
          <w:spacing w:val="20"/>
          <w:sz w:val="32"/>
          <w:szCs w:val="32"/>
        </w:rPr>
      </w:pPr>
      <w:r w:rsidRPr="005F18AE">
        <w:rPr>
          <w:rFonts w:ascii="Times New Roman" w:hAnsi="Times New Roman"/>
          <w:spacing w:val="20"/>
          <w:sz w:val="32"/>
          <w:szCs w:val="32"/>
        </w:rPr>
        <w:t>ОРЛОВСКАЯ ОБЛАСТЬ</w:t>
      </w:r>
    </w:p>
    <w:p w:rsidR="005F18AE" w:rsidRPr="005F18AE" w:rsidRDefault="005F18AE" w:rsidP="005F18AE">
      <w:pPr>
        <w:spacing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F18AE">
        <w:rPr>
          <w:rFonts w:ascii="Times New Roman" w:hAnsi="Times New Roman"/>
          <w:b/>
          <w:spacing w:val="20"/>
          <w:sz w:val="32"/>
          <w:szCs w:val="32"/>
        </w:rPr>
        <w:t>АДМИНИСТРАЦИЯ  ВЕРХОВСКОГО РАЙОНА</w:t>
      </w:r>
    </w:p>
    <w:p w:rsidR="005F18AE" w:rsidRPr="005F18AE" w:rsidRDefault="005F18AE" w:rsidP="005F18AE">
      <w:pPr>
        <w:spacing w:line="240" w:lineRule="auto"/>
        <w:jc w:val="center"/>
        <w:rPr>
          <w:rFonts w:ascii="Times New Roman" w:hAnsi="Times New Roman"/>
          <w:spacing w:val="20"/>
          <w:sz w:val="36"/>
          <w:szCs w:val="36"/>
        </w:rPr>
      </w:pPr>
      <w:r w:rsidRPr="005F18AE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5F18AE" w:rsidRPr="005F18AE" w:rsidRDefault="005F18AE" w:rsidP="005F18AE">
      <w:pPr>
        <w:pStyle w:val="a6"/>
        <w:tabs>
          <w:tab w:val="left" w:pos="708"/>
        </w:tabs>
        <w:spacing w:after="240"/>
        <w:jc w:val="both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 xml:space="preserve"> «</w:t>
      </w:r>
      <w:r w:rsidR="00015DA2">
        <w:rPr>
          <w:rFonts w:ascii="Times New Roman" w:hAnsi="Times New Roman"/>
          <w:sz w:val="28"/>
          <w:szCs w:val="28"/>
        </w:rPr>
        <w:t>14</w:t>
      </w:r>
      <w:r w:rsidRPr="005F18AE">
        <w:rPr>
          <w:rFonts w:ascii="Times New Roman" w:hAnsi="Times New Roman"/>
          <w:sz w:val="28"/>
          <w:szCs w:val="28"/>
        </w:rPr>
        <w:t xml:space="preserve">»  </w:t>
      </w:r>
      <w:r w:rsidR="00DB36C3">
        <w:rPr>
          <w:rFonts w:ascii="Times New Roman" w:hAnsi="Times New Roman"/>
          <w:sz w:val="28"/>
          <w:szCs w:val="28"/>
        </w:rPr>
        <w:t>ноября</w:t>
      </w:r>
      <w:r w:rsidRPr="005F18AE">
        <w:rPr>
          <w:rFonts w:ascii="Times New Roman" w:hAnsi="Times New Roman"/>
          <w:sz w:val="28"/>
          <w:szCs w:val="28"/>
        </w:rPr>
        <w:t xml:space="preserve">  2016 г.                                </w:t>
      </w:r>
      <w:r w:rsidR="00015DA2">
        <w:rPr>
          <w:rFonts w:ascii="Times New Roman" w:hAnsi="Times New Roman"/>
          <w:sz w:val="28"/>
          <w:szCs w:val="28"/>
        </w:rPr>
        <w:t xml:space="preserve">         </w:t>
      </w:r>
      <w:r w:rsidRPr="005F18AE">
        <w:rPr>
          <w:rFonts w:ascii="Times New Roman" w:hAnsi="Times New Roman"/>
          <w:sz w:val="28"/>
          <w:szCs w:val="28"/>
        </w:rPr>
        <w:t xml:space="preserve">                           №  </w:t>
      </w:r>
      <w:r w:rsidR="00015DA2">
        <w:rPr>
          <w:rFonts w:ascii="Times New Roman" w:hAnsi="Times New Roman"/>
          <w:sz w:val="28"/>
          <w:szCs w:val="28"/>
        </w:rPr>
        <w:t>318</w:t>
      </w:r>
    </w:p>
    <w:p w:rsidR="005F18AE" w:rsidRPr="005F18AE" w:rsidRDefault="005F18AE" w:rsidP="005F18AE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 xml:space="preserve">        п. Верховье</w:t>
      </w:r>
    </w:p>
    <w:p w:rsidR="005F18AE" w:rsidRPr="005F18AE" w:rsidRDefault="005F18AE" w:rsidP="005F18AE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18AE">
        <w:rPr>
          <w:rFonts w:ascii="Times New Roman" w:hAnsi="Times New Roman" w:cs="Times New Roman"/>
          <w:sz w:val="28"/>
          <w:szCs w:val="28"/>
        </w:rPr>
        <w:t xml:space="preserve">Об утверждении краткосрочного плана </w:t>
      </w:r>
    </w:p>
    <w:p w:rsidR="005F18AE" w:rsidRPr="005F18AE" w:rsidRDefault="005F18AE" w:rsidP="005F18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18AE">
        <w:rPr>
          <w:rFonts w:ascii="Times New Roman" w:hAnsi="Times New Roman" w:cs="Times New Roman"/>
          <w:sz w:val="28"/>
          <w:szCs w:val="28"/>
        </w:rPr>
        <w:t xml:space="preserve">реализации областной адресной программы капитального ремонта </w:t>
      </w:r>
    </w:p>
    <w:p w:rsidR="005F18AE" w:rsidRPr="005F18AE" w:rsidRDefault="005F18AE" w:rsidP="005F18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18AE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 </w:t>
      </w:r>
    </w:p>
    <w:p w:rsidR="005F18AE" w:rsidRPr="005F18AE" w:rsidRDefault="005F18AE" w:rsidP="005F18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18AE">
        <w:rPr>
          <w:rFonts w:ascii="Times New Roman" w:hAnsi="Times New Roman" w:cs="Times New Roman"/>
          <w:sz w:val="28"/>
          <w:szCs w:val="28"/>
        </w:rPr>
        <w:t>на территории Верховского района в 201</w:t>
      </w:r>
      <w:r w:rsidR="00DB36C3">
        <w:rPr>
          <w:rFonts w:ascii="Times New Roman" w:hAnsi="Times New Roman" w:cs="Times New Roman"/>
          <w:sz w:val="28"/>
          <w:szCs w:val="28"/>
        </w:rPr>
        <w:t>7</w:t>
      </w:r>
      <w:r w:rsidRPr="005F18AE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5F18AE" w:rsidRPr="005F18AE" w:rsidRDefault="005F18AE" w:rsidP="005F1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18AE">
        <w:rPr>
          <w:rFonts w:ascii="Times New Roman" w:hAnsi="Times New Roman"/>
          <w:bCs/>
          <w:sz w:val="28"/>
          <w:szCs w:val="28"/>
        </w:rPr>
        <w:t>В целях реализации Закона Орловской области от 26 июня 2013 г. № 1498 – ОЗ «Об отдельных правоотношениях в сфере организации проведения капитального ремонта общего имущества в многоквартирных домах, расположенных на территории Орловской области», в соответствии</w:t>
      </w:r>
      <w:r w:rsidRPr="005F18AE">
        <w:rPr>
          <w:rFonts w:ascii="Times New Roman" w:hAnsi="Times New Roman"/>
          <w:sz w:val="28"/>
          <w:szCs w:val="28"/>
        </w:rPr>
        <w:t xml:space="preserve"> с постановлением Правительства Орловской области от 31 декабря 2013 года № 482 «Об утверждении областной адресной программы «Капитальный ремонт общего имущества в многоквартирных домах на территории Орловской области», постановлением Правительства Орловской области от 25 апреля 2014 года № 96 «</w:t>
      </w:r>
      <w:r w:rsidRPr="005F18AE">
        <w:rPr>
          <w:rFonts w:ascii="Times New Roman" w:eastAsia="Calibri" w:hAnsi="Times New Roman"/>
          <w:sz w:val="28"/>
          <w:szCs w:val="28"/>
          <w:lang w:eastAsia="en-US"/>
        </w:rPr>
        <w:t xml:space="preserve">О Порядке утверждения краткосрочных планов реализации региональной программы капитального ремонта общего имущества в многоквартирных домах на территории Орловской области» </w:t>
      </w: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18AE">
        <w:rPr>
          <w:rFonts w:ascii="Times New Roman" w:hAnsi="Times New Roman"/>
          <w:sz w:val="28"/>
          <w:szCs w:val="28"/>
        </w:rPr>
        <w:t>п о с т а н о в л я ю:</w:t>
      </w:r>
    </w:p>
    <w:p w:rsidR="005F18AE" w:rsidRPr="005F18AE" w:rsidRDefault="005F18AE" w:rsidP="005F18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8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18AE">
        <w:rPr>
          <w:rFonts w:ascii="Times New Roman" w:hAnsi="Times New Roman" w:cs="Times New Roman"/>
          <w:sz w:val="28"/>
          <w:szCs w:val="28"/>
        </w:rPr>
        <w:tab/>
        <w:t>1. Утвердить краткосрочный план реализации областной адресной  программы капитального ремонта общего имущества в многоквартирных домах на территории Верховского района в 201</w:t>
      </w:r>
      <w:r w:rsidR="00EA566D">
        <w:rPr>
          <w:rFonts w:ascii="Times New Roman" w:hAnsi="Times New Roman" w:cs="Times New Roman"/>
          <w:sz w:val="28"/>
          <w:szCs w:val="28"/>
        </w:rPr>
        <w:t>7</w:t>
      </w:r>
      <w:r w:rsidRPr="005F18AE">
        <w:rPr>
          <w:rFonts w:ascii="Times New Roman" w:hAnsi="Times New Roman" w:cs="Times New Roman"/>
          <w:sz w:val="28"/>
          <w:szCs w:val="28"/>
        </w:rPr>
        <w:t xml:space="preserve"> году, согласно приложению.</w:t>
      </w:r>
    </w:p>
    <w:p w:rsidR="005F18AE" w:rsidRPr="005F18AE" w:rsidRDefault="005F18AE" w:rsidP="005F18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8AE">
        <w:rPr>
          <w:rFonts w:ascii="Times New Roman" w:hAnsi="Times New Roman" w:cs="Times New Roman"/>
          <w:sz w:val="28"/>
          <w:szCs w:val="28"/>
        </w:rPr>
        <w:tab/>
        <w:t>2. Данное постановление обнародовать и разместить на официальном Интернет-сайте Верховского района.</w:t>
      </w:r>
    </w:p>
    <w:p w:rsidR="005F18AE" w:rsidRPr="005F18AE" w:rsidRDefault="005F18AE" w:rsidP="005F18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8AE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данного постановления </w:t>
      </w:r>
      <w:r w:rsidR="00EA566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Верховского района А.А. Воробьёва</w:t>
      </w:r>
      <w:r w:rsidRPr="005F18AE">
        <w:rPr>
          <w:rFonts w:ascii="Times New Roman" w:hAnsi="Times New Roman" w:cs="Times New Roman"/>
          <w:sz w:val="28"/>
          <w:szCs w:val="28"/>
        </w:rPr>
        <w:t>.</w:t>
      </w:r>
    </w:p>
    <w:p w:rsidR="005F18AE" w:rsidRPr="005F18AE" w:rsidRDefault="005F18AE" w:rsidP="005F1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 xml:space="preserve"> </w:t>
      </w:r>
    </w:p>
    <w:p w:rsidR="005F18AE" w:rsidRPr="005F18AE" w:rsidRDefault="005F18AE" w:rsidP="005F1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5F18AE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</w:t>
      </w:r>
      <w:r>
        <w:rPr>
          <w:rFonts w:ascii="Times New Roman" w:hAnsi="Times New Roman"/>
          <w:b/>
          <w:sz w:val="28"/>
          <w:szCs w:val="28"/>
        </w:rPr>
        <w:t>В.А. Гладских</w:t>
      </w:r>
    </w:p>
    <w:p w:rsidR="005F18AE" w:rsidRPr="005F18AE" w:rsidRDefault="005F18AE" w:rsidP="005F18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>Подготовил:</w:t>
      </w: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 xml:space="preserve">Отдел по экономике, предпринимательству, </w:t>
      </w: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>торговле и ЖКХ администрации</w:t>
      </w:r>
      <w:r w:rsidR="00176A20">
        <w:rPr>
          <w:rFonts w:ascii="Times New Roman" w:hAnsi="Times New Roman"/>
          <w:sz w:val="28"/>
          <w:szCs w:val="28"/>
        </w:rPr>
        <w:t xml:space="preserve"> </w:t>
      </w:r>
      <w:r w:rsidRPr="005F18AE">
        <w:rPr>
          <w:rFonts w:ascii="Times New Roman" w:hAnsi="Times New Roman"/>
          <w:sz w:val="28"/>
          <w:szCs w:val="28"/>
        </w:rPr>
        <w:t xml:space="preserve">Верховского района            </w:t>
      </w: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>Завизировали:</w:t>
      </w: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 xml:space="preserve"> _________________ </w:t>
      </w:r>
      <w:r>
        <w:rPr>
          <w:rFonts w:ascii="Times New Roman" w:hAnsi="Times New Roman"/>
          <w:sz w:val="28"/>
          <w:szCs w:val="28"/>
        </w:rPr>
        <w:t>Воробьёв А.А.</w:t>
      </w:r>
      <w:r w:rsidRPr="005F18AE">
        <w:rPr>
          <w:rFonts w:ascii="Times New Roman" w:hAnsi="Times New Roman"/>
          <w:sz w:val="28"/>
          <w:szCs w:val="28"/>
        </w:rPr>
        <w:t xml:space="preserve"> _____________ 2016 г.</w:t>
      </w: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>__________________ Козлов С.В. ______________ 2016 г.</w:t>
      </w: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>Рассылка:</w:t>
      </w:r>
    </w:p>
    <w:p w:rsidR="005F18AE" w:rsidRPr="005F18AE" w:rsidRDefault="005F18AE" w:rsidP="005F18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>Отдел по экономике, предпринимательству, торговле и ЖКХ администрации Верховского района (Козлов С.В.);</w:t>
      </w:r>
    </w:p>
    <w:p w:rsidR="005F18AE" w:rsidRPr="005F18AE" w:rsidRDefault="005F18AE" w:rsidP="005F18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 xml:space="preserve">Финансовый отдел администрации Верховского района </w:t>
      </w:r>
    </w:p>
    <w:p w:rsidR="005F18AE" w:rsidRPr="005F18AE" w:rsidRDefault="005F18AE" w:rsidP="005F18A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>(Моргунова Л.М.);</w:t>
      </w:r>
    </w:p>
    <w:p w:rsidR="005F18AE" w:rsidRPr="005F18AE" w:rsidRDefault="005F18AE" w:rsidP="005F18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AE">
        <w:rPr>
          <w:rFonts w:ascii="Times New Roman" w:hAnsi="Times New Roman"/>
          <w:sz w:val="28"/>
          <w:szCs w:val="28"/>
        </w:rPr>
        <w:t>Главе п. Верховье (</w:t>
      </w:r>
      <w:r>
        <w:rPr>
          <w:rFonts w:ascii="Times New Roman" w:hAnsi="Times New Roman"/>
          <w:sz w:val="28"/>
          <w:szCs w:val="28"/>
        </w:rPr>
        <w:t>Данилов С.Н.).</w:t>
      </w:r>
    </w:p>
    <w:p w:rsidR="005F18AE" w:rsidRPr="005F18AE" w:rsidRDefault="005F18AE" w:rsidP="005F18AE">
      <w:pPr>
        <w:jc w:val="both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jc w:val="both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jc w:val="both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jc w:val="both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jc w:val="both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jc w:val="both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jc w:val="both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jc w:val="both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8AE">
        <w:rPr>
          <w:rFonts w:ascii="Times New Roman" w:hAnsi="Times New Roman"/>
          <w:sz w:val="24"/>
          <w:szCs w:val="24"/>
        </w:rPr>
        <w:t>Исп. Козлов С.В.</w:t>
      </w:r>
    </w:p>
    <w:p w:rsidR="005F18AE" w:rsidRPr="005F18AE" w:rsidRDefault="005F18AE" w:rsidP="005F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8AE">
        <w:rPr>
          <w:rFonts w:ascii="Times New Roman" w:hAnsi="Times New Roman"/>
          <w:sz w:val="24"/>
          <w:szCs w:val="24"/>
        </w:rPr>
        <w:t>Тел:.2-34-60</w:t>
      </w:r>
    </w:p>
    <w:p w:rsidR="005F18AE" w:rsidRDefault="005F18AE" w:rsidP="005F18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566D" w:rsidRDefault="00EA566D" w:rsidP="005F18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566D" w:rsidRDefault="00EA566D" w:rsidP="005F18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566D" w:rsidRDefault="00EA566D" w:rsidP="005F18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8AE" w:rsidRPr="005F18AE" w:rsidRDefault="005F18AE" w:rsidP="005F18AE">
      <w:pPr>
        <w:jc w:val="both"/>
        <w:rPr>
          <w:rFonts w:ascii="Times New Roman" w:hAnsi="Times New Roman"/>
          <w:sz w:val="28"/>
          <w:szCs w:val="28"/>
        </w:rPr>
      </w:pPr>
    </w:p>
    <w:p w:rsidR="005F18AE" w:rsidRDefault="005F18AE" w:rsidP="001E408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7752A" w:rsidRDefault="001E5F8E" w:rsidP="001E408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27664">
        <w:rPr>
          <w:rFonts w:ascii="Times New Roman" w:hAnsi="Times New Roman"/>
          <w:sz w:val="28"/>
          <w:szCs w:val="28"/>
        </w:rPr>
        <w:t xml:space="preserve"> к </w:t>
      </w:r>
      <w:r w:rsidR="00DB36C3">
        <w:rPr>
          <w:rFonts w:ascii="Times New Roman" w:hAnsi="Times New Roman"/>
          <w:sz w:val="28"/>
          <w:szCs w:val="28"/>
        </w:rPr>
        <w:t>постановлению</w:t>
      </w:r>
      <w:r w:rsidR="004A3C30">
        <w:rPr>
          <w:rFonts w:ascii="Times New Roman" w:hAnsi="Times New Roman"/>
          <w:sz w:val="28"/>
          <w:szCs w:val="28"/>
        </w:rPr>
        <w:br/>
      </w:r>
      <w:r w:rsidR="00F7752A">
        <w:rPr>
          <w:rFonts w:ascii="Times New Roman" w:hAnsi="Times New Roman"/>
          <w:sz w:val="28"/>
          <w:szCs w:val="28"/>
        </w:rPr>
        <w:t>администрации Верховского района</w:t>
      </w:r>
    </w:p>
    <w:p w:rsidR="001E5F8E" w:rsidRDefault="00A27664" w:rsidP="0040164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15DA2">
        <w:rPr>
          <w:rFonts w:ascii="Times New Roman" w:hAnsi="Times New Roman"/>
          <w:sz w:val="28"/>
          <w:szCs w:val="28"/>
        </w:rPr>
        <w:t>14 ноября 2016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15DA2">
        <w:rPr>
          <w:rFonts w:ascii="Times New Roman" w:hAnsi="Times New Roman"/>
          <w:sz w:val="28"/>
          <w:szCs w:val="28"/>
        </w:rPr>
        <w:t>318</w:t>
      </w:r>
    </w:p>
    <w:p w:rsidR="00C318DD" w:rsidRDefault="00C318DD" w:rsidP="001E408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1E4083" w:rsidRDefault="001E4083" w:rsidP="001E408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4A3C30" w:rsidRPr="00B70E39" w:rsidRDefault="00B70E39" w:rsidP="001E40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0E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8"/>
        <w:gridCol w:w="814"/>
        <w:gridCol w:w="65"/>
        <w:gridCol w:w="1472"/>
        <w:gridCol w:w="776"/>
        <w:gridCol w:w="1456"/>
        <w:gridCol w:w="389"/>
        <w:gridCol w:w="979"/>
        <w:gridCol w:w="1741"/>
      </w:tblGrid>
      <w:tr w:rsidR="00926F0F" w:rsidTr="009A6247">
        <w:tc>
          <w:tcPr>
            <w:tcW w:w="2869" w:type="dxa"/>
            <w:gridSpan w:val="3"/>
          </w:tcPr>
          <w:p w:rsidR="00926F0F" w:rsidRDefault="00926F0F" w:rsidP="001E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5" w:type="dxa"/>
            <w:gridSpan w:val="4"/>
          </w:tcPr>
          <w:p w:rsidR="00860F21" w:rsidRDefault="00A8229B" w:rsidP="001E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КРАТКОСРОЧНЫЙ ПЛАН</w:t>
            </w:r>
          </w:p>
        </w:tc>
        <w:tc>
          <w:tcPr>
            <w:tcW w:w="2830" w:type="dxa"/>
            <w:gridSpan w:val="2"/>
          </w:tcPr>
          <w:p w:rsidR="00926F0F" w:rsidRDefault="00926F0F" w:rsidP="001E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9B" w:rsidTr="009A6247">
        <w:tc>
          <w:tcPr>
            <w:tcW w:w="9854" w:type="dxa"/>
            <w:gridSpan w:val="9"/>
            <w:vAlign w:val="center"/>
          </w:tcPr>
          <w:p w:rsidR="00A8229B" w:rsidRDefault="00A8229B" w:rsidP="007F7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7F7D17">
              <w:rPr>
                <w:rFonts w:ascii="Times New Roman" w:hAnsi="Times New Roman"/>
                <w:sz w:val="28"/>
                <w:szCs w:val="28"/>
              </w:rPr>
              <w:t>областной адресной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капитального ремонта общего </w:t>
            </w:r>
            <w:r w:rsidR="000839E5">
              <w:rPr>
                <w:rFonts w:ascii="Times New Roman" w:hAnsi="Times New Roman"/>
                <w:sz w:val="28"/>
                <w:szCs w:val="28"/>
              </w:rPr>
              <w:br/>
              <w:t xml:space="preserve">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в многоквартирных домах</w:t>
            </w:r>
            <w:r w:rsidR="008B2F9B">
              <w:rPr>
                <w:rFonts w:ascii="Times New Roman" w:hAnsi="Times New Roman"/>
                <w:sz w:val="28"/>
                <w:szCs w:val="28"/>
              </w:rPr>
              <w:t xml:space="preserve"> на территории</w:t>
            </w:r>
          </w:p>
        </w:tc>
      </w:tr>
      <w:tr w:rsidR="008B2F9B" w:rsidTr="009A6247">
        <w:tc>
          <w:tcPr>
            <w:tcW w:w="1951" w:type="dxa"/>
            <w:vAlign w:val="center"/>
          </w:tcPr>
          <w:p w:rsidR="008B2F9B" w:rsidRDefault="008B2F9B" w:rsidP="001E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  <w:vAlign w:val="center"/>
          </w:tcPr>
          <w:p w:rsidR="008B2F9B" w:rsidRDefault="00F7752A" w:rsidP="001E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Верховского района</w:t>
            </w:r>
          </w:p>
        </w:tc>
        <w:tc>
          <w:tcPr>
            <w:tcW w:w="1808" w:type="dxa"/>
            <w:vAlign w:val="center"/>
          </w:tcPr>
          <w:p w:rsidR="008B2F9B" w:rsidRDefault="008B2F9B" w:rsidP="001E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F0F" w:rsidTr="009A6247">
        <w:trPr>
          <w:trHeight w:val="20"/>
        </w:trPr>
        <w:tc>
          <w:tcPr>
            <w:tcW w:w="2801" w:type="dxa"/>
            <w:gridSpan w:val="2"/>
          </w:tcPr>
          <w:p w:rsidR="00926F0F" w:rsidRPr="006677B3" w:rsidRDefault="00926F0F" w:rsidP="001E4083">
            <w:pPr>
              <w:jc w:val="right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4223" w:type="dxa"/>
            <w:gridSpan w:val="5"/>
          </w:tcPr>
          <w:p w:rsidR="00926F0F" w:rsidRDefault="00926F0F" w:rsidP="001E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0F">
              <w:rPr>
                <w:rFonts w:ascii="Times New Roman" w:hAnsi="Times New Roman"/>
                <w:sz w:val="20"/>
                <w:szCs w:val="28"/>
              </w:rPr>
              <w:t xml:space="preserve">(наименование </w:t>
            </w:r>
            <w:r w:rsidR="002927EB">
              <w:rPr>
                <w:rFonts w:ascii="Times New Roman" w:hAnsi="Times New Roman"/>
                <w:sz w:val="20"/>
                <w:szCs w:val="28"/>
              </w:rPr>
              <w:t>муниципального образования</w:t>
            </w:r>
            <w:r w:rsidRPr="00926F0F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2830" w:type="dxa"/>
            <w:gridSpan w:val="2"/>
          </w:tcPr>
          <w:p w:rsidR="00926F0F" w:rsidRPr="006677B3" w:rsidRDefault="00926F0F" w:rsidP="001E4083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9A6247" w:rsidTr="009A6247">
        <w:trPr>
          <w:trHeight w:val="20"/>
        </w:trPr>
        <w:tc>
          <w:tcPr>
            <w:tcW w:w="4361" w:type="dxa"/>
            <w:gridSpan w:val="4"/>
          </w:tcPr>
          <w:p w:rsidR="009A6247" w:rsidRPr="009A6247" w:rsidRDefault="009A6247" w:rsidP="001E40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24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A6247" w:rsidRPr="009A6247" w:rsidRDefault="00F7752A" w:rsidP="00B7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70E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7" w:type="dxa"/>
            <w:gridSpan w:val="4"/>
          </w:tcPr>
          <w:p w:rsidR="009A6247" w:rsidRPr="006677B3" w:rsidRDefault="009A6247" w:rsidP="001E4083">
            <w:pPr>
              <w:rPr>
                <w:rFonts w:ascii="Times New Roman" w:hAnsi="Times New Roman"/>
                <w:sz w:val="16"/>
                <w:szCs w:val="28"/>
              </w:rPr>
            </w:pPr>
            <w:r w:rsidRPr="009A6247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</w:tr>
      <w:tr w:rsidR="009A6247" w:rsidTr="009A6247">
        <w:trPr>
          <w:trHeight w:val="20"/>
        </w:trPr>
        <w:tc>
          <w:tcPr>
            <w:tcW w:w="2801" w:type="dxa"/>
            <w:gridSpan w:val="2"/>
          </w:tcPr>
          <w:p w:rsidR="009A6247" w:rsidRPr="006677B3" w:rsidRDefault="009A6247" w:rsidP="001E4083">
            <w:pPr>
              <w:jc w:val="right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3828" w:type="dxa"/>
            <w:gridSpan w:val="4"/>
          </w:tcPr>
          <w:p w:rsidR="009A6247" w:rsidRPr="00926F0F" w:rsidRDefault="009A6247" w:rsidP="001E408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(год) </w:t>
            </w:r>
          </w:p>
        </w:tc>
        <w:tc>
          <w:tcPr>
            <w:tcW w:w="3225" w:type="dxa"/>
            <w:gridSpan w:val="3"/>
          </w:tcPr>
          <w:p w:rsidR="009A6247" w:rsidRPr="006677B3" w:rsidRDefault="009A6247" w:rsidP="001E4083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</w:tc>
      </w:tr>
    </w:tbl>
    <w:p w:rsidR="00926F0F" w:rsidRDefault="00926F0F" w:rsidP="001E4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C30" w:rsidRDefault="004A3C30" w:rsidP="001E4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9EE" w:rsidRDefault="00A069EE" w:rsidP="001E4083">
      <w:pPr>
        <w:pStyle w:val="aa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937561">
        <w:rPr>
          <w:rFonts w:ascii="Times New Roman" w:hAnsi="Times New Roman"/>
          <w:sz w:val="28"/>
          <w:szCs w:val="28"/>
        </w:rPr>
        <w:t xml:space="preserve">елевые показатели и ожидаемые итоги реализации </w:t>
      </w:r>
      <w:r>
        <w:rPr>
          <w:rFonts w:ascii="Times New Roman" w:hAnsi="Times New Roman"/>
          <w:sz w:val="28"/>
          <w:szCs w:val="28"/>
        </w:rPr>
        <w:br/>
      </w:r>
      <w:r w:rsidRPr="00937561">
        <w:rPr>
          <w:rFonts w:ascii="Times New Roman" w:hAnsi="Times New Roman"/>
          <w:sz w:val="28"/>
          <w:szCs w:val="28"/>
        </w:rPr>
        <w:t>краткосрочного плана</w:t>
      </w:r>
    </w:p>
    <w:p w:rsidR="00A069EE" w:rsidRDefault="00A069EE" w:rsidP="001E4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68B" w:rsidRDefault="000A0955" w:rsidP="001E4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к</w:t>
      </w:r>
      <w:r w:rsidR="00FA468B">
        <w:rPr>
          <w:rFonts w:ascii="Times New Roman" w:hAnsi="Times New Roman"/>
          <w:sz w:val="28"/>
          <w:szCs w:val="28"/>
        </w:rPr>
        <w:t>раткосрочн</w:t>
      </w:r>
      <w:r>
        <w:rPr>
          <w:rFonts w:ascii="Times New Roman" w:hAnsi="Times New Roman"/>
          <w:sz w:val="28"/>
          <w:szCs w:val="28"/>
        </w:rPr>
        <w:t>ого</w:t>
      </w:r>
      <w:r w:rsidR="00FA468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="00FA468B">
        <w:rPr>
          <w:rFonts w:ascii="Times New Roman" w:hAnsi="Times New Roman"/>
          <w:sz w:val="28"/>
          <w:szCs w:val="28"/>
        </w:rPr>
        <w:t xml:space="preserve"> реализации </w:t>
      </w:r>
      <w:r w:rsidR="00F74072">
        <w:rPr>
          <w:rFonts w:ascii="Times New Roman" w:hAnsi="Times New Roman"/>
          <w:sz w:val="28"/>
          <w:szCs w:val="28"/>
        </w:rPr>
        <w:t xml:space="preserve">областной </w:t>
      </w:r>
      <w:r w:rsidR="00FA468B">
        <w:rPr>
          <w:rFonts w:ascii="Times New Roman" w:hAnsi="Times New Roman"/>
          <w:sz w:val="28"/>
          <w:szCs w:val="28"/>
        </w:rPr>
        <w:t xml:space="preserve">адресной программы </w:t>
      </w:r>
      <w:r>
        <w:rPr>
          <w:rFonts w:ascii="Times New Roman" w:hAnsi="Times New Roman"/>
          <w:sz w:val="28"/>
          <w:szCs w:val="28"/>
        </w:rPr>
        <w:t>к</w:t>
      </w:r>
      <w:r w:rsidR="00FA468B">
        <w:rPr>
          <w:rFonts w:ascii="Times New Roman" w:hAnsi="Times New Roman"/>
          <w:sz w:val="28"/>
          <w:szCs w:val="28"/>
        </w:rPr>
        <w:t>апитальн</w:t>
      </w:r>
      <w:r>
        <w:rPr>
          <w:rFonts w:ascii="Times New Roman" w:hAnsi="Times New Roman"/>
          <w:sz w:val="28"/>
          <w:szCs w:val="28"/>
        </w:rPr>
        <w:t>ого</w:t>
      </w:r>
      <w:r w:rsidR="009E387E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а</w:t>
      </w:r>
      <w:r w:rsidR="00FA468B">
        <w:rPr>
          <w:rFonts w:ascii="Times New Roman" w:hAnsi="Times New Roman"/>
          <w:sz w:val="28"/>
          <w:szCs w:val="28"/>
        </w:rPr>
        <w:t xml:space="preserve"> общего имущества в многоквартирных домах на территории </w:t>
      </w:r>
      <w:r>
        <w:rPr>
          <w:rFonts w:ascii="Times New Roman" w:hAnsi="Times New Roman"/>
          <w:sz w:val="28"/>
          <w:szCs w:val="28"/>
        </w:rPr>
        <w:t>Верховского района</w:t>
      </w:r>
      <w:r w:rsidR="009E387E">
        <w:rPr>
          <w:rFonts w:ascii="Times New Roman" w:hAnsi="Times New Roman"/>
          <w:sz w:val="28"/>
          <w:szCs w:val="28"/>
        </w:rPr>
        <w:t xml:space="preserve"> в </w:t>
      </w:r>
      <w:r w:rsidR="0088293C">
        <w:rPr>
          <w:rFonts w:ascii="Times New Roman" w:hAnsi="Times New Roman"/>
          <w:sz w:val="28"/>
          <w:szCs w:val="28"/>
        </w:rPr>
        <w:t>2017</w:t>
      </w:r>
      <w:r w:rsidR="009E387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(далее – краткосрочный план) являются </w:t>
      </w:r>
      <w:r w:rsidR="009E387E">
        <w:rPr>
          <w:rFonts w:ascii="Times New Roman" w:hAnsi="Times New Roman"/>
          <w:sz w:val="28"/>
          <w:szCs w:val="28"/>
        </w:rPr>
        <w:t xml:space="preserve"> конкретизация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ремонту, определение видов и объёма государственной поддержки, муниципальной поддержки капитального ремонта.</w:t>
      </w:r>
    </w:p>
    <w:p w:rsidR="009B64AA" w:rsidRDefault="005F69F7" w:rsidP="009B6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75459D">
        <w:rPr>
          <w:rFonts w:ascii="Times New Roman" w:hAnsi="Times New Roman"/>
          <w:sz w:val="28"/>
          <w:szCs w:val="28"/>
        </w:rPr>
        <w:t>:</w:t>
      </w:r>
      <w:r w:rsidR="00EA566D">
        <w:rPr>
          <w:rFonts w:ascii="Times New Roman" w:hAnsi="Times New Roman"/>
          <w:sz w:val="28"/>
          <w:szCs w:val="28"/>
        </w:rPr>
        <w:t xml:space="preserve"> </w:t>
      </w:r>
      <w:r w:rsidR="0075459D" w:rsidRPr="0075459D">
        <w:rPr>
          <w:rFonts w:ascii="Times New Roman" w:hAnsi="Times New Roman"/>
          <w:sz w:val="28"/>
          <w:szCs w:val="28"/>
        </w:rPr>
        <w:t>с</w:t>
      </w:r>
      <w:r w:rsidR="0075459D">
        <w:rPr>
          <w:rFonts w:ascii="Times New Roman" w:hAnsi="Times New Roman"/>
          <w:sz w:val="28"/>
          <w:szCs w:val="28"/>
        </w:rPr>
        <w:t xml:space="preserve">оздание комфортных, безопасных </w:t>
      </w:r>
      <w:r w:rsidR="0075459D" w:rsidRPr="0075459D">
        <w:rPr>
          <w:rFonts w:ascii="Times New Roman" w:hAnsi="Times New Roman"/>
          <w:sz w:val="28"/>
          <w:szCs w:val="28"/>
        </w:rPr>
        <w:t>и благоприят</w:t>
      </w:r>
      <w:r w:rsidR="0075459D">
        <w:rPr>
          <w:rFonts w:ascii="Times New Roman" w:hAnsi="Times New Roman"/>
          <w:sz w:val="28"/>
          <w:szCs w:val="28"/>
        </w:rPr>
        <w:t xml:space="preserve">ных условий проживания граждан </w:t>
      </w:r>
      <w:r w:rsidR="0075459D" w:rsidRPr="0075459D">
        <w:rPr>
          <w:rFonts w:ascii="Times New Roman" w:hAnsi="Times New Roman"/>
          <w:sz w:val="28"/>
          <w:szCs w:val="28"/>
        </w:rPr>
        <w:t>в мног</w:t>
      </w:r>
      <w:r w:rsidR="009B64AA">
        <w:rPr>
          <w:rFonts w:ascii="Times New Roman" w:hAnsi="Times New Roman"/>
          <w:sz w:val="28"/>
          <w:szCs w:val="28"/>
        </w:rPr>
        <w:t>оквартирных домах;</w:t>
      </w:r>
      <w:r w:rsidR="0075459D" w:rsidRPr="0075459D">
        <w:rPr>
          <w:rFonts w:ascii="Times New Roman" w:hAnsi="Times New Roman"/>
          <w:sz w:val="28"/>
          <w:szCs w:val="28"/>
        </w:rPr>
        <w:t xml:space="preserve"> использование эффективных технических решений и комплексности при </w:t>
      </w:r>
      <w:r w:rsidR="009B64AA">
        <w:rPr>
          <w:rFonts w:ascii="Times New Roman" w:hAnsi="Times New Roman"/>
          <w:sz w:val="28"/>
          <w:szCs w:val="28"/>
        </w:rPr>
        <w:t>проведении капитального ремонта; у</w:t>
      </w:r>
      <w:r w:rsidR="007B58FB">
        <w:rPr>
          <w:rFonts w:ascii="Times New Roman" w:hAnsi="Times New Roman"/>
          <w:sz w:val="28"/>
          <w:szCs w:val="28"/>
        </w:rPr>
        <w:t>частие органов местного самоуправления и собственников помещений в многоквартирных домах</w:t>
      </w:r>
      <w:r w:rsidR="00AC1C5E">
        <w:rPr>
          <w:rFonts w:ascii="Times New Roman" w:hAnsi="Times New Roman"/>
          <w:sz w:val="28"/>
          <w:szCs w:val="28"/>
        </w:rPr>
        <w:t xml:space="preserve"> в процессе реализации краткосрочного плана</w:t>
      </w:r>
      <w:r w:rsidR="007B58FB">
        <w:rPr>
          <w:rFonts w:ascii="Times New Roman" w:hAnsi="Times New Roman"/>
          <w:sz w:val="28"/>
          <w:szCs w:val="28"/>
        </w:rPr>
        <w:t xml:space="preserve">. </w:t>
      </w:r>
    </w:p>
    <w:p w:rsidR="005F69F7" w:rsidRDefault="005F69F7" w:rsidP="00754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показатели реализации краткосрочного плана в соответствии с приложение</w:t>
      </w:r>
      <w:r w:rsidR="00A02F0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A069EE" w:rsidRDefault="00A069EE" w:rsidP="001E4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9EE" w:rsidRDefault="00A069EE" w:rsidP="00CF5327">
      <w:pPr>
        <w:pStyle w:val="aa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37561">
        <w:rPr>
          <w:rFonts w:ascii="Times New Roman" w:hAnsi="Times New Roman"/>
          <w:sz w:val="28"/>
          <w:szCs w:val="28"/>
        </w:rPr>
        <w:t xml:space="preserve">бъем и источники финансирования мероприятий, осуществляемых </w:t>
      </w:r>
      <w:r>
        <w:rPr>
          <w:rFonts w:ascii="Times New Roman" w:hAnsi="Times New Roman"/>
          <w:sz w:val="28"/>
          <w:szCs w:val="28"/>
        </w:rPr>
        <w:br/>
      </w:r>
      <w:r w:rsidRPr="00937561">
        <w:rPr>
          <w:rFonts w:ascii="Times New Roman" w:hAnsi="Times New Roman"/>
          <w:sz w:val="28"/>
          <w:szCs w:val="28"/>
        </w:rPr>
        <w:t>в рамках краткосрочного плана</w:t>
      </w:r>
    </w:p>
    <w:p w:rsidR="00A069EE" w:rsidRDefault="00A069EE" w:rsidP="001E4083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81BD3" w:rsidRDefault="00C318DD" w:rsidP="001E4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8DD">
        <w:rPr>
          <w:rFonts w:ascii="Times New Roman" w:hAnsi="Times New Roman"/>
          <w:sz w:val="28"/>
          <w:szCs w:val="28"/>
        </w:rPr>
        <w:t>Общий  объем  финансирования</w:t>
      </w:r>
      <w:r>
        <w:rPr>
          <w:rFonts w:ascii="Times New Roman" w:hAnsi="Times New Roman"/>
          <w:sz w:val="28"/>
          <w:szCs w:val="28"/>
        </w:rPr>
        <w:t xml:space="preserve"> краткосрочного плана</w:t>
      </w:r>
      <w:r w:rsidR="00681BD3">
        <w:rPr>
          <w:rFonts w:ascii="Times New Roman" w:hAnsi="Times New Roman"/>
          <w:sz w:val="28"/>
          <w:szCs w:val="28"/>
        </w:rPr>
        <w:t xml:space="preserve"> – </w:t>
      </w:r>
      <w:r w:rsidR="00EA566D">
        <w:rPr>
          <w:rFonts w:ascii="Times New Roman" w:hAnsi="Times New Roman"/>
          <w:sz w:val="28"/>
          <w:szCs w:val="28"/>
        </w:rPr>
        <w:t>4 943 313</w:t>
      </w:r>
      <w:r w:rsidR="00D255CB">
        <w:rPr>
          <w:rFonts w:ascii="Times New Roman" w:hAnsi="Times New Roman"/>
          <w:sz w:val="28"/>
          <w:szCs w:val="28"/>
        </w:rPr>
        <w:t xml:space="preserve"> </w:t>
      </w:r>
      <w:r w:rsidR="00547494">
        <w:rPr>
          <w:rFonts w:ascii="Times New Roman" w:hAnsi="Times New Roman"/>
          <w:sz w:val="28"/>
          <w:szCs w:val="28"/>
        </w:rPr>
        <w:t>рубл</w:t>
      </w:r>
      <w:r w:rsidR="00EA566D">
        <w:rPr>
          <w:rFonts w:ascii="Times New Roman" w:hAnsi="Times New Roman"/>
          <w:sz w:val="28"/>
          <w:szCs w:val="28"/>
        </w:rPr>
        <w:t xml:space="preserve">ей 36 </w:t>
      </w:r>
      <w:r w:rsidR="00AA661A">
        <w:rPr>
          <w:rFonts w:ascii="Times New Roman" w:hAnsi="Times New Roman"/>
          <w:sz w:val="28"/>
          <w:szCs w:val="28"/>
        </w:rPr>
        <w:t>копе</w:t>
      </w:r>
      <w:r w:rsidR="00D255CB">
        <w:rPr>
          <w:rFonts w:ascii="Times New Roman" w:hAnsi="Times New Roman"/>
          <w:sz w:val="28"/>
          <w:szCs w:val="28"/>
        </w:rPr>
        <w:t>ек</w:t>
      </w:r>
      <w:r w:rsidR="00056864">
        <w:rPr>
          <w:rFonts w:ascii="Times New Roman" w:hAnsi="Times New Roman"/>
          <w:sz w:val="28"/>
          <w:szCs w:val="28"/>
        </w:rPr>
        <w:t>:</w:t>
      </w:r>
    </w:p>
    <w:p w:rsidR="00CE127D" w:rsidRDefault="008C518C" w:rsidP="005D70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6864">
        <w:rPr>
          <w:rFonts w:ascii="Times New Roman" w:hAnsi="Times New Roman"/>
          <w:sz w:val="28"/>
          <w:szCs w:val="28"/>
        </w:rPr>
        <w:t xml:space="preserve">зносы на капитальный ремонт общего имущества, уплаченные собственниками помещений в многоквартирных домах (далее </w:t>
      </w:r>
      <w:r w:rsidR="00EA566D">
        <w:rPr>
          <w:rFonts w:ascii="Times New Roman" w:hAnsi="Times New Roman"/>
          <w:sz w:val="28"/>
          <w:szCs w:val="28"/>
        </w:rPr>
        <w:t>– взносы на капитальный ремонт)</w:t>
      </w:r>
      <w:r w:rsidR="00056864">
        <w:rPr>
          <w:rFonts w:ascii="Times New Roman" w:hAnsi="Times New Roman"/>
          <w:sz w:val="28"/>
          <w:szCs w:val="28"/>
        </w:rPr>
        <w:t xml:space="preserve"> - </w:t>
      </w:r>
      <w:r w:rsidR="00856141">
        <w:rPr>
          <w:rFonts w:ascii="Times New Roman" w:hAnsi="Times New Roman"/>
          <w:sz w:val="28"/>
          <w:szCs w:val="28"/>
        </w:rPr>
        <w:t>4 943 313 рублей 36 копеек</w:t>
      </w:r>
      <w:r w:rsidR="005D708A">
        <w:rPr>
          <w:rFonts w:ascii="Times New Roman" w:hAnsi="Times New Roman"/>
          <w:sz w:val="28"/>
          <w:szCs w:val="28"/>
        </w:rPr>
        <w:t xml:space="preserve">; </w:t>
      </w:r>
    </w:p>
    <w:p w:rsidR="0015733F" w:rsidRDefault="00831D87" w:rsidP="001E4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</w:t>
      </w:r>
      <w:r w:rsidR="002B602A">
        <w:rPr>
          <w:rFonts w:ascii="Times New Roman" w:hAnsi="Times New Roman"/>
          <w:sz w:val="28"/>
          <w:szCs w:val="28"/>
        </w:rPr>
        <w:t>б</w:t>
      </w:r>
      <w:r w:rsidR="0088293C">
        <w:rPr>
          <w:rFonts w:ascii="Times New Roman" w:hAnsi="Times New Roman"/>
          <w:sz w:val="28"/>
          <w:szCs w:val="28"/>
        </w:rPr>
        <w:t xml:space="preserve"> </w:t>
      </w:r>
      <w:r w:rsidR="00530542">
        <w:rPr>
          <w:rFonts w:ascii="Times New Roman" w:hAnsi="Times New Roman"/>
          <w:sz w:val="28"/>
          <w:szCs w:val="28"/>
        </w:rPr>
        <w:t>объемах</w:t>
      </w:r>
      <w:r w:rsidR="0088293C">
        <w:rPr>
          <w:rFonts w:ascii="Times New Roman" w:hAnsi="Times New Roman"/>
          <w:sz w:val="28"/>
          <w:szCs w:val="28"/>
        </w:rPr>
        <w:t xml:space="preserve"> </w:t>
      </w:r>
      <w:r w:rsidRPr="00831D87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, направляемых на реализацию краткосрочного плана</w:t>
      </w:r>
      <w:r w:rsidR="000A0955">
        <w:rPr>
          <w:rFonts w:ascii="Times New Roman" w:hAnsi="Times New Roman"/>
          <w:sz w:val="28"/>
          <w:szCs w:val="28"/>
        </w:rPr>
        <w:t>,</w:t>
      </w:r>
      <w:r w:rsidR="00856141">
        <w:rPr>
          <w:rFonts w:ascii="Times New Roman" w:hAnsi="Times New Roman"/>
          <w:sz w:val="28"/>
          <w:szCs w:val="28"/>
        </w:rPr>
        <w:t xml:space="preserve"> приведена</w:t>
      </w:r>
      <w:r>
        <w:rPr>
          <w:rFonts w:ascii="Times New Roman" w:hAnsi="Times New Roman"/>
          <w:sz w:val="28"/>
          <w:szCs w:val="28"/>
        </w:rPr>
        <w:t xml:space="preserve"> в приложени</w:t>
      </w:r>
      <w:r w:rsidR="008561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3A668F" w:rsidRDefault="003A668F" w:rsidP="001E4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9EE" w:rsidRPr="00A069EE" w:rsidRDefault="00A069EE" w:rsidP="001E4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247" w:rsidRDefault="00A069EE" w:rsidP="009A6247">
      <w:pPr>
        <w:pStyle w:val="aa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7561">
        <w:rPr>
          <w:rFonts w:ascii="Times New Roman" w:hAnsi="Times New Roman"/>
          <w:sz w:val="28"/>
          <w:szCs w:val="28"/>
        </w:rPr>
        <w:t xml:space="preserve">еречень многоквартирных домов, </w:t>
      </w:r>
      <w:r w:rsidR="00023A9B">
        <w:rPr>
          <w:rFonts w:ascii="Times New Roman" w:hAnsi="Times New Roman"/>
          <w:sz w:val="28"/>
          <w:szCs w:val="28"/>
        </w:rPr>
        <w:t>подлежащих капитальному ремонту</w:t>
      </w:r>
    </w:p>
    <w:p w:rsidR="009A6247" w:rsidRDefault="009A6247" w:rsidP="009A6247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77B72" w:rsidRDefault="00777B72" w:rsidP="0038616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адресной программой «Капитальный ремонт общего имущества в многоквартирных домах на территории Орловской области», утвержденной постановлением Правительства Орловской области от 31 декабря 2013 года № 482 «Об утверждении областной адресной программы «Капитальный ремонт общего имущества в многоквартирных домах на территории Орловской области»</w:t>
      </w:r>
      <w:r w:rsidR="00856141">
        <w:rPr>
          <w:rFonts w:ascii="Times New Roman" w:hAnsi="Times New Roman"/>
          <w:sz w:val="28"/>
          <w:szCs w:val="28"/>
        </w:rPr>
        <w:t xml:space="preserve"> в Верховском районе</w:t>
      </w:r>
      <w:r w:rsidR="002852A8">
        <w:rPr>
          <w:rFonts w:ascii="Times New Roman" w:hAnsi="Times New Roman"/>
          <w:sz w:val="28"/>
          <w:szCs w:val="28"/>
        </w:rPr>
        <w:t xml:space="preserve">, предусмотрено проведение капитального ремонта </w:t>
      </w:r>
      <w:r w:rsidR="00856141">
        <w:rPr>
          <w:rFonts w:ascii="Times New Roman" w:hAnsi="Times New Roman"/>
          <w:sz w:val="28"/>
          <w:szCs w:val="28"/>
        </w:rPr>
        <w:t>136</w:t>
      </w:r>
      <w:r w:rsidR="002852A8">
        <w:rPr>
          <w:rFonts w:ascii="Times New Roman" w:hAnsi="Times New Roman"/>
          <w:sz w:val="28"/>
          <w:szCs w:val="28"/>
        </w:rPr>
        <w:t xml:space="preserve"> многоквартирных домов общей</w:t>
      </w:r>
      <w:r w:rsidR="00DF0E3D">
        <w:rPr>
          <w:rFonts w:ascii="Times New Roman" w:hAnsi="Times New Roman"/>
          <w:sz w:val="28"/>
          <w:szCs w:val="28"/>
        </w:rPr>
        <w:t xml:space="preserve"> площадью </w:t>
      </w:r>
      <w:r w:rsidR="00856141">
        <w:rPr>
          <w:rFonts w:ascii="Times New Roman" w:hAnsi="Times New Roman"/>
          <w:sz w:val="28"/>
          <w:szCs w:val="28"/>
        </w:rPr>
        <w:t>141 319,43</w:t>
      </w:r>
      <w:r w:rsidR="00DF0E3D">
        <w:rPr>
          <w:rFonts w:ascii="Times New Roman" w:hAnsi="Times New Roman"/>
          <w:sz w:val="28"/>
          <w:szCs w:val="28"/>
        </w:rPr>
        <w:t xml:space="preserve"> кв.м.</w:t>
      </w:r>
    </w:p>
    <w:p w:rsidR="00DF0E3D" w:rsidRDefault="00DF0E3D" w:rsidP="0038616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краткосрочного плана в 201</w:t>
      </w:r>
      <w:r w:rsidR="00E822C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за счет</w:t>
      </w:r>
      <w:r w:rsidR="00B2664E">
        <w:rPr>
          <w:rFonts w:ascii="Times New Roman" w:hAnsi="Times New Roman"/>
          <w:sz w:val="28"/>
          <w:szCs w:val="28"/>
        </w:rPr>
        <w:t xml:space="preserve"> взносов на капитальный ремонт </w:t>
      </w:r>
      <w:r w:rsidR="0012441C">
        <w:rPr>
          <w:rFonts w:ascii="Times New Roman" w:hAnsi="Times New Roman"/>
          <w:sz w:val="28"/>
          <w:szCs w:val="28"/>
        </w:rPr>
        <w:t xml:space="preserve">запланировано проведение </w:t>
      </w:r>
      <w:r w:rsidR="00B2664E">
        <w:rPr>
          <w:rFonts w:ascii="Times New Roman" w:hAnsi="Times New Roman"/>
          <w:sz w:val="28"/>
          <w:szCs w:val="28"/>
        </w:rPr>
        <w:t xml:space="preserve">работ </w:t>
      </w:r>
      <w:r w:rsidR="0012441C">
        <w:rPr>
          <w:rFonts w:ascii="Times New Roman" w:hAnsi="Times New Roman"/>
          <w:sz w:val="28"/>
          <w:szCs w:val="28"/>
        </w:rPr>
        <w:t xml:space="preserve">по капитальному ремонту общего имущества </w:t>
      </w:r>
      <w:r w:rsidR="00AF4F6C">
        <w:rPr>
          <w:rFonts w:ascii="Times New Roman" w:hAnsi="Times New Roman"/>
          <w:sz w:val="28"/>
          <w:szCs w:val="28"/>
        </w:rPr>
        <w:t>2</w:t>
      </w:r>
      <w:r w:rsidR="0012441C">
        <w:rPr>
          <w:rFonts w:ascii="Times New Roman" w:hAnsi="Times New Roman"/>
          <w:sz w:val="28"/>
          <w:szCs w:val="28"/>
        </w:rPr>
        <w:t xml:space="preserve"> многоквартирн</w:t>
      </w:r>
      <w:r w:rsidR="006C2C0D">
        <w:rPr>
          <w:rFonts w:ascii="Times New Roman" w:hAnsi="Times New Roman"/>
          <w:sz w:val="28"/>
          <w:szCs w:val="28"/>
        </w:rPr>
        <w:t>ых</w:t>
      </w:r>
      <w:r w:rsidR="0012441C">
        <w:rPr>
          <w:rFonts w:ascii="Times New Roman" w:hAnsi="Times New Roman"/>
          <w:sz w:val="28"/>
          <w:szCs w:val="28"/>
        </w:rPr>
        <w:t xml:space="preserve"> дом</w:t>
      </w:r>
      <w:r w:rsidR="00AF4F6C">
        <w:rPr>
          <w:rFonts w:ascii="Times New Roman" w:hAnsi="Times New Roman"/>
          <w:sz w:val="28"/>
          <w:szCs w:val="28"/>
        </w:rPr>
        <w:t>а</w:t>
      </w:r>
      <w:r w:rsidR="0012441C">
        <w:rPr>
          <w:rFonts w:ascii="Times New Roman" w:hAnsi="Times New Roman"/>
          <w:sz w:val="28"/>
          <w:szCs w:val="28"/>
        </w:rPr>
        <w:t xml:space="preserve"> общей площадью </w:t>
      </w:r>
      <w:r w:rsidR="00AF4F6C">
        <w:rPr>
          <w:rFonts w:ascii="Times New Roman" w:hAnsi="Times New Roman"/>
          <w:sz w:val="28"/>
          <w:szCs w:val="28"/>
        </w:rPr>
        <w:t>1 312,4</w:t>
      </w:r>
      <w:r w:rsidR="001F7AAB">
        <w:rPr>
          <w:rFonts w:ascii="Times New Roman" w:hAnsi="Times New Roman"/>
          <w:sz w:val="28"/>
          <w:szCs w:val="28"/>
        </w:rPr>
        <w:t xml:space="preserve"> </w:t>
      </w:r>
      <w:r w:rsidR="00D4549B">
        <w:rPr>
          <w:rFonts w:ascii="Times New Roman" w:hAnsi="Times New Roman"/>
          <w:sz w:val="28"/>
          <w:szCs w:val="28"/>
        </w:rPr>
        <w:t>кв. м.</w:t>
      </w:r>
    </w:p>
    <w:p w:rsidR="009A6247" w:rsidRDefault="006D363A" w:rsidP="0038616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363A">
        <w:rPr>
          <w:rFonts w:ascii="Times New Roman" w:hAnsi="Times New Roman"/>
          <w:sz w:val="28"/>
          <w:szCs w:val="28"/>
        </w:rPr>
        <w:t>еречень многоквартирных домов</w:t>
      </w:r>
      <w:r w:rsidR="00D4549B">
        <w:rPr>
          <w:rFonts w:ascii="Times New Roman" w:hAnsi="Times New Roman"/>
          <w:sz w:val="28"/>
          <w:szCs w:val="28"/>
        </w:rPr>
        <w:t xml:space="preserve">, подлежащих капитальному ремонту в рамках выполнения краткосрочного плана, приведен в </w:t>
      </w:r>
      <w:r>
        <w:rPr>
          <w:rFonts w:ascii="Times New Roman" w:hAnsi="Times New Roman"/>
          <w:sz w:val="28"/>
          <w:szCs w:val="28"/>
        </w:rPr>
        <w:t>приложени</w:t>
      </w:r>
      <w:r w:rsidR="00A7661E">
        <w:rPr>
          <w:rFonts w:ascii="Times New Roman" w:hAnsi="Times New Roman"/>
          <w:sz w:val="28"/>
          <w:szCs w:val="28"/>
        </w:rPr>
        <w:t xml:space="preserve">и </w:t>
      </w:r>
      <w:r w:rsidR="00AF4F6C">
        <w:rPr>
          <w:rFonts w:ascii="Times New Roman" w:hAnsi="Times New Roman"/>
          <w:sz w:val="28"/>
          <w:szCs w:val="28"/>
        </w:rPr>
        <w:t>2</w:t>
      </w:r>
      <w:r w:rsidR="00A7661E">
        <w:rPr>
          <w:rFonts w:ascii="Times New Roman" w:hAnsi="Times New Roman"/>
          <w:sz w:val="28"/>
          <w:szCs w:val="28"/>
        </w:rPr>
        <w:t>.</w:t>
      </w:r>
    </w:p>
    <w:p w:rsidR="0038616E" w:rsidRPr="009A6247" w:rsidRDefault="0038616E" w:rsidP="00023A9B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069EE" w:rsidRPr="00937561" w:rsidRDefault="00023A9B" w:rsidP="00023A9B">
      <w:pPr>
        <w:pStyle w:val="aa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69EE" w:rsidRPr="00937561">
        <w:rPr>
          <w:rFonts w:ascii="Times New Roman" w:hAnsi="Times New Roman"/>
          <w:sz w:val="28"/>
          <w:szCs w:val="28"/>
        </w:rPr>
        <w:t xml:space="preserve">еречень </w:t>
      </w:r>
      <w:r w:rsidR="00B86803">
        <w:rPr>
          <w:rFonts w:ascii="Times New Roman" w:hAnsi="Times New Roman"/>
          <w:sz w:val="28"/>
          <w:szCs w:val="28"/>
        </w:rPr>
        <w:t>и планируемая стоимость</w:t>
      </w:r>
      <w:r w:rsidR="00AF4F6C">
        <w:rPr>
          <w:rFonts w:ascii="Times New Roman" w:hAnsi="Times New Roman"/>
          <w:sz w:val="28"/>
          <w:szCs w:val="28"/>
        </w:rPr>
        <w:t xml:space="preserve"> </w:t>
      </w:r>
      <w:r w:rsidR="00A7661E">
        <w:rPr>
          <w:rFonts w:ascii="Times New Roman" w:hAnsi="Times New Roman"/>
          <w:sz w:val="28"/>
          <w:szCs w:val="28"/>
        </w:rPr>
        <w:t xml:space="preserve">услуг и (или) </w:t>
      </w:r>
      <w:r w:rsidR="00A069EE" w:rsidRPr="00937561">
        <w:rPr>
          <w:rFonts w:ascii="Times New Roman" w:hAnsi="Times New Roman"/>
          <w:sz w:val="28"/>
          <w:szCs w:val="28"/>
        </w:rPr>
        <w:t xml:space="preserve">работ </w:t>
      </w:r>
      <w:r w:rsidR="004A3C30">
        <w:rPr>
          <w:rFonts w:ascii="Times New Roman" w:hAnsi="Times New Roman"/>
          <w:sz w:val="28"/>
          <w:szCs w:val="28"/>
        </w:rPr>
        <w:br/>
      </w:r>
      <w:r w:rsidR="00A069EE" w:rsidRPr="00937561">
        <w:rPr>
          <w:rFonts w:ascii="Times New Roman" w:hAnsi="Times New Roman"/>
          <w:sz w:val="28"/>
          <w:szCs w:val="28"/>
        </w:rPr>
        <w:t>по капитальному ремонту общего имущества в многоквартирном доме</w:t>
      </w:r>
    </w:p>
    <w:p w:rsidR="00A069EE" w:rsidRDefault="00A069EE" w:rsidP="00A069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61E" w:rsidRDefault="00AC12D2" w:rsidP="00A069EE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C12D2">
        <w:rPr>
          <w:rFonts w:ascii="Times New Roman" w:hAnsi="Times New Roman"/>
          <w:spacing w:val="-2"/>
          <w:sz w:val="28"/>
          <w:szCs w:val="28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</w:t>
      </w:r>
      <w:r>
        <w:rPr>
          <w:rFonts w:ascii="Times New Roman" w:hAnsi="Times New Roman"/>
          <w:spacing w:val="-2"/>
          <w:sz w:val="28"/>
          <w:szCs w:val="28"/>
        </w:rPr>
        <w:t xml:space="preserve"> определен частью 1 статьи 166 Жилищного</w:t>
      </w:r>
      <w:r w:rsidR="00AF4F6C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кодекса Рос</w:t>
      </w:r>
      <w:r w:rsidR="00FA6390"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 w:rsidR="00FA6390">
        <w:rPr>
          <w:rFonts w:ascii="Times New Roman" w:hAnsi="Times New Roman"/>
          <w:spacing w:val="-2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ской Федерации, а также статьёй 11 Закона</w:t>
      </w:r>
      <w:r w:rsidR="00AF4F6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4598" w:rsidRPr="009E4598">
        <w:rPr>
          <w:rFonts w:ascii="Times New Roman" w:hAnsi="Times New Roman"/>
          <w:spacing w:val="-2"/>
          <w:sz w:val="28"/>
          <w:szCs w:val="28"/>
        </w:rPr>
        <w:t>Орловской области от 28 июня 2013 года № 1498-ОЗ «Об отдельных правоотношениях в сфере организации проведения капитального ремонта общего имущества в многоквартирных</w:t>
      </w:r>
      <w:r w:rsidR="00AF4F6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4598" w:rsidRPr="009E4598">
        <w:rPr>
          <w:rFonts w:ascii="Times New Roman" w:hAnsi="Times New Roman"/>
          <w:spacing w:val="-2"/>
          <w:sz w:val="28"/>
          <w:szCs w:val="28"/>
        </w:rPr>
        <w:t>домах, расположенных н</w:t>
      </w:r>
      <w:r w:rsidR="009E4598">
        <w:rPr>
          <w:rFonts w:ascii="Times New Roman" w:hAnsi="Times New Roman"/>
          <w:spacing w:val="-2"/>
          <w:sz w:val="28"/>
          <w:szCs w:val="28"/>
        </w:rPr>
        <w:t>а территории Орловской области».</w:t>
      </w:r>
    </w:p>
    <w:p w:rsidR="009E4598" w:rsidRDefault="009E4598" w:rsidP="00A069EE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Планируемая стоимость услуг и (или) работ по капитальному ремонту общего имущества в многоквартирном доме определялась в краткосрочном плане реализации </w:t>
      </w:r>
      <w:r w:rsidR="00B2664E">
        <w:rPr>
          <w:rFonts w:ascii="Times New Roman" w:hAnsi="Times New Roman"/>
          <w:spacing w:val="-2"/>
          <w:sz w:val="28"/>
          <w:szCs w:val="28"/>
        </w:rPr>
        <w:t xml:space="preserve">областной </w:t>
      </w:r>
      <w:r>
        <w:rPr>
          <w:rFonts w:ascii="Times New Roman" w:hAnsi="Times New Roman"/>
          <w:spacing w:val="-2"/>
          <w:sz w:val="28"/>
          <w:szCs w:val="28"/>
        </w:rPr>
        <w:t xml:space="preserve"> программы</w:t>
      </w:r>
      <w:r w:rsidR="00D87E55">
        <w:rPr>
          <w:rFonts w:ascii="Times New Roman" w:hAnsi="Times New Roman"/>
          <w:spacing w:val="-2"/>
          <w:sz w:val="28"/>
          <w:szCs w:val="28"/>
        </w:rPr>
        <w:t xml:space="preserve">, с учетом нормативной  (предельной) стоимости проведения капитального ремонта многоквартирных домов, установленной </w:t>
      </w:r>
      <w:r w:rsidR="002937E6">
        <w:rPr>
          <w:rFonts w:ascii="Times New Roman" w:hAnsi="Times New Roman"/>
          <w:spacing w:val="-2"/>
          <w:sz w:val="28"/>
          <w:szCs w:val="28"/>
        </w:rPr>
        <w:t>в</w:t>
      </w:r>
      <w:r w:rsidR="00AF4F6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664E">
        <w:rPr>
          <w:rFonts w:ascii="Times New Roman" w:hAnsi="Times New Roman"/>
          <w:spacing w:val="-2"/>
          <w:sz w:val="28"/>
          <w:szCs w:val="28"/>
        </w:rPr>
        <w:t>областной</w:t>
      </w:r>
      <w:r w:rsidR="00D87E55">
        <w:rPr>
          <w:rFonts w:ascii="Times New Roman" w:hAnsi="Times New Roman"/>
          <w:spacing w:val="-2"/>
          <w:sz w:val="28"/>
          <w:szCs w:val="28"/>
        </w:rPr>
        <w:t xml:space="preserve"> программе.</w:t>
      </w:r>
    </w:p>
    <w:p w:rsidR="007B73ED" w:rsidRDefault="007B73ED" w:rsidP="00A069EE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  <w:sectPr w:rsidR="007B73ED" w:rsidSect="005F18AE"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7B73ED" w:rsidRDefault="007B73ED" w:rsidP="007B73ED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  <w:r>
        <w:rPr>
          <w:rFonts w:ascii="Times New Roman" w:hAnsi="Times New Roman"/>
          <w:sz w:val="28"/>
          <w:szCs w:val="28"/>
        </w:rPr>
        <w:br/>
        <w:t xml:space="preserve">к краткосрочному плану </w:t>
      </w:r>
      <w:r w:rsidRPr="007B73ED">
        <w:rPr>
          <w:rFonts w:ascii="Times New Roman" w:hAnsi="Times New Roman"/>
          <w:sz w:val="28"/>
          <w:szCs w:val="28"/>
        </w:rPr>
        <w:t xml:space="preserve">реализации </w:t>
      </w:r>
      <w:r w:rsidR="00A23FF8">
        <w:rPr>
          <w:rFonts w:ascii="Times New Roman" w:hAnsi="Times New Roman"/>
          <w:sz w:val="28"/>
          <w:szCs w:val="28"/>
        </w:rPr>
        <w:t>областной адресной</w:t>
      </w:r>
      <w:r w:rsidRPr="007B73ED">
        <w:rPr>
          <w:rFonts w:ascii="Times New Roman" w:hAnsi="Times New Roman"/>
          <w:sz w:val="28"/>
          <w:szCs w:val="28"/>
        </w:rPr>
        <w:t xml:space="preserve"> программы капитального ремонта общего имущества </w:t>
      </w:r>
      <w:r>
        <w:rPr>
          <w:rFonts w:ascii="Times New Roman" w:hAnsi="Times New Roman"/>
          <w:sz w:val="28"/>
          <w:szCs w:val="28"/>
        </w:rPr>
        <w:br/>
      </w:r>
      <w:r w:rsidRPr="007B73ED">
        <w:rPr>
          <w:rFonts w:ascii="Times New Roman" w:hAnsi="Times New Roman"/>
          <w:sz w:val="28"/>
          <w:szCs w:val="28"/>
        </w:rPr>
        <w:t>в мно</w:t>
      </w:r>
      <w:r>
        <w:rPr>
          <w:rFonts w:ascii="Times New Roman" w:hAnsi="Times New Roman"/>
          <w:sz w:val="28"/>
          <w:szCs w:val="28"/>
        </w:rPr>
        <w:t>гоквартирных домах</w:t>
      </w:r>
    </w:p>
    <w:p w:rsidR="00BA1B6A" w:rsidRDefault="00A23FF8" w:rsidP="007B73ED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Верховского района </w:t>
      </w:r>
    </w:p>
    <w:p w:rsidR="00A23FF8" w:rsidRDefault="00A23FF8" w:rsidP="007B73ED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6E33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</w:p>
    <w:p w:rsidR="00497C0B" w:rsidRDefault="00497C0B" w:rsidP="007B73ED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</w:p>
    <w:p w:rsidR="00497C0B" w:rsidRDefault="00497C0B" w:rsidP="007B73ED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</w:p>
    <w:p w:rsidR="009968E6" w:rsidRDefault="009968E6" w:rsidP="009968E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73ED">
        <w:rPr>
          <w:rFonts w:ascii="Times New Roman" w:eastAsia="Times New Roman" w:hAnsi="Times New Roman"/>
          <w:bCs/>
          <w:color w:val="000000"/>
          <w:sz w:val="28"/>
          <w:szCs w:val="28"/>
        </w:rPr>
        <w:t>Планируемые показатели реализации краткосрочного плана</w:t>
      </w:r>
    </w:p>
    <w:p w:rsidR="00A069EE" w:rsidRDefault="00A069EE" w:rsidP="00A069EE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061ED" w:rsidRDefault="00F061ED" w:rsidP="00A069EE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4926" w:type="pct"/>
        <w:tblInd w:w="108" w:type="dxa"/>
        <w:tblLayout w:type="fixed"/>
        <w:tblLook w:val="04A0"/>
      </w:tblPr>
      <w:tblGrid>
        <w:gridCol w:w="1101"/>
        <w:gridCol w:w="3260"/>
        <w:gridCol w:w="2552"/>
        <w:gridCol w:w="3543"/>
        <w:gridCol w:w="4111"/>
      </w:tblGrid>
      <w:tr w:rsidR="009968E6" w:rsidRPr="009968E6" w:rsidTr="009968E6">
        <w:trPr>
          <w:trHeight w:val="2037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6" w:rsidRPr="009968E6" w:rsidRDefault="009968E6" w:rsidP="007B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68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6" w:rsidRPr="009968E6" w:rsidRDefault="009968E6" w:rsidP="007B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68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МО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6" w:rsidRPr="009968E6" w:rsidRDefault="009968E6" w:rsidP="007B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68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Общая площадь МКД, всего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6" w:rsidRPr="009968E6" w:rsidRDefault="009968E6" w:rsidP="007B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68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МКД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6" w:rsidRPr="009968E6" w:rsidRDefault="009968E6" w:rsidP="007B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68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Стоимость капитального ремонта</w:t>
            </w:r>
          </w:p>
        </w:tc>
      </w:tr>
      <w:tr w:rsidR="009968E6" w:rsidRPr="009968E6" w:rsidTr="009968E6">
        <w:trPr>
          <w:trHeight w:val="564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E6" w:rsidRPr="009968E6" w:rsidRDefault="009968E6" w:rsidP="007B7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E6" w:rsidRPr="009968E6" w:rsidRDefault="009968E6" w:rsidP="007B7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6" w:rsidRPr="009968E6" w:rsidRDefault="009968E6" w:rsidP="0001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68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E6" w:rsidRPr="009968E6" w:rsidRDefault="009968E6" w:rsidP="007B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68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E6" w:rsidRPr="009968E6" w:rsidRDefault="009968E6" w:rsidP="007B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68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9968E6" w:rsidRPr="009968E6" w:rsidTr="009968E6">
        <w:trPr>
          <w:trHeight w:val="68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E6" w:rsidRPr="009968E6" w:rsidRDefault="009968E6" w:rsidP="00F9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68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E6" w:rsidRPr="009968E6" w:rsidRDefault="009968E6" w:rsidP="00F9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68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Верховский район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E6" w:rsidRPr="009968E6" w:rsidRDefault="009968E6" w:rsidP="00474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1 312,4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E6" w:rsidRPr="009968E6" w:rsidRDefault="009968E6" w:rsidP="00E517C8">
            <w:pPr>
              <w:spacing w:after="0" w:line="240" w:lineRule="auto"/>
              <w:ind w:left="276" w:hanging="2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E6" w:rsidRPr="009968E6" w:rsidRDefault="009968E6" w:rsidP="00F9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4 943 313,36</w:t>
            </w:r>
          </w:p>
        </w:tc>
      </w:tr>
    </w:tbl>
    <w:p w:rsidR="007B73ED" w:rsidRDefault="007B73ED" w:rsidP="001E5F8E">
      <w:pPr>
        <w:spacing w:after="0" w:line="240" w:lineRule="auto"/>
        <w:rPr>
          <w:rFonts w:ascii="Times New Roman" w:hAnsi="Times New Roman"/>
          <w:sz w:val="28"/>
          <w:szCs w:val="28"/>
        </w:rPr>
        <w:sectPr w:rsidR="007B73ED" w:rsidSect="00A461AC">
          <w:pgSz w:w="16838" w:h="11906" w:orient="landscape"/>
          <w:pgMar w:top="1702" w:right="1134" w:bottom="851" w:left="1134" w:header="567" w:footer="709" w:gutter="0"/>
          <w:cols w:space="708"/>
          <w:titlePg/>
          <w:docGrid w:linePitch="360"/>
        </w:sectPr>
      </w:pPr>
    </w:p>
    <w:p w:rsidR="00CE6D8F" w:rsidRDefault="00CE6D8F" w:rsidP="00CE6D8F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sz w:val="28"/>
          <w:szCs w:val="28"/>
        </w:rPr>
        <w:br/>
        <w:t xml:space="preserve">к краткосрочному плану </w:t>
      </w:r>
      <w:r w:rsidRPr="007B73ED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областной адресной</w:t>
      </w:r>
      <w:r w:rsidRPr="007B73ED">
        <w:rPr>
          <w:rFonts w:ascii="Times New Roman" w:hAnsi="Times New Roman"/>
          <w:sz w:val="28"/>
          <w:szCs w:val="28"/>
        </w:rPr>
        <w:t xml:space="preserve"> программы капитального ремонта общего имущества </w:t>
      </w:r>
      <w:r>
        <w:rPr>
          <w:rFonts w:ascii="Times New Roman" w:hAnsi="Times New Roman"/>
          <w:sz w:val="28"/>
          <w:szCs w:val="28"/>
        </w:rPr>
        <w:br/>
      </w:r>
      <w:r w:rsidRPr="007B73ED">
        <w:rPr>
          <w:rFonts w:ascii="Times New Roman" w:hAnsi="Times New Roman"/>
          <w:sz w:val="28"/>
          <w:szCs w:val="28"/>
        </w:rPr>
        <w:t>в мно</w:t>
      </w:r>
      <w:r>
        <w:rPr>
          <w:rFonts w:ascii="Times New Roman" w:hAnsi="Times New Roman"/>
          <w:sz w:val="28"/>
          <w:szCs w:val="28"/>
        </w:rPr>
        <w:t xml:space="preserve">гоквартирных домах на территории Верховского района </w:t>
      </w:r>
    </w:p>
    <w:p w:rsidR="00CE6D8F" w:rsidRDefault="00CE6D8F" w:rsidP="00CE6D8F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</w:t>
      </w:r>
    </w:p>
    <w:p w:rsidR="00993A02" w:rsidRDefault="00993A02" w:rsidP="00CE6D8F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</w:p>
    <w:p w:rsidR="00993A02" w:rsidRDefault="00993A02" w:rsidP="00CE6D8F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</w:p>
    <w:p w:rsidR="00993A02" w:rsidRDefault="00993A02" w:rsidP="00993A0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CE1567">
        <w:rPr>
          <w:rFonts w:ascii="Times New Roman" w:eastAsia="Times New Roman" w:hAnsi="Times New Roman"/>
          <w:bCs/>
          <w:color w:val="000000"/>
          <w:sz w:val="28"/>
          <w:szCs w:val="24"/>
        </w:rPr>
        <w:t>Перечень многоквартирных домов, включенных в краткосрочный план</w:t>
      </w:r>
    </w:p>
    <w:p w:rsidR="00CE6D8F" w:rsidRDefault="00CE6D8F" w:rsidP="00CE6D8F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</w:p>
    <w:p w:rsidR="00CE6D8F" w:rsidRDefault="00CE6D8F" w:rsidP="00CE6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037" w:type="dxa"/>
        <w:tblLook w:val="04A0"/>
      </w:tblPr>
      <w:tblGrid>
        <w:gridCol w:w="534"/>
        <w:gridCol w:w="3402"/>
        <w:gridCol w:w="709"/>
        <w:gridCol w:w="709"/>
        <w:gridCol w:w="567"/>
        <w:gridCol w:w="850"/>
        <w:gridCol w:w="992"/>
        <w:gridCol w:w="1134"/>
        <w:gridCol w:w="1583"/>
        <w:gridCol w:w="3261"/>
        <w:gridCol w:w="1296"/>
      </w:tblGrid>
      <w:tr w:rsidR="00346A98" w:rsidRPr="00993A02" w:rsidTr="00817A07">
        <w:trPr>
          <w:trHeight w:val="942"/>
        </w:trPr>
        <w:tc>
          <w:tcPr>
            <w:tcW w:w="534" w:type="dxa"/>
            <w:vMerge w:val="restart"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дома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93A02" w:rsidRPr="00993A02" w:rsidRDefault="00993A02" w:rsidP="00346A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93A02" w:rsidRPr="00993A02" w:rsidRDefault="00993A02" w:rsidP="00346A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346A98">
              <w:rPr>
                <w:rFonts w:ascii="Times New Roman" w:hAnsi="Times New Roman"/>
                <w:sz w:val="24"/>
                <w:szCs w:val="24"/>
              </w:rPr>
              <w:t>этажей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93A02" w:rsidRPr="00993A02" w:rsidRDefault="00993A02" w:rsidP="00346A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3A02" w:rsidRPr="00993A02" w:rsidRDefault="00993A02" w:rsidP="00346A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лифтов, отработавших назначенный срок службы (единиц)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93A02" w:rsidRPr="00993A02" w:rsidRDefault="00993A02" w:rsidP="00346A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дома (кв.м.), всего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93A02" w:rsidRPr="00993A02" w:rsidRDefault="00993A02" w:rsidP="00346A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общая площадь помещений, находящихся собственности (кв. м.)</w:t>
            </w:r>
          </w:p>
        </w:tc>
        <w:tc>
          <w:tcPr>
            <w:tcW w:w="4844" w:type="dxa"/>
            <w:gridSpan w:val="2"/>
            <w:vAlign w:val="center"/>
          </w:tcPr>
          <w:p w:rsidR="00993A02" w:rsidRPr="00346A98" w:rsidRDefault="00993A02" w:rsidP="00993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98">
              <w:rPr>
                <w:rFonts w:ascii="Times New Roman" w:hAnsi="Times New Roman"/>
                <w:sz w:val="20"/>
                <w:szCs w:val="20"/>
              </w:rPr>
              <w:t>Стоимость капитального ремонта общего имущества в многоквартирном доме (рублей)</w:t>
            </w:r>
          </w:p>
        </w:tc>
        <w:tc>
          <w:tcPr>
            <w:tcW w:w="1296" w:type="dxa"/>
            <w:vMerge w:val="restart"/>
            <w:textDirection w:val="btLr"/>
            <w:vAlign w:val="center"/>
          </w:tcPr>
          <w:p w:rsidR="00993A02" w:rsidRPr="00993A02" w:rsidRDefault="00346A98" w:rsidP="00346A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дата завершения работ</w:t>
            </w:r>
          </w:p>
        </w:tc>
      </w:tr>
      <w:tr w:rsidR="00346A98" w:rsidRPr="00993A02" w:rsidTr="00817A07">
        <w:trPr>
          <w:trHeight w:val="2544"/>
        </w:trPr>
        <w:tc>
          <w:tcPr>
            <w:tcW w:w="534" w:type="dxa"/>
            <w:vMerge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93A02" w:rsidRPr="00346A98" w:rsidRDefault="00993A02" w:rsidP="00993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98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3261" w:type="dxa"/>
            <w:vAlign w:val="center"/>
          </w:tcPr>
          <w:p w:rsidR="00993A02" w:rsidRPr="00346A98" w:rsidRDefault="00993A02" w:rsidP="00993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98">
              <w:rPr>
                <w:rFonts w:ascii="Times New Roman" w:hAnsi="Times New Roman"/>
                <w:sz w:val="20"/>
                <w:szCs w:val="20"/>
              </w:rPr>
              <w:t>В том числе стоимость разработки проектной документации и проверки достоверности сметной стоимости</w:t>
            </w:r>
            <w:r w:rsidR="00346A98" w:rsidRPr="00346A98">
              <w:rPr>
                <w:rFonts w:ascii="Times New Roman" w:hAnsi="Times New Roman"/>
                <w:sz w:val="20"/>
                <w:szCs w:val="20"/>
              </w:rPr>
              <w:t xml:space="preserve"> выполняемых работ, проведения государственной историко-культурной экспертизы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296" w:type="dxa"/>
            <w:vMerge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98" w:rsidRPr="00993A02" w:rsidTr="00817A07">
        <w:trPr>
          <w:trHeight w:val="411"/>
        </w:trPr>
        <w:tc>
          <w:tcPr>
            <w:tcW w:w="534" w:type="dxa"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:rsidR="00993A02" w:rsidRPr="00993A02" w:rsidRDefault="00993A02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46A98" w:rsidRPr="00993A02" w:rsidTr="00817A07">
        <w:trPr>
          <w:trHeight w:val="417"/>
        </w:trPr>
        <w:tc>
          <w:tcPr>
            <w:tcW w:w="534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93A02" w:rsidRPr="00817A07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07">
              <w:rPr>
                <w:rFonts w:ascii="Times New Roman" w:hAnsi="Times New Roman"/>
                <w:sz w:val="24"/>
                <w:szCs w:val="24"/>
              </w:rPr>
              <w:t>п. Верховье, ул. МКК, д. 33</w:t>
            </w:r>
          </w:p>
        </w:tc>
        <w:tc>
          <w:tcPr>
            <w:tcW w:w="709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709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931,8</w:t>
            </w:r>
          </w:p>
        </w:tc>
        <w:tc>
          <w:tcPr>
            <w:tcW w:w="1134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618,5</w:t>
            </w:r>
          </w:p>
        </w:tc>
        <w:tc>
          <w:tcPr>
            <w:tcW w:w="1583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3 205 535,03</w:t>
            </w:r>
          </w:p>
        </w:tc>
        <w:tc>
          <w:tcPr>
            <w:tcW w:w="3261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64 110,70</w:t>
            </w:r>
          </w:p>
        </w:tc>
        <w:tc>
          <w:tcPr>
            <w:tcW w:w="1296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</w:tr>
      <w:tr w:rsidR="00346A98" w:rsidRPr="00993A02" w:rsidTr="00817A07">
        <w:trPr>
          <w:trHeight w:val="423"/>
        </w:trPr>
        <w:tc>
          <w:tcPr>
            <w:tcW w:w="534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93A02" w:rsidRPr="00817A07" w:rsidRDefault="005652E9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07">
              <w:rPr>
                <w:rFonts w:ascii="Times New Roman" w:hAnsi="Times New Roman"/>
                <w:sz w:val="24"/>
                <w:szCs w:val="24"/>
              </w:rPr>
              <w:t>п</w:t>
            </w:r>
            <w:r w:rsidR="00346A98" w:rsidRPr="00817A07">
              <w:rPr>
                <w:rFonts w:ascii="Times New Roman" w:hAnsi="Times New Roman"/>
                <w:sz w:val="24"/>
                <w:szCs w:val="24"/>
              </w:rPr>
              <w:t>. Верховье, ул. Ленина, д. 95</w:t>
            </w:r>
          </w:p>
        </w:tc>
        <w:tc>
          <w:tcPr>
            <w:tcW w:w="709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  <w:tc>
          <w:tcPr>
            <w:tcW w:w="1134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335,3</w:t>
            </w:r>
          </w:p>
        </w:tc>
        <w:tc>
          <w:tcPr>
            <w:tcW w:w="1583" w:type="dxa"/>
            <w:vAlign w:val="center"/>
          </w:tcPr>
          <w:p w:rsidR="00993A02" w:rsidRPr="00993A02" w:rsidRDefault="00346A98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1 737 778,33</w:t>
            </w:r>
          </w:p>
        </w:tc>
        <w:tc>
          <w:tcPr>
            <w:tcW w:w="3261" w:type="dxa"/>
            <w:vAlign w:val="center"/>
          </w:tcPr>
          <w:p w:rsidR="00993A02" w:rsidRPr="00993A02" w:rsidRDefault="005652E9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34 755,57</w:t>
            </w:r>
          </w:p>
        </w:tc>
        <w:tc>
          <w:tcPr>
            <w:tcW w:w="1296" w:type="dxa"/>
            <w:vAlign w:val="center"/>
          </w:tcPr>
          <w:p w:rsidR="00993A02" w:rsidRPr="00993A02" w:rsidRDefault="005652E9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</w:tr>
      <w:tr w:rsidR="005652E9" w:rsidRPr="00993A02" w:rsidTr="00817A07">
        <w:trPr>
          <w:trHeight w:val="416"/>
        </w:trPr>
        <w:tc>
          <w:tcPr>
            <w:tcW w:w="3936" w:type="dxa"/>
            <w:gridSpan w:val="2"/>
            <w:vAlign w:val="center"/>
          </w:tcPr>
          <w:p w:rsidR="005652E9" w:rsidRPr="00817A07" w:rsidRDefault="005652E9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07">
              <w:rPr>
                <w:rFonts w:ascii="Times New Roman" w:hAnsi="Times New Roman"/>
                <w:sz w:val="24"/>
                <w:szCs w:val="24"/>
              </w:rPr>
              <w:t>Итого по Верховскому району</w:t>
            </w:r>
          </w:p>
        </w:tc>
        <w:tc>
          <w:tcPr>
            <w:tcW w:w="709" w:type="dxa"/>
            <w:vAlign w:val="center"/>
          </w:tcPr>
          <w:p w:rsidR="005652E9" w:rsidRPr="00993A02" w:rsidRDefault="005652E9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652E9" w:rsidRPr="00993A02" w:rsidRDefault="005652E9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5652E9" w:rsidRPr="00993A02" w:rsidRDefault="005652E9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652E9" w:rsidRPr="00993A02" w:rsidRDefault="00817A07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652E9" w:rsidRPr="00993A02" w:rsidRDefault="00817A07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1312,4</w:t>
            </w:r>
          </w:p>
        </w:tc>
        <w:tc>
          <w:tcPr>
            <w:tcW w:w="1134" w:type="dxa"/>
            <w:vAlign w:val="center"/>
          </w:tcPr>
          <w:p w:rsidR="005652E9" w:rsidRPr="00993A02" w:rsidRDefault="00817A07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953,8</w:t>
            </w:r>
          </w:p>
        </w:tc>
        <w:tc>
          <w:tcPr>
            <w:tcW w:w="1583" w:type="dxa"/>
            <w:vAlign w:val="center"/>
          </w:tcPr>
          <w:p w:rsidR="005652E9" w:rsidRPr="00993A02" w:rsidRDefault="00817A07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4 943 313,36</w:t>
            </w:r>
          </w:p>
        </w:tc>
        <w:tc>
          <w:tcPr>
            <w:tcW w:w="3261" w:type="dxa"/>
            <w:vAlign w:val="center"/>
          </w:tcPr>
          <w:p w:rsidR="005652E9" w:rsidRPr="00993A02" w:rsidRDefault="00817A07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98 866,27</w:t>
            </w:r>
          </w:p>
        </w:tc>
        <w:tc>
          <w:tcPr>
            <w:tcW w:w="1296" w:type="dxa"/>
            <w:vAlign w:val="center"/>
          </w:tcPr>
          <w:p w:rsidR="005652E9" w:rsidRPr="00993A02" w:rsidRDefault="005652E9" w:rsidP="0099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2B602A" w:rsidRDefault="002B602A" w:rsidP="001E5F8E">
      <w:pPr>
        <w:spacing w:after="0" w:line="240" w:lineRule="auto"/>
        <w:rPr>
          <w:rFonts w:ascii="Times New Roman" w:hAnsi="Times New Roman"/>
          <w:sz w:val="28"/>
          <w:szCs w:val="28"/>
        </w:rPr>
        <w:sectPr w:rsidR="002B602A" w:rsidSect="00CE6D8F">
          <w:pgSz w:w="16838" w:h="11906" w:orient="landscape"/>
          <w:pgMar w:top="709" w:right="1134" w:bottom="851" w:left="1134" w:header="567" w:footer="709" w:gutter="0"/>
          <w:cols w:space="708"/>
          <w:titlePg/>
          <w:docGrid w:linePitch="360"/>
        </w:sectPr>
      </w:pPr>
    </w:p>
    <w:p w:rsidR="00476438" w:rsidRDefault="00476438" w:rsidP="00817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76438" w:rsidSect="00817A07">
      <w:pgSz w:w="16838" w:h="11906" w:orient="landscape"/>
      <w:pgMar w:top="709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19" w:rsidRDefault="00B35719" w:rsidP="0078111B">
      <w:pPr>
        <w:spacing w:after="0" w:line="240" w:lineRule="auto"/>
      </w:pPr>
      <w:r>
        <w:separator/>
      </w:r>
    </w:p>
  </w:endnote>
  <w:endnote w:type="continuationSeparator" w:id="1">
    <w:p w:rsidR="00B35719" w:rsidRDefault="00B35719" w:rsidP="0078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19" w:rsidRDefault="00B35719" w:rsidP="0078111B">
      <w:pPr>
        <w:spacing w:after="0" w:line="240" w:lineRule="auto"/>
      </w:pPr>
      <w:r>
        <w:separator/>
      </w:r>
    </w:p>
  </w:footnote>
  <w:footnote w:type="continuationSeparator" w:id="1">
    <w:p w:rsidR="00B35719" w:rsidRDefault="00B35719" w:rsidP="0078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9D"/>
    <w:multiLevelType w:val="hybridMultilevel"/>
    <w:tmpl w:val="B4A843D4"/>
    <w:lvl w:ilvl="0" w:tplc="796A6C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8605E"/>
    <w:multiLevelType w:val="hybridMultilevel"/>
    <w:tmpl w:val="A096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3C21"/>
    <w:multiLevelType w:val="hybridMultilevel"/>
    <w:tmpl w:val="79AC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">
    <w:nsid w:val="0E341C96"/>
    <w:multiLevelType w:val="hybridMultilevel"/>
    <w:tmpl w:val="E15AE9FC"/>
    <w:lvl w:ilvl="0" w:tplc="50D6861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67451"/>
    <w:multiLevelType w:val="hybridMultilevel"/>
    <w:tmpl w:val="10224B20"/>
    <w:lvl w:ilvl="0" w:tplc="B6686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85C1B"/>
    <w:multiLevelType w:val="hybridMultilevel"/>
    <w:tmpl w:val="808AC644"/>
    <w:lvl w:ilvl="0" w:tplc="F6E42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926D7F"/>
    <w:multiLevelType w:val="hybridMultilevel"/>
    <w:tmpl w:val="B290B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F26491"/>
    <w:multiLevelType w:val="hybridMultilevel"/>
    <w:tmpl w:val="2ED046C2"/>
    <w:lvl w:ilvl="0" w:tplc="46409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1F0176"/>
    <w:multiLevelType w:val="hybridMultilevel"/>
    <w:tmpl w:val="372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E19C1"/>
    <w:multiLevelType w:val="hybridMultilevel"/>
    <w:tmpl w:val="113C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33200"/>
    <w:multiLevelType w:val="hybridMultilevel"/>
    <w:tmpl w:val="70281F18"/>
    <w:lvl w:ilvl="0" w:tplc="3BEE6F98">
      <w:start w:val="1"/>
      <w:numFmt w:val="decimal"/>
      <w:lvlText w:val="%1)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151B9"/>
    <w:rsid w:val="00002791"/>
    <w:rsid w:val="00003A0B"/>
    <w:rsid w:val="0000467E"/>
    <w:rsid w:val="000057C7"/>
    <w:rsid w:val="00013AE7"/>
    <w:rsid w:val="00015DA2"/>
    <w:rsid w:val="00015F0C"/>
    <w:rsid w:val="000168C0"/>
    <w:rsid w:val="0001735D"/>
    <w:rsid w:val="00023A9B"/>
    <w:rsid w:val="00034124"/>
    <w:rsid w:val="000464C4"/>
    <w:rsid w:val="00051DD1"/>
    <w:rsid w:val="00056864"/>
    <w:rsid w:val="00064B27"/>
    <w:rsid w:val="00066CD2"/>
    <w:rsid w:val="00066DCE"/>
    <w:rsid w:val="00072CCE"/>
    <w:rsid w:val="0007702D"/>
    <w:rsid w:val="00081926"/>
    <w:rsid w:val="000839E5"/>
    <w:rsid w:val="00084847"/>
    <w:rsid w:val="0009234A"/>
    <w:rsid w:val="00095DF5"/>
    <w:rsid w:val="000A0955"/>
    <w:rsid w:val="000A20C7"/>
    <w:rsid w:val="000C63AE"/>
    <w:rsid w:val="000D1C0A"/>
    <w:rsid w:val="000D35BF"/>
    <w:rsid w:val="000D3853"/>
    <w:rsid w:val="000D5A5D"/>
    <w:rsid w:val="000F547F"/>
    <w:rsid w:val="00111137"/>
    <w:rsid w:val="001111B7"/>
    <w:rsid w:val="001140A6"/>
    <w:rsid w:val="00115DBF"/>
    <w:rsid w:val="0012441C"/>
    <w:rsid w:val="00124B82"/>
    <w:rsid w:val="00127AC4"/>
    <w:rsid w:val="001328E5"/>
    <w:rsid w:val="001353CB"/>
    <w:rsid w:val="00135A16"/>
    <w:rsid w:val="00136DAB"/>
    <w:rsid w:val="00136ECB"/>
    <w:rsid w:val="00137275"/>
    <w:rsid w:val="001427B7"/>
    <w:rsid w:val="00142BD3"/>
    <w:rsid w:val="00147399"/>
    <w:rsid w:val="00154DC5"/>
    <w:rsid w:val="0015733F"/>
    <w:rsid w:val="001636E5"/>
    <w:rsid w:val="00165ED8"/>
    <w:rsid w:val="001734DE"/>
    <w:rsid w:val="00176A20"/>
    <w:rsid w:val="00176F66"/>
    <w:rsid w:val="001773A1"/>
    <w:rsid w:val="00185FD1"/>
    <w:rsid w:val="001873C5"/>
    <w:rsid w:val="00192A48"/>
    <w:rsid w:val="00194CA6"/>
    <w:rsid w:val="00195F82"/>
    <w:rsid w:val="001963D0"/>
    <w:rsid w:val="001A5648"/>
    <w:rsid w:val="001B062F"/>
    <w:rsid w:val="001B0970"/>
    <w:rsid w:val="001B454C"/>
    <w:rsid w:val="001C1D3D"/>
    <w:rsid w:val="001C292F"/>
    <w:rsid w:val="001C360E"/>
    <w:rsid w:val="001D0517"/>
    <w:rsid w:val="001D311A"/>
    <w:rsid w:val="001E160F"/>
    <w:rsid w:val="001E4083"/>
    <w:rsid w:val="001E45E7"/>
    <w:rsid w:val="001E48DD"/>
    <w:rsid w:val="001E5F8E"/>
    <w:rsid w:val="001F03D3"/>
    <w:rsid w:val="001F0DCB"/>
    <w:rsid w:val="001F3E15"/>
    <w:rsid w:val="001F4873"/>
    <w:rsid w:val="001F7AAB"/>
    <w:rsid w:val="00203A8F"/>
    <w:rsid w:val="00222AD3"/>
    <w:rsid w:val="00224152"/>
    <w:rsid w:val="0022445B"/>
    <w:rsid w:val="00232581"/>
    <w:rsid w:val="002466EE"/>
    <w:rsid w:val="002501D7"/>
    <w:rsid w:val="0025089B"/>
    <w:rsid w:val="002530C6"/>
    <w:rsid w:val="00256CAD"/>
    <w:rsid w:val="002600A1"/>
    <w:rsid w:val="00260F33"/>
    <w:rsid w:val="00264E8E"/>
    <w:rsid w:val="002824C0"/>
    <w:rsid w:val="00282609"/>
    <w:rsid w:val="002852A8"/>
    <w:rsid w:val="00287819"/>
    <w:rsid w:val="00290AD6"/>
    <w:rsid w:val="002927EB"/>
    <w:rsid w:val="002937E6"/>
    <w:rsid w:val="002A776C"/>
    <w:rsid w:val="002A7EC1"/>
    <w:rsid w:val="002B602A"/>
    <w:rsid w:val="002C027C"/>
    <w:rsid w:val="002C3C81"/>
    <w:rsid w:val="002D5811"/>
    <w:rsid w:val="002E6339"/>
    <w:rsid w:val="002F714A"/>
    <w:rsid w:val="0031171B"/>
    <w:rsid w:val="0031688F"/>
    <w:rsid w:val="00317958"/>
    <w:rsid w:val="00327110"/>
    <w:rsid w:val="00327A1B"/>
    <w:rsid w:val="00334779"/>
    <w:rsid w:val="00336D76"/>
    <w:rsid w:val="003379C3"/>
    <w:rsid w:val="00346A98"/>
    <w:rsid w:val="00347665"/>
    <w:rsid w:val="00347C5B"/>
    <w:rsid w:val="00356E28"/>
    <w:rsid w:val="003616D8"/>
    <w:rsid w:val="00361AAD"/>
    <w:rsid w:val="0037591A"/>
    <w:rsid w:val="00377B5A"/>
    <w:rsid w:val="003814CB"/>
    <w:rsid w:val="0038616E"/>
    <w:rsid w:val="00390142"/>
    <w:rsid w:val="003954C1"/>
    <w:rsid w:val="003A25EB"/>
    <w:rsid w:val="003A399D"/>
    <w:rsid w:val="003A4DCB"/>
    <w:rsid w:val="003A668F"/>
    <w:rsid w:val="003B1772"/>
    <w:rsid w:val="003C1430"/>
    <w:rsid w:val="003D0E5D"/>
    <w:rsid w:val="003E51CE"/>
    <w:rsid w:val="003E758A"/>
    <w:rsid w:val="003F0CC3"/>
    <w:rsid w:val="003F2DEC"/>
    <w:rsid w:val="003F40D7"/>
    <w:rsid w:val="0040164F"/>
    <w:rsid w:val="00406EAA"/>
    <w:rsid w:val="00407101"/>
    <w:rsid w:val="004120BF"/>
    <w:rsid w:val="00413C47"/>
    <w:rsid w:val="00414F6B"/>
    <w:rsid w:val="00426011"/>
    <w:rsid w:val="00427312"/>
    <w:rsid w:val="0043450D"/>
    <w:rsid w:val="00450D1B"/>
    <w:rsid w:val="0045708D"/>
    <w:rsid w:val="0046239E"/>
    <w:rsid w:val="00463F82"/>
    <w:rsid w:val="00464484"/>
    <w:rsid w:val="00471073"/>
    <w:rsid w:val="00474D97"/>
    <w:rsid w:val="00476031"/>
    <w:rsid w:val="00476438"/>
    <w:rsid w:val="00481BE2"/>
    <w:rsid w:val="00482F49"/>
    <w:rsid w:val="00483346"/>
    <w:rsid w:val="004867A4"/>
    <w:rsid w:val="00497C0B"/>
    <w:rsid w:val="00497F90"/>
    <w:rsid w:val="004A3C30"/>
    <w:rsid w:val="004A6089"/>
    <w:rsid w:val="004C24EC"/>
    <w:rsid w:val="004C3AFF"/>
    <w:rsid w:val="004C7E72"/>
    <w:rsid w:val="004D1930"/>
    <w:rsid w:val="004D2E83"/>
    <w:rsid w:val="004D4A19"/>
    <w:rsid w:val="004D4C57"/>
    <w:rsid w:val="004E3025"/>
    <w:rsid w:val="004E409B"/>
    <w:rsid w:val="005008C2"/>
    <w:rsid w:val="00500FE8"/>
    <w:rsid w:val="005105EB"/>
    <w:rsid w:val="005131C5"/>
    <w:rsid w:val="00513C76"/>
    <w:rsid w:val="005146EF"/>
    <w:rsid w:val="00515A8E"/>
    <w:rsid w:val="00523B26"/>
    <w:rsid w:val="00523F59"/>
    <w:rsid w:val="00530542"/>
    <w:rsid w:val="00540E84"/>
    <w:rsid w:val="0054181F"/>
    <w:rsid w:val="005436C5"/>
    <w:rsid w:val="00547494"/>
    <w:rsid w:val="00551DF3"/>
    <w:rsid w:val="0055703E"/>
    <w:rsid w:val="00564E71"/>
    <w:rsid w:val="005652E9"/>
    <w:rsid w:val="00565B69"/>
    <w:rsid w:val="00573396"/>
    <w:rsid w:val="005810D7"/>
    <w:rsid w:val="00590C76"/>
    <w:rsid w:val="005A58AB"/>
    <w:rsid w:val="005B22FA"/>
    <w:rsid w:val="005B6D82"/>
    <w:rsid w:val="005D1E0C"/>
    <w:rsid w:val="005D4833"/>
    <w:rsid w:val="005D5661"/>
    <w:rsid w:val="005D636F"/>
    <w:rsid w:val="005D708A"/>
    <w:rsid w:val="005E4E3C"/>
    <w:rsid w:val="005F081C"/>
    <w:rsid w:val="005F18AE"/>
    <w:rsid w:val="005F38F6"/>
    <w:rsid w:val="005F69F7"/>
    <w:rsid w:val="0060672A"/>
    <w:rsid w:val="0063463C"/>
    <w:rsid w:val="00636524"/>
    <w:rsid w:val="00641559"/>
    <w:rsid w:val="00646809"/>
    <w:rsid w:val="00653D3C"/>
    <w:rsid w:val="00654666"/>
    <w:rsid w:val="00667268"/>
    <w:rsid w:val="006677B3"/>
    <w:rsid w:val="00670603"/>
    <w:rsid w:val="006748A6"/>
    <w:rsid w:val="006754EF"/>
    <w:rsid w:val="006759C3"/>
    <w:rsid w:val="00681BD3"/>
    <w:rsid w:val="00681E0E"/>
    <w:rsid w:val="006825AF"/>
    <w:rsid w:val="006841C2"/>
    <w:rsid w:val="0069212A"/>
    <w:rsid w:val="00696C82"/>
    <w:rsid w:val="006A47DF"/>
    <w:rsid w:val="006A5C11"/>
    <w:rsid w:val="006A778A"/>
    <w:rsid w:val="006B613E"/>
    <w:rsid w:val="006C19B2"/>
    <w:rsid w:val="006C2C0D"/>
    <w:rsid w:val="006D363A"/>
    <w:rsid w:val="006E24F5"/>
    <w:rsid w:val="006E33E2"/>
    <w:rsid w:val="006F32F3"/>
    <w:rsid w:val="006F472A"/>
    <w:rsid w:val="00700F54"/>
    <w:rsid w:val="00706295"/>
    <w:rsid w:val="00711E8B"/>
    <w:rsid w:val="00723E3E"/>
    <w:rsid w:val="00724346"/>
    <w:rsid w:val="0075459D"/>
    <w:rsid w:val="00754ADD"/>
    <w:rsid w:val="007577B1"/>
    <w:rsid w:val="00757F5B"/>
    <w:rsid w:val="007612D1"/>
    <w:rsid w:val="0076191F"/>
    <w:rsid w:val="00761A1D"/>
    <w:rsid w:val="00765E92"/>
    <w:rsid w:val="00774C68"/>
    <w:rsid w:val="00776956"/>
    <w:rsid w:val="00777B72"/>
    <w:rsid w:val="0078104D"/>
    <w:rsid w:val="0078111B"/>
    <w:rsid w:val="007857FB"/>
    <w:rsid w:val="007A4321"/>
    <w:rsid w:val="007B06DB"/>
    <w:rsid w:val="007B58FB"/>
    <w:rsid w:val="007B73ED"/>
    <w:rsid w:val="007C257B"/>
    <w:rsid w:val="007C74A0"/>
    <w:rsid w:val="007C79BF"/>
    <w:rsid w:val="007D61F4"/>
    <w:rsid w:val="007D7661"/>
    <w:rsid w:val="007E57FC"/>
    <w:rsid w:val="007E5DD3"/>
    <w:rsid w:val="007F7D17"/>
    <w:rsid w:val="008016E8"/>
    <w:rsid w:val="008038A8"/>
    <w:rsid w:val="0080665F"/>
    <w:rsid w:val="0080732D"/>
    <w:rsid w:val="008117B2"/>
    <w:rsid w:val="008119E2"/>
    <w:rsid w:val="008151B9"/>
    <w:rsid w:val="0081681A"/>
    <w:rsid w:val="00816EEA"/>
    <w:rsid w:val="00817A07"/>
    <w:rsid w:val="00827004"/>
    <w:rsid w:val="00830C5C"/>
    <w:rsid w:val="00831D87"/>
    <w:rsid w:val="00834A39"/>
    <w:rsid w:val="00836254"/>
    <w:rsid w:val="00840BA2"/>
    <w:rsid w:val="00850AEE"/>
    <w:rsid w:val="00856141"/>
    <w:rsid w:val="008565BE"/>
    <w:rsid w:val="00860F21"/>
    <w:rsid w:val="0086129C"/>
    <w:rsid w:val="008665CE"/>
    <w:rsid w:val="0087788C"/>
    <w:rsid w:val="0088293C"/>
    <w:rsid w:val="00884B8D"/>
    <w:rsid w:val="0088543E"/>
    <w:rsid w:val="00886582"/>
    <w:rsid w:val="00886FDB"/>
    <w:rsid w:val="00887790"/>
    <w:rsid w:val="008924C2"/>
    <w:rsid w:val="008949A1"/>
    <w:rsid w:val="00896EC2"/>
    <w:rsid w:val="0089740B"/>
    <w:rsid w:val="008A0AEE"/>
    <w:rsid w:val="008A46A2"/>
    <w:rsid w:val="008A66EB"/>
    <w:rsid w:val="008B1C2A"/>
    <w:rsid w:val="008B2F9B"/>
    <w:rsid w:val="008B71BD"/>
    <w:rsid w:val="008C5112"/>
    <w:rsid w:val="008C518C"/>
    <w:rsid w:val="008C5A3E"/>
    <w:rsid w:val="008C6385"/>
    <w:rsid w:val="008D003C"/>
    <w:rsid w:val="008D0092"/>
    <w:rsid w:val="008D0A93"/>
    <w:rsid w:val="008D5CFA"/>
    <w:rsid w:val="008D6A4F"/>
    <w:rsid w:val="008E37D0"/>
    <w:rsid w:val="008F699F"/>
    <w:rsid w:val="008F769A"/>
    <w:rsid w:val="0090703D"/>
    <w:rsid w:val="009079C6"/>
    <w:rsid w:val="0091405C"/>
    <w:rsid w:val="00916744"/>
    <w:rsid w:val="00920AE8"/>
    <w:rsid w:val="00923063"/>
    <w:rsid w:val="0092450E"/>
    <w:rsid w:val="009264D6"/>
    <w:rsid w:val="00926F0F"/>
    <w:rsid w:val="0093263C"/>
    <w:rsid w:val="009354BC"/>
    <w:rsid w:val="0096419D"/>
    <w:rsid w:val="00971EF1"/>
    <w:rsid w:val="0097211B"/>
    <w:rsid w:val="00973BDD"/>
    <w:rsid w:val="00975B1A"/>
    <w:rsid w:val="00980D53"/>
    <w:rsid w:val="00985FF5"/>
    <w:rsid w:val="00993A02"/>
    <w:rsid w:val="00994FA4"/>
    <w:rsid w:val="009968E6"/>
    <w:rsid w:val="0099721D"/>
    <w:rsid w:val="009A6247"/>
    <w:rsid w:val="009A74CD"/>
    <w:rsid w:val="009B1A39"/>
    <w:rsid w:val="009B64AA"/>
    <w:rsid w:val="009C5A3E"/>
    <w:rsid w:val="009C6297"/>
    <w:rsid w:val="009E387E"/>
    <w:rsid w:val="009E4598"/>
    <w:rsid w:val="009E4D83"/>
    <w:rsid w:val="009E5DBA"/>
    <w:rsid w:val="00A02F03"/>
    <w:rsid w:val="00A05A57"/>
    <w:rsid w:val="00A0666D"/>
    <w:rsid w:val="00A069EE"/>
    <w:rsid w:val="00A128F1"/>
    <w:rsid w:val="00A17EFB"/>
    <w:rsid w:val="00A17FD8"/>
    <w:rsid w:val="00A20AEC"/>
    <w:rsid w:val="00A21533"/>
    <w:rsid w:val="00A223CA"/>
    <w:rsid w:val="00A2299B"/>
    <w:rsid w:val="00A23E26"/>
    <w:rsid w:val="00A23FF8"/>
    <w:rsid w:val="00A27664"/>
    <w:rsid w:val="00A31FFD"/>
    <w:rsid w:val="00A33053"/>
    <w:rsid w:val="00A461AC"/>
    <w:rsid w:val="00A56145"/>
    <w:rsid w:val="00A578CB"/>
    <w:rsid w:val="00A6628A"/>
    <w:rsid w:val="00A76349"/>
    <w:rsid w:val="00A7661E"/>
    <w:rsid w:val="00A8229B"/>
    <w:rsid w:val="00A8318F"/>
    <w:rsid w:val="00A85DBB"/>
    <w:rsid w:val="00A9301F"/>
    <w:rsid w:val="00A939DC"/>
    <w:rsid w:val="00A943C5"/>
    <w:rsid w:val="00AA1742"/>
    <w:rsid w:val="00AA24AE"/>
    <w:rsid w:val="00AA2F38"/>
    <w:rsid w:val="00AA439E"/>
    <w:rsid w:val="00AA599F"/>
    <w:rsid w:val="00AA661A"/>
    <w:rsid w:val="00AB6552"/>
    <w:rsid w:val="00AC12D2"/>
    <w:rsid w:val="00AC1C5E"/>
    <w:rsid w:val="00AC24BA"/>
    <w:rsid w:val="00AC6036"/>
    <w:rsid w:val="00AC6FD2"/>
    <w:rsid w:val="00AE27FF"/>
    <w:rsid w:val="00AE4AD0"/>
    <w:rsid w:val="00AE6B0D"/>
    <w:rsid w:val="00AE6CF1"/>
    <w:rsid w:val="00AF127D"/>
    <w:rsid w:val="00AF4F6C"/>
    <w:rsid w:val="00AF712E"/>
    <w:rsid w:val="00B00BA3"/>
    <w:rsid w:val="00B07B5F"/>
    <w:rsid w:val="00B16EA5"/>
    <w:rsid w:val="00B25973"/>
    <w:rsid w:val="00B2664E"/>
    <w:rsid w:val="00B26C3F"/>
    <w:rsid w:val="00B316A8"/>
    <w:rsid w:val="00B3253C"/>
    <w:rsid w:val="00B35719"/>
    <w:rsid w:val="00B4026C"/>
    <w:rsid w:val="00B517BC"/>
    <w:rsid w:val="00B654C6"/>
    <w:rsid w:val="00B70E39"/>
    <w:rsid w:val="00B76774"/>
    <w:rsid w:val="00B80B33"/>
    <w:rsid w:val="00B843B4"/>
    <w:rsid w:val="00B86803"/>
    <w:rsid w:val="00B8790D"/>
    <w:rsid w:val="00B949FC"/>
    <w:rsid w:val="00BA1B6A"/>
    <w:rsid w:val="00BA3AB8"/>
    <w:rsid w:val="00BA4121"/>
    <w:rsid w:val="00BA4236"/>
    <w:rsid w:val="00BA43A8"/>
    <w:rsid w:val="00BA474A"/>
    <w:rsid w:val="00BA5653"/>
    <w:rsid w:val="00BA7A8A"/>
    <w:rsid w:val="00BC1AE6"/>
    <w:rsid w:val="00BD4FC7"/>
    <w:rsid w:val="00BD6193"/>
    <w:rsid w:val="00BE3971"/>
    <w:rsid w:val="00BE46B5"/>
    <w:rsid w:val="00BE70DF"/>
    <w:rsid w:val="00BE7A09"/>
    <w:rsid w:val="00BF67F2"/>
    <w:rsid w:val="00C06B21"/>
    <w:rsid w:val="00C06D07"/>
    <w:rsid w:val="00C15E22"/>
    <w:rsid w:val="00C21453"/>
    <w:rsid w:val="00C2406B"/>
    <w:rsid w:val="00C24869"/>
    <w:rsid w:val="00C263CC"/>
    <w:rsid w:val="00C27125"/>
    <w:rsid w:val="00C318DD"/>
    <w:rsid w:val="00C47EC1"/>
    <w:rsid w:val="00C53EA3"/>
    <w:rsid w:val="00C60AC2"/>
    <w:rsid w:val="00C67F23"/>
    <w:rsid w:val="00C83296"/>
    <w:rsid w:val="00C83C60"/>
    <w:rsid w:val="00C85A9F"/>
    <w:rsid w:val="00C8630C"/>
    <w:rsid w:val="00C86658"/>
    <w:rsid w:val="00C945F7"/>
    <w:rsid w:val="00C95B06"/>
    <w:rsid w:val="00C9620E"/>
    <w:rsid w:val="00C971FA"/>
    <w:rsid w:val="00CA1603"/>
    <w:rsid w:val="00CA1EDF"/>
    <w:rsid w:val="00CA551F"/>
    <w:rsid w:val="00CA691F"/>
    <w:rsid w:val="00CB74B2"/>
    <w:rsid w:val="00CB76A2"/>
    <w:rsid w:val="00CC2D1D"/>
    <w:rsid w:val="00CE0AB5"/>
    <w:rsid w:val="00CE127D"/>
    <w:rsid w:val="00CE1567"/>
    <w:rsid w:val="00CE2443"/>
    <w:rsid w:val="00CE3B37"/>
    <w:rsid w:val="00CE6D8F"/>
    <w:rsid w:val="00CF0C37"/>
    <w:rsid w:val="00CF46A3"/>
    <w:rsid w:val="00CF5327"/>
    <w:rsid w:val="00D06799"/>
    <w:rsid w:val="00D074F2"/>
    <w:rsid w:val="00D1117A"/>
    <w:rsid w:val="00D14527"/>
    <w:rsid w:val="00D14A5F"/>
    <w:rsid w:val="00D22CE2"/>
    <w:rsid w:val="00D22FB8"/>
    <w:rsid w:val="00D255CB"/>
    <w:rsid w:val="00D30F6C"/>
    <w:rsid w:val="00D32D4B"/>
    <w:rsid w:val="00D4549B"/>
    <w:rsid w:val="00D461FE"/>
    <w:rsid w:val="00D53631"/>
    <w:rsid w:val="00D570CE"/>
    <w:rsid w:val="00D64A39"/>
    <w:rsid w:val="00D67180"/>
    <w:rsid w:val="00D7001C"/>
    <w:rsid w:val="00D702D2"/>
    <w:rsid w:val="00D71E24"/>
    <w:rsid w:val="00D724E9"/>
    <w:rsid w:val="00D76200"/>
    <w:rsid w:val="00D860A4"/>
    <w:rsid w:val="00D87AD4"/>
    <w:rsid w:val="00D87E55"/>
    <w:rsid w:val="00D932DE"/>
    <w:rsid w:val="00D950A6"/>
    <w:rsid w:val="00D957E4"/>
    <w:rsid w:val="00DA13A1"/>
    <w:rsid w:val="00DA1D6D"/>
    <w:rsid w:val="00DB3500"/>
    <w:rsid w:val="00DB36C3"/>
    <w:rsid w:val="00DB53BF"/>
    <w:rsid w:val="00DB6F72"/>
    <w:rsid w:val="00DF0E3D"/>
    <w:rsid w:val="00DF4C67"/>
    <w:rsid w:val="00E0111D"/>
    <w:rsid w:val="00E01D5A"/>
    <w:rsid w:val="00E13811"/>
    <w:rsid w:val="00E307BC"/>
    <w:rsid w:val="00E315D6"/>
    <w:rsid w:val="00E355CD"/>
    <w:rsid w:val="00E42946"/>
    <w:rsid w:val="00E43889"/>
    <w:rsid w:val="00E517C8"/>
    <w:rsid w:val="00E53EA4"/>
    <w:rsid w:val="00E545BF"/>
    <w:rsid w:val="00E70629"/>
    <w:rsid w:val="00E77BA3"/>
    <w:rsid w:val="00E822CD"/>
    <w:rsid w:val="00E910E8"/>
    <w:rsid w:val="00E92BE5"/>
    <w:rsid w:val="00E96688"/>
    <w:rsid w:val="00EA566D"/>
    <w:rsid w:val="00ED32BF"/>
    <w:rsid w:val="00ED67DD"/>
    <w:rsid w:val="00EE2366"/>
    <w:rsid w:val="00EE267C"/>
    <w:rsid w:val="00EE4AA8"/>
    <w:rsid w:val="00EF08D6"/>
    <w:rsid w:val="00F05924"/>
    <w:rsid w:val="00F061ED"/>
    <w:rsid w:val="00F06439"/>
    <w:rsid w:val="00F066AA"/>
    <w:rsid w:val="00F2029C"/>
    <w:rsid w:val="00F217E7"/>
    <w:rsid w:val="00F25300"/>
    <w:rsid w:val="00F472DE"/>
    <w:rsid w:val="00F47456"/>
    <w:rsid w:val="00F51541"/>
    <w:rsid w:val="00F5431A"/>
    <w:rsid w:val="00F64724"/>
    <w:rsid w:val="00F74072"/>
    <w:rsid w:val="00F7752A"/>
    <w:rsid w:val="00F82493"/>
    <w:rsid w:val="00F92C4A"/>
    <w:rsid w:val="00F931C2"/>
    <w:rsid w:val="00F94C73"/>
    <w:rsid w:val="00FA14E1"/>
    <w:rsid w:val="00FA468B"/>
    <w:rsid w:val="00FA6390"/>
    <w:rsid w:val="00FB2708"/>
    <w:rsid w:val="00FB3579"/>
    <w:rsid w:val="00FB4DD4"/>
    <w:rsid w:val="00FC535F"/>
    <w:rsid w:val="00FC540F"/>
    <w:rsid w:val="00FD53C2"/>
    <w:rsid w:val="00FD6938"/>
    <w:rsid w:val="00FE23AC"/>
    <w:rsid w:val="00FE6DFB"/>
    <w:rsid w:val="00FE7673"/>
    <w:rsid w:val="00FE796A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8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111B"/>
  </w:style>
  <w:style w:type="paragraph" w:styleId="a8">
    <w:name w:val="footer"/>
    <w:basedOn w:val="a"/>
    <w:link w:val="a9"/>
    <w:uiPriority w:val="99"/>
    <w:unhideWhenUsed/>
    <w:rsid w:val="0078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11B"/>
  </w:style>
  <w:style w:type="paragraph" w:styleId="aa">
    <w:name w:val="List Paragraph"/>
    <w:basedOn w:val="a"/>
    <w:qFormat/>
    <w:rsid w:val="00E13811"/>
    <w:pPr>
      <w:ind w:left="720"/>
      <w:contextualSpacing/>
    </w:pPr>
  </w:style>
  <w:style w:type="paragraph" w:customStyle="1" w:styleId="ConsPlusCell">
    <w:name w:val="ConsPlusCell"/>
    <w:uiPriority w:val="99"/>
    <w:rsid w:val="002B6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По умолчанию"/>
    <w:rsid w:val="00C971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5F1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11B"/>
  </w:style>
  <w:style w:type="paragraph" w:styleId="a8">
    <w:name w:val="footer"/>
    <w:basedOn w:val="a"/>
    <w:link w:val="a9"/>
    <w:uiPriority w:val="99"/>
    <w:unhideWhenUsed/>
    <w:rsid w:val="0078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11B"/>
  </w:style>
  <w:style w:type="paragraph" w:styleId="aa">
    <w:name w:val="List Paragraph"/>
    <w:basedOn w:val="a"/>
    <w:qFormat/>
    <w:rsid w:val="00E13811"/>
    <w:pPr>
      <w:ind w:left="720"/>
      <w:contextualSpacing/>
    </w:pPr>
  </w:style>
  <w:style w:type="paragraph" w:customStyle="1" w:styleId="ConsPlusCell">
    <w:name w:val="ConsPlusCell"/>
    <w:uiPriority w:val="99"/>
    <w:rsid w:val="002B6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По умолчанию"/>
    <w:rsid w:val="00C971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kr\&#1056;&#1072;&#1073;&#1086;&#1095;&#1080;&#1081;%20&#1089;&#1090;&#1086;&#1083;\&#1052;&#1080;&#1093;&#1083;&#1080;&#1085;\&#1055;&#1086;&#1095;&#1090;&#1072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232F-F2EE-47EA-B2CE-0CEE154D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1360</TotalTime>
  <Pages>7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Е. Михлин</dc:creator>
  <cp:lastModifiedBy>KozlovSV</cp:lastModifiedBy>
  <cp:revision>62</cp:revision>
  <cp:lastPrinted>2015-03-05T13:21:00Z</cp:lastPrinted>
  <dcterms:created xsi:type="dcterms:W3CDTF">2014-04-16T07:38:00Z</dcterms:created>
  <dcterms:modified xsi:type="dcterms:W3CDTF">2016-11-16T08:38:00Z</dcterms:modified>
</cp:coreProperties>
</file>