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F" w:rsidRPr="004E3CFD" w:rsidRDefault="0066088F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66088F" w:rsidRPr="004E3CFD" w:rsidRDefault="0066088F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66088F" w:rsidRPr="004E3CFD" w:rsidRDefault="0066088F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66088F" w:rsidRPr="004E3CFD" w:rsidRDefault="0066088F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66088F" w:rsidRPr="004E3CFD" w:rsidRDefault="0066088F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66088F" w:rsidRPr="004E3CFD" w:rsidRDefault="0066088F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  <w:r>
        <w:rPr>
          <w:rFonts w:ascii="Times New Roman" w:hAnsi="Times New Roman"/>
          <w:sz w:val="36"/>
          <w:szCs w:val="36"/>
        </w:rPr>
        <w:t xml:space="preserve">  </w:t>
      </w:r>
    </w:p>
    <w:p w:rsidR="0066088F" w:rsidRPr="004E3CFD" w:rsidRDefault="0066088F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27»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E3C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21/166 </w:t>
      </w:r>
      <w:r w:rsidRPr="004E3CFD"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E3CFD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E3CFD">
        <w:rPr>
          <w:rFonts w:ascii="Times New Roman" w:hAnsi="Times New Roman"/>
          <w:sz w:val="28"/>
          <w:szCs w:val="28"/>
        </w:rPr>
        <w:t xml:space="preserve">заседании </w:t>
      </w:r>
    </w:p>
    <w:p w:rsidR="0066088F" w:rsidRPr="006F1C38" w:rsidRDefault="0066088F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Верховье                                                                     </w:t>
      </w:r>
      <w:r w:rsidRPr="004E3CFD">
        <w:rPr>
          <w:rFonts w:ascii="Times New Roman" w:hAnsi="Times New Roman"/>
          <w:sz w:val="28"/>
          <w:szCs w:val="28"/>
        </w:rPr>
        <w:t>Верховского районного</w:t>
      </w:r>
    </w:p>
    <w:p w:rsidR="0066088F" w:rsidRPr="004E3CFD" w:rsidRDefault="0066088F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6088F" w:rsidRPr="004E3CFD" w:rsidRDefault="0066088F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6088F" w:rsidRDefault="0066088F" w:rsidP="00983D72">
      <w:pPr>
        <w:pStyle w:val="Header"/>
        <w:widowControl w:val="0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структуру</w:t>
      </w:r>
    </w:p>
    <w:p w:rsidR="0066088F" w:rsidRDefault="0066088F" w:rsidP="00983D72">
      <w:pPr>
        <w:pStyle w:val="Header"/>
        <w:widowControl w:val="0"/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Верховского района</w:t>
      </w:r>
    </w:p>
    <w:p w:rsidR="0066088F" w:rsidRPr="004E3CFD" w:rsidRDefault="0066088F" w:rsidP="00983D72">
      <w:pPr>
        <w:pStyle w:val="Header"/>
        <w:widowControl w:val="0"/>
        <w:tabs>
          <w:tab w:val="left" w:pos="3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66088F" w:rsidRPr="004E3CFD" w:rsidRDefault="0066088F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88F" w:rsidRPr="004E3CFD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88F" w:rsidRPr="004E3CFD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06.10.2003года №131-ФЗ «об общих принципах организации местного самоуправления в Российской федерации», Устава Верховского района Орловской области, в целях совершенствования структуры администрации Верховского района Орловской области, повышения эффективного управления деятельностью администрации</w:t>
      </w:r>
      <w:r w:rsidRPr="004E3CFD">
        <w:rPr>
          <w:rFonts w:ascii="Times New Roman" w:hAnsi="Times New Roman"/>
          <w:sz w:val="28"/>
          <w:szCs w:val="28"/>
        </w:rPr>
        <w:t xml:space="preserve"> РЕШИЛ:</w:t>
      </w:r>
    </w:p>
    <w:p w:rsidR="0066088F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88F" w:rsidRPr="004E3CFD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соответствующие изменения (Приложение 1) в структуру администрации Верховского района Орловской области, утвержденную решением Верховского районного Совета народных депутатов от 01.10.2016 года №2/12-рс</w:t>
      </w:r>
      <w:r w:rsidRPr="004E3CFD">
        <w:rPr>
          <w:rFonts w:ascii="Times New Roman" w:hAnsi="Times New Roman"/>
          <w:sz w:val="28"/>
          <w:szCs w:val="28"/>
        </w:rPr>
        <w:t>.</w:t>
      </w:r>
    </w:p>
    <w:p w:rsidR="0066088F" w:rsidRDefault="0066088F" w:rsidP="00614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Верховского районного Орловской области и ввести его в действие с 01.03.2019 года в следующей редакции (Приложение 2).</w:t>
      </w:r>
    </w:p>
    <w:p w:rsidR="0066088F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Предложить администрации Верховского района Орловской области привести в установленном порядке нормативные правовые акты, регламентирующие ее деятельность, в соответствии с утвержденной структурой</w:t>
      </w:r>
    </w:p>
    <w:p w:rsidR="0066088F" w:rsidRPr="004E3CFD" w:rsidRDefault="0066088F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решение на официальном интернет-сайте администрации Верховского района Орловской области.</w:t>
      </w:r>
    </w:p>
    <w:p w:rsidR="0066088F" w:rsidRDefault="0066088F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88F" w:rsidRDefault="0066088F" w:rsidP="00C15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6088F" w:rsidRPr="006145ED" w:rsidRDefault="0066088F" w:rsidP="00C15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66088F" w:rsidRPr="006C33DE" w:rsidRDefault="0066088F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66088F" w:rsidRDefault="0066088F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6145ED">
        <w:rPr>
          <w:rFonts w:ascii="Times New Roman" w:hAnsi="Times New Roman"/>
          <w:b/>
          <w:spacing w:val="20"/>
          <w:sz w:val="28"/>
          <w:szCs w:val="28"/>
        </w:rPr>
        <w:t>Глава Верховского района                                     В.А.Гладских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Приложение 1 к решению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Верховского районного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Совета народных депутатов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От 27 ноября 2018года №21/166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6145ED">
        <w:rPr>
          <w:rFonts w:ascii="Times New Roman" w:hAnsi="Times New Roman"/>
          <w:spacing w:val="20"/>
          <w:sz w:val="28"/>
          <w:szCs w:val="28"/>
        </w:rPr>
        <w:t>Изменения вносимые в структуру Администрации Верховского района</w:t>
      </w:r>
      <w:r>
        <w:rPr>
          <w:rFonts w:ascii="Times New Roman" w:hAnsi="Times New Roman"/>
          <w:spacing w:val="20"/>
          <w:sz w:val="28"/>
          <w:szCs w:val="28"/>
        </w:rPr>
        <w:t xml:space="preserve"> О</w:t>
      </w:r>
      <w:r w:rsidRPr="006145ED">
        <w:rPr>
          <w:rFonts w:ascii="Times New Roman" w:hAnsi="Times New Roman"/>
          <w:spacing w:val="20"/>
          <w:sz w:val="28"/>
          <w:szCs w:val="28"/>
        </w:rPr>
        <w:t>рловской области с 1 марта 2019года.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1. Ликвидировать отдел культуры и архивного дела администрации Верховского района.</w:t>
      </w:r>
    </w:p>
    <w:p w:rsidR="0066088F" w:rsidRPr="006145ED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2. Ввести в структуру администрации Верховского района Орловской области должность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«Главного специалиста по культуре».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3. Ввести в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«Управление организационно-правовой, кадровой работы и делопроизводства»</w:t>
      </w:r>
      <w:r>
        <w:rPr>
          <w:rFonts w:ascii="Times New Roman" w:hAnsi="Times New Roman"/>
          <w:spacing w:val="20"/>
          <w:sz w:val="28"/>
          <w:szCs w:val="28"/>
        </w:rPr>
        <w:t xml:space="preserve"> администрации Верховского района в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>«Отдел по делопроизводству»</w:t>
      </w:r>
      <w:r>
        <w:rPr>
          <w:rFonts w:ascii="Times New Roman" w:hAnsi="Times New Roman"/>
          <w:spacing w:val="20"/>
          <w:sz w:val="28"/>
          <w:szCs w:val="28"/>
        </w:rPr>
        <w:t xml:space="preserve"> двух главных специалистов архивного дела.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4. Переименовать «Управление организационно-правовой, кадровой работы и делопроизводства» в </w:t>
      </w:r>
      <w:r w:rsidRPr="006145ED">
        <w:rPr>
          <w:rFonts w:ascii="Times New Roman" w:hAnsi="Times New Roman"/>
          <w:b/>
          <w:spacing w:val="20"/>
          <w:sz w:val="28"/>
          <w:szCs w:val="28"/>
        </w:rPr>
        <w:t xml:space="preserve">«Управление организационно-правовой, кадровой работы, делопроизводства и архива». </w:t>
      </w:r>
    </w:p>
    <w:p w:rsidR="0066088F" w:rsidRPr="006145ED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6145ED">
        <w:rPr>
          <w:rFonts w:ascii="Times New Roman" w:hAnsi="Times New Roman"/>
          <w:spacing w:val="20"/>
          <w:sz w:val="28"/>
          <w:szCs w:val="28"/>
        </w:rPr>
        <w:t>5.</w:t>
      </w:r>
      <w:r>
        <w:rPr>
          <w:rFonts w:ascii="Times New Roman" w:hAnsi="Times New Roman"/>
          <w:spacing w:val="20"/>
          <w:sz w:val="28"/>
          <w:szCs w:val="28"/>
        </w:rPr>
        <w:t xml:space="preserve"> Утвердить новую структуру администрации Верховского района согласно прилагаемой схеме.</w:t>
      </w:r>
    </w:p>
    <w:p w:rsidR="0066088F" w:rsidRDefault="0066088F" w:rsidP="006145ED">
      <w:pPr>
        <w:tabs>
          <w:tab w:val="left" w:pos="7155"/>
        </w:tabs>
        <w:autoSpaceDE w:val="0"/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6088F" w:rsidRPr="006145ED" w:rsidRDefault="0066088F" w:rsidP="006145ED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88F" w:rsidRPr="006145ED" w:rsidRDefault="0066088F" w:rsidP="00614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6088F" w:rsidRPr="006145E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6748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7A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00EC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2931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2296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19C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2B51"/>
    <w:rsid w:val="0050303E"/>
    <w:rsid w:val="00503F86"/>
    <w:rsid w:val="00507B28"/>
    <w:rsid w:val="00507D08"/>
    <w:rsid w:val="00510263"/>
    <w:rsid w:val="005125ED"/>
    <w:rsid w:val="00514485"/>
    <w:rsid w:val="00514934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0C1E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1A2A"/>
    <w:rsid w:val="00607CEC"/>
    <w:rsid w:val="0061355B"/>
    <w:rsid w:val="0061377A"/>
    <w:rsid w:val="006145ED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088F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73E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5BF8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3B61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2FA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3D72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2411B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071C0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440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13BC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5E"/>
    <w:rsid w:val="00C957C5"/>
    <w:rsid w:val="00C9607B"/>
    <w:rsid w:val="00C96251"/>
    <w:rsid w:val="00C96969"/>
    <w:rsid w:val="00CA00F8"/>
    <w:rsid w:val="00CA0AF2"/>
    <w:rsid w:val="00CA13A6"/>
    <w:rsid w:val="00CA15FC"/>
    <w:rsid w:val="00CA17E4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669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7D"/>
    <w:rsid w:val="00D46790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43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375</Words>
  <Characters>2140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2018-11-27T06:19:00Z</cp:lastPrinted>
  <dcterms:created xsi:type="dcterms:W3CDTF">2018-11-26T06:15:00Z</dcterms:created>
  <dcterms:modified xsi:type="dcterms:W3CDTF">2018-11-27T08:36:00Z</dcterms:modified>
</cp:coreProperties>
</file>