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97" w:rsidRPr="00CD2F8E" w:rsidRDefault="00337197" w:rsidP="00B72F61">
      <w:pPr>
        <w:tabs>
          <w:tab w:val="left" w:pos="2340"/>
          <w:tab w:val="center" w:pos="4844"/>
        </w:tabs>
        <w:autoSpaceDE w:val="0"/>
        <w:autoSpaceDN w:val="0"/>
        <w:adjustRightInd w:val="0"/>
        <w:jc w:val="center"/>
        <w:rPr>
          <w:color w:val="00000A"/>
          <w:spacing w:val="20"/>
          <w:sz w:val="28"/>
          <w:szCs w:val="28"/>
        </w:rPr>
      </w:pPr>
      <w:r w:rsidRPr="009519A1"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pt;height:74.25pt;visibility:visible">
            <v:imagedata r:id="rId6" o:title=""/>
          </v:shape>
        </w:pict>
      </w:r>
    </w:p>
    <w:p w:rsidR="00337197" w:rsidRPr="004E3CFD" w:rsidRDefault="00337197" w:rsidP="0029196B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Российская Федерация</w:t>
      </w:r>
    </w:p>
    <w:p w:rsidR="00337197" w:rsidRPr="004E3CFD" w:rsidRDefault="00337197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Орловская область</w:t>
      </w:r>
    </w:p>
    <w:p w:rsidR="00337197" w:rsidRPr="004E3CFD" w:rsidRDefault="00337197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337197" w:rsidRPr="004E3CFD" w:rsidRDefault="00337197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337197" w:rsidRPr="004E3CFD" w:rsidRDefault="00337197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337197" w:rsidRPr="004E3CFD" w:rsidRDefault="00337197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 xml:space="preserve">РЕШЕНИЕ </w:t>
      </w:r>
      <w:r>
        <w:rPr>
          <w:rFonts w:ascii="Times New Roman" w:hAnsi="Times New Roman"/>
          <w:sz w:val="36"/>
          <w:szCs w:val="36"/>
        </w:rPr>
        <w:t xml:space="preserve">  </w:t>
      </w:r>
    </w:p>
    <w:p w:rsidR="00337197" w:rsidRPr="004E3CFD" w:rsidRDefault="00337197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«13»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4E3C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29/212</w:t>
      </w:r>
      <w:r w:rsidRPr="004E3CFD">
        <w:rPr>
          <w:rFonts w:ascii="Times New Roman" w:hAnsi="Times New Roman"/>
          <w:sz w:val="28"/>
          <w:szCs w:val="28"/>
        </w:rPr>
        <w:t>-рс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E3CFD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4E3CFD">
        <w:rPr>
          <w:rFonts w:ascii="Times New Roman" w:hAnsi="Times New Roman"/>
          <w:sz w:val="28"/>
          <w:szCs w:val="28"/>
        </w:rPr>
        <w:t xml:space="preserve">заседании </w:t>
      </w:r>
    </w:p>
    <w:p w:rsidR="00337197" w:rsidRPr="006F1C38" w:rsidRDefault="00337197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Верховье                                                                     </w:t>
      </w:r>
      <w:r w:rsidRPr="004E3CFD">
        <w:rPr>
          <w:rFonts w:ascii="Times New Roman" w:hAnsi="Times New Roman"/>
          <w:sz w:val="28"/>
          <w:szCs w:val="28"/>
        </w:rPr>
        <w:t>Верховского районного</w:t>
      </w:r>
    </w:p>
    <w:p w:rsidR="00337197" w:rsidRPr="004E3CFD" w:rsidRDefault="00337197" w:rsidP="00B72F61">
      <w:pPr>
        <w:pStyle w:val="Header"/>
        <w:widowControl w:val="0"/>
        <w:tabs>
          <w:tab w:val="clear" w:pos="4677"/>
          <w:tab w:val="left" w:pos="757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Совета народных депутатов</w:t>
      </w:r>
    </w:p>
    <w:p w:rsidR="00337197" w:rsidRDefault="00337197" w:rsidP="00983D72">
      <w:pPr>
        <w:pStyle w:val="Header"/>
        <w:widowControl w:val="0"/>
        <w:tabs>
          <w:tab w:val="left" w:pos="3210"/>
        </w:tabs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структуру</w:t>
      </w:r>
    </w:p>
    <w:p w:rsidR="00337197" w:rsidRDefault="00337197" w:rsidP="00983D72">
      <w:pPr>
        <w:pStyle w:val="Header"/>
        <w:widowControl w:val="0"/>
        <w:tabs>
          <w:tab w:val="left" w:pos="32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Верховского района</w:t>
      </w:r>
    </w:p>
    <w:p w:rsidR="00337197" w:rsidRPr="00B72F61" w:rsidRDefault="00337197" w:rsidP="00B72F61">
      <w:pPr>
        <w:pStyle w:val="Header"/>
        <w:widowControl w:val="0"/>
        <w:tabs>
          <w:tab w:val="left" w:pos="3210"/>
        </w:tabs>
        <w:rPr>
          <w:rFonts w:ascii="Times New Roman" w:hAnsi="Times New Roman"/>
          <w:b/>
          <w:sz w:val="28"/>
          <w:szCs w:val="28"/>
        </w:rPr>
      </w:pPr>
      <w:r w:rsidRPr="00B72F61">
        <w:rPr>
          <w:rFonts w:ascii="Times New Roman" w:hAnsi="Times New Roman"/>
          <w:b/>
          <w:sz w:val="28"/>
          <w:szCs w:val="28"/>
        </w:rPr>
        <w:t xml:space="preserve"> Орловской области.</w:t>
      </w:r>
    </w:p>
    <w:p w:rsidR="00337197" w:rsidRDefault="00337197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Орловской области от 5 июля 2019 года №2366–ОЗ «О внесении изменений в Закон Орловской области «О наделении органов местного самоуправления отдельными государственными полномочиями Орловской области в сфере опеке и попечительства», Устава Верховского района Орловской области, в целях совершенствования структуры администрации Верховского района Орловской области, Верховский районный Совет народных депутатов </w:t>
      </w:r>
    </w:p>
    <w:p w:rsidR="00337197" w:rsidRPr="004E3CFD" w:rsidRDefault="00337197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РЕШИЛ:</w:t>
      </w:r>
    </w:p>
    <w:p w:rsidR="00337197" w:rsidRPr="004E3CFD" w:rsidRDefault="00337197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соответствующие изменения в структуру администрации Верховского района Орловской области, утвержденную решением Верховского районного Совета народных депутатов от 27.11.2018 года №21/166-рс согласно приложению 1</w:t>
      </w:r>
      <w:r w:rsidRPr="004E3CFD">
        <w:rPr>
          <w:rFonts w:ascii="Times New Roman" w:hAnsi="Times New Roman"/>
          <w:sz w:val="28"/>
          <w:szCs w:val="28"/>
        </w:rPr>
        <w:t>.</w:t>
      </w:r>
    </w:p>
    <w:p w:rsidR="00337197" w:rsidRDefault="00337197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Утвердить структуру администрации Верховского районного Орловской области в новой редакции согласно приложению 2, к настоящему решению</w:t>
      </w:r>
    </w:p>
    <w:p w:rsidR="00337197" w:rsidRDefault="00337197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Предложить администрации Верховского района Орловской области привести в установленном порядке нормативные правовые акты, регламентирующие ее деятельность, в соответствии с утвержденной структурой.</w:t>
      </w:r>
    </w:p>
    <w:p w:rsidR="00337197" w:rsidRPr="00B72F61" w:rsidRDefault="00337197" w:rsidP="00B7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решение на официальном интернет-сайте администрации Верховского района Орловской области.</w:t>
      </w:r>
    </w:p>
    <w:p w:rsidR="00337197" w:rsidRDefault="00337197" w:rsidP="00C15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7197" w:rsidRPr="006145ED" w:rsidRDefault="00337197" w:rsidP="00C15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337197" w:rsidRPr="00B72F61" w:rsidRDefault="00337197" w:rsidP="00B72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Совета народных депутатов                                                                                                </w:t>
      </w:r>
      <w:r w:rsidRPr="006145ED">
        <w:rPr>
          <w:rFonts w:ascii="Times New Roman" w:hAnsi="Times New Roman"/>
          <w:b/>
          <w:spacing w:val="20"/>
          <w:sz w:val="28"/>
          <w:szCs w:val="28"/>
        </w:rPr>
        <w:t>Глава Верховского района                                     В.А.Гладских</w:t>
      </w: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 w:type="page"/>
        <w:t>Приложение 1 к решению</w:t>
      </w: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Верховского районного</w:t>
      </w: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Совета народных депутатов</w:t>
      </w:r>
    </w:p>
    <w:p w:rsidR="00337197" w:rsidRDefault="00337197" w:rsidP="00C5403F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от 13 августа 2019года №   /   </w:t>
      </w: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6145ED">
        <w:rPr>
          <w:rFonts w:ascii="Times New Roman" w:hAnsi="Times New Roman"/>
          <w:spacing w:val="20"/>
          <w:sz w:val="28"/>
          <w:szCs w:val="28"/>
        </w:rPr>
        <w:t>Изменения вносимые в структуру Администрации Верховского района</w:t>
      </w:r>
      <w:r>
        <w:rPr>
          <w:rFonts w:ascii="Times New Roman" w:hAnsi="Times New Roman"/>
          <w:spacing w:val="20"/>
          <w:sz w:val="28"/>
          <w:szCs w:val="28"/>
        </w:rPr>
        <w:t xml:space="preserve"> О</w:t>
      </w:r>
      <w:r w:rsidRPr="006145ED">
        <w:rPr>
          <w:rFonts w:ascii="Times New Roman" w:hAnsi="Times New Roman"/>
          <w:spacing w:val="20"/>
          <w:sz w:val="28"/>
          <w:szCs w:val="28"/>
        </w:rPr>
        <w:t>рловской области</w:t>
      </w:r>
      <w:r>
        <w:rPr>
          <w:rFonts w:ascii="Times New Roman" w:hAnsi="Times New Roman"/>
          <w:spacing w:val="20"/>
          <w:sz w:val="28"/>
          <w:szCs w:val="28"/>
        </w:rPr>
        <w:t>.</w:t>
      </w: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6145ED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337197" w:rsidRPr="00FA365B" w:rsidRDefault="00337197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1. Ввести в </w:t>
      </w:r>
      <w:r w:rsidRPr="006145ED">
        <w:rPr>
          <w:rFonts w:ascii="Times New Roman" w:hAnsi="Times New Roman"/>
          <w:b/>
          <w:spacing w:val="20"/>
          <w:sz w:val="28"/>
          <w:szCs w:val="28"/>
        </w:rPr>
        <w:t>«Управление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образования, молодежной политики, физической культуры и спорта</w:t>
      </w:r>
      <w:r w:rsidRPr="006145ED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spacing w:val="20"/>
          <w:sz w:val="28"/>
          <w:szCs w:val="28"/>
        </w:rPr>
        <w:t xml:space="preserve"> администрации Верховского района структурное подразделение </w:t>
      </w:r>
      <w:r w:rsidRPr="00FA365B">
        <w:rPr>
          <w:rFonts w:ascii="Times New Roman" w:hAnsi="Times New Roman"/>
          <w:b/>
          <w:spacing w:val="20"/>
          <w:sz w:val="28"/>
          <w:szCs w:val="28"/>
        </w:rPr>
        <w:t>«Сектор по опеки и попечительству»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37606C">
        <w:rPr>
          <w:rFonts w:ascii="Times New Roman" w:hAnsi="Times New Roman"/>
          <w:spacing w:val="20"/>
          <w:sz w:val="28"/>
          <w:szCs w:val="28"/>
        </w:rPr>
        <w:t>со следующими штатными единицами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 заведующий сектором 1 единица,</w:t>
      </w: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- главный специалист, обеспечивающий осуществление переданных государственных полномочий в сфере опеки и попечительства в отношении совершеннолетних граждан – 1 единица; </w:t>
      </w: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главный специалист, обеспечивающий осуществление переданных государственных полномочий в сфере опеки и попечительства в отношении несовершеннолетних граждан – 1 единица.</w:t>
      </w:r>
    </w:p>
    <w:p w:rsidR="00337197" w:rsidRDefault="00337197" w:rsidP="007C371C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2. Вывести из структуры администрации Верховского района «Орган опеки и попечительства» </w:t>
      </w:r>
    </w:p>
    <w:p w:rsidR="00337197" w:rsidRPr="006145ED" w:rsidRDefault="00337197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3</w:t>
      </w:r>
      <w:r w:rsidRPr="006145ED"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Утвердить новую структуру администрации Верховского района согласно прилагаемой схеме.</w:t>
      </w:r>
    </w:p>
    <w:p w:rsidR="00337197" w:rsidRDefault="00337197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337197" w:rsidRPr="006145ED" w:rsidRDefault="00337197" w:rsidP="006145ED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E42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197" w:rsidRDefault="00337197" w:rsidP="00FA2C78">
      <w:pPr>
        <w:spacing w:after="0" w:line="240" w:lineRule="auto"/>
        <w:rPr>
          <w:rFonts w:ascii="Times New Roman" w:hAnsi="Times New Roman"/>
          <w:sz w:val="28"/>
          <w:szCs w:val="28"/>
        </w:rPr>
        <w:sectPr w:rsidR="00337197" w:rsidSect="00B72F61">
          <w:headerReference w:type="default" r:id="rId7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37197" w:rsidSect="00FA2C78">
          <w:pgSz w:w="16838" w:h="11906" w:orient="landscape"/>
          <w:pgMar w:top="1797" w:right="962" w:bottom="1701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</w:r>
      <w:r w:rsidRPr="009519A1">
        <w:rPr>
          <w:rFonts w:ascii="Times New Roman" w:hAnsi="Times New Roman"/>
          <w:b/>
          <w:bCs/>
          <w:noProof/>
          <w:sz w:val="20"/>
          <w:szCs w:val="20"/>
          <w:lang w:eastAsia="ru-RU"/>
        </w:rPr>
        <w:pict>
          <v:group id="Полотно 55" o:spid="_x0000_s1026" editas="canvas" style="width:839.5pt;height:534.75pt;mso-position-horizontal-relative:char;mso-position-vertical-relative:line" coordsize="106610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">
            <v:shape id="_x0000_s1027" type="#_x0000_t75" style="position:absolute;width:106610;height:67913;visibility:visible">
              <v:fill o:detectmouseclick="t"/>
              <v:path o:connecttype="none"/>
            </v:shape>
            <v:rect id="Rectangle 4" o:spid="_x0000_s1028" style="position:absolute;left:32930;top:3053;width:58142;height:3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" fillcolor="#9e5e9b">
              <v:fill color2="#f6abaa" colors="0 #9e5e9b;34734f #b01513;47841f #f1817f;1 #f6abaa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Структура администрации Верховского района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0096;top:14831;width:28589;height:3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" fillcolor="#9e5e9b">
              <v:fill color2="#f6abaa" colors="0 #9e5e9b;39977f #f1817f;63570f #f1817f;1 #f6abaa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</w:rPr>
                    </w:pPr>
                    <w:r w:rsidRPr="00DE1C8D">
                      <w:rPr>
                        <w:b/>
                        <w:bCs/>
                      </w:rPr>
                      <w:t>Заместитель главы администрации</w:t>
                    </w:r>
                    <w:r>
                      <w:rPr>
                        <w:b/>
                        <w:bCs/>
                      </w:rPr>
                      <w:t xml:space="preserve"> района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73903;top:14831;width:31580;height:5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" fillcolor="#9e5e9b">
              <v:fill color2="#f6abaa" colors="0 #9e5e9b;30147f #f1817f;63570f #f1817f;1 #f6abaa" focus="100%" type="gradient"/>
              <v:textbox>
                <w:txbxContent>
                  <w:p w:rsidR="00337197" w:rsidRDefault="00337197" w:rsidP="00DC0B9F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Заместитель главы администрации района, начальник отдела сельского хозяйства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7" o:spid="_x0000_s1031" type="#_x0000_t202" style="position:absolute;left:39243;top:9048;width:44952;height:35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" fillcolor="#fdf1f1">
              <v:fill color2="#f6abaa" colors="0 #fdf1f1;39977f #f1817f;63570f #f1817f;1 #f6abaa" focus="100%" type="gradient"/>
              <v:textbox>
                <w:txbxContent>
                  <w:p w:rsidR="00337197" w:rsidRPr="008B5B5A" w:rsidRDefault="00337197" w:rsidP="0074120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B5B5A">
                      <w:rPr>
                        <w:b/>
                        <w:bCs/>
                        <w:sz w:val="28"/>
                        <w:szCs w:val="28"/>
                      </w:rPr>
                      <w:t>Глава администрации района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51366;top:16615;width:15956;height:7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" fillcolor="#f4dcdc" strokecolor="#b01513">
              <v:fill color2="#b80d0b" rotate="t" angle="6" colors="0 #f4dcdc;26214f #f08d8d;1 #b80d0b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Управление организационно-правовой, кадровой работы, делопроизводства и архива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9" o:spid="_x0000_s1033" type="#_x0000_t202" style="position:absolute;left:7471;top:31432;width:17300;height:4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" fillcolor="#efe2ee" strokecolor="#9e5e9b">
              <v:fill color2="#a15b9e" rotate="t" angle="6" colors="0 #efe2ee;26214f #daa4d6;1 #a15b9e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архитектуры и градостроительства</w:t>
                    </w:r>
                  </w:p>
                  <w:p w:rsidR="00337197" w:rsidRDefault="00337197" w:rsidP="007412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0" o:spid="_x0000_s1034" type="#_x0000_t202" style="position:absolute;left:7471;top:19716;width:1730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" fillcolor="#efe2ee" strokecolor="#9e5e9b">
              <v:fill color2="#a15b9e" rotate="t" angle="6" colors="0 #efe2ee;26214f #daa4d6;1 #a15b9e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Финансовый отдел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1" o:spid="_x0000_s1035" type="#_x0000_t202" style="position:absolute;left:7471;top:24367;width:17300;height:6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" fillcolor="#efe2ee" strokecolor="#9e5e9b">
              <v:fill color2="#a15b9e" rotate="t" angle="6" colors="0 #efe2ee;26214f #daa4d6;1 #a15b9e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по экономике, предпринимательству, торговле и ЖКХ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2" o:spid="_x0000_s1036" type="#_x0000_t202" style="position:absolute;left:28253;top:20384;width:17300;height:7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" fillcolor="#f4dcdc" strokecolor="#b01513">
              <v:fill color2="#b80d0b" rotate="t" angle="6" colors="0 #f4dcdc;26214f #f08d8d;1 #b80d0b" focus="100%" type="gradient"/>
              <v:textbox>
                <w:txbxContent>
                  <w:p w:rsidR="00337197" w:rsidRDefault="00337197" w:rsidP="00DC0B9F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Управление образования, молодежной политики, физической культуры и спорта</w:t>
                    </w:r>
                  </w:p>
                </w:txbxContent>
              </v:textbox>
            </v:shape>
            <v:shape id="Text Box 13" o:spid="_x0000_s1037" type="#_x0000_t202" style="position:absolute;left:28634;top:41926;width:17300;height:79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" fillcolor="#e2f1e9" strokecolor="#6aac90">
              <v:fill color2="#67af90" rotate="t" angle="6" colors="0 #e2f1e9;26214f #a0e1c1;1 #67af90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Специалист по мобилизационной подготовке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4" o:spid="_x0000_s1038" type="#_x0000_t202" style="position:absolute;left:7810;top:50853;width:17457;height:5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" fillcolor="#e2f1e9" strokecolor="#6aac90">
              <v:fill color2="#67af90" rotate="t" angle="6" colors="0 #e2f1e9;26214f #a0e1c1;1 #67af90" focus="100%" type="gradient"/>
              <v:textbox>
                <w:txbxContent>
                  <w:p w:rsidR="00337197" w:rsidRDefault="00337197" w:rsidP="00DC0B9F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Специалист по ГО и  ЧС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5" o:spid="_x0000_s1039" type="#_x0000_t202" style="position:absolute;left:86105;top:20955;width:19385;height:3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" fillcolor="#efe2ee" strokecolor="#9e5e9b">
              <v:fill color2="#a15b9e" rotate="t" angle="6" colors="0 #efe2ee;26214f #daa4d6;1 #a15b9e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сельского хозяйства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6" o:spid="_x0000_s1040" type="#_x0000_t202" style="position:absolute;left:86105;top:26624;width:19385;height:4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" fillcolor="#efe2ee" strokecolor="#9e5e9b">
              <v:fill color2="#a15b9e" rotate="t" angle="6" colors="0 #efe2ee;26214f #daa4d6;1 #a15b9e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по управлению муниципальным имуществом</w:t>
                    </w:r>
                  </w:p>
                  <w:p w:rsidR="00337197" w:rsidRDefault="00337197" w:rsidP="0074120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8" o:spid="_x0000_s1041" type="#_x0000_t202" style="position:absolute;left:73245;top:32810;width:17640;height:56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" fillcolor="#e2f1e9" strokecolor="#6aac90">
              <v:fill color2="#67af90" rotate="t" angle="6" colors="0 #e2f1e9;26214f #a0e1c1;1 #67af90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Главный специалист (секретарь) административной комиссии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Line 19" o:spid="_x0000_s1042" style="position:absolute;flip:x;visibility:visible" from="33145,12571" to="51839,1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<v:stroke endarrow="block"/>
            </v:line>
            <v:shape id="Text Box 20" o:spid="_x0000_s1043" type="#_x0000_t202" style="position:absolute;left:51839;top:32289;width:15994;height:4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" fillcolor="#ffddd6" strokecolor="#ea6312">
              <v:fill color2="#f56007" rotate="t" angle="6" colors="0 #ffddd6;26214f #ff957a;1 #f56007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по делопроизводству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1" o:spid="_x0000_s1044" type="#_x0000_t202" style="position:absolute;left:7967;top:38290;width:17300;height:8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" fillcolor="#e2f1e9" strokecolor="#6aac90">
              <v:fill color2="#67af90" rotate="t" angle="6" colors="0 #e2f1e9;26214f #a0e1c1;1 #67af90" focus="100%" type="gradient"/>
              <v:textbox>
                <w:txbxContent>
                  <w:p w:rsidR="00337197" w:rsidRDefault="00337197" w:rsidP="00DC0B9F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Главный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специалист – ответственный секретарь комиссии по делам несовершеннолетних и защите их прав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4" o:spid="_x0000_s1045" type="#_x0000_t202" style="position:absolute;left:77506;top:48355;width:25597;height:12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" strokecolor="#c00000"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Блок вопросов сельского хозяйства, расширение рынка сельскохозяйственной продукции, сырья и продовольствия, деятельности с/х товаропроизводителей, КФХ, ЛПХ, охраны окружающей среды, управления и распоряжения муниципальным имуществом,  земельных отношений, культуры, социальной защиты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25" o:spid="_x0000_s1046" style="position:absolute;visibility:visible" from="65671,12571" to="81601,1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<v:stroke endarrow="block"/>
            </v:line>
            <v:shape id="Text Box 45" o:spid="_x0000_s1047" type="#_x0000_t202" style="position:absolute;left:51191;top:25904;width:16232;height:39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" fillcolor="#ffddd6" strokecolor="#ea6312">
              <v:fill color2="#f56007" rotate="t" angle="6" colors="0 #ffddd6;26214f #ff957a;1 #f56007" focus="100%" type="gradient"/>
              <v:textbox>
                <w:txbxContent>
                  <w:p w:rsidR="00337197" w:rsidRDefault="00337197" w:rsidP="00DC0B9F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      Юридический отдел</w:t>
                    </w:r>
                  </w:p>
                </w:txbxContent>
              </v:textbox>
            </v:shape>
            <v:line id="Line 51" o:spid="_x0000_s1048" style="position:absolute;visibility:visible" from="59138,12971" to="59138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<v:stroke endarrow="block"/>
            </v:line>
            <v:shape id="Text Box 52" o:spid="_x0000_s1049" type="#_x0000_t202" style="position:absolute;left:27827;top:50457;width:24010;height:15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" strokecolor="#c00000"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Блок вопросов ЖКХ, архитектуры, градостроительства, дорожного строительства, транспорта, связи, экономики,  социально-экономического развития, инвестиций, финансов, муниципального заказа, предпринимательства, торговли,  реализации национальных проектов, образования, здравоохранения, молодежной политики, спорта, ГО и ЧС, мобилизационной подготовки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55" o:spid="_x0000_s1050" type="#_x0000_t202" style="position:absolute;left:51998;top:38703;width:15989;height:5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" fillcolor="#e2f1e9" strokecolor="#6aac90">
              <v:fill color2="#67af90" rotate="t" angle="6" colors="0 #e2f1e9;26214f #a0e1c1;1 #67af90" focus="100%" type="gradient"/>
              <v:textbox>
                <w:txbxContent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337197" w:rsidRDefault="00337197" w:rsidP="0074120A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Специалист по труду</w:t>
                    </w:r>
                  </w:p>
                  <w:p w:rsidR="00337197" w:rsidRDefault="00337197" w:rsidP="0074120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62" o:spid="_x0000_s1051" type="#_x0000_t67" style="position:absolute;left:83177;top:19646;width:724;height:5132;rotation:-9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" adj="20074" fillcolor="#b01513" strokecolor="#570a09" strokeweight="1.25pt"/>
            <v:shape id="Стрелка вниз 63" o:spid="_x0000_s1052" type="#_x0000_t67" style="position:absolute;left:82937;top:24359;width:1160;height:4794;rotation:-9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" adj="18992" fillcolor="#b01513" strokecolor="#570a09" strokeweight="1.25pt"/>
            <v:shape id="Стрелка вниз 68" o:spid="_x0000_s1053" type="#_x0000_t67" style="position:absolute;left:70527;top:22193;width:714;height:18859;rotation:180;flip:x 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" adj="21191" fillcolor="#b01513" strokecolor="#570a09" strokeweight="1.25pt"/>
            <v:shape id="Стрелка вниз 69" o:spid="_x0000_s1054" type="#_x0000_t67" style="position:absolute;left:68403;top:20783;width:1286;height:2962;rotation:-9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" adj="16914" fillcolor="#b01513" strokecolor="#570a09" strokeweight="1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71" o:spid="_x0000_s1055" type="#_x0000_t34" style="position:absolute;left:73753;top:25729;width:11188;height:2972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" strokecolor="#b01513" strokeweight="4pt">
              <v:stroke endarrow="block"/>
            </v:shape>
            <v:line id="Прямая соединительная линия 72" o:spid="_x0000_s1056" style="position:absolute;visibility:visible" from="93644,19907" to="9364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" strokecolor="#b01513"/>
            <v:line id="Прямая соединительная линия 73" o:spid="_x0000_s1057" style="position:absolute;visibility:visible" from="93841,24367" to="93841,2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" strokecolor="#b01513"/>
            <v:line id="Прямая соединительная линия 77" o:spid="_x0000_s1058" style="position:absolute;flip:y;visibility:visible" from="82948,31223" to="94721,4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" strokecolor="#b01513"/>
            <v:line id="Прямая соединительная линия 81" o:spid="_x0000_s1059" style="position:absolute;flip:x y;visibility:visible" from="26989,19008" to="28138,5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" strokecolor="#b01513"/>
            <v:shape id="Стрелка вниз 83" o:spid="_x0000_s1060" type="#_x0000_t67" style="position:absolute;left:26295;top:18885;width:457;height:36455;rotation:18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" adj="21465" fillcolor="#b01513" strokecolor="#570a09" strokeweight="1.25pt"/>
            <v:shape id="Стрелка вниз 85" o:spid="_x0000_s1061" type="#_x0000_t67" style="position:absolute;left:24736;top:53006;width:2201;height:943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" adj="10800" fillcolor="#b01513" strokecolor="#570a09" strokeweight="1.25pt"/>
            <v:shape id="Стрелка вниз 86" o:spid="_x0000_s1062" type="#_x0000_t67" style="position:absolute;left:24834;top:42824;width:2197;height:94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" adj="10800" fillcolor="#b01513" strokecolor="#570a09" strokeweight="1.25pt"/>
            <v:shape id="Стрелка вниз 87" o:spid="_x0000_s1063" type="#_x0000_t67" style="position:absolute;left:24178;top:32978;width:2621;height:143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" adj="10800" fillcolor="#b01513" strokecolor="#570a09" strokeweight="1.25pt"/>
            <v:shape id="Стрелка вниз 88" o:spid="_x0000_s1064" type="#_x0000_t67" style="position:absolute;left:24182;top:26927;width:2614;height:143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" adj="10800" fillcolor="#b01513" strokecolor="#570a09" strokeweight="1.25pt"/>
            <v:shape id="Стрелка вниз 89" o:spid="_x0000_s1065" type="#_x0000_t67" style="position:absolute;left:24631;top:20999;width:1715;height:143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" adj="10800" fillcolor="#b01513" strokecolor="#570a09" strokeweight="1.25pt"/>
            <v:shape id="Стрелка вниз 91" o:spid="_x0000_s1066" type="#_x0000_t67" style="position:absolute;left:26406;top:24063;width:2079;height:1388;rotation:-9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" adj="10800" fillcolor="#b01513" strokecolor="#570a09" strokeweight="1.25pt"/>
            <v:shape id="Стрелка вниз 92" o:spid="_x0000_s1067" type="#_x0000_t67" style="position:absolute;left:36132;top:28279;width:2200;height:17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" adj="10800" fillcolor="#b01513" strokecolor="#570a09" strokeweight="1.25pt"/>
            <v:shape id="Text Box 20" o:spid="_x0000_s1068" type="#_x0000_t202" style="position:absolute;left:28730;top:30003;width:16227;height:5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" fillcolor="#ffddd6" strokecolor="#ea6312">
              <v:fill color2="#f56007" rotate="t" angle="6" colors="0 #ffddd6;26214f #ff957a;1 #f56007" focus="100%" type="gradient"/>
              <v:textbox>
                <w:txbxContent>
                  <w:p w:rsidR="00337197" w:rsidRDefault="00337197" w:rsidP="0074120A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Отдел </w:t>
                    </w:r>
                    <w:r w:rsidRPr="008B5B5A">
                      <w:rPr>
                        <w:b/>
                        <w:bCs/>
                        <w:sz w:val="18"/>
                        <w:szCs w:val="18"/>
                      </w:rPr>
                      <w:t>молодежной политики физической культуры и спорта</w:t>
                    </w:r>
                  </w:p>
                  <w:p w:rsidR="00337197" w:rsidRDefault="00337197" w:rsidP="0074120A">
                    <w:pPr>
                      <w:pStyle w:val="NormalWeb"/>
                      <w:spacing w:after="0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  <v:shape id="Стрелка углом 96" o:spid="_x0000_s1069" style="position:absolute;left:39304;top:31251;width:13907;height:457;rotation:90;visibility:visible;mso-wrap-style:square;v-text-anchor:middle" coordsize="139066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" path="m,45719l,25717c,14670,8955,5715,20002,5715r1359233,l1379235,r11430,11430l1379235,22860r,-5715l20002,17145v-4734,,-8572,3838,-8572,8572l11430,45719,,45719xe" fillcolor="#b01513" strokecolor="#570a09" strokeweight="1.25pt">
              <v:path arrowok="t" o:connecttype="custom" o:connectlocs="0,45700;0,25706;20003,5713;1379277,5713;1379277,0;1390707,11425;1379277,22850;1379277,17138;20003,17138;11430,25706;11430,45700;0,45700" o:connectangles="0,0,0,0,0,0,0,0,0,0,0,0"/>
            </v:shape>
            <v:shape id="Стрелка вниз 98" o:spid="_x0000_s1070" type="#_x0000_t67" style="position:absolute;left:44491;top:36861;width:880;height:2804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" adj="18207" fillcolor="#b01513" strokecolor="#570a09" strokeweight="1.25pt"/>
            <v:shape id="Соединительная линия уступом 160" o:spid="_x0000_s1071" type="#_x0000_t34" style="position:absolute;left:35951;top:25336;width:32957;height:8573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" adj="1061" strokecolor="#b01513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61" o:spid="_x0000_s1072" type="#_x0000_t32" style="position:absolute;left:45934;top:45911;width:1733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" strokecolor="#b01513">
              <v:stroke endarrow="block"/>
            </v:shape>
            <v:shape id="Стрелка вниз 59" o:spid="_x0000_s1073" type="#_x0000_t67" style="position:absolute;left:68795;top:33103;width:1098;height:2708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" adj="17222" fillcolor="#b01513" strokecolor="#570a09" strokeweight="1.25pt"/>
            <v:shape id="Стрелка вниз 60" o:spid="_x0000_s1074" type="#_x0000_t67" style="position:absolute;left:68886;top:39663;width:1092;height:270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" adj="17239" fillcolor="#b01513" strokecolor="#570a09" strokeweight="1.25pt"/>
            <v:shape id="Стрелка вниз 61" o:spid="_x0000_s1075" type="#_x0000_t67" style="position:absolute;left:68951;top:25950;width:572;height:3343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" adj="19753" fillcolor="#b01513" strokecolor="#570a09" strokeweight="1.25pt"/>
            <v:shape id="Соединительная линия уступом 65" o:spid="_x0000_s1076" type="#_x0000_t34" style="position:absolute;left:54095;top:30717;width:36673;height:382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" strokecolor="#b01513">
              <v:stroke startarrow="block" endarrow="block"/>
            </v:shape>
            <v:shape id="Text Box 55" o:spid="_x0000_s1077" type="#_x0000_t202" style="position:absolute;left:52822;top:46767;width:16418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" fillcolor="#e2f1e9" strokecolor="#6aac90">
              <v:fill color2="#67af90" rotate="t" angle="6" colors="0 #e2f1e9;26214f #a0e1c1;1 #67af90" focus="100%" type="gradient"/>
              <v:textbox>
                <w:txbxContent>
                  <w:p w:rsidR="00337197" w:rsidRDefault="00337197" w:rsidP="0074120A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:rsidR="00337197" w:rsidRDefault="00337197" w:rsidP="0074120A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Главный специалист по учету (главный бухгалтер)</w:t>
                    </w:r>
                  </w:p>
                  <w:p w:rsidR="00337197" w:rsidRDefault="00337197" w:rsidP="0074120A">
                    <w:pPr>
                      <w:pStyle w:val="NormalWeb"/>
                      <w:spacing w:after="0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  <v:shape id="Прямая со стрелкой 67" o:spid="_x0000_s1078" type="#_x0000_t32" style="position:absolute;left:69240;top:48958;width:2763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" strokecolor="#b01513">
              <v:stroke endarrow="block"/>
            </v:shape>
            <v:line id="Прямая соединительная линия 77" o:spid="_x0000_s1079" style="position:absolute;flip:y;visibility:visible" from="98292,19907" to="98476,2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" strokecolor="#b01513"/>
            <v:line id="Прямая соединительная линия 77" o:spid="_x0000_s1080" style="position:absolute;flip:x y;visibility:visible" from="98055,24651" to="98150,2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" strokecolor="#b01513"/>
            <v:line id="Прямая соединительная линия 77" o:spid="_x0000_s1081" style="position:absolute;flip:y;visibility:visible" from="98207,31324" to="98626,40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" strokecolor="#b01513"/>
            <v:shape id="Text Box 16" o:spid="_x0000_s1082" type="#_x0000_t202" style="position:absolute;left:88720;top:40468;width:17145;height:44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" fillcolor="#efe2ee" strokecolor="#9e5e9b">
              <v:fill color2="#a15b9e" rotate="t" angle="6" colors="0 #efe2ee;26214f #daa4d6;1 #a15b9e" focus="100%" type="gradient"/>
              <v:textbox>
                <w:txbxContent>
                  <w:p w:rsidR="00337197" w:rsidRDefault="00337197" w:rsidP="0074120A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Главный специалист по культуре</w:t>
                    </w:r>
                  </w:p>
                </w:txbxContent>
              </v:textbox>
            </v:shape>
            <v:shape id="Text Box 20" o:spid="_x0000_s1083" type="#_x0000_t202" style="position:absolute;left:28253;top:36185;width:15276;height:45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" fillcolor="#ffddd6" strokecolor="#ea6312">
              <v:fill color2="#f56007" rotate="t" angle="6" colors="0 #ffddd6;26214f #ff957a;1 #f56007" focus="100%" type="gradient"/>
              <v:textbox>
                <w:txbxContent>
                  <w:p w:rsidR="00337197" w:rsidRDefault="00337197" w:rsidP="00DC0B9F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Сектор опеки и попечительства</w:t>
                    </w:r>
                  </w:p>
                </w:txbxContent>
              </v:textbox>
            </v:shape>
            <w10:anchorlock/>
          </v:group>
        </w:pict>
      </w: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97" w:rsidRPr="006145ED" w:rsidRDefault="00337197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37197" w:rsidRPr="006145ED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97" w:rsidRDefault="00337197" w:rsidP="0074120A">
      <w:pPr>
        <w:spacing w:after="0" w:line="240" w:lineRule="auto"/>
      </w:pPr>
      <w:r>
        <w:separator/>
      </w:r>
    </w:p>
  </w:endnote>
  <w:endnote w:type="continuationSeparator" w:id="0">
    <w:p w:rsidR="00337197" w:rsidRDefault="00337197" w:rsidP="0074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97" w:rsidRDefault="00337197" w:rsidP="0074120A">
      <w:pPr>
        <w:spacing w:after="0" w:line="240" w:lineRule="auto"/>
      </w:pPr>
      <w:r>
        <w:separator/>
      </w:r>
    </w:p>
  </w:footnote>
  <w:footnote w:type="continuationSeparator" w:id="0">
    <w:p w:rsidR="00337197" w:rsidRDefault="00337197" w:rsidP="0074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97" w:rsidRDefault="00337197" w:rsidP="00745F4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6748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5FAB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797A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2D8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00EC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455F"/>
    <w:rsid w:val="00294901"/>
    <w:rsid w:val="00294EAC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8B5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2931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37197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7606C"/>
    <w:rsid w:val="003772FC"/>
    <w:rsid w:val="00380CC1"/>
    <w:rsid w:val="00382296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A7BE3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52CF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19C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63F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2B51"/>
    <w:rsid w:val="0050303E"/>
    <w:rsid w:val="00503F86"/>
    <w:rsid w:val="00507B28"/>
    <w:rsid w:val="00507D08"/>
    <w:rsid w:val="00510263"/>
    <w:rsid w:val="005125ED"/>
    <w:rsid w:val="00514485"/>
    <w:rsid w:val="00514934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5A6C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46515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24BB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0C1E"/>
    <w:rsid w:val="005D20CF"/>
    <w:rsid w:val="005D2456"/>
    <w:rsid w:val="005D270F"/>
    <w:rsid w:val="005D3729"/>
    <w:rsid w:val="005D424F"/>
    <w:rsid w:val="005D5244"/>
    <w:rsid w:val="005E003A"/>
    <w:rsid w:val="005E0277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6855"/>
    <w:rsid w:val="00600554"/>
    <w:rsid w:val="00601A2A"/>
    <w:rsid w:val="00607CEC"/>
    <w:rsid w:val="0061355B"/>
    <w:rsid w:val="0061377A"/>
    <w:rsid w:val="006145ED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088F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33DE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C38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120A"/>
    <w:rsid w:val="007420C9"/>
    <w:rsid w:val="007426D6"/>
    <w:rsid w:val="00742C39"/>
    <w:rsid w:val="00744954"/>
    <w:rsid w:val="00745F41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371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73E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5B5A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5BF8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3B61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2FA"/>
    <w:rsid w:val="009165D5"/>
    <w:rsid w:val="0091778B"/>
    <w:rsid w:val="00920906"/>
    <w:rsid w:val="00922909"/>
    <w:rsid w:val="00922B1E"/>
    <w:rsid w:val="0092331C"/>
    <w:rsid w:val="0092345B"/>
    <w:rsid w:val="00923F5A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19A1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3D72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35E3"/>
    <w:rsid w:val="009D51DB"/>
    <w:rsid w:val="009D56E1"/>
    <w:rsid w:val="009D57E9"/>
    <w:rsid w:val="009D5E26"/>
    <w:rsid w:val="009E1C19"/>
    <w:rsid w:val="009E23A5"/>
    <w:rsid w:val="009E383F"/>
    <w:rsid w:val="009E4C63"/>
    <w:rsid w:val="009E5018"/>
    <w:rsid w:val="009E5B6B"/>
    <w:rsid w:val="009E780D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2411B"/>
    <w:rsid w:val="00A32CB4"/>
    <w:rsid w:val="00A3310E"/>
    <w:rsid w:val="00A34465"/>
    <w:rsid w:val="00A35428"/>
    <w:rsid w:val="00A359CA"/>
    <w:rsid w:val="00A369B0"/>
    <w:rsid w:val="00A37223"/>
    <w:rsid w:val="00A408E1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6C44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071C0"/>
    <w:rsid w:val="00B111C3"/>
    <w:rsid w:val="00B14CD0"/>
    <w:rsid w:val="00B14F83"/>
    <w:rsid w:val="00B179DF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2F61"/>
    <w:rsid w:val="00B75310"/>
    <w:rsid w:val="00B75FD5"/>
    <w:rsid w:val="00B762CB"/>
    <w:rsid w:val="00B7648E"/>
    <w:rsid w:val="00B80873"/>
    <w:rsid w:val="00B80A9E"/>
    <w:rsid w:val="00B8101B"/>
    <w:rsid w:val="00B82DDA"/>
    <w:rsid w:val="00B831B2"/>
    <w:rsid w:val="00B84371"/>
    <w:rsid w:val="00B8440C"/>
    <w:rsid w:val="00B8661E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4404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07D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03F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13BC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5E"/>
    <w:rsid w:val="00C957C5"/>
    <w:rsid w:val="00C9607B"/>
    <w:rsid w:val="00C96251"/>
    <w:rsid w:val="00C96969"/>
    <w:rsid w:val="00CA00F8"/>
    <w:rsid w:val="00CA0AF2"/>
    <w:rsid w:val="00CA13A6"/>
    <w:rsid w:val="00CA15FC"/>
    <w:rsid w:val="00CA17E4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2F8E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669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77D"/>
    <w:rsid w:val="00D46790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399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0B9F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43B"/>
    <w:rsid w:val="00DD753B"/>
    <w:rsid w:val="00DE0C43"/>
    <w:rsid w:val="00DE17FC"/>
    <w:rsid w:val="00DE1C8D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D93"/>
    <w:rsid w:val="00E42FFF"/>
    <w:rsid w:val="00E44D4C"/>
    <w:rsid w:val="00E44E6E"/>
    <w:rsid w:val="00E45789"/>
    <w:rsid w:val="00E46E1D"/>
    <w:rsid w:val="00E47518"/>
    <w:rsid w:val="00E47CE6"/>
    <w:rsid w:val="00E509A1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16C46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297F"/>
    <w:rsid w:val="00F451D4"/>
    <w:rsid w:val="00F451FB"/>
    <w:rsid w:val="00F45D35"/>
    <w:rsid w:val="00F46252"/>
    <w:rsid w:val="00F466E9"/>
    <w:rsid w:val="00F4726A"/>
    <w:rsid w:val="00F51433"/>
    <w:rsid w:val="00F516AF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C78"/>
    <w:rsid w:val="00FA2DB4"/>
    <w:rsid w:val="00FA33B8"/>
    <w:rsid w:val="00FA365B"/>
    <w:rsid w:val="00FA39F5"/>
    <w:rsid w:val="00FA4408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96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  <w:style w:type="paragraph" w:styleId="Footer">
    <w:name w:val="footer"/>
    <w:basedOn w:val="Normal"/>
    <w:link w:val="FooterChar"/>
    <w:uiPriority w:val="99"/>
    <w:rsid w:val="0074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120A"/>
    <w:rPr>
      <w:rFonts w:cs="Times New Roman"/>
      <w:lang w:eastAsia="en-US"/>
    </w:rPr>
  </w:style>
  <w:style w:type="paragraph" w:styleId="NormalWeb">
    <w:name w:val="Normal (Web)"/>
    <w:basedOn w:val="Normal"/>
    <w:uiPriority w:val="99"/>
    <w:semiHidden/>
    <w:rsid w:val="0074120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430</Words>
  <Characters>2457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2018-11-27T06:19:00Z</cp:lastPrinted>
  <dcterms:created xsi:type="dcterms:W3CDTF">2019-08-07T08:54:00Z</dcterms:created>
  <dcterms:modified xsi:type="dcterms:W3CDTF">2019-08-13T12:25:00Z</dcterms:modified>
</cp:coreProperties>
</file>