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29" w:rsidRDefault="001D6C29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1D6C29" w:rsidRDefault="001D6C29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1D6C29" w:rsidRDefault="001D6C29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1D6C29" w:rsidRDefault="001D6C29" w:rsidP="00280B23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1D6C29" w:rsidRDefault="001D6C29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1D6C29" w:rsidRDefault="001D6C29" w:rsidP="00280B23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1D6C29" w:rsidRPr="00542AD1" w:rsidRDefault="001D6C29" w:rsidP="00424848">
      <w:pPr>
        <w:pStyle w:val="Header"/>
        <w:widowContro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«25» декабря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42AD1">
          <w:rPr>
            <w:rFonts w:ascii="Times New Roman" w:hAnsi="Times New Roman" w:cs="Times New Roman"/>
            <w:b/>
            <w:sz w:val="28"/>
            <w:szCs w:val="28"/>
          </w:rPr>
          <w:t>201</w:t>
        </w:r>
        <w:r>
          <w:rPr>
            <w:rFonts w:ascii="Times New Roman" w:hAnsi="Times New Roman" w:cs="Times New Roman"/>
            <w:b/>
            <w:sz w:val="28"/>
            <w:szCs w:val="28"/>
          </w:rPr>
          <w:t>8 г</w:t>
        </w:r>
      </w:smartTag>
      <w:r>
        <w:rPr>
          <w:rFonts w:ascii="Times New Roman" w:hAnsi="Times New Roman" w:cs="Times New Roman"/>
          <w:b/>
          <w:sz w:val="28"/>
          <w:szCs w:val="28"/>
        </w:rPr>
        <w:t>.  №22</w:t>
      </w:r>
      <w:r w:rsidRPr="00542AD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179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-рс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Принято на 22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заседании </w:t>
      </w:r>
    </w:p>
    <w:p w:rsidR="001D6C29" w:rsidRPr="00542AD1" w:rsidRDefault="001D6C29" w:rsidP="00280B23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 xml:space="preserve">п. Верховье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42AD1">
        <w:rPr>
          <w:rFonts w:ascii="Times New Roman" w:hAnsi="Times New Roman" w:cs="Times New Roman"/>
          <w:b/>
          <w:sz w:val="28"/>
          <w:szCs w:val="28"/>
        </w:rPr>
        <w:t>Верховского районного</w:t>
      </w:r>
    </w:p>
    <w:p w:rsidR="001D6C29" w:rsidRPr="00542AD1" w:rsidRDefault="001D6C29" w:rsidP="00280B23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1D6C29" w:rsidRDefault="001D6C29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D6C29" w:rsidRDefault="001D6C29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заключении дополнительного соглашения к соглашению «О передаче полномочий по осуществлению внутреннего муниципального финансового контроля со Скородненским сельским поселением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1D6C29" w:rsidRDefault="001D6C29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1D6C29" w:rsidRDefault="001D6C29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C29" w:rsidRDefault="001D6C29" w:rsidP="00B374FC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 РЕШИЛ:</w:t>
      </w:r>
    </w:p>
    <w:p w:rsidR="001D6C29" w:rsidRDefault="001D6C29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Заключить дополнительное соглашение к соглашению «О передаче полномочий по осуществлению внутреннего муниципального финансового контроля».</w:t>
      </w:r>
    </w:p>
    <w:p w:rsidR="001D6C29" w:rsidRDefault="001D6C29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Внести изменения в Раздел 3 «Срок действия соглашения» следующие изменения:</w:t>
      </w:r>
    </w:p>
    <w:p w:rsidR="001D6C29" w:rsidRPr="00B374FC" w:rsidRDefault="001D6C29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абзац 2, пункта 3.1. изложить в следующей редакции: «Соглашение заключено сроком на 1 год и действует в период с 1 июля 2018 года по 30 июня 2019года.</w:t>
      </w:r>
    </w:p>
    <w:p w:rsidR="001D6C29" w:rsidRPr="00B26ECE" w:rsidRDefault="001D6C29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6ECE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ECE">
        <w:rPr>
          <w:rFonts w:ascii="Times New Roman" w:hAnsi="Times New Roman" w:cs="Times New Roman"/>
          <w:sz w:val="28"/>
          <w:szCs w:val="28"/>
        </w:rPr>
        <w:t>подлежит размещению на официальном Интернет-сайте района (</w:t>
      </w:r>
      <w:hyperlink r:id="rId4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 w:cs="Times New Roman"/>
          <w:sz w:val="28"/>
          <w:szCs w:val="28"/>
        </w:rPr>
        <w:t>).</w:t>
      </w:r>
    </w:p>
    <w:p w:rsidR="001D6C29" w:rsidRDefault="001D6C29" w:rsidP="00B26ECE">
      <w:pPr>
        <w:spacing w:before="120"/>
        <w:jc w:val="both"/>
        <w:rPr>
          <w:sz w:val="28"/>
          <w:szCs w:val="28"/>
        </w:rPr>
      </w:pPr>
    </w:p>
    <w:p w:rsidR="001D6C29" w:rsidRDefault="001D6C29" w:rsidP="00E11D2C">
      <w:pPr>
        <w:jc w:val="both"/>
        <w:rPr>
          <w:b/>
          <w:sz w:val="28"/>
          <w:szCs w:val="28"/>
        </w:rPr>
      </w:pPr>
    </w:p>
    <w:p w:rsidR="001D6C29" w:rsidRDefault="001D6C29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1D6C29" w:rsidRDefault="001D6C29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С.В.Цыбин</w:t>
      </w:r>
    </w:p>
    <w:p w:rsidR="001D6C29" w:rsidRDefault="001D6C29" w:rsidP="00E11D2C">
      <w:pPr>
        <w:jc w:val="both"/>
        <w:rPr>
          <w:b/>
          <w:sz w:val="28"/>
          <w:szCs w:val="28"/>
        </w:rPr>
      </w:pPr>
    </w:p>
    <w:p w:rsidR="001D6C29" w:rsidRDefault="001D6C29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1D6C29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6CD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D6C29"/>
    <w:rsid w:val="001E127F"/>
    <w:rsid w:val="001E2978"/>
    <w:rsid w:val="001E36F9"/>
    <w:rsid w:val="001E51CD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5AA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162A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0ADF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5056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87F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07D82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85F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374FC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10EF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64F4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37CE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BD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59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1A7C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02AB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0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250</Words>
  <Characters>1430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2017-11-20T11:23:00Z</cp:lastPrinted>
  <dcterms:created xsi:type="dcterms:W3CDTF">2018-12-25T05:36:00Z</dcterms:created>
  <dcterms:modified xsi:type="dcterms:W3CDTF">2018-12-25T09:14:00Z</dcterms:modified>
</cp:coreProperties>
</file>