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1" w:rsidRDefault="00341331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341331" w:rsidRDefault="0034133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341331" w:rsidRDefault="0034133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341331" w:rsidRDefault="00341331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341331" w:rsidRDefault="00341331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341331" w:rsidRDefault="00341331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341331" w:rsidRPr="00542AD1" w:rsidRDefault="00341331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172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341331" w:rsidRPr="00542AD1" w:rsidRDefault="00341331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341331" w:rsidRPr="00542AD1" w:rsidRDefault="00341331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41331" w:rsidRDefault="00341331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41331" w:rsidRDefault="00341331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городским поселением Верховье» </w:t>
      </w:r>
    </w:p>
    <w:p w:rsidR="00341331" w:rsidRDefault="00341331" w:rsidP="00280B23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41331" w:rsidRDefault="00341331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331" w:rsidRDefault="00341331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341331" w:rsidRDefault="0034133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341331" w:rsidRDefault="0034133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341331" w:rsidRPr="00B374FC" w:rsidRDefault="00341331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341331" w:rsidRPr="00B26ECE" w:rsidRDefault="00341331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341331" w:rsidRDefault="00341331" w:rsidP="00B26ECE">
      <w:pPr>
        <w:spacing w:before="120"/>
        <w:jc w:val="both"/>
        <w:rPr>
          <w:sz w:val="28"/>
          <w:szCs w:val="28"/>
        </w:rPr>
      </w:pPr>
    </w:p>
    <w:p w:rsidR="00341331" w:rsidRDefault="00341331" w:rsidP="00E11D2C">
      <w:pPr>
        <w:jc w:val="both"/>
        <w:rPr>
          <w:b/>
          <w:sz w:val="28"/>
          <w:szCs w:val="28"/>
        </w:rPr>
      </w:pPr>
    </w:p>
    <w:p w:rsidR="00341331" w:rsidRDefault="0034133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341331" w:rsidRDefault="0034133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341331" w:rsidRDefault="00341331" w:rsidP="00E11D2C">
      <w:pPr>
        <w:jc w:val="both"/>
        <w:rPr>
          <w:b/>
          <w:sz w:val="28"/>
          <w:szCs w:val="28"/>
        </w:rPr>
      </w:pPr>
    </w:p>
    <w:p w:rsidR="00341331" w:rsidRDefault="00341331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341331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1331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0ADF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27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17DC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59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1A7C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D12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2018-12-25T05:35:00Z</dcterms:created>
  <dcterms:modified xsi:type="dcterms:W3CDTF">2018-12-25T09:12:00Z</dcterms:modified>
</cp:coreProperties>
</file>