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F" w:rsidRDefault="00D97C3F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D97C3F" w:rsidRDefault="00D97C3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D97C3F" w:rsidRDefault="00D97C3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D97C3F" w:rsidRDefault="00D97C3F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D97C3F" w:rsidRDefault="00D97C3F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D97C3F" w:rsidRDefault="00D97C3F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D97C3F" w:rsidRPr="00542AD1" w:rsidRDefault="00D97C3F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174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D97C3F" w:rsidRPr="00542AD1" w:rsidRDefault="00D97C3F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D97C3F" w:rsidRPr="00542AD1" w:rsidRDefault="00D97C3F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D97C3F" w:rsidRDefault="00D97C3F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7C3F" w:rsidRDefault="00D97C3F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заключении дополнительного соглашения к соглашению «О передаче полномочий по осуществлению внутреннего муниципального финансового контроля с Туровским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сельским поселением» </w:t>
      </w:r>
    </w:p>
    <w:p w:rsidR="00D97C3F" w:rsidRDefault="00D97C3F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D97C3F" w:rsidRDefault="00D97C3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C3F" w:rsidRDefault="00D97C3F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D97C3F" w:rsidRDefault="00D97C3F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D97C3F" w:rsidRDefault="00D97C3F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D97C3F" w:rsidRPr="00B374FC" w:rsidRDefault="00D97C3F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D97C3F" w:rsidRPr="00B26ECE" w:rsidRDefault="00D97C3F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D97C3F" w:rsidRDefault="00D97C3F" w:rsidP="00B26ECE">
      <w:pPr>
        <w:spacing w:before="120"/>
        <w:jc w:val="both"/>
        <w:rPr>
          <w:sz w:val="28"/>
          <w:szCs w:val="28"/>
        </w:rPr>
      </w:pPr>
    </w:p>
    <w:p w:rsidR="00D97C3F" w:rsidRDefault="00D97C3F" w:rsidP="00E11D2C">
      <w:pPr>
        <w:jc w:val="both"/>
        <w:rPr>
          <w:b/>
          <w:sz w:val="28"/>
          <w:szCs w:val="28"/>
        </w:rPr>
      </w:pPr>
    </w:p>
    <w:p w:rsidR="00D97C3F" w:rsidRDefault="00D97C3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D97C3F" w:rsidRDefault="00D97C3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D97C3F" w:rsidRDefault="00D97C3F" w:rsidP="00E11D2C">
      <w:pPr>
        <w:jc w:val="both"/>
        <w:rPr>
          <w:b/>
          <w:sz w:val="28"/>
          <w:szCs w:val="28"/>
        </w:rPr>
      </w:pPr>
    </w:p>
    <w:p w:rsidR="00D97C3F" w:rsidRDefault="00D97C3F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D97C3F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5F5E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2B7F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0ADF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07D82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0EC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C3F"/>
    <w:rsid w:val="00D97F05"/>
    <w:rsid w:val="00DA08E0"/>
    <w:rsid w:val="00DA1489"/>
    <w:rsid w:val="00DA18C4"/>
    <w:rsid w:val="00DA4BD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59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2018-12-25T05:35:00Z</dcterms:created>
  <dcterms:modified xsi:type="dcterms:W3CDTF">2018-12-25T09:13:00Z</dcterms:modified>
</cp:coreProperties>
</file>