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5F" w:rsidRDefault="0024125F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24125F" w:rsidRDefault="0024125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24125F" w:rsidRDefault="0024125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24125F" w:rsidRDefault="0024125F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24125F" w:rsidRDefault="0024125F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24125F" w:rsidRDefault="0024125F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24125F" w:rsidRPr="00542AD1" w:rsidRDefault="0024125F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24125F" w:rsidRPr="00542AD1" w:rsidRDefault="0024125F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24125F" w:rsidRPr="00542AD1" w:rsidRDefault="0024125F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4125F" w:rsidRDefault="0024125F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25F" w:rsidRDefault="0024125F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Корсунским сельским поселением» </w:t>
      </w:r>
    </w:p>
    <w:p w:rsidR="0024125F" w:rsidRDefault="0024125F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24125F" w:rsidRDefault="0024125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25F" w:rsidRDefault="0024125F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24125F" w:rsidRDefault="0024125F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24125F" w:rsidRDefault="0024125F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24125F" w:rsidRPr="00B374FC" w:rsidRDefault="0024125F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24125F" w:rsidRPr="00B26ECE" w:rsidRDefault="0024125F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24125F" w:rsidRDefault="0024125F" w:rsidP="00B26ECE">
      <w:pPr>
        <w:spacing w:before="120"/>
        <w:jc w:val="both"/>
        <w:rPr>
          <w:sz w:val="28"/>
          <w:szCs w:val="28"/>
        </w:rPr>
      </w:pPr>
    </w:p>
    <w:p w:rsidR="0024125F" w:rsidRDefault="0024125F" w:rsidP="00E11D2C">
      <w:pPr>
        <w:jc w:val="both"/>
        <w:rPr>
          <w:b/>
          <w:sz w:val="28"/>
          <w:szCs w:val="28"/>
        </w:rPr>
      </w:pPr>
    </w:p>
    <w:p w:rsidR="0024125F" w:rsidRDefault="0024125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4125F" w:rsidRDefault="0024125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24125F" w:rsidRDefault="0024125F" w:rsidP="00E11D2C">
      <w:pPr>
        <w:jc w:val="both"/>
        <w:rPr>
          <w:b/>
          <w:sz w:val="28"/>
          <w:szCs w:val="28"/>
        </w:rPr>
      </w:pPr>
    </w:p>
    <w:p w:rsidR="0024125F" w:rsidRDefault="0024125F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4125F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0159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125F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0ADF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8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10E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4AED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BD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59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1E42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2018-12-25T05:38:00Z</dcterms:created>
  <dcterms:modified xsi:type="dcterms:W3CDTF">2018-12-25T09:11:00Z</dcterms:modified>
</cp:coreProperties>
</file>