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CD" w:rsidRDefault="008849CD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8849CD" w:rsidRDefault="008849CD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8849CD" w:rsidRDefault="008849CD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8849CD" w:rsidRDefault="008849CD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8849CD" w:rsidRDefault="008849CD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8849CD" w:rsidRDefault="008849CD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8849CD" w:rsidRPr="00542AD1" w:rsidRDefault="008849CD" w:rsidP="00424848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«25» декабря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№22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175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Принято на 22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8849CD" w:rsidRPr="00542AD1" w:rsidRDefault="008849CD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8849CD" w:rsidRPr="00542AD1" w:rsidRDefault="008849CD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8849CD" w:rsidRDefault="008849CD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49CD" w:rsidRDefault="008849CD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заключении дополнительного соглашения к соглашению «О передаче полномочий по осуществлению внутреннего муниципального финансового контроля с Васильевским сельским поселением» </w:t>
      </w:r>
    </w:p>
    <w:p w:rsidR="008849CD" w:rsidRDefault="008849CD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8849CD" w:rsidRDefault="008849CD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8849CD" w:rsidRDefault="008849CD" w:rsidP="00B374FC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 РЕШИЛ:</w:t>
      </w:r>
    </w:p>
    <w:p w:rsidR="008849CD" w:rsidRDefault="008849CD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Заключить дополнительное соглашение к соглашению «О передаче полномочий по осуществлению внутреннего муниципального финансового контроля».</w:t>
      </w:r>
    </w:p>
    <w:p w:rsidR="008849CD" w:rsidRDefault="008849CD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Внести изменения в Раздел 3 «Срок действия соглашения» следующие изменения:</w:t>
      </w:r>
    </w:p>
    <w:p w:rsidR="008849CD" w:rsidRPr="00B374FC" w:rsidRDefault="008849CD" w:rsidP="00B374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абзац 2, пункта 3.1. изложить в следующей редакции: «Соглашение заключено сроком на 1 год и действует в период с 1 июля 2018 года по 30 июня 2019года.</w:t>
      </w:r>
    </w:p>
    <w:p w:rsidR="008849CD" w:rsidRPr="00B26ECE" w:rsidRDefault="008849CD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ECE">
        <w:rPr>
          <w:rFonts w:ascii="Times New Roman" w:hAnsi="Times New Roman" w:cs="Times New Roman"/>
          <w:sz w:val="28"/>
          <w:szCs w:val="28"/>
        </w:rPr>
        <w:t>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8849CD" w:rsidRDefault="008849CD" w:rsidP="00B26ECE">
      <w:pPr>
        <w:spacing w:before="120"/>
        <w:jc w:val="both"/>
        <w:rPr>
          <w:sz w:val="28"/>
          <w:szCs w:val="28"/>
        </w:rPr>
      </w:pPr>
    </w:p>
    <w:p w:rsidR="008849CD" w:rsidRDefault="008849CD" w:rsidP="00E11D2C">
      <w:pPr>
        <w:jc w:val="both"/>
        <w:rPr>
          <w:b/>
          <w:sz w:val="28"/>
          <w:szCs w:val="28"/>
        </w:rPr>
      </w:pPr>
    </w:p>
    <w:p w:rsidR="008849CD" w:rsidRDefault="008849CD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8849CD" w:rsidRDefault="008849CD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8849CD" w:rsidRDefault="008849CD" w:rsidP="00E11D2C">
      <w:pPr>
        <w:jc w:val="both"/>
        <w:rPr>
          <w:b/>
          <w:sz w:val="28"/>
          <w:szCs w:val="28"/>
        </w:rPr>
      </w:pPr>
    </w:p>
    <w:p w:rsidR="008849CD" w:rsidRDefault="008849CD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8849CD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0C3B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1CD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162A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0FB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07D82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49CD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738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374FC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64F4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BD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250</Words>
  <Characters>1428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2017-11-20T11:23:00Z</cp:lastPrinted>
  <dcterms:created xsi:type="dcterms:W3CDTF">2018-12-25T05:34:00Z</dcterms:created>
  <dcterms:modified xsi:type="dcterms:W3CDTF">2018-12-25T09:10:00Z</dcterms:modified>
</cp:coreProperties>
</file>