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0" w:rsidRDefault="00A45E50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A45E50" w:rsidRDefault="00A45E50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A45E50" w:rsidRDefault="00A45E50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A45E50" w:rsidRDefault="00A45E50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A45E50" w:rsidRDefault="00A45E50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A45E50" w:rsidRDefault="00A45E50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A45E50" w:rsidRPr="00542AD1" w:rsidRDefault="00A45E50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A45E50" w:rsidRPr="00542AD1" w:rsidRDefault="00A45E50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A45E50" w:rsidRPr="00542AD1" w:rsidRDefault="00A45E50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A45E50" w:rsidRDefault="00A45E50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5E50" w:rsidRDefault="00A45E50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«О передаче полномочий по осуществлению внутреннего муниципального финансового контроля с Песоченским сельским поселением» </w:t>
      </w:r>
    </w:p>
    <w:p w:rsidR="00A45E50" w:rsidRDefault="00A45E50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A45E50" w:rsidRDefault="00A45E50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45E50" w:rsidRDefault="00A45E50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A45E50" w:rsidRDefault="00A45E50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A45E50" w:rsidRDefault="00A45E50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A45E50" w:rsidRPr="00B374FC" w:rsidRDefault="00A45E50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A45E50" w:rsidRPr="00B26ECE" w:rsidRDefault="00A45E50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A45E50" w:rsidRDefault="00A45E50" w:rsidP="00B26ECE">
      <w:pPr>
        <w:spacing w:before="120"/>
        <w:jc w:val="both"/>
        <w:rPr>
          <w:sz w:val="28"/>
          <w:szCs w:val="28"/>
        </w:rPr>
      </w:pPr>
    </w:p>
    <w:p w:rsidR="00A45E50" w:rsidRDefault="00A45E50" w:rsidP="00E11D2C">
      <w:pPr>
        <w:jc w:val="both"/>
        <w:rPr>
          <w:b/>
          <w:sz w:val="28"/>
          <w:szCs w:val="28"/>
        </w:rPr>
      </w:pPr>
    </w:p>
    <w:p w:rsidR="00A45E50" w:rsidRDefault="00A45E50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A45E50" w:rsidRDefault="00A45E50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A45E50" w:rsidRDefault="00A45E50" w:rsidP="00E11D2C">
      <w:pPr>
        <w:jc w:val="both"/>
        <w:rPr>
          <w:b/>
          <w:sz w:val="28"/>
          <w:szCs w:val="28"/>
        </w:rPr>
      </w:pPr>
    </w:p>
    <w:p w:rsidR="00A45E50" w:rsidRDefault="00A45E50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A45E50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576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3C18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50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144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2018-12-25T05:33:00Z</dcterms:created>
  <dcterms:modified xsi:type="dcterms:W3CDTF">2018-12-25T09:09:00Z</dcterms:modified>
</cp:coreProperties>
</file>