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1" w:rsidRDefault="00C65311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C65311" w:rsidRDefault="00C6531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C65311" w:rsidRDefault="00C6531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C65311" w:rsidRDefault="00C65311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C65311" w:rsidRDefault="00C65311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C65311" w:rsidRDefault="00C65311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C65311" w:rsidRPr="00542AD1" w:rsidRDefault="00C65311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182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C65311" w:rsidRPr="00542AD1" w:rsidRDefault="00C65311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C65311" w:rsidRPr="00542AD1" w:rsidRDefault="00C65311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C65311" w:rsidRDefault="00C65311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5311" w:rsidRDefault="00C65311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Нижне-Жерновским сельским поселением» </w:t>
      </w:r>
    </w:p>
    <w:p w:rsidR="00C65311" w:rsidRDefault="00C65311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C65311" w:rsidRDefault="00C65311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311" w:rsidRDefault="00C65311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</w:t>
      </w:r>
      <w:bookmarkStart w:id="0" w:name="_GoBack"/>
      <w:bookmarkEnd w:id="0"/>
      <w:r w:rsidRPr="00424848">
        <w:t xml:space="preserve">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C65311" w:rsidRDefault="00C6531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C65311" w:rsidRDefault="00C6531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C65311" w:rsidRPr="00B374FC" w:rsidRDefault="00C6531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C65311" w:rsidRPr="00B26ECE" w:rsidRDefault="00C65311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C65311" w:rsidRDefault="00C65311" w:rsidP="00B26ECE">
      <w:pPr>
        <w:spacing w:before="120"/>
        <w:jc w:val="both"/>
        <w:rPr>
          <w:sz w:val="28"/>
          <w:szCs w:val="28"/>
        </w:rPr>
      </w:pPr>
    </w:p>
    <w:p w:rsidR="00C65311" w:rsidRDefault="00C65311" w:rsidP="00E11D2C">
      <w:pPr>
        <w:jc w:val="both"/>
        <w:rPr>
          <w:b/>
          <w:sz w:val="28"/>
          <w:szCs w:val="28"/>
        </w:rPr>
      </w:pPr>
    </w:p>
    <w:p w:rsidR="00C65311" w:rsidRDefault="00C6531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C65311" w:rsidRDefault="00C6531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C65311" w:rsidRDefault="00C65311" w:rsidP="00E11D2C">
      <w:pPr>
        <w:jc w:val="both"/>
        <w:rPr>
          <w:b/>
          <w:sz w:val="28"/>
          <w:szCs w:val="28"/>
        </w:rPr>
      </w:pPr>
    </w:p>
    <w:p w:rsidR="00C65311" w:rsidRDefault="00C65311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C65311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2018-12-25T05:33:00Z</dcterms:created>
  <dcterms:modified xsi:type="dcterms:W3CDTF">2018-12-25T09:08:00Z</dcterms:modified>
</cp:coreProperties>
</file>