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A3" w:rsidRDefault="00A415A3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A415A3" w:rsidRDefault="00A415A3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A415A3" w:rsidRDefault="00A415A3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A415A3" w:rsidRDefault="00A415A3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A415A3" w:rsidRDefault="00A415A3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A415A3" w:rsidRDefault="00A415A3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A415A3" w:rsidRPr="00542AD1" w:rsidRDefault="00A415A3" w:rsidP="00424848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«25» декабря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42AD1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8 г</w:t>
        </w:r>
      </w:smartTag>
      <w:r>
        <w:rPr>
          <w:rFonts w:ascii="Times New Roman" w:hAnsi="Times New Roman" w:cs="Times New Roman"/>
          <w:b/>
          <w:sz w:val="28"/>
          <w:szCs w:val="28"/>
        </w:rPr>
        <w:t>.  №22</w:t>
      </w:r>
      <w:r w:rsidRPr="00542A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180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-рс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Принято на 22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</w:p>
    <w:p w:rsidR="00A415A3" w:rsidRPr="00542AD1" w:rsidRDefault="00A415A3" w:rsidP="00280B23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>Верховского районного</w:t>
      </w:r>
    </w:p>
    <w:p w:rsidR="00A415A3" w:rsidRPr="00542AD1" w:rsidRDefault="00A415A3" w:rsidP="00280B23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A415A3" w:rsidRDefault="00A415A3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15A3" w:rsidRDefault="00A415A3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заключении дополнительного соглашения к соглашению от 05.07.2018года «О передаче полномочий по осуществлению внутреннего муниципального финансового контроля с Коньшинским сельским поселением» </w:t>
      </w:r>
    </w:p>
    <w:p w:rsidR="00A415A3" w:rsidRDefault="00A415A3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A415A3" w:rsidRDefault="00A415A3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5A3" w:rsidRDefault="00A415A3" w:rsidP="00B374FC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, Верховский районный Совет народных депутатов </w:t>
      </w:r>
      <w:bookmarkStart w:id="0" w:name="_GoBack"/>
      <w:bookmarkEnd w:id="0"/>
      <w:r>
        <w:t>РЕШИЛ:</w:t>
      </w:r>
    </w:p>
    <w:p w:rsidR="00A415A3" w:rsidRDefault="00A415A3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Заключить дополнительное соглашение к соглашению от 05.07.20187 года «О передаче полномочий по осуществлению внутреннего муниципального финансового контроля».</w:t>
      </w:r>
    </w:p>
    <w:p w:rsidR="00A415A3" w:rsidRDefault="00A415A3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Внести изменения в Раздел 3 «Срок действия соглашения» следующие изменения:</w:t>
      </w:r>
    </w:p>
    <w:p w:rsidR="00A415A3" w:rsidRPr="00B374FC" w:rsidRDefault="00A415A3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абзац 2, пункта 3.1. изложить в следующей редакции: «Соглашение заключено сроком на 1 год и действует в период с 1 июля 2018 года по 30 июня 2019года.</w:t>
      </w:r>
    </w:p>
    <w:p w:rsidR="00A415A3" w:rsidRPr="00B26ECE" w:rsidRDefault="00A415A3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6EC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ECE">
        <w:rPr>
          <w:rFonts w:ascii="Times New Roman" w:hAnsi="Times New Roman" w:cs="Times New Roman"/>
          <w:sz w:val="28"/>
          <w:szCs w:val="28"/>
        </w:rPr>
        <w:t>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A415A3" w:rsidRDefault="00A415A3" w:rsidP="00B26ECE">
      <w:pPr>
        <w:spacing w:before="120"/>
        <w:jc w:val="both"/>
        <w:rPr>
          <w:sz w:val="28"/>
          <w:szCs w:val="28"/>
        </w:rPr>
      </w:pPr>
    </w:p>
    <w:p w:rsidR="00A415A3" w:rsidRDefault="00A415A3" w:rsidP="00E11D2C">
      <w:pPr>
        <w:jc w:val="both"/>
        <w:rPr>
          <w:b/>
          <w:sz w:val="28"/>
          <w:szCs w:val="28"/>
        </w:rPr>
      </w:pPr>
    </w:p>
    <w:p w:rsidR="00A415A3" w:rsidRDefault="00A415A3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A415A3" w:rsidRDefault="00A415A3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A415A3" w:rsidRDefault="00A415A3" w:rsidP="00E11D2C">
      <w:pPr>
        <w:jc w:val="both"/>
        <w:rPr>
          <w:b/>
          <w:sz w:val="28"/>
          <w:szCs w:val="28"/>
        </w:rPr>
      </w:pPr>
    </w:p>
    <w:p w:rsidR="00A415A3" w:rsidRDefault="00A415A3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A415A3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18F8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84F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3F12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5A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374FC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255</Words>
  <Characters>1460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2017-11-20T11:23:00Z</cp:lastPrinted>
  <dcterms:created xsi:type="dcterms:W3CDTF">2018-12-25T05:29:00Z</dcterms:created>
  <dcterms:modified xsi:type="dcterms:W3CDTF">2018-12-25T09:08:00Z</dcterms:modified>
</cp:coreProperties>
</file>