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2" w:rsidRDefault="00E639B2" w:rsidP="00C63C57">
      <w:pPr>
        <w:widowControl w:val="0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                  Российская Федерация</w:t>
      </w:r>
    </w:p>
    <w:p w:rsidR="00E639B2" w:rsidRDefault="00E639B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E639B2" w:rsidRDefault="00E639B2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E639B2" w:rsidRDefault="00E639B2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E639B2" w:rsidRDefault="00E639B2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E639B2" w:rsidRDefault="00E639B2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E639B2" w:rsidRPr="00542AD1" w:rsidRDefault="00E639B2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173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E639B2" w:rsidRPr="00542AD1" w:rsidRDefault="00E639B2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E639B2" w:rsidRPr="00542AD1" w:rsidRDefault="00E639B2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E639B2" w:rsidRDefault="00E639B2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39B2" w:rsidRDefault="00E639B2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Галичинским сельским поселением» </w:t>
      </w:r>
    </w:p>
    <w:p w:rsidR="00E639B2" w:rsidRDefault="00E639B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E639B2" w:rsidRDefault="00E639B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9B2" w:rsidRDefault="00E639B2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E639B2" w:rsidRDefault="00E639B2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</w:t>
      </w:r>
      <w:bookmarkStart w:id="0" w:name="_GoBack"/>
      <w:bookmarkEnd w:id="0"/>
      <w:r>
        <w:rPr>
          <w:bCs/>
          <w:sz w:val="28"/>
          <w:szCs w:val="28"/>
        </w:rPr>
        <w:t>«О передаче полномочий по осуществлению внутреннего муниципального финансового контроля».</w:t>
      </w:r>
    </w:p>
    <w:p w:rsidR="00E639B2" w:rsidRDefault="00E639B2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E639B2" w:rsidRPr="00B374FC" w:rsidRDefault="00E639B2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E639B2" w:rsidRPr="00B26ECE" w:rsidRDefault="00E639B2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E639B2" w:rsidRDefault="00E639B2" w:rsidP="00B26ECE">
      <w:pPr>
        <w:spacing w:before="120"/>
        <w:jc w:val="both"/>
        <w:rPr>
          <w:sz w:val="28"/>
          <w:szCs w:val="28"/>
        </w:rPr>
      </w:pPr>
    </w:p>
    <w:p w:rsidR="00E639B2" w:rsidRDefault="00E639B2" w:rsidP="00E11D2C">
      <w:pPr>
        <w:jc w:val="both"/>
        <w:rPr>
          <w:b/>
          <w:sz w:val="28"/>
          <w:szCs w:val="28"/>
        </w:rPr>
      </w:pPr>
    </w:p>
    <w:p w:rsidR="00E639B2" w:rsidRDefault="00E639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E639B2" w:rsidRDefault="00E639B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E639B2" w:rsidRDefault="00E639B2" w:rsidP="00E11D2C">
      <w:pPr>
        <w:jc w:val="both"/>
        <w:rPr>
          <w:b/>
          <w:sz w:val="28"/>
          <w:szCs w:val="28"/>
        </w:rPr>
      </w:pPr>
    </w:p>
    <w:p w:rsidR="00E639B2" w:rsidRDefault="00E639B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E639B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0B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3C57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7CF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39B2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253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2018-12-25T05:31:00Z</dcterms:created>
  <dcterms:modified xsi:type="dcterms:W3CDTF">2018-12-25T09:07:00Z</dcterms:modified>
</cp:coreProperties>
</file>