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94" w:rsidRDefault="005F2594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5F2594" w:rsidRDefault="005F2594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5F2594" w:rsidRDefault="005F2594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5F2594" w:rsidRDefault="005F2594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5F2594" w:rsidRDefault="005F2594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5F2594" w:rsidRDefault="005F2594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5F2594" w:rsidRDefault="005F2594" w:rsidP="00AC639D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№18/145-рс 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5F2594" w:rsidRDefault="005F2594" w:rsidP="00AC639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5F2594" w:rsidRDefault="005F2594" w:rsidP="00AC639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5F2594" w:rsidRDefault="005F2594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2594" w:rsidRDefault="005F2594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Туровским сельским поселением» </w:t>
      </w:r>
    </w:p>
    <w:p w:rsidR="005F2594" w:rsidRDefault="005F2594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5F2594" w:rsidRDefault="005F2594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94" w:rsidRDefault="005F2594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5F2594" w:rsidRDefault="005F2594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594" w:rsidRDefault="005F2594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2594" w:rsidRDefault="005F2594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Туровского сельского поселения Верховского района Орловской области.</w:t>
      </w:r>
    </w:p>
    <w:p w:rsidR="005F2594" w:rsidRPr="00B26ECE" w:rsidRDefault="005F2594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5F2594" w:rsidRDefault="005F2594" w:rsidP="00B26ECE">
      <w:pPr>
        <w:spacing w:before="120"/>
        <w:jc w:val="both"/>
        <w:rPr>
          <w:sz w:val="28"/>
          <w:szCs w:val="28"/>
        </w:rPr>
      </w:pPr>
    </w:p>
    <w:p w:rsidR="005F2594" w:rsidRDefault="005F2594" w:rsidP="00E11D2C">
      <w:pPr>
        <w:jc w:val="both"/>
        <w:rPr>
          <w:b/>
          <w:sz w:val="28"/>
          <w:szCs w:val="28"/>
        </w:rPr>
      </w:pPr>
    </w:p>
    <w:p w:rsidR="005F2594" w:rsidRDefault="005F2594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5F2594" w:rsidRDefault="005F2594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5F2594" w:rsidRDefault="005F2594" w:rsidP="00E11D2C">
      <w:pPr>
        <w:jc w:val="both"/>
        <w:rPr>
          <w:b/>
          <w:sz w:val="28"/>
          <w:szCs w:val="28"/>
        </w:rPr>
      </w:pPr>
    </w:p>
    <w:p w:rsidR="005F2594" w:rsidRDefault="005F2594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5F2594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0CD9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40A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175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07B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59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4CCF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DF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57EA6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9D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2017-11-20T11:23:00Z</cp:lastPrinted>
  <dcterms:created xsi:type="dcterms:W3CDTF">2018-08-29T08:29:00Z</dcterms:created>
  <dcterms:modified xsi:type="dcterms:W3CDTF">2018-08-30T07:59:00Z</dcterms:modified>
</cp:coreProperties>
</file>