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456" w:rsidRDefault="00331456" w:rsidP="00280B23">
      <w:pPr>
        <w:widowControl w:val="0"/>
        <w:jc w:val="center"/>
        <w:rPr>
          <w:rFonts w:ascii="NTTimes/Cyrillic" w:hAnsi="NTTimes/Cyrillic" w:cs="NTTimes/Cyrillic"/>
          <w:spacing w:val="20"/>
          <w:sz w:val="40"/>
          <w:szCs w:val="40"/>
        </w:rPr>
      </w:pPr>
      <w:r>
        <w:rPr>
          <w:rFonts w:ascii="NTTimes/Cyrillic Cyr" w:hAnsi="NTTimes/Cyrillic Cyr" w:cs="NTTimes/Cyrillic Cyr"/>
          <w:spacing w:val="20"/>
          <w:sz w:val="40"/>
          <w:szCs w:val="40"/>
        </w:rPr>
        <w:t>Российская Федерация</w:t>
      </w:r>
    </w:p>
    <w:p w:rsidR="00331456" w:rsidRDefault="00331456" w:rsidP="00280B23">
      <w:pPr>
        <w:pStyle w:val="Header"/>
        <w:widowControl w:val="0"/>
        <w:jc w:val="center"/>
        <w:rPr>
          <w:rFonts w:ascii="NTTimes/Cyrillic" w:hAnsi="NTTimes/Cyrillic" w:cs="NTTimes/Cyrillic"/>
          <w:spacing w:val="20"/>
          <w:sz w:val="40"/>
          <w:szCs w:val="40"/>
        </w:rPr>
      </w:pPr>
      <w:r>
        <w:rPr>
          <w:rFonts w:ascii="NTTimes/Cyrillic Cyr" w:hAnsi="NTTimes/Cyrillic Cyr" w:cs="NTTimes/Cyrillic Cyr"/>
          <w:spacing w:val="20"/>
          <w:sz w:val="40"/>
          <w:szCs w:val="40"/>
        </w:rPr>
        <w:t>Орловская область</w:t>
      </w:r>
    </w:p>
    <w:p w:rsidR="00331456" w:rsidRDefault="00331456" w:rsidP="00280B23">
      <w:pPr>
        <w:pStyle w:val="Header"/>
        <w:widowControl w:val="0"/>
        <w:jc w:val="center"/>
        <w:rPr>
          <w:rFonts w:ascii="NTTimes/Cyrillic" w:hAnsi="NTTimes/Cyrillic" w:cs="NTTimes/Cyrillic"/>
          <w:spacing w:val="20"/>
          <w:sz w:val="16"/>
          <w:szCs w:val="16"/>
        </w:rPr>
      </w:pPr>
    </w:p>
    <w:p w:rsidR="00331456" w:rsidRDefault="00331456" w:rsidP="00280B23">
      <w:pPr>
        <w:pStyle w:val="Header"/>
        <w:widowControl w:val="0"/>
        <w:jc w:val="center"/>
        <w:rPr>
          <w:rFonts w:ascii="Times New Roman" w:hAnsi="Times New Roman" w:cs="Times New Roman"/>
          <w:spacing w:val="20"/>
          <w:sz w:val="36"/>
          <w:szCs w:val="36"/>
        </w:rPr>
      </w:pPr>
      <w:r>
        <w:rPr>
          <w:rFonts w:ascii="AGOptimaCyr" w:hAnsi="AGOptimaCyr" w:cs="AGOptimaCyr"/>
          <w:spacing w:val="20"/>
          <w:sz w:val="36"/>
          <w:szCs w:val="36"/>
        </w:rPr>
        <w:t xml:space="preserve">ВЕРХОВСКИЙ РАЙОННЫЙ </w:t>
      </w:r>
    </w:p>
    <w:p w:rsidR="00331456" w:rsidRDefault="00331456" w:rsidP="00280B23">
      <w:pPr>
        <w:pStyle w:val="Header"/>
        <w:widowControl w:val="0"/>
        <w:spacing w:line="360" w:lineRule="auto"/>
        <w:jc w:val="center"/>
        <w:rPr>
          <w:rFonts w:ascii="AGOptimaCyr" w:hAnsi="AGOptimaCyr" w:cs="AGOptimaCyr"/>
          <w:spacing w:val="20"/>
          <w:sz w:val="36"/>
          <w:szCs w:val="36"/>
        </w:rPr>
      </w:pPr>
      <w:r>
        <w:rPr>
          <w:rFonts w:ascii="AGOptimaCyr" w:hAnsi="AGOptimaCyr" w:cs="AGOptimaCyr"/>
          <w:spacing w:val="20"/>
          <w:sz w:val="36"/>
          <w:szCs w:val="36"/>
        </w:rPr>
        <w:t>СОВЕТ</w:t>
      </w:r>
      <w:r>
        <w:rPr>
          <w:rFonts w:ascii="Times New Roman" w:hAnsi="Times New Roman" w:cs="Times New Roman"/>
          <w:spacing w:val="20"/>
          <w:sz w:val="36"/>
          <w:szCs w:val="36"/>
        </w:rPr>
        <w:t xml:space="preserve"> </w:t>
      </w:r>
      <w:r>
        <w:rPr>
          <w:rFonts w:ascii="AGOptimaCyr" w:hAnsi="AGOptimaCyr" w:cs="AGOptimaCyr"/>
          <w:spacing w:val="20"/>
          <w:sz w:val="36"/>
          <w:szCs w:val="36"/>
        </w:rPr>
        <w:t>НАРОДНЫХ ДЕПУТАТОВ</w:t>
      </w:r>
    </w:p>
    <w:p w:rsidR="00331456" w:rsidRDefault="00331456" w:rsidP="00280B23">
      <w:pPr>
        <w:pStyle w:val="Header"/>
        <w:widowControl w:val="0"/>
        <w:spacing w:line="48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РЕШЕНИЕ</w:t>
      </w:r>
    </w:p>
    <w:p w:rsidR="00331456" w:rsidRDefault="00331456" w:rsidP="00997CD9">
      <w:pPr>
        <w:pStyle w:val="Header"/>
        <w:widowContro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</w:rPr>
        <w:t xml:space="preserve">«29»  августа  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b/>
          </w:rPr>
          <w:t>2018 г</w:t>
        </w:r>
      </w:smartTag>
      <w:r>
        <w:rPr>
          <w:rFonts w:ascii="Times New Roman" w:hAnsi="Times New Roman"/>
          <w:b/>
        </w:rPr>
        <w:t xml:space="preserve">.   №18/152-рс                                                </w:t>
      </w:r>
      <w:r>
        <w:rPr>
          <w:rFonts w:ascii="Times New Roman" w:hAnsi="Times New Roman"/>
          <w:b/>
          <w:sz w:val="26"/>
          <w:szCs w:val="26"/>
        </w:rPr>
        <w:t>Принято на 18 заседании</w:t>
      </w:r>
    </w:p>
    <w:p w:rsidR="00331456" w:rsidRDefault="00331456" w:rsidP="00997CD9">
      <w:pPr>
        <w:pStyle w:val="Header"/>
        <w:widowControl w:val="0"/>
        <w:ind w:firstLine="851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п. Верховье                                                           Верховского районного</w:t>
      </w:r>
    </w:p>
    <w:p w:rsidR="00331456" w:rsidRDefault="00331456" w:rsidP="00997CD9">
      <w:pPr>
        <w:pStyle w:val="Header"/>
        <w:widowControl w:val="0"/>
        <w:ind w:firstLine="851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</w:t>
      </w:r>
      <w:r>
        <w:rPr>
          <w:rFonts w:ascii="Times New Roman" w:hAnsi="Times New Roman"/>
          <w:b/>
          <w:sz w:val="26"/>
          <w:szCs w:val="26"/>
        </w:rPr>
        <w:t>Совета народных депутатов</w:t>
      </w:r>
    </w:p>
    <w:p w:rsidR="00331456" w:rsidRPr="00542AD1" w:rsidRDefault="00331456" w:rsidP="00280B23">
      <w:pPr>
        <w:pStyle w:val="Header"/>
        <w:widowControl w:val="0"/>
        <w:tabs>
          <w:tab w:val="clear" w:pos="4677"/>
          <w:tab w:val="left" w:pos="7575"/>
        </w:tabs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31456" w:rsidRDefault="00331456" w:rsidP="00280B23">
      <w:pPr>
        <w:pStyle w:val="Header"/>
        <w:widowControl w:val="0"/>
        <w:tabs>
          <w:tab w:val="left" w:pos="32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31456" w:rsidRDefault="00331456" w:rsidP="00280B23">
      <w:pPr>
        <w:pStyle w:val="Header"/>
        <w:widowControl w:val="0"/>
        <w:tabs>
          <w:tab w:val="left" w:pos="321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«Об утверждении соглашения о передаче полномочий по осуществлению внутреннего муниципального финансового контроля с Теляженским сельским поселением» </w:t>
      </w:r>
    </w:p>
    <w:p w:rsidR="00331456" w:rsidRDefault="00331456" w:rsidP="00280B23">
      <w:pPr>
        <w:autoSpaceDE w:val="0"/>
        <w:autoSpaceDN w:val="0"/>
        <w:adjustRightInd w:val="0"/>
        <w:rPr>
          <w:sz w:val="28"/>
          <w:szCs w:val="28"/>
        </w:rPr>
      </w:pPr>
    </w:p>
    <w:p w:rsidR="00331456" w:rsidRDefault="00331456" w:rsidP="00280B2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1456" w:rsidRDefault="00331456" w:rsidP="003C2014">
      <w:pPr>
        <w:pStyle w:val="ConsPlusNormal"/>
        <w:ind w:firstLine="540"/>
        <w:jc w:val="both"/>
      </w:pPr>
      <w:r>
        <w:t xml:space="preserve"> Р</w:t>
      </w:r>
      <w:r w:rsidRPr="00424848">
        <w:t xml:space="preserve">уководствуясь частью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424848">
          <w:t>2003 г</w:t>
        </w:r>
      </w:smartTag>
      <w:r w:rsidRPr="00424848">
        <w:t>. № 131 - ФЗ «Об общих принципах организации местного самоуправления в Российской Федерации», статьей 269.2 Бюджетного кодекса Российской Федерации, статьей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t>, Верховский районный Совет народных депутатов</w:t>
      </w:r>
    </w:p>
    <w:p w:rsidR="00331456" w:rsidRDefault="00331456" w:rsidP="00280B2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1456" w:rsidRDefault="00331456" w:rsidP="00F03F9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31456" w:rsidRDefault="00331456" w:rsidP="004248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1. Утвердить соглашение о передаче полномочий по осуществлению внутреннего муниципального финансового контроля с администрацией Теляженского сельского поселения Верховского района Орловской области.</w:t>
      </w:r>
    </w:p>
    <w:p w:rsidR="00331456" w:rsidRPr="00B26ECE" w:rsidRDefault="00331456" w:rsidP="00280B23">
      <w:pPr>
        <w:pStyle w:val="Header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B26ECE">
        <w:rPr>
          <w:rFonts w:ascii="Times New Roman" w:hAnsi="Times New Roman" w:cs="Times New Roman"/>
          <w:sz w:val="28"/>
          <w:szCs w:val="28"/>
        </w:rPr>
        <w:t xml:space="preserve">. Настоящее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 распространяется на правоотношения, возникшие с 01 июля 2018г.</w:t>
      </w:r>
      <w:r w:rsidRPr="00B26ECE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Интернет-сайте района (</w:t>
      </w:r>
      <w:hyperlink r:id="rId4" w:history="1">
        <w:r w:rsidRPr="00B26ECE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B26ECE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B26ECE">
          <w:rPr>
            <w:rStyle w:val="Hyperlink"/>
            <w:rFonts w:ascii="Times New Roman" w:hAnsi="Times New Roman"/>
            <w:sz w:val="28"/>
            <w:szCs w:val="28"/>
            <w:lang w:val="en-US"/>
          </w:rPr>
          <w:t>adminverhov</w:t>
        </w:r>
        <w:r w:rsidRPr="00B26ECE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B26ECE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B26ECE">
        <w:rPr>
          <w:rFonts w:ascii="Times New Roman" w:hAnsi="Times New Roman" w:cs="Times New Roman"/>
          <w:sz w:val="28"/>
          <w:szCs w:val="28"/>
        </w:rPr>
        <w:t>).</w:t>
      </w:r>
    </w:p>
    <w:p w:rsidR="00331456" w:rsidRDefault="00331456" w:rsidP="00B26ECE">
      <w:pPr>
        <w:spacing w:before="120"/>
        <w:jc w:val="both"/>
        <w:rPr>
          <w:sz w:val="28"/>
          <w:szCs w:val="28"/>
        </w:rPr>
      </w:pPr>
    </w:p>
    <w:p w:rsidR="00331456" w:rsidRDefault="00331456" w:rsidP="00E11D2C">
      <w:pPr>
        <w:jc w:val="both"/>
        <w:rPr>
          <w:b/>
          <w:sz w:val="28"/>
          <w:szCs w:val="28"/>
        </w:rPr>
      </w:pPr>
    </w:p>
    <w:p w:rsidR="00331456" w:rsidRDefault="00331456" w:rsidP="00E11D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Верховского районного</w:t>
      </w:r>
    </w:p>
    <w:p w:rsidR="00331456" w:rsidRDefault="00331456" w:rsidP="00E11D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Совета народных депутатов                                                       С.В.Цыбин</w:t>
      </w:r>
    </w:p>
    <w:p w:rsidR="00331456" w:rsidRDefault="00331456" w:rsidP="00E11D2C">
      <w:pPr>
        <w:jc w:val="both"/>
        <w:rPr>
          <w:b/>
          <w:sz w:val="28"/>
          <w:szCs w:val="28"/>
        </w:rPr>
      </w:pPr>
    </w:p>
    <w:p w:rsidR="00331456" w:rsidRDefault="00331456" w:rsidP="00F03F96">
      <w:pPr>
        <w:spacing w:before="120"/>
        <w:jc w:val="both"/>
        <w:rPr>
          <w:b/>
          <w:sz w:val="28"/>
          <w:szCs w:val="28"/>
        </w:rPr>
      </w:pPr>
      <w:r w:rsidRPr="00253F5A">
        <w:rPr>
          <w:b/>
          <w:sz w:val="28"/>
          <w:szCs w:val="28"/>
        </w:rPr>
        <w:t xml:space="preserve">Глава Верховского района                                                       </w:t>
      </w:r>
      <w:r>
        <w:rPr>
          <w:b/>
          <w:sz w:val="28"/>
          <w:szCs w:val="28"/>
        </w:rPr>
        <w:t>В.А.</w:t>
      </w:r>
      <w:r w:rsidRPr="00253F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Гладских</w:t>
      </w:r>
    </w:p>
    <w:sectPr w:rsidR="00331456" w:rsidSect="00C0086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GOptima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B23"/>
    <w:rsid w:val="00001A5A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A82"/>
    <w:rsid w:val="00025B91"/>
    <w:rsid w:val="00027E7F"/>
    <w:rsid w:val="00030E40"/>
    <w:rsid w:val="000325EB"/>
    <w:rsid w:val="00032A42"/>
    <w:rsid w:val="000336D7"/>
    <w:rsid w:val="000337DA"/>
    <w:rsid w:val="000353E0"/>
    <w:rsid w:val="000354F6"/>
    <w:rsid w:val="00036020"/>
    <w:rsid w:val="00036894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418"/>
    <w:rsid w:val="0007760D"/>
    <w:rsid w:val="000807A6"/>
    <w:rsid w:val="00081596"/>
    <w:rsid w:val="00083DB7"/>
    <w:rsid w:val="00084DB9"/>
    <w:rsid w:val="00085662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3AFC"/>
    <w:rsid w:val="000E47BE"/>
    <w:rsid w:val="000E47E5"/>
    <w:rsid w:val="000E4AB1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409D"/>
    <w:rsid w:val="00114384"/>
    <w:rsid w:val="0011616E"/>
    <w:rsid w:val="00116D43"/>
    <w:rsid w:val="001179ED"/>
    <w:rsid w:val="00117A1E"/>
    <w:rsid w:val="0012159C"/>
    <w:rsid w:val="00123F48"/>
    <w:rsid w:val="00124701"/>
    <w:rsid w:val="00124BE1"/>
    <w:rsid w:val="00126B10"/>
    <w:rsid w:val="001272CF"/>
    <w:rsid w:val="00127667"/>
    <w:rsid w:val="00130C8F"/>
    <w:rsid w:val="0013200F"/>
    <w:rsid w:val="00134575"/>
    <w:rsid w:val="001349CB"/>
    <w:rsid w:val="001362F4"/>
    <w:rsid w:val="001426DF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45CA"/>
    <w:rsid w:val="00154697"/>
    <w:rsid w:val="00154B64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45E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E127F"/>
    <w:rsid w:val="001E2978"/>
    <w:rsid w:val="001E36F9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5466"/>
    <w:rsid w:val="00205FB5"/>
    <w:rsid w:val="00206A4C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3015E"/>
    <w:rsid w:val="00230618"/>
    <w:rsid w:val="00231283"/>
    <w:rsid w:val="00234C87"/>
    <w:rsid w:val="002357C9"/>
    <w:rsid w:val="002377D7"/>
    <w:rsid w:val="00242F07"/>
    <w:rsid w:val="00244518"/>
    <w:rsid w:val="002448AA"/>
    <w:rsid w:val="00245674"/>
    <w:rsid w:val="00246ACD"/>
    <w:rsid w:val="002513A9"/>
    <w:rsid w:val="002526E2"/>
    <w:rsid w:val="002526F6"/>
    <w:rsid w:val="002527C9"/>
    <w:rsid w:val="00253F5A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4E31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0B23"/>
    <w:rsid w:val="00281924"/>
    <w:rsid w:val="00281EFC"/>
    <w:rsid w:val="00286009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1044"/>
    <w:rsid w:val="002F22EB"/>
    <w:rsid w:val="002F27AA"/>
    <w:rsid w:val="00300650"/>
    <w:rsid w:val="00300869"/>
    <w:rsid w:val="00301D77"/>
    <w:rsid w:val="00302062"/>
    <w:rsid w:val="00302CDA"/>
    <w:rsid w:val="00304807"/>
    <w:rsid w:val="003063A8"/>
    <w:rsid w:val="00307C85"/>
    <w:rsid w:val="00307F38"/>
    <w:rsid w:val="00310AD7"/>
    <w:rsid w:val="00312158"/>
    <w:rsid w:val="00315CE7"/>
    <w:rsid w:val="00316DC3"/>
    <w:rsid w:val="0031736B"/>
    <w:rsid w:val="00321BC3"/>
    <w:rsid w:val="00324725"/>
    <w:rsid w:val="00325DBB"/>
    <w:rsid w:val="003272E2"/>
    <w:rsid w:val="00331456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60E7D"/>
    <w:rsid w:val="00361132"/>
    <w:rsid w:val="003616E5"/>
    <w:rsid w:val="00363CA4"/>
    <w:rsid w:val="00370052"/>
    <w:rsid w:val="00372E98"/>
    <w:rsid w:val="00373605"/>
    <w:rsid w:val="003750EE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1A54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B73"/>
    <w:rsid w:val="003C1D6F"/>
    <w:rsid w:val="003C2014"/>
    <w:rsid w:val="003C3441"/>
    <w:rsid w:val="003C36D1"/>
    <w:rsid w:val="003C3CF4"/>
    <w:rsid w:val="003C4B5C"/>
    <w:rsid w:val="003C5DDB"/>
    <w:rsid w:val="003C6323"/>
    <w:rsid w:val="003C7BC2"/>
    <w:rsid w:val="003D0557"/>
    <w:rsid w:val="003D1730"/>
    <w:rsid w:val="003D1882"/>
    <w:rsid w:val="003D1EFE"/>
    <w:rsid w:val="003D2065"/>
    <w:rsid w:val="003D29F4"/>
    <w:rsid w:val="003D401D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5241"/>
    <w:rsid w:val="0041643F"/>
    <w:rsid w:val="00417352"/>
    <w:rsid w:val="00417DBA"/>
    <w:rsid w:val="00421068"/>
    <w:rsid w:val="00421CDD"/>
    <w:rsid w:val="00424848"/>
    <w:rsid w:val="00424E9B"/>
    <w:rsid w:val="00425500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2954"/>
    <w:rsid w:val="00452EF8"/>
    <w:rsid w:val="0045544B"/>
    <w:rsid w:val="00455B04"/>
    <w:rsid w:val="0046059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7FA"/>
    <w:rsid w:val="00542AD1"/>
    <w:rsid w:val="00542B7F"/>
    <w:rsid w:val="005432B3"/>
    <w:rsid w:val="00543DFC"/>
    <w:rsid w:val="00545996"/>
    <w:rsid w:val="00545BAC"/>
    <w:rsid w:val="00546FE7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F70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642B"/>
    <w:rsid w:val="005E7C9B"/>
    <w:rsid w:val="005F0609"/>
    <w:rsid w:val="005F086B"/>
    <w:rsid w:val="005F0EDA"/>
    <w:rsid w:val="005F2514"/>
    <w:rsid w:val="005F2D32"/>
    <w:rsid w:val="005F6855"/>
    <w:rsid w:val="00600554"/>
    <w:rsid w:val="00607CEC"/>
    <w:rsid w:val="00612FEE"/>
    <w:rsid w:val="0061355B"/>
    <w:rsid w:val="0061377A"/>
    <w:rsid w:val="0061498B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64C3"/>
    <w:rsid w:val="006A65FA"/>
    <w:rsid w:val="006A6AB7"/>
    <w:rsid w:val="006A7FE9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6710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C39"/>
    <w:rsid w:val="00744954"/>
    <w:rsid w:val="00747749"/>
    <w:rsid w:val="00747F42"/>
    <w:rsid w:val="00750526"/>
    <w:rsid w:val="00750E22"/>
    <w:rsid w:val="00754A1B"/>
    <w:rsid w:val="00755FB3"/>
    <w:rsid w:val="00761234"/>
    <w:rsid w:val="00763CC0"/>
    <w:rsid w:val="00765B17"/>
    <w:rsid w:val="007674D3"/>
    <w:rsid w:val="00767BEA"/>
    <w:rsid w:val="00767EFE"/>
    <w:rsid w:val="00771089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B0D3B"/>
    <w:rsid w:val="007B158F"/>
    <w:rsid w:val="007B23AE"/>
    <w:rsid w:val="007B413F"/>
    <w:rsid w:val="007B4D70"/>
    <w:rsid w:val="007B59A8"/>
    <w:rsid w:val="007B5DCE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77AB"/>
    <w:rsid w:val="00801217"/>
    <w:rsid w:val="00801258"/>
    <w:rsid w:val="00801685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12E1"/>
    <w:rsid w:val="00822955"/>
    <w:rsid w:val="008236AC"/>
    <w:rsid w:val="008241D7"/>
    <w:rsid w:val="00824623"/>
    <w:rsid w:val="0082462F"/>
    <w:rsid w:val="00824FA7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FC4"/>
    <w:rsid w:val="008731AB"/>
    <w:rsid w:val="00874E5C"/>
    <w:rsid w:val="008754AF"/>
    <w:rsid w:val="00875B45"/>
    <w:rsid w:val="00876961"/>
    <w:rsid w:val="00882416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0FC0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0DF8"/>
    <w:rsid w:val="008D156D"/>
    <w:rsid w:val="008D219B"/>
    <w:rsid w:val="008D39FC"/>
    <w:rsid w:val="008D4674"/>
    <w:rsid w:val="008D49BF"/>
    <w:rsid w:val="008D4A0A"/>
    <w:rsid w:val="008D541C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2836"/>
    <w:rsid w:val="00913671"/>
    <w:rsid w:val="009147F4"/>
    <w:rsid w:val="009165D5"/>
    <w:rsid w:val="00920906"/>
    <w:rsid w:val="00922909"/>
    <w:rsid w:val="00922B1E"/>
    <w:rsid w:val="0092331C"/>
    <w:rsid w:val="0092345B"/>
    <w:rsid w:val="00924B68"/>
    <w:rsid w:val="00927F4D"/>
    <w:rsid w:val="00931104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66A8"/>
    <w:rsid w:val="00947184"/>
    <w:rsid w:val="00950F2C"/>
    <w:rsid w:val="009513CB"/>
    <w:rsid w:val="00951808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2006"/>
    <w:rsid w:val="00973AF0"/>
    <w:rsid w:val="00976E87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97CD9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51DB"/>
    <w:rsid w:val="009D56E1"/>
    <w:rsid w:val="009D57E9"/>
    <w:rsid w:val="009D5E26"/>
    <w:rsid w:val="009E1C19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0DB1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21ACB"/>
    <w:rsid w:val="00A23F66"/>
    <w:rsid w:val="00A32CB4"/>
    <w:rsid w:val="00A3310E"/>
    <w:rsid w:val="00A34465"/>
    <w:rsid w:val="00A35428"/>
    <w:rsid w:val="00A359CA"/>
    <w:rsid w:val="00A36615"/>
    <w:rsid w:val="00A37223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E1B"/>
    <w:rsid w:val="00AB74F6"/>
    <w:rsid w:val="00AC0514"/>
    <w:rsid w:val="00AC137D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6ECE"/>
    <w:rsid w:val="00B2784A"/>
    <w:rsid w:val="00B27DD8"/>
    <w:rsid w:val="00B306A8"/>
    <w:rsid w:val="00B316AA"/>
    <w:rsid w:val="00B32440"/>
    <w:rsid w:val="00B33567"/>
    <w:rsid w:val="00B34E5E"/>
    <w:rsid w:val="00B359FE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7C5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A08EE"/>
    <w:rsid w:val="00BA22F2"/>
    <w:rsid w:val="00BA6052"/>
    <w:rsid w:val="00BA68C5"/>
    <w:rsid w:val="00BA6DE1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0864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81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454C"/>
    <w:rsid w:val="00C354E1"/>
    <w:rsid w:val="00C36A21"/>
    <w:rsid w:val="00C36E3C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2C4D"/>
    <w:rsid w:val="00C650C1"/>
    <w:rsid w:val="00C65B39"/>
    <w:rsid w:val="00C663C1"/>
    <w:rsid w:val="00C666E2"/>
    <w:rsid w:val="00C66D3B"/>
    <w:rsid w:val="00C67726"/>
    <w:rsid w:val="00C67A06"/>
    <w:rsid w:val="00C67F66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C64"/>
    <w:rsid w:val="00C86FCC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C1E0D"/>
    <w:rsid w:val="00CC34AB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7F42"/>
    <w:rsid w:val="00D012BE"/>
    <w:rsid w:val="00D01C21"/>
    <w:rsid w:val="00D04889"/>
    <w:rsid w:val="00D061A5"/>
    <w:rsid w:val="00D068E5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5AF3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7680"/>
    <w:rsid w:val="00D87CFB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23A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1C62"/>
    <w:rsid w:val="00E0346E"/>
    <w:rsid w:val="00E0688D"/>
    <w:rsid w:val="00E07130"/>
    <w:rsid w:val="00E11010"/>
    <w:rsid w:val="00E11D2C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091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78F"/>
    <w:rsid w:val="00E67C49"/>
    <w:rsid w:val="00E705F0"/>
    <w:rsid w:val="00E70D0F"/>
    <w:rsid w:val="00E72987"/>
    <w:rsid w:val="00E7419B"/>
    <w:rsid w:val="00E75C27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5D33"/>
    <w:rsid w:val="00ED0E7A"/>
    <w:rsid w:val="00ED496F"/>
    <w:rsid w:val="00ED53EF"/>
    <w:rsid w:val="00ED5B30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3F96"/>
    <w:rsid w:val="00F055C9"/>
    <w:rsid w:val="00F07078"/>
    <w:rsid w:val="00F1262C"/>
    <w:rsid w:val="00F12A9F"/>
    <w:rsid w:val="00F139F0"/>
    <w:rsid w:val="00F14DB8"/>
    <w:rsid w:val="00F2057C"/>
    <w:rsid w:val="00F20A15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5E6D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1433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722F7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95D4A"/>
    <w:rsid w:val="00FA0068"/>
    <w:rsid w:val="00FA0CB7"/>
    <w:rsid w:val="00FA1565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F84"/>
    <w:rsid w:val="00FE48B6"/>
    <w:rsid w:val="00FE4ADD"/>
    <w:rsid w:val="00FE5861"/>
    <w:rsid w:val="00FE7FE3"/>
    <w:rsid w:val="00FF0372"/>
    <w:rsid w:val="00FF3D94"/>
    <w:rsid w:val="00FF55CD"/>
    <w:rsid w:val="00FF5809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B23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0B23"/>
    <w:pPr>
      <w:tabs>
        <w:tab w:val="center" w:pos="4677"/>
        <w:tab w:val="right" w:pos="9355"/>
      </w:tabs>
      <w:suppressAutoHyphens w:val="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80B23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rsid w:val="00B26EC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26EC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357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57C9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15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inverh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243</Words>
  <Characters>1387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2017-11-20T11:23:00Z</cp:lastPrinted>
  <dcterms:created xsi:type="dcterms:W3CDTF">2018-08-29T08:33:00Z</dcterms:created>
  <dcterms:modified xsi:type="dcterms:W3CDTF">2018-08-30T07:50:00Z</dcterms:modified>
</cp:coreProperties>
</file>