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92" w:rsidRDefault="00FC1192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FC1192" w:rsidRDefault="00FC119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FC1192" w:rsidRDefault="00FC119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FC1192" w:rsidRDefault="00FC1192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FC1192" w:rsidRDefault="00FC1192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FC1192" w:rsidRDefault="00FC1192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FC1192" w:rsidRDefault="00FC1192" w:rsidP="006D75D5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№18/1150-рс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FC1192" w:rsidRDefault="00FC1192" w:rsidP="006D75D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FC1192" w:rsidRDefault="00FC1192" w:rsidP="006D75D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FC1192" w:rsidRDefault="00FC1192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1192" w:rsidRDefault="00FC1192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со Скородненским сельским поселением» </w:t>
      </w:r>
    </w:p>
    <w:p w:rsidR="00FC1192" w:rsidRDefault="00FC1192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FC1192" w:rsidRDefault="00FC119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192" w:rsidRDefault="00FC1192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FC1192" w:rsidRDefault="00FC119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192" w:rsidRDefault="00FC1192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1192" w:rsidRDefault="00FC1192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Скородненского сельского поселения Верховского района Орловской области.</w:t>
      </w:r>
    </w:p>
    <w:p w:rsidR="00FC1192" w:rsidRPr="00B26ECE" w:rsidRDefault="00FC1192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FC1192" w:rsidRDefault="00FC1192" w:rsidP="00B26ECE">
      <w:pPr>
        <w:spacing w:before="120"/>
        <w:jc w:val="both"/>
        <w:rPr>
          <w:sz w:val="28"/>
          <w:szCs w:val="28"/>
        </w:rPr>
      </w:pPr>
    </w:p>
    <w:p w:rsidR="00FC1192" w:rsidRDefault="00FC1192" w:rsidP="00E11D2C">
      <w:pPr>
        <w:jc w:val="both"/>
        <w:rPr>
          <w:b/>
          <w:sz w:val="28"/>
          <w:szCs w:val="28"/>
        </w:rPr>
      </w:pPr>
    </w:p>
    <w:p w:rsidR="00FC1192" w:rsidRDefault="00FC119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FC1192" w:rsidRDefault="00FC119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FC1192" w:rsidRDefault="00FC1192" w:rsidP="00E11D2C">
      <w:pPr>
        <w:jc w:val="both"/>
        <w:rPr>
          <w:b/>
          <w:sz w:val="28"/>
          <w:szCs w:val="28"/>
        </w:rPr>
      </w:pPr>
    </w:p>
    <w:p w:rsidR="00FC1192" w:rsidRDefault="00FC119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FC119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7FB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405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5D5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2DFE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1192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2018-08-29T08:33:00Z</dcterms:created>
  <dcterms:modified xsi:type="dcterms:W3CDTF">2018-08-30T07:47:00Z</dcterms:modified>
</cp:coreProperties>
</file>