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EF" w:rsidRDefault="00CF63EF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CF63EF" w:rsidRDefault="00CF63E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CF63EF" w:rsidRDefault="00CF63EF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CF63EF" w:rsidRDefault="00CF63EF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CF63EF" w:rsidRDefault="00CF63EF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CF63EF" w:rsidRDefault="00CF63EF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CF63EF" w:rsidRDefault="00CF63EF" w:rsidP="00D910DA">
      <w:pPr>
        <w:pStyle w:val="Header"/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«29»  августа 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</w:rPr>
          <w:t>2018 г</w:t>
        </w:r>
      </w:smartTag>
      <w:r>
        <w:rPr>
          <w:rFonts w:ascii="Times New Roman" w:hAnsi="Times New Roman"/>
          <w:b/>
        </w:rPr>
        <w:t xml:space="preserve">.   №18/151-рс                                                </w:t>
      </w:r>
      <w:r>
        <w:rPr>
          <w:rFonts w:ascii="Times New Roman" w:hAnsi="Times New Roman"/>
          <w:b/>
          <w:sz w:val="26"/>
          <w:szCs w:val="26"/>
        </w:rPr>
        <w:t>Принято на 18 заседании</w:t>
      </w:r>
    </w:p>
    <w:p w:rsidR="00CF63EF" w:rsidRDefault="00CF63EF" w:rsidP="00D910DA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 районного</w:t>
      </w:r>
    </w:p>
    <w:p w:rsidR="00CF63EF" w:rsidRDefault="00CF63EF" w:rsidP="00D910DA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CF63EF" w:rsidRDefault="00CF63EF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63EF" w:rsidRDefault="00CF63EF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Корсунским сельским поселением» </w:t>
      </w:r>
    </w:p>
    <w:p w:rsidR="00CF63EF" w:rsidRDefault="00CF63EF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CF63EF" w:rsidRDefault="00CF63EF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63EF" w:rsidRDefault="00CF63EF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CF63EF" w:rsidRDefault="00CF63EF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63EF" w:rsidRDefault="00CF63EF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bookmarkStart w:id="0" w:name="_GoBack"/>
      <w:bookmarkEnd w:id="0"/>
    </w:p>
    <w:p w:rsidR="00CF63EF" w:rsidRDefault="00CF63EF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Корсунского сельского поселения Верховского района Орловской области.</w:t>
      </w:r>
    </w:p>
    <w:p w:rsidR="00CF63EF" w:rsidRPr="00B26ECE" w:rsidRDefault="00CF63EF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июля 2018г.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CF63EF" w:rsidRDefault="00CF63EF" w:rsidP="00B26ECE">
      <w:pPr>
        <w:spacing w:before="120"/>
        <w:jc w:val="both"/>
        <w:rPr>
          <w:sz w:val="28"/>
          <w:szCs w:val="28"/>
        </w:rPr>
      </w:pPr>
    </w:p>
    <w:p w:rsidR="00CF63EF" w:rsidRDefault="00CF63EF" w:rsidP="00E11D2C">
      <w:pPr>
        <w:jc w:val="both"/>
        <w:rPr>
          <w:b/>
          <w:sz w:val="28"/>
          <w:szCs w:val="28"/>
        </w:rPr>
      </w:pPr>
    </w:p>
    <w:p w:rsidR="00CF63EF" w:rsidRDefault="00CF63E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CF63EF" w:rsidRDefault="00CF63EF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CF63EF" w:rsidRDefault="00CF63EF" w:rsidP="00E11D2C">
      <w:pPr>
        <w:jc w:val="both"/>
        <w:rPr>
          <w:b/>
          <w:sz w:val="28"/>
          <w:szCs w:val="28"/>
        </w:rPr>
      </w:pPr>
    </w:p>
    <w:p w:rsidR="00CF63EF" w:rsidRDefault="00CF63EF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CF63EF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0CF4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36B9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0DA2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63EF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10DA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242</Words>
  <Characters>1385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2017-11-20T11:23:00Z</cp:lastPrinted>
  <dcterms:created xsi:type="dcterms:W3CDTF">2018-08-29T08:37:00Z</dcterms:created>
  <dcterms:modified xsi:type="dcterms:W3CDTF">2018-08-30T07:48:00Z</dcterms:modified>
</cp:coreProperties>
</file>