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7F" w:rsidRDefault="0027427F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27427F" w:rsidRDefault="0027427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27427F" w:rsidRDefault="0027427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27427F" w:rsidRDefault="0027427F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27427F" w:rsidRDefault="0027427F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27427F" w:rsidRDefault="0027427F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27427F" w:rsidRDefault="0027427F" w:rsidP="00423BC5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«29»  августа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</w:rPr>
          <w:t>2018 г</w:t>
        </w:r>
      </w:smartTag>
      <w:r>
        <w:rPr>
          <w:rFonts w:ascii="Times New Roman" w:hAnsi="Times New Roman"/>
          <w:b/>
        </w:rPr>
        <w:t xml:space="preserve">.   №18/147-рс                                                </w:t>
      </w:r>
      <w:r>
        <w:rPr>
          <w:rFonts w:ascii="Times New Roman" w:hAnsi="Times New Roman"/>
          <w:b/>
          <w:sz w:val="26"/>
          <w:szCs w:val="26"/>
        </w:rPr>
        <w:t>Принято на 18 заседании</w:t>
      </w:r>
    </w:p>
    <w:p w:rsidR="0027427F" w:rsidRDefault="0027427F" w:rsidP="00423BC5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27427F" w:rsidRDefault="0027427F" w:rsidP="00423BC5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27427F" w:rsidRDefault="0027427F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427F" w:rsidRDefault="0027427F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Коньшинским сельским поселением» </w:t>
      </w:r>
    </w:p>
    <w:p w:rsidR="0027427F" w:rsidRDefault="0027427F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27427F" w:rsidRDefault="0027427F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27F" w:rsidRDefault="0027427F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27427F" w:rsidRDefault="0027427F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427F" w:rsidRDefault="0027427F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7427F" w:rsidRDefault="0027427F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Коньшинского сельского поселения Верховского района Орловской области.</w:t>
      </w:r>
    </w:p>
    <w:p w:rsidR="0027427F" w:rsidRPr="00B26ECE" w:rsidRDefault="0027427F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июля 2018г.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27427F" w:rsidRDefault="0027427F" w:rsidP="00B26ECE">
      <w:pPr>
        <w:spacing w:before="120"/>
        <w:jc w:val="both"/>
        <w:rPr>
          <w:sz w:val="28"/>
          <w:szCs w:val="28"/>
        </w:rPr>
      </w:pPr>
    </w:p>
    <w:p w:rsidR="0027427F" w:rsidRDefault="0027427F" w:rsidP="00E11D2C">
      <w:pPr>
        <w:jc w:val="both"/>
        <w:rPr>
          <w:b/>
          <w:sz w:val="28"/>
          <w:szCs w:val="28"/>
        </w:rPr>
      </w:pPr>
    </w:p>
    <w:p w:rsidR="0027427F" w:rsidRDefault="0027427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27427F" w:rsidRDefault="0027427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27427F" w:rsidRDefault="0027427F" w:rsidP="00E11D2C">
      <w:pPr>
        <w:jc w:val="both"/>
        <w:rPr>
          <w:b/>
          <w:sz w:val="28"/>
          <w:szCs w:val="28"/>
        </w:rPr>
      </w:pPr>
    </w:p>
    <w:p w:rsidR="0027427F" w:rsidRDefault="0027427F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27427F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2F7E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2F7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27F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3BC5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35E4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243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2017-11-20T11:23:00Z</cp:lastPrinted>
  <dcterms:created xsi:type="dcterms:W3CDTF">2018-08-29T08:34:00Z</dcterms:created>
  <dcterms:modified xsi:type="dcterms:W3CDTF">2018-08-30T07:44:00Z</dcterms:modified>
</cp:coreProperties>
</file>