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F" w:rsidRDefault="003D794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3D794F" w:rsidRDefault="003D794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3D794F" w:rsidRDefault="003D794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3D794F" w:rsidRDefault="003D794F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3D794F" w:rsidRDefault="003D794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3D794F" w:rsidRDefault="003D794F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3D794F" w:rsidRDefault="003D794F" w:rsidP="00910F97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№18/148-рс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3D794F" w:rsidRDefault="003D794F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3D794F" w:rsidRDefault="003D794F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3D794F" w:rsidRDefault="003D794F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794F" w:rsidRDefault="003D794F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Галичинским сельским поселением» </w:t>
      </w:r>
    </w:p>
    <w:p w:rsidR="003D794F" w:rsidRDefault="003D794F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3D794F" w:rsidRDefault="003D794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94F" w:rsidRDefault="003D794F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3D794F" w:rsidRDefault="003D794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94F" w:rsidRDefault="003D794F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794F" w:rsidRDefault="003D794F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Галичинского сельского поселения Верховского района Орловской области.</w:t>
      </w:r>
    </w:p>
    <w:p w:rsidR="003D794F" w:rsidRPr="00B26ECE" w:rsidRDefault="003D794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3D794F" w:rsidRDefault="003D794F" w:rsidP="00B26ECE">
      <w:pPr>
        <w:spacing w:before="120"/>
        <w:jc w:val="both"/>
        <w:rPr>
          <w:sz w:val="28"/>
          <w:szCs w:val="28"/>
        </w:rPr>
      </w:pPr>
    </w:p>
    <w:p w:rsidR="003D794F" w:rsidRDefault="003D794F" w:rsidP="00E11D2C">
      <w:pPr>
        <w:jc w:val="both"/>
        <w:rPr>
          <w:b/>
          <w:sz w:val="28"/>
          <w:szCs w:val="28"/>
        </w:rPr>
      </w:pPr>
    </w:p>
    <w:p w:rsidR="003D794F" w:rsidRDefault="003D794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3D794F" w:rsidRDefault="003D794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3D794F" w:rsidRDefault="003D794F" w:rsidP="00E11D2C">
      <w:pPr>
        <w:jc w:val="both"/>
        <w:rPr>
          <w:b/>
          <w:sz w:val="28"/>
          <w:szCs w:val="28"/>
        </w:rPr>
      </w:pPr>
    </w:p>
    <w:p w:rsidR="003D794F" w:rsidRDefault="003D794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3D794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8AD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D794F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3C0C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0F97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5129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2018-08-29T08:30:00Z</dcterms:created>
  <dcterms:modified xsi:type="dcterms:W3CDTF">2018-08-30T07:45:00Z</dcterms:modified>
</cp:coreProperties>
</file>