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F8" w:rsidRDefault="00B754F8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B754F8" w:rsidRDefault="00B754F8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B754F8" w:rsidRDefault="00B754F8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B754F8" w:rsidRDefault="00B754F8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B754F8" w:rsidRDefault="00B754F8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B754F8" w:rsidRDefault="00B754F8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B754F8" w:rsidRDefault="00B754F8" w:rsidP="00713215">
      <w:pPr>
        <w:pStyle w:val="Header"/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«29»  августа 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</w:rPr>
          <w:t>2018 г</w:t>
        </w:r>
      </w:smartTag>
      <w:r>
        <w:rPr>
          <w:rFonts w:ascii="Times New Roman" w:hAnsi="Times New Roman"/>
          <w:b/>
        </w:rPr>
        <w:t xml:space="preserve">.   №18/146-рс                                                </w:t>
      </w:r>
      <w:r>
        <w:rPr>
          <w:rFonts w:ascii="Times New Roman" w:hAnsi="Times New Roman"/>
          <w:b/>
          <w:sz w:val="26"/>
          <w:szCs w:val="26"/>
        </w:rPr>
        <w:t>Принято на 18 заседании</w:t>
      </w:r>
    </w:p>
    <w:p w:rsidR="00B754F8" w:rsidRDefault="00B754F8" w:rsidP="00713215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 районного</w:t>
      </w:r>
    </w:p>
    <w:p w:rsidR="00B754F8" w:rsidRDefault="00B754F8" w:rsidP="00713215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B754F8" w:rsidRDefault="00B754F8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соглашения о передаче полномочий по осуществлению внутреннего муниципального финансового контроля с Васильевским сельским поселением» </w:t>
      </w:r>
    </w:p>
    <w:p w:rsidR="00B754F8" w:rsidRDefault="00B754F8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B754F8" w:rsidRDefault="00B754F8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4F8" w:rsidRDefault="00B754F8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</w:t>
      </w:r>
    </w:p>
    <w:p w:rsidR="00B754F8" w:rsidRDefault="00B754F8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4F8" w:rsidRDefault="00B754F8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754F8" w:rsidRDefault="00B754F8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Васильевского сельского поселения Верховского района Орловской области.</w:t>
      </w:r>
    </w:p>
    <w:p w:rsidR="00B754F8" w:rsidRPr="00B26ECE" w:rsidRDefault="00B754F8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июля 2018г.</w:t>
      </w:r>
      <w:r w:rsidRPr="00B26ECE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B754F8" w:rsidRDefault="00B754F8" w:rsidP="00B26ECE">
      <w:pPr>
        <w:spacing w:before="120"/>
        <w:jc w:val="both"/>
        <w:rPr>
          <w:sz w:val="28"/>
          <w:szCs w:val="28"/>
        </w:rPr>
      </w:pPr>
    </w:p>
    <w:p w:rsidR="00B754F8" w:rsidRDefault="00B754F8" w:rsidP="00E11D2C">
      <w:pPr>
        <w:jc w:val="both"/>
        <w:rPr>
          <w:b/>
          <w:sz w:val="28"/>
          <w:szCs w:val="28"/>
        </w:rPr>
      </w:pPr>
    </w:p>
    <w:p w:rsidR="00B754F8" w:rsidRDefault="00B754F8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B754F8" w:rsidRDefault="00B754F8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B754F8" w:rsidRDefault="00B754F8" w:rsidP="00E11D2C">
      <w:pPr>
        <w:jc w:val="both"/>
        <w:rPr>
          <w:b/>
          <w:sz w:val="28"/>
          <w:szCs w:val="28"/>
        </w:rPr>
      </w:pPr>
    </w:p>
    <w:p w:rsidR="00B754F8" w:rsidRDefault="00B754F8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B754F8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215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3739F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386A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4F8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243</Words>
  <Characters>1388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2017-11-20T11:23:00Z</cp:lastPrinted>
  <dcterms:created xsi:type="dcterms:W3CDTF">2018-08-29T08:36:00Z</dcterms:created>
  <dcterms:modified xsi:type="dcterms:W3CDTF">2018-08-30T07:44:00Z</dcterms:modified>
</cp:coreProperties>
</file>