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76" w:rsidRDefault="00073076" w:rsidP="005F7280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073076" w:rsidRDefault="00073076" w:rsidP="00E3178C">
      <w:pPr>
        <w:keepNext/>
        <w:spacing w:after="0" w:line="240" w:lineRule="exact"/>
        <w:ind w:firstLine="0"/>
        <w:jc w:val="left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ab/>
        <w:t>«Как «правильно» болеть в период отпуска?»</w:t>
      </w:r>
    </w:p>
    <w:p w:rsidR="00073076" w:rsidRPr="00E3178C" w:rsidRDefault="00073076" w:rsidP="00E3178C">
      <w:pPr>
        <w:keepNext/>
        <w:spacing w:after="0" w:line="240" w:lineRule="exact"/>
        <w:ind w:firstLine="0"/>
        <w:jc w:val="left"/>
        <w:outlineLvl w:val="0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</w:p>
    <w:p w:rsidR="00073076" w:rsidRDefault="00073076" w:rsidP="00661EA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Работодатель обязан продлить отпуск заболевшему сотруднику. По мнению Верховного суда Российской Федерации, сотрудник не обязан предоставлять работодателю больничный в первый же день болезни. Отсутствие сведений об уведомлении работодателя в последний день отпуска, что у отпускника есть больничный не может считаться основанием для признания причин невыхода на работу неуважительными.</w:t>
      </w:r>
    </w:p>
    <w:p w:rsidR="00073076" w:rsidRDefault="00073076" w:rsidP="00661EA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Кроме того, согласно статье 124 Трудового кодекса РФ, если работник заболел во время ежегодного оплачиваемого отпуска, отпуск должен быть продлен или перенесен на другой срок, определяемый работодателем с учетом пожеланий работника. Гражданин обязан подтвердить продление листком нетрудоспособности. В соответствии со статьей 120 ТК РФ продолжительность ежегодного льготного и основного отпусков никаким максимальным пределом не ограничивается. При исчислении общей продолжительности ежегодного оплачиваемого отпуска дополнительные оплачиваемые отпуска суммируются с ежегодным основным отпуском.</w:t>
      </w:r>
    </w:p>
    <w:p w:rsidR="00073076" w:rsidRDefault="00073076" w:rsidP="00E3178C">
      <w:pPr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</w:p>
    <w:sectPr w:rsidR="00073076" w:rsidSect="001D10EA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4C1"/>
    <w:multiLevelType w:val="hybridMultilevel"/>
    <w:tmpl w:val="E5FA6CE0"/>
    <w:lvl w:ilvl="0" w:tplc="54D01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CCF"/>
    <w:rsid w:val="000002EB"/>
    <w:rsid w:val="0000049F"/>
    <w:rsid w:val="0000453C"/>
    <w:rsid w:val="000050FE"/>
    <w:rsid w:val="00010736"/>
    <w:rsid w:val="00013082"/>
    <w:rsid w:val="0001452F"/>
    <w:rsid w:val="0001474C"/>
    <w:rsid w:val="000165F6"/>
    <w:rsid w:val="00016649"/>
    <w:rsid w:val="00024479"/>
    <w:rsid w:val="00024AB8"/>
    <w:rsid w:val="00025E5A"/>
    <w:rsid w:val="00027C9A"/>
    <w:rsid w:val="0003141B"/>
    <w:rsid w:val="000370FC"/>
    <w:rsid w:val="00042D51"/>
    <w:rsid w:val="000430F6"/>
    <w:rsid w:val="000459AC"/>
    <w:rsid w:val="00047A1C"/>
    <w:rsid w:val="00047FC5"/>
    <w:rsid w:val="000549BF"/>
    <w:rsid w:val="00056233"/>
    <w:rsid w:val="000573C1"/>
    <w:rsid w:val="000623DF"/>
    <w:rsid w:val="00067675"/>
    <w:rsid w:val="0007027F"/>
    <w:rsid w:val="00071015"/>
    <w:rsid w:val="00073076"/>
    <w:rsid w:val="00073E43"/>
    <w:rsid w:val="00074281"/>
    <w:rsid w:val="0007489B"/>
    <w:rsid w:val="000762CE"/>
    <w:rsid w:val="00076A72"/>
    <w:rsid w:val="00077538"/>
    <w:rsid w:val="00077D38"/>
    <w:rsid w:val="00080C2B"/>
    <w:rsid w:val="00081EE7"/>
    <w:rsid w:val="00082680"/>
    <w:rsid w:val="00083563"/>
    <w:rsid w:val="00084B20"/>
    <w:rsid w:val="00090F88"/>
    <w:rsid w:val="00092752"/>
    <w:rsid w:val="0009354A"/>
    <w:rsid w:val="000945E3"/>
    <w:rsid w:val="00094F79"/>
    <w:rsid w:val="000979CC"/>
    <w:rsid w:val="000A3C32"/>
    <w:rsid w:val="000A6266"/>
    <w:rsid w:val="000A65B1"/>
    <w:rsid w:val="000B0E2C"/>
    <w:rsid w:val="000B1DF9"/>
    <w:rsid w:val="000B3F68"/>
    <w:rsid w:val="000B4315"/>
    <w:rsid w:val="000B449B"/>
    <w:rsid w:val="000B6A20"/>
    <w:rsid w:val="000B7D08"/>
    <w:rsid w:val="000C30DE"/>
    <w:rsid w:val="000D0878"/>
    <w:rsid w:val="000D4B6A"/>
    <w:rsid w:val="000E1C7A"/>
    <w:rsid w:val="000E4F67"/>
    <w:rsid w:val="000E68CE"/>
    <w:rsid w:val="000F12E8"/>
    <w:rsid w:val="000F2165"/>
    <w:rsid w:val="000F3A3C"/>
    <w:rsid w:val="000F60B7"/>
    <w:rsid w:val="000F7234"/>
    <w:rsid w:val="00101F0D"/>
    <w:rsid w:val="00102428"/>
    <w:rsid w:val="001037DE"/>
    <w:rsid w:val="0010494C"/>
    <w:rsid w:val="0010716A"/>
    <w:rsid w:val="00107AA3"/>
    <w:rsid w:val="0011136A"/>
    <w:rsid w:val="00115AE7"/>
    <w:rsid w:val="00115FB1"/>
    <w:rsid w:val="00116FA0"/>
    <w:rsid w:val="001219FB"/>
    <w:rsid w:val="0012238A"/>
    <w:rsid w:val="00126B29"/>
    <w:rsid w:val="00127B45"/>
    <w:rsid w:val="0013070E"/>
    <w:rsid w:val="00130C1A"/>
    <w:rsid w:val="00132B53"/>
    <w:rsid w:val="00137424"/>
    <w:rsid w:val="00137427"/>
    <w:rsid w:val="00137C8C"/>
    <w:rsid w:val="0014022A"/>
    <w:rsid w:val="00141F31"/>
    <w:rsid w:val="001436EF"/>
    <w:rsid w:val="0014454C"/>
    <w:rsid w:val="001466EC"/>
    <w:rsid w:val="00146B6D"/>
    <w:rsid w:val="0015002E"/>
    <w:rsid w:val="00151AAE"/>
    <w:rsid w:val="0015734B"/>
    <w:rsid w:val="00157D0A"/>
    <w:rsid w:val="0016343B"/>
    <w:rsid w:val="0016409D"/>
    <w:rsid w:val="00166A9A"/>
    <w:rsid w:val="0017190F"/>
    <w:rsid w:val="00173D46"/>
    <w:rsid w:val="00174F13"/>
    <w:rsid w:val="001754C8"/>
    <w:rsid w:val="0017773D"/>
    <w:rsid w:val="001779C6"/>
    <w:rsid w:val="00180356"/>
    <w:rsid w:val="001837BD"/>
    <w:rsid w:val="001853F2"/>
    <w:rsid w:val="001878DE"/>
    <w:rsid w:val="00190AB9"/>
    <w:rsid w:val="00192E53"/>
    <w:rsid w:val="0019542A"/>
    <w:rsid w:val="00195F63"/>
    <w:rsid w:val="00196188"/>
    <w:rsid w:val="00197693"/>
    <w:rsid w:val="0019785D"/>
    <w:rsid w:val="00197F52"/>
    <w:rsid w:val="001A0955"/>
    <w:rsid w:val="001A46CD"/>
    <w:rsid w:val="001B1AFF"/>
    <w:rsid w:val="001C16D1"/>
    <w:rsid w:val="001C1C7D"/>
    <w:rsid w:val="001C208C"/>
    <w:rsid w:val="001C2EA6"/>
    <w:rsid w:val="001C4BCB"/>
    <w:rsid w:val="001C7810"/>
    <w:rsid w:val="001D0C6C"/>
    <w:rsid w:val="001D10EA"/>
    <w:rsid w:val="001D555E"/>
    <w:rsid w:val="001D7E34"/>
    <w:rsid w:val="001E7905"/>
    <w:rsid w:val="001E7EB1"/>
    <w:rsid w:val="001F20FE"/>
    <w:rsid w:val="00200CCE"/>
    <w:rsid w:val="002013B4"/>
    <w:rsid w:val="00201628"/>
    <w:rsid w:val="00202E59"/>
    <w:rsid w:val="00203402"/>
    <w:rsid w:val="00203584"/>
    <w:rsid w:val="002045BA"/>
    <w:rsid w:val="00206474"/>
    <w:rsid w:val="00207224"/>
    <w:rsid w:val="00213E12"/>
    <w:rsid w:val="00216CD4"/>
    <w:rsid w:val="00223127"/>
    <w:rsid w:val="00227059"/>
    <w:rsid w:val="0022782A"/>
    <w:rsid w:val="00230F15"/>
    <w:rsid w:val="002317F3"/>
    <w:rsid w:val="00231AE9"/>
    <w:rsid w:val="00232273"/>
    <w:rsid w:val="0023561D"/>
    <w:rsid w:val="00236CEB"/>
    <w:rsid w:val="00236E6C"/>
    <w:rsid w:val="002434A5"/>
    <w:rsid w:val="00243D9D"/>
    <w:rsid w:val="00245BF6"/>
    <w:rsid w:val="00246217"/>
    <w:rsid w:val="00247FBD"/>
    <w:rsid w:val="00251AC1"/>
    <w:rsid w:val="00251F4E"/>
    <w:rsid w:val="00252376"/>
    <w:rsid w:val="00253162"/>
    <w:rsid w:val="00257B46"/>
    <w:rsid w:val="002604D7"/>
    <w:rsid w:val="002614E3"/>
    <w:rsid w:val="0026283F"/>
    <w:rsid w:val="00263D40"/>
    <w:rsid w:val="0026452B"/>
    <w:rsid w:val="00271C80"/>
    <w:rsid w:val="00271DB3"/>
    <w:rsid w:val="002740EE"/>
    <w:rsid w:val="0027415B"/>
    <w:rsid w:val="002755A3"/>
    <w:rsid w:val="002769AC"/>
    <w:rsid w:val="00283CCF"/>
    <w:rsid w:val="00293E45"/>
    <w:rsid w:val="0029479E"/>
    <w:rsid w:val="00296903"/>
    <w:rsid w:val="00296A6C"/>
    <w:rsid w:val="002A0EC4"/>
    <w:rsid w:val="002A3645"/>
    <w:rsid w:val="002A47C9"/>
    <w:rsid w:val="002B01D7"/>
    <w:rsid w:val="002B58D0"/>
    <w:rsid w:val="002B66EB"/>
    <w:rsid w:val="002C1DD2"/>
    <w:rsid w:val="002C31C5"/>
    <w:rsid w:val="002C55F7"/>
    <w:rsid w:val="002C5D1B"/>
    <w:rsid w:val="002D1601"/>
    <w:rsid w:val="002D20EC"/>
    <w:rsid w:val="002D2AA7"/>
    <w:rsid w:val="002D2C5B"/>
    <w:rsid w:val="002D36C3"/>
    <w:rsid w:val="002D4FB4"/>
    <w:rsid w:val="002D6800"/>
    <w:rsid w:val="002D6B7D"/>
    <w:rsid w:val="002D7ECC"/>
    <w:rsid w:val="002E017B"/>
    <w:rsid w:val="002E0F04"/>
    <w:rsid w:val="002E21F5"/>
    <w:rsid w:val="002E28CF"/>
    <w:rsid w:val="002E36F2"/>
    <w:rsid w:val="002E4404"/>
    <w:rsid w:val="002E625B"/>
    <w:rsid w:val="002F1722"/>
    <w:rsid w:val="002F18F3"/>
    <w:rsid w:val="002F4323"/>
    <w:rsid w:val="002F6074"/>
    <w:rsid w:val="00304396"/>
    <w:rsid w:val="003071BA"/>
    <w:rsid w:val="00310D00"/>
    <w:rsid w:val="00311D0C"/>
    <w:rsid w:val="0031610B"/>
    <w:rsid w:val="00316E08"/>
    <w:rsid w:val="00317135"/>
    <w:rsid w:val="003171F6"/>
    <w:rsid w:val="0031727C"/>
    <w:rsid w:val="00317A91"/>
    <w:rsid w:val="00321285"/>
    <w:rsid w:val="00321F84"/>
    <w:rsid w:val="00332570"/>
    <w:rsid w:val="00333785"/>
    <w:rsid w:val="00334823"/>
    <w:rsid w:val="0033494E"/>
    <w:rsid w:val="003349AF"/>
    <w:rsid w:val="00346A86"/>
    <w:rsid w:val="00347E08"/>
    <w:rsid w:val="00351137"/>
    <w:rsid w:val="0035139C"/>
    <w:rsid w:val="00354AA4"/>
    <w:rsid w:val="0035592B"/>
    <w:rsid w:val="00355FFB"/>
    <w:rsid w:val="00360173"/>
    <w:rsid w:val="00360F7C"/>
    <w:rsid w:val="0036255B"/>
    <w:rsid w:val="00362B19"/>
    <w:rsid w:val="00362DAB"/>
    <w:rsid w:val="003638FA"/>
    <w:rsid w:val="00364F67"/>
    <w:rsid w:val="003660E3"/>
    <w:rsid w:val="003720F6"/>
    <w:rsid w:val="00375ACD"/>
    <w:rsid w:val="00376280"/>
    <w:rsid w:val="003804F9"/>
    <w:rsid w:val="00380764"/>
    <w:rsid w:val="00381F87"/>
    <w:rsid w:val="00383AC0"/>
    <w:rsid w:val="00384269"/>
    <w:rsid w:val="003859EC"/>
    <w:rsid w:val="00390550"/>
    <w:rsid w:val="0039086B"/>
    <w:rsid w:val="00391ACC"/>
    <w:rsid w:val="00392576"/>
    <w:rsid w:val="0039653F"/>
    <w:rsid w:val="003A0EDE"/>
    <w:rsid w:val="003A0FD7"/>
    <w:rsid w:val="003A390E"/>
    <w:rsid w:val="003A5E51"/>
    <w:rsid w:val="003A63A9"/>
    <w:rsid w:val="003B03C7"/>
    <w:rsid w:val="003B198A"/>
    <w:rsid w:val="003B1EC0"/>
    <w:rsid w:val="003B2DA1"/>
    <w:rsid w:val="003B3CCD"/>
    <w:rsid w:val="003C00F3"/>
    <w:rsid w:val="003C185D"/>
    <w:rsid w:val="003C3FC6"/>
    <w:rsid w:val="003C6AD2"/>
    <w:rsid w:val="003C6D19"/>
    <w:rsid w:val="003C7958"/>
    <w:rsid w:val="003D0F7C"/>
    <w:rsid w:val="003D2A33"/>
    <w:rsid w:val="003D3935"/>
    <w:rsid w:val="003D3A34"/>
    <w:rsid w:val="003D40F3"/>
    <w:rsid w:val="003D7498"/>
    <w:rsid w:val="003D75D1"/>
    <w:rsid w:val="003D77E4"/>
    <w:rsid w:val="003E03A7"/>
    <w:rsid w:val="003E041C"/>
    <w:rsid w:val="003E0C2C"/>
    <w:rsid w:val="003E0D8D"/>
    <w:rsid w:val="003E2DC9"/>
    <w:rsid w:val="003E5448"/>
    <w:rsid w:val="003E597A"/>
    <w:rsid w:val="003E5C25"/>
    <w:rsid w:val="003E6AAE"/>
    <w:rsid w:val="003E71A1"/>
    <w:rsid w:val="003E7BED"/>
    <w:rsid w:val="003F2E5A"/>
    <w:rsid w:val="003F3FBA"/>
    <w:rsid w:val="003F4679"/>
    <w:rsid w:val="00401428"/>
    <w:rsid w:val="00405A36"/>
    <w:rsid w:val="00410B35"/>
    <w:rsid w:val="00412BB4"/>
    <w:rsid w:val="0041386F"/>
    <w:rsid w:val="004155FF"/>
    <w:rsid w:val="004158AA"/>
    <w:rsid w:val="00430BAA"/>
    <w:rsid w:val="00431420"/>
    <w:rsid w:val="00431D8D"/>
    <w:rsid w:val="00433A98"/>
    <w:rsid w:val="0043799D"/>
    <w:rsid w:val="00442693"/>
    <w:rsid w:val="00442C4F"/>
    <w:rsid w:val="00444F99"/>
    <w:rsid w:val="004514A7"/>
    <w:rsid w:val="004514F3"/>
    <w:rsid w:val="004520BC"/>
    <w:rsid w:val="00454248"/>
    <w:rsid w:val="004562E9"/>
    <w:rsid w:val="004573A2"/>
    <w:rsid w:val="00460E78"/>
    <w:rsid w:val="00466590"/>
    <w:rsid w:val="004714F8"/>
    <w:rsid w:val="004745B1"/>
    <w:rsid w:val="004800D9"/>
    <w:rsid w:val="004802AB"/>
    <w:rsid w:val="00484278"/>
    <w:rsid w:val="00487166"/>
    <w:rsid w:val="004909CE"/>
    <w:rsid w:val="004918D0"/>
    <w:rsid w:val="0049251D"/>
    <w:rsid w:val="00496E4D"/>
    <w:rsid w:val="004A7053"/>
    <w:rsid w:val="004A7B23"/>
    <w:rsid w:val="004B335D"/>
    <w:rsid w:val="004B34AD"/>
    <w:rsid w:val="004B511B"/>
    <w:rsid w:val="004B517B"/>
    <w:rsid w:val="004B54A7"/>
    <w:rsid w:val="004C1732"/>
    <w:rsid w:val="004C229A"/>
    <w:rsid w:val="004C2DCF"/>
    <w:rsid w:val="004C4CE3"/>
    <w:rsid w:val="004C68CD"/>
    <w:rsid w:val="004D1A21"/>
    <w:rsid w:val="004D39DA"/>
    <w:rsid w:val="004D6A04"/>
    <w:rsid w:val="004D7252"/>
    <w:rsid w:val="004E2334"/>
    <w:rsid w:val="004E3613"/>
    <w:rsid w:val="004E4CDC"/>
    <w:rsid w:val="004E5B09"/>
    <w:rsid w:val="004E6230"/>
    <w:rsid w:val="004F36DC"/>
    <w:rsid w:val="004F3B90"/>
    <w:rsid w:val="00501094"/>
    <w:rsid w:val="00501E89"/>
    <w:rsid w:val="00502FAB"/>
    <w:rsid w:val="00504FAB"/>
    <w:rsid w:val="005115AD"/>
    <w:rsid w:val="005119A9"/>
    <w:rsid w:val="00512EBC"/>
    <w:rsid w:val="005149F2"/>
    <w:rsid w:val="00514EF6"/>
    <w:rsid w:val="005169F8"/>
    <w:rsid w:val="0052026A"/>
    <w:rsid w:val="00526A80"/>
    <w:rsid w:val="00527908"/>
    <w:rsid w:val="00527D62"/>
    <w:rsid w:val="00532496"/>
    <w:rsid w:val="00533E29"/>
    <w:rsid w:val="00535B7D"/>
    <w:rsid w:val="00540DEE"/>
    <w:rsid w:val="00541222"/>
    <w:rsid w:val="00545CE4"/>
    <w:rsid w:val="00546201"/>
    <w:rsid w:val="00547A50"/>
    <w:rsid w:val="00547DD4"/>
    <w:rsid w:val="00552468"/>
    <w:rsid w:val="005556B6"/>
    <w:rsid w:val="00555D07"/>
    <w:rsid w:val="005622BD"/>
    <w:rsid w:val="00562D0B"/>
    <w:rsid w:val="00562F22"/>
    <w:rsid w:val="005642CA"/>
    <w:rsid w:val="005644D5"/>
    <w:rsid w:val="00564900"/>
    <w:rsid w:val="00565DCA"/>
    <w:rsid w:val="00573A9A"/>
    <w:rsid w:val="005741C1"/>
    <w:rsid w:val="00580CA2"/>
    <w:rsid w:val="00582722"/>
    <w:rsid w:val="00582EAA"/>
    <w:rsid w:val="00584E0A"/>
    <w:rsid w:val="005873EC"/>
    <w:rsid w:val="00590788"/>
    <w:rsid w:val="00593FE2"/>
    <w:rsid w:val="00595443"/>
    <w:rsid w:val="005955E2"/>
    <w:rsid w:val="00595EFD"/>
    <w:rsid w:val="0059780F"/>
    <w:rsid w:val="00597D09"/>
    <w:rsid w:val="005A173F"/>
    <w:rsid w:val="005A1E21"/>
    <w:rsid w:val="005A656D"/>
    <w:rsid w:val="005A6D3B"/>
    <w:rsid w:val="005B1D5F"/>
    <w:rsid w:val="005B5307"/>
    <w:rsid w:val="005B5C12"/>
    <w:rsid w:val="005B5D1F"/>
    <w:rsid w:val="005B71C9"/>
    <w:rsid w:val="005C0051"/>
    <w:rsid w:val="005C3D3C"/>
    <w:rsid w:val="005C5B8B"/>
    <w:rsid w:val="005D05D2"/>
    <w:rsid w:val="005D266E"/>
    <w:rsid w:val="005D483A"/>
    <w:rsid w:val="005D4A90"/>
    <w:rsid w:val="005D76E6"/>
    <w:rsid w:val="005E18AF"/>
    <w:rsid w:val="005E704C"/>
    <w:rsid w:val="005E7D4C"/>
    <w:rsid w:val="005F075F"/>
    <w:rsid w:val="005F09EE"/>
    <w:rsid w:val="005F0B9D"/>
    <w:rsid w:val="005F0CE1"/>
    <w:rsid w:val="005F5C46"/>
    <w:rsid w:val="005F5D8D"/>
    <w:rsid w:val="005F65F2"/>
    <w:rsid w:val="005F7212"/>
    <w:rsid w:val="005F7280"/>
    <w:rsid w:val="00600CB8"/>
    <w:rsid w:val="006050D8"/>
    <w:rsid w:val="006065E4"/>
    <w:rsid w:val="00610FDF"/>
    <w:rsid w:val="006119A8"/>
    <w:rsid w:val="006126E2"/>
    <w:rsid w:val="0061694E"/>
    <w:rsid w:val="00617F09"/>
    <w:rsid w:val="00621199"/>
    <w:rsid w:val="006211E3"/>
    <w:rsid w:val="0062246B"/>
    <w:rsid w:val="006228A2"/>
    <w:rsid w:val="006244AE"/>
    <w:rsid w:val="00624645"/>
    <w:rsid w:val="00625119"/>
    <w:rsid w:val="00625B9F"/>
    <w:rsid w:val="006306A0"/>
    <w:rsid w:val="00632D6E"/>
    <w:rsid w:val="00636619"/>
    <w:rsid w:val="006374C1"/>
    <w:rsid w:val="00637D31"/>
    <w:rsid w:val="00640692"/>
    <w:rsid w:val="00640AFA"/>
    <w:rsid w:val="00640DCB"/>
    <w:rsid w:val="0064110E"/>
    <w:rsid w:val="00641A2A"/>
    <w:rsid w:val="0064216E"/>
    <w:rsid w:val="00646C3D"/>
    <w:rsid w:val="00650C18"/>
    <w:rsid w:val="00651EBE"/>
    <w:rsid w:val="00654DB4"/>
    <w:rsid w:val="006573DA"/>
    <w:rsid w:val="006602DA"/>
    <w:rsid w:val="0066052E"/>
    <w:rsid w:val="00661804"/>
    <w:rsid w:val="00661EA6"/>
    <w:rsid w:val="00662683"/>
    <w:rsid w:val="006648D5"/>
    <w:rsid w:val="00667135"/>
    <w:rsid w:val="00672646"/>
    <w:rsid w:val="00673321"/>
    <w:rsid w:val="006734D0"/>
    <w:rsid w:val="00675C12"/>
    <w:rsid w:val="006764AF"/>
    <w:rsid w:val="006766E2"/>
    <w:rsid w:val="006770B8"/>
    <w:rsid w:val="00680491"/>
    <w:rsid w:val="00680F91"/>
    <w:rsid w:val="0068618C"/>
    <w:rsid w:val="00687277"/>
    <w:rsid w:val="00690E7B"/>
    <w:rsid w:val="00693CF5"/>
    <w:rsid w:val="006955DE"/>
    <w:rsid w:val="0069679C"/>
    <w:rsid w:val="006A1F2D"/>
    <w:rsid w:val="006A365A"/>
    <w:rsid w:val="006A59C1"/>
    <w:rsid w:val="006A78B0"/>
    <w:rsid w:val="006A7C9A"/>
    <w:rsid w:val="006B19DA"/>
    <w:rsid w:val="006B1BC8"/>
    <w:rsid w:val="006B26D3"/>
    <w:rsid w:val="006B56F1"/>
    <w:rsid w:val="006B63C9"/>
    <w:rsid w:val="006B6F3A"/>
    <w:rsid w:val="006B6F3B"/>
    <w:rsid w:val="006B7EDC"/>
    <w:rsid w:val="006C0AD0"/>
    <w:rsid w:val="006C148D"/>
    <w:rsid w:val="006C163C"/>
    <w:rsid w:val="006C315F"/>
    <w:rsid w:val="006C3A6C"/>
    <w:rsid w:val="006C4AF9"/>
    <w:rsid w:val="006C67D9"/>
    <w:rsid w:val="006C6A1F"/>
    <w:rsid w:val="006D3238"/>
    <w:rsid w:val="006D4533"/>
    <w:rsid w:val="006D5395"/>
    <w:rsid w:val="006D56F1"/>
    <w:rsid w:val="006D6CB2"/>
    <w:rsid w:val="006D7B5B"/>
    <w:rsid w:val="006E16F4"/>
    <w:rsid w:val="006E47D0"/>
    <w:rsid w:val="006F2A24"/>
    <w:rsid w:val="006F376F"/>
    <w:rsid w:val="006F5C6B"/>
    <w:rsid w:val="006F69ED"/>
    <w:rsid w:val="006F6DA7"/>
    <w:rsid w:val="0070213E"/>
    <w:rsid w:val="00703B43"/>
    <w:rsid w:val="00704259"/>
    <w:rsid w:val="0071000B"/>
    <w:rsid w:val="0071055F"/>
    <w:rsid w:val="00712A07"/>
    <w:rsid w:val="007147FB"/>
    <w:rsid w:val="00714B25"/>
    <w:rsid w:val="00715FAE"/>
    <w:rsid w:val="0071612C"/>
    <w:rsid w:val="00722F92"/>
    <w:rsid w:val="00723388"/>
    <w:rsid w:val="0072521C"/>
    <w:rsid w:val="00727FEA"/>
    <w:rsid w:val="00730DF2"/>
    <w:rsid w:val="007318E3"/>
    <w:rsid w:val="00731C2E"/>
    <w:rsid w:val="007332FB"/>
    <w:rsid w:val="00735B82"/>
    <w:rsid w:val="00735C19"/>
    <w:rsid w:val="00736475"/>
    <w:rsid w:val="00737086"/>
    <w:rsid w:val="00740B83"/>
    <w:rsid w:val="0074187F"/>
    <w:rsid w:val="00742908"/>
    <w:rsid w:val="00743903"/>
    <w:rsid w:val="007449F8"/>
    <w:rsid w:val="00747626"/>
    <w:rsid w:val="00755DFB"/>
    <w:rsid w:val="00756B3C"/>
    <w:rsid w:val="00757E77"/>
    <w:rsid w:val="00760429"/>
    <w:rsid w:val="00761172"/>
    <w:rsid w:val="0076359D"/>
    <w:rsid w:val="00763A00"/>
    <w:rsid w:val="0076416C"/>
    <w:rsid w:val="00765C73"/>
    <w:rsid w:val="00765CF6"/>
    <w:rsid w:val="0076705E"/>
    <w:rsid w:val="007671FD"/>
    <w:rsid w:val="0077122F"/>
    <w:rsid w:val="00771860"/>
    <w:rsid w:val="00773EEF"/>
    <w:rsid w:val="00774FD6"/>
    <w:rsid w:val="007823B3"/>
    <w:rsid w:val="007856E5"/>
    <w:rsid w:val="00787716"/>
    <w:rsid w:val="00787891"/>
    <w:rsid w:val="007916AA"/>
    <w:rsid w:val="00795DC8"/>
    <w:rsid w:val="00797D68"/>
    <w:rsid w:val="007A00E7"/>
    <w:rsid w:val="007A1BB5"/>
    <w:rsid w:val="007A3818"/>
    <w:rsid w:val="007A3E06"/>
    <w:rsid w:val="007B0444"/>
    <w:rsid w:val="007B5914"/>
    <w:rsid w:val="007B629C"/>
    <w:rsid w:val="007C3885"/>
    <w:rsid w:val="007C3FEA"/>
    <w:rsid w:val="007C4F7D"/>
    <w:rsid w:val="007D1F32"/>
    <w:rsid w:val="007D1FF6"/>
    <w:rsid w:val="007D3B64"/>
    <w:rsid w:val="007D4687"/>
    <w:rsid w:val="007D5AA0"/>
    <w:rsid w:val="007D7B60"/>
    <w:rsid w:val="007E0DF7"/>
    <w:rsid w:val="007E2BE9"/>
    <w:rsid w:val="007E35A2"/>
    <w:rsid w:val="007E6240"/>
    <w:rsid w:val="007F0103"/>
    <w:rsid w:val="007F2A5B"/>
    <w:rsid w:val="007F316F"/>
    <w:rsid w:val="007F46A7"/>
    <w:rsid w:val="007F47FB"/>
    <w:rsid w:val="007F4D33"/>
    <w:rsid w:val="007F5671"/>
    <w:rsid w:val="007F6840"/>
    <w:rsid w:val="007F6890"/>
    <w:rsid w:val="0080066F"/>
    <w:rsid w:val="00804FE0"/>
    <w:rsid w:val="008104A6"/>
    <w:rsid w:val="008139D2"/>
    <w:rsid w:val="00814032"/>
    <w:rsid w:val="00815C42"/>
    <w:rsid w:val="008210F5"/>
    <w:rsid w:val="0082540B"/>
    <w:rsid w:val="00827F2C"/>
    <w:rsid w:val="00830B53"/>
    <w:rsid w:val="00832D8A"/>
    <w:rsid w:val="00832F89"/>
    <w:rsid w:val="0083515B"/>
    <w:rsid w:val="008357B1"/>
    <w:rsid w:val="0083587A"/>
    <w:rsid w:val="00840AFE"/>
    <w:rsid w:val="00843161"/>
    <w:rsid w:val="008440E7"/>
    <w:rsid w:val="00846E11"/>
    <w:rsid w:val="00850AD7"/>
    <w:rsid w:val="00856300"/>
    <w:rsid w:val="008566C3"/>
    <w:rsid w:val="00857693"/>
    <w:rsid w:val="00862ECC"/>
    <w:rsid w:val="0086422E"/>
    <w:rsid w:val="00872513"/>
    <w:rsid w:val="00873751"/>
    <w:rsid w:val="00874987"/>
    <w:rsid w:val="008763DA"/>
    <w:rsid w:val="008777E3"/>
    <w:rsid w:val="00877852"/>
    <w:rsid w:val="00881250"/>
    <w:rsid w:val="00884C2A"/>
    <w:rsid w:val="00886D04"/>
    <w:rsid w:val="00887A37"/>
    <w:rsid w:val="00887C56"/>
    <w:rsid w:val="00891E47"/>
    <w:rsid w:val="00894014"/>
    <w:rsid w:val="00894DC3"/>
    <w:rsid w:val="00894F3C"/>
    <w:rsid w:val="00894F6E"/>
    <w:rsid w:val="0089698E"/>
    <w:rsid w:val="008B14D3"/>
    <w:rsid w:val="008B1604"/>
    <w:rsid w:val="008B3650"/>
    <w:rsid w:val="008B4A4A"/>
    <w:rsid w:val="008B4B61"/>
    <w:rsid w:val="008B7433"/>
    <w:rsid w:val="008C44E5"/>
    <w:rsid w:val="008C49AB"/>
    <w:rsid w:val="008C4AC4"/>
    <w:rsid w:val="008C5979"/>
    <w:rsid w:val="008D0761"/>
    <w:rsid w:val="008D3D4B"/>
    <w:rsid w:val="008D3EF6"/>
    <w:rsid w:val="008D5057"/>
    <w:rsid w:val="008E010F"/>
    <w:rsid w:val="008E06AD"/>
    <w:rsid w:val="008E15B7"/>
    <w:rsid w:val="008E1AB2"/>
    <w:rsid w:val="008E589C"/>
    <w:rsid w:val="008E62A4"/>
    <w:rsid w:val="008E7CD0"/>
    <w:rsid w:val="008F0554"/>
    <w:rsid w:val="008F6524"/>
    <w:rsid w:val="008F7210"/>
    <w:rsid w:val="009003A8"/>
    <w:rsid w:val="00900F06"/>
    <w:rsid w:val="009023DF"/>
    <w:rsid w:val="009073AA"/>
    <w:rsid w:val="00911894"/>
    <w:rsid w:val="00913AE4"/>
    <w:rsid w:val="00914851"/>
    <w:rsid w:val="00917371"/>
    <w:rsid w:val="00917714"/>
    <w:rsid w:val="00922DDB"/>
    <w:rsid w:val="00924640"/>
    <w:rsid w:val="00924EE4"/>
    <w:rsid w:val="009265CE"/>
    <w:rsid w:val="00930E0A"/>
    <w:rsid w:val="009320CF"/>
    <w:rsid w:val="00932AF4"/>
    <w:rsid w:val="009337DF"/>
    <w:rsid w:val="0093596E"/>
    <w:rsid w:val="009376F0"/>
    <w:rsid w:val="00937AB5"/>
    <w:rsid w:val="00937D03"/>
    <w:rsid w:val="009410C1"/>
    <w:rsid w:val="009424BF"/>
    <w:rsid w:val="00942F83"/>
    <w:rsid w:val="00943473"/>
    <w:rsid w:val="0094376C"/>
    <w:rsid w:val="00943D5E"/>
    <w:rsid w:val="00952A43"/>
    <w:rsid w:val="00953A24"/>
    <w:rsid w:val="00953D67"/>
    <w:rsid w:val="00955763"/>
    <w:rsid w:val="0095693F"/>
    <w:rsid w:val="009576FF"/>
    <w:rsid w:val="00957FB3"/>
    <w:rsid w:val="00960E57"/>
    <w:rsid w:val="00962CCE"/>
    <w:rsid w:val="00963CD6"/>
    <w:rsid w:val="0097115A"/>
    <w:rsid w:val="00972827"/>
    <w:rsid w:val="00972974"/>
    <w:rsid w:val="00972DE7"/>
    <w:rsid w:val="00973546"/>
    <w:rsid w:val="00974E5E"/>
    <w:rsid w:val="00982AA5"/>
    <w:rsid w:val="0098326F"/>
    <w:rsid w:val="00986EA2"/>
    <w:rsid w:val="009901ED"/>
    <w:rsid w:val="00991A25"/>
    <w:rsid w:val="0099384D"/>
    <w:rsid w:val="00993D85"/>
    <w:rsid w:val="00997837"/>
    <w:rsid w:val="009A027F"/>
    <w:rsid w:val="009A0C05"/>
    <w:rsid w:val="009A4237"/>
    <w:rsid w:val="009A481F"/>
    <w:rsid w:val="009A4F94"/>
    <w:rsid w:val="009A63A4"/>
    <w:rsid w:val="009A6F04"/>
    <w:rsid w:val="009B0FCC"/>
    <w:rsid w:val="009B1283"/>
    <w:rsid w:val="009B254B"/>
    <w:rsid w:val="009B25B5"/>
    <w:rsid w:val="009B25F5"/>
    <w:rsid w:val="009B6245"/>
    <w:rsid w:val="009B79C7"/>
    <w:rsid w:val="009C3828"/>
    <w:rsid w:val="009C5F81"/>
    <w:rsid w:val="009C6BCC"/>
    <w:rsid w:val="009C74DB"/>
    <w:rsid w:val="009C75B0"/>
    <w:rsid w:val="009D0522"/>
    <w:rsid w:val="009D0CC1"/>
    <w:rsid w:val="009D1AD1"/>
    <w:rsid w:val="009D4165"/>
    <w:rsid w:val="009D5E96"/>
    <w:rsid w:val="009D6B89"/>
    <w:rsid w:val="009E1E9C"/>
    <w:rsid w:val="009E1F4D"/>
    <w:rsid w:val="009E2E7C"/>
    <w:rsid w:val="009E4FB3"/>
    <w:rsid w:val="009E6160"/>
    <w:rsid w:val="009E773E"/>
    <w:rsid w:val="009F2536"/>
    <w:rsid w:val="009F3AA3"/>
    <w:rsid w:val="009F484C"/>
    <w:rsid w:val="00A044E2"/>
    <w:rsid w:val="00A06797"/>
    <w:rsid w:val="00A0699B"/>
    <w:rsid w:val="00A10A6C"/>
    <w:rsid w:val="00A11252"/>
    <w:rsid w:val="00A1151C"/>
    <w:rsid w:val="00A1282A"/>
    <w:rsid w:val="00A13BA6"/>
    <w:rsid w:val="00A13C9D"/>
    <w:rsid w:val="00A14201"/>
    <w:rsid w:val="00A162E4"/>
    <w:rsid w:val="00A1785F"/>
    <w:rsid w:val="00A17CBD"/>
    <w:rsid w:val="00A20DAB"/>
    <w:rsid w:val="00A21ABB"/>
    <w:rsid w:val="00A21EB4"/>
    <w:rsid w:val="00A24638"/>
    <w:rsid w:val="00A27940"/>
    <w:rsid w:val="00A31BB9"/>
    <w:rsid w:val="00A31E4E"/>
    <w:rsid w:val="00A32BC7"/>
    <w:rsid w:val="00A341BD"/>
    <w:rsid w:val="00A34E0D"/>
    <w:rsid w:val="00A36F2E"/>
    <w:rsid w:val="00A37ECE"/>
    <w:rsid w:val="00A44965"/>
    <w:rsid w:val="00A44BE9"/>
    <w:rsid w:val="00A45726"/>
    <w:rsid w:val="00A46CAD"/>
    <w:rsid w:val="00A47886"/>
    <w:rsid w:val="00A52698"/>
    <w:rsid w:val="00A539BD"/>
    <w:rsid w:val="00A5535B"/>
    <w:rsid w:val="00A56A70"/>
    <w:rsid w:val="00A57854"/>
    <w:rsid w:val="00A57FFB"/>
    <w:rsid w:val="00A61CE2"/>
    <w:rsid w:val="00A70C18"/>
    <w:rsid w:val="00A70E58"/>
    <w:rsid w:val="00A7331E"/>
    <w:rsid w:val="00A742B0"/>
    <w:rsid w:val="00A744E1"/>
    <w:rsid w:val="00A74876"/>
    <w:rsid w:val="00A74F12"/>
    <w:rsid w:val="00A75269"/>
    <w:rsid w:val="00A804DE"/>
    <w:rsid w:val="00A8095D"/>
    <w:rsid w:val="00A81DC7"/>
    <w:rsid w:val="00A8209B"/>
    <w:rsid w:val="00A82AA0"/>
    <w:rsid w:val="00A84A17"/>
    <w:rsid w:val="00A8701A"/>
    <w:rsid w:val="00A87498"/>
    <w:rsid w:val="00A878E4"/>
    <w:rsid w:val="00A901EB"/>
    <w:rsid w:val="00A9102E"/>
    <w:rsid w:val="00A91E85"/>
    <w:rsid w:val="00A93943"/>
    <w:rsid w:val="00A95D11"/>
    <w:rsid w:val="00A97949"/>
    <w:rsid w:val="00AA07CC"/>
    <w:rsid w:val="00AA512D"/>
    <w:rsid w:val="00AB1D3F"/>
    <w:rsid w:val="00AB429A"/>
    <w:rsid w:val="00AB4560"/>
    <w:rsid w:val="00AB7E2D"/>
    <w:rsid w:val="00AC0236"/>
    <w:rsid w:val="00AC0DE5"/>
    <w:rsid w:val="00AC25C1"/>
    <w:rsid w:val="00AC27C6"/>
    <w:rsid w:val="00AC33DA"/>
    <w:rsid w:val="00AC3C2E"/>
    <w:rsid w:val="00AC433F"/>
    <w:rsid w:val="00AC702C"/>
    <w:rsid w:val="00AD2F7D"/>
    <w:rsid w:val="00AD477C"/>
    <w:rsid w:val="00AE10C6"/>
    <w:rsid w:val="00AE1D62"/>
    <w:rsid w:val="00AE540E"/>
    <w:rsid w:val="00AE6D81"/>
    <w:rsid w:val="00AE6DBA"/>
    <w:rsid w:val="00AF1C14"/>
    <w:rsid w:val="00AF28CA"/>
    <w:rsid w:val="00AF3420"/>
    <w:rsid w:val="00AF59E9"/>
    <w:rsid w:val="00AF5FB2"/>
    <w:rsid w:val="00AF64E2"/>
    <w:rsid w:val="00AF6A97"/>
    <w:rsid w:val="00B0150F"/>
    <w:rsid w:val="00B0303D"/>
    <w:rsid w:val="00B10321"/>
    <w:rsid w:val="00B15802"/>
    <w:rsid w:val="00B16A52"/>
    <w:rsid w:val="00B1721B"/>
    <w:rsid w:val="00B206B7"/>
    <w:rsid w:val="00B2180C"/>
    <w:rsid w:val="00B2196B"/>
    <w:rsid w:val="00B23E7E"/>
    <w:rsid w:val="00B2599C"/>
    <w:rsid w:val="00B26F19"/>
    <w:rsid w:val="00B27CF7"/>
    <w:rsid w:val="00B30979"/>
    <w:rsid w:val="00B329E8"/>
    <w:rsid w:val="00B40144"/>
    <w:rsid w:val="00B40803"/>
    <w:rsid w:val="00B4410D"/>
    <w:rsid w:val="00B446BD"/>
    <w:rsid w:val="00B447C0"/>
    <w:rsid w:val="00B46B21"/>
    <w:rsid w:val="00B50B10"/>
    <w:rsid w:val="00B50F2C"/>
    <w:rsid w:val="00B5163E"/>
    <w:rsid w:val="00B53238"/>
    <w:rsid w:val="00B60168"/>
    <w:rsid w:val="00B625E6"/>
    <w:rsid w:val="00B626AC"/>
    <w:rsid w:val="00B644B1"/>
    <w:rsid w:val="00B64DD2"/>
    <w:rsid w:val="00B65C6A"/>
    <w:rsid w:val="00B67328"/>
    <w:rsid w:val="00B71A41"/>
    <w:rsid w:val="00B7202D"/>
    <w:rsid w:val="00B72270"/>
    <w:rsid w:val="00B77242"/>
    <w:rsid w:val="00B804BB"/>
    <w:rsid w:val="00B8354D"/>
    <w:rsid w:val="00B83B8D"/>
    <w:rsid w:val="00B8598A"/>
    <w:rsid w:val="00B900AE"/>
    <w:rsid w:val="00B9049B"/>
    <w:rsid w:val="00B90E45"/>
    <w:rsid w:val="00B922C2"/>
    <w:rsid w:val="00B92FE2"/>
    <w:rsid w:val="00B9666F"/>
    <w:rsid w:val="00BA0C80"/>
    <w:rsid w:val="00BA139D"/>
    <w:rsid w:val="00BA28D5"/>
    <w:rsid w:val="00BA2E8F"/>
    <w:rsid w:val="00BA3346"/>
    <w:rsid w:val="00BA351D"/>
    <w:rsid w:val="00BA5737"/>
    <w:rsid w:val="00BA673B"/>
    <w:rsid w:val="00BA7666"/>
    <w:rsid w:val="00BB03E5"/>
    <w:rsid w:val="00BB298C"/>
    <w:rsid w:val="00BB497B"/>
    <w:rsid w:val="00BB5F1C"/>
    <w:rsid w:val="00BB7003"/>
    <w:rsid w:val="00BC09A4"/>
    <w:rsid w:val="00BC65DC"/>
    <w:rsid w:val="00BC7BFA"/>
    <w:rsid w:val="00BD1875"/>
    <w:rsid w:val="00BD2051"/>
    <w:rsid w:val="00BD3D5E"/>
    <w:rsid w:val="00BD5E68"/>
    <w:rsid w:val="00BD7E3A"/>
    <w:rsid w:val="00BE212A"/>
    <w:rsid w:val="00BE2E0E"/>
    <w:rsid w:val="00BE4BD0"/>
    <w:rsid w:val="00BF10E9"/>
    <w:rsid w:val="00BF1519"/>
    <w:rsid w:val="00BF2C38"/>
    <w:rsid w:val="00BF2CEA"/>
    <w:rsid w:val="00BF3EE4"/>
    <w:rsid w:val="00BF46DE"/>
    <w:rsid w:val="00BF564A"/>
    <w:rsid w:val="00BF5ED1"/>
    <w:rsid w:val="00BF6689"/>
    <w:rsid w:val="00C00CEF"/>
    <w:rsid w:val="00C021E3"/>
    <w:rsid w:val="00C03B18"/>
    <w:rsid w:val="00C04264"/>
    <w:rsid w:val="00C166CC"/>
    <w:rsid w:val="00C227A7"/>
    <w:rsid w:val="00C23CCF"/>
    <w:rsid w:val="00C251AB"/>
    <w:rsid w:val="00C27167"/>
    <w:rsid w:val="00C32FDE"/>
    <w:rsid w:val="00C37E76"/>
    <w:rsid w:val="00C37FD5"/>
    <w:rsid w:val="00C408F0"/>
    <w:rsid w:val="00C43CBE"/>
    <w:rsid w:val="00C5119C"/>
    <w:rsid w:val="00C51CCF"/>
    <w:rsid w:val="00C52649"/>
    <w:rsid w:val="00C52E3C"/>
    <w:rsid w:val="00C54E75"/>
    <w:rsid w:val="00C55C88"/>
    <w:rsid w:val="00C56C03"/>
    <w:rsid w:val="00C577C8"/>
    <w:rsid w:val="00C60C0B"/>
    <w:rsid w:val="00C627A6"/>
    <w:rsid w:val="00C62914"/>
    <w:rsid w:val="00C65D58"/>
    <w:rsid w:val="00C67266"/>
    <w:rsid w:val="00C67A2D"/>
    <w:rsid w:val="00C84200"/>
    <w:rsid w:val="00C8589B"/>
    <w:rsid w:val="00C86660"/>
    <w:rsid w:val="00C90BD2"/>
    <w:rsid w:val="00C93B7E"/>
    <w:rsid w:val="00C947A4"/>
    <w:rsid w:val="00C95EC4"/>
    <w:rsid w:val="00CA3837"/>
    <w:rsid w:val="00CA3CCE"/>
    <w:rsid w:val="00CA4D03"/>
    <w:rsid w:val="00CA5869"/>
    <w:rsid w:val="00CA6927"/>
    <w:rsid w:val="00CA7D93"/>
    <w:rsid w:val="00CB080F"/>
    <w:rsid w:val="00CB1F44"/>
    <w:rsid w:val="00CB2EAE"/>
    <w:rsid w:val="00CB5DCF"/>
    <w:rsid w:val="00CB5EE4"/>
    <w:rsid w:val="00CC0327"/>
    <w:rsid w:val="00CC12EA"/>
    <w:rsid w:val="00CC2C89"/>
    <w:rsid w:val="00CC39D6"/>
    <w:rsid w:val="00CC4BF0"/>
    <w:rsid w:val="00CC56BD"/>
    <w:rsid w:val="00CC727F"/>
    <w:rsid w:val="00CD0281"/>
    <w:rsid w:val="00CD0C1F"/>
    <w:rsid w:val="00CD2FEB"/>
    <w:rsid w:val="00CD32D3"/>
    <w:rsid w:val="00CD34DA"/>
    <w:rsid w:val="00CD520A"/>
    <w:rsid w:val="00CD5C50"/>
    <w:rsid w:val="00CD6AB4"/>
    <w:rsid w:val="00CD7A37"/>
    <w:rsid w:val="00CE0942"/>
    <w:rsid w:val="00CE1F79"/>
    <w:rsid w:val="00CE2414"/>
    <w:rsid w:val="00CE4169"/>
    <w:rsid w:val="00CE46AE"/>
    <w:rsid w:val="00CE5D20"/>
    <w:rsid w:val="00CF17FC"/>
    <w:rsid w:val="00CF223F"/>
    <w:rsid w:val="00CF3979"/>
    <w:rsid w:val="00CF54DE"/>
    <w:rsid w:val="00CF74DC"/>
    <w:rsid w:val="00CF7ACD"/>
    <w:rsid w:val="00D01D85"/>
    <w:rsid w:val="00D0217C"/>
    <w:rsid w:val="00D02434"/>
    <w:rsid w:val="00D03423"/>
    <w:rsid w:val="00D04F65"/>
    <w:rsid w:val="00D05373"/>
    <w:rsid w:val="00D05DFB"/>
    <w:rsid w:val="00D06A73"/>
    <w:rsid w:val="00D10A26"/>
    <w:rsid w:val="00D12178"/>
    <w:rsid w:val="00D123D7"/>
    <w:rsid w:val="00D12E5B"/>
    <w:rsid w:val="00D12EC2"/>
    <w:rsid w:val="00D15CBB"/>
    <w:rsid w:val="00D162A2"/>
    <w:rsid w:val="00D1636B"/>
    <w:rsid w:val="00D208A5"/>
    <w:rsid w:val="00D21B6C"/>
    <w:rsid w:val="00D22A28"/>
    <w:rsid w:val="00D22E5B"/>
    <w:rsid w:val="00D2380F"/>
    <w:rsid w:val="00D23EA2"/>
    <w:rsid w:val="00D26890"/>
    <w:rsid w:val="00D340EF"/>
    <w:rsid w:val="00D3466A"/>
    <w:rsid w:val="00D34B92"/>
    <w:rsid w:val="00D368A5"/>
    <w:rsid w:val="00D369DF"/>
    <w:rsid w:val="00D36D7B"/>
    <w:rsid w:val="00D37CE4"/>
    <w:rsid w:val="00D40060"/>
    <w:rsid w:val="00D417A5"/>
    <w:rsid w:val="00D428E2"/>
    <w:rsid w:val="00D436A3"/>
    <w:rsid w:val="00D4483A"/>
    <w:rsid w:val="00D45BC5"/>
    <w:rsid w:val="00D46B00"/>
    <w:rsid w:val="00D5072E"/>
    <w:rsid w:val="00D51329"/>
    <w:rsid w:val="00D540AA"/>
    <w:rsid w:val="00D61A75"/>
    <w:rsid w:val="00D627DF"/>
    <w:rsid w:val="00D63163"/>
    <w:rsid w:val="00D64339"/>
    <w:rsid w:val="00D66A1A"/>
    <w:rsid w:val="00D7060D"/>
    <w:rsid w:val="00D7644C"/>
    <w:rsid w:val="00D77880"/>
    <w:rsid w:val="00D77A21"/>
    <w:rsid w:val="00D8089B"/>
    <w:rsid w:val="00D80DFF"/>
    <w:rsid w:val="00D80E2E"/>
    <w:rsid w:val="00D82AFC"/>
    <w:rsid w:val="00D82D9B"/>
    <w:rsid w:val="00D85117"/>
    <w:rsid w:val="00D853DB"/>
    <w:rsid w:val="00D87A91"/>
    <w:rsid w:val="00D9799B"/>
    <w:rsid w:val="00DA1ABD"/>
    <w:rsid w:val="00DA37EA"/>
    <w:rsid w:val="00DA402D"/>
    <w:rsid w:val="00DA43F4"/>
    <w:rsid w:val="00DA5906"/>
    <w:rsid w:val="00DB0C03"/>
    <w:rsid w:val="00DB1801"/>
    <w:rsid w:val="00DB2AB8"/>
    <w:rsid w:val="00DB2C5B"/>
    <w:rsid w:val="00DB3320"/>
    <w:rsid w:val="00DB344E"/>
    <w:rsid w:val="00DB5E33"/>
    <w:rsid w:val="00DB5F01"/>
    <w:rsid w:val="00DB62E0"/>
    <w:rsid w:val="00DB6507"/>
    <w:rsid w:val="00DC33A2"/>
    <w:rsid w:val="00DC76B3"/>
    <w:rsid w:val="00DD24B3"/>
    <w:rsid w:val="00DD2EAD"/>
    <w:rsid w:val="00DD2FCF"/>
    <w:rsid w:val="00DD7401"/>
    <w:rsid w:val="00DD7FE3"/>
    <w:rsid w:val="00DE093B"/>
    <w:rsid w:val="00DE13A9"/>
    <w:rsid w:val="00DE26BD"/>
    <w:rsid w:val="00DE4377"/>
    <w:rsid w:val="00DF0037"/>
    <w:rsid w:val="00DF06E6"/>
    <w:rsid w:val="00DF0CDC"/>
    <w:rsid w:val="00DF0D1C"/>
    <w:rsid w:val="00DF11C3"/>
    <w:rsid w:val="00DF3A0D"/>
    <w:rsid w:val="00DF4C1A"/>
    <w:rsid w:val="00E00E6C"/>
    <w:rsid w:val="00E02357"/>
    <w:rsid w:val="00E026CE"/>
    <w:rsid w:val="00E0309B"/>
    <w:rsid w:val="00E0377B"/>
    <w:rsid w:val="00E07304"/>
    <w:rsid w:val="00E115DD"/>
    <w:rsid w:val="00E12FB8"/>
    <w:rsid w:val="00E1400F"/>
    <w:rsid w:val="00E158E0"/>
    <w:rsid w:val="00E159D0"/>
    <w:rsid w:val="00E1730C"/>
    <w:rsid w:val="00E20443"/>
    <w:rsid w:val="00E22517"/>
    <w:rsid w:val="00E234FD"/>
    <w:rsid w:val="00E2586A"/>
    <w:rsid w:val="00E25B84"/>
    <w:rsid w:val="00E274A8"/>
    <w:rsid w:val="00E312C5"/>
    <w:rsid w:val="00E3178C"/>
    <w:rsid w:val="00E3336D"/>
    <w:rsid w:val="00E3417C"/>
    <w:rsid w:val="00E35AAC"/>
    <w:rsid w:val="00E3612E"/>
    <w:rsid w:val="00E437B7"/>
    <w:rsid w:val="00E44B14"/>
    <w:rsid w:val="00E463F9"/>
    <w:rsid w:val="00E5126F"/>
    <w:rsid w:val="00E52C14"/>
    <w:rsid w:val="00E56584"/>
    <w:rsid w:val="00E60FD9"/>
    <w:rsid w:val="00E61F97"/>
    <w:rsid w:val="00E62216"/>
    <w:rsid w:val="00E650DE"/>
    <w:rsid w:val="00E66BB3"/>
    <w:rsid w:val="00E70A11"/>
    <w:rsid w:val="00E731EC"/>
    <w:rsid w:val="00E74AC2"/>
    <w:rsid w:val="00E751FF"/>
    <w:rsid w:val="00E76791"/>
    <w:rsid w:val="00E806F7"/>
    <w:rsid w:val="00E82DB5"/>
    <w:rsid w:val="00E846F7"/>
    <w:rsid w:val="00E848FC"/>
    <w:rsid w:val="00E86E24"/>
    <w:rsid w:val="00E90CE7"/>
    <w:rsid w:val="00E92253"/>
    <w:rsid w:val="00E93AE3"/>
    <w:rsid w:val="00E95C62"/>
    <w:rsid w:val="00E97A60"/>
    <w:rsid w:val="00E97D20"/>
    <w:rsid w:val="00E97F66"/>
    <w:rsid w:val="00EA320F"/>
    <w:rsid w:val="00EA4458"/>
    <w:rsid w:val="00EA5E0D"/>
    <w:rsid w:val="00EA706C"/>
    <w:rsid w:val="00EB0E32"/>
    <w:rsid w:val="00EB4944"/>
    <w:rsid w:val="00EC048E"/>
    <w:rsid w:val="00EC1A18"/>
    <w:rsid w:val="00EC2590"/>
    <w:rsid w:val="00EC4AD3"/>
    <w:rsid w:val="00EC7A3A"/>
    <w:rsid w:val="00EC7D87"/>
    <w:rsid w:val="00ED1406"/>
    <w:rsid w:val="00ED33BD"/>
    <w:rsid w:val="00ED4A23"/>
    <w:rsid w:val="00ED53F5"/>
    <w:rsid w:val="00EE085F"/>
    <w:rsid w:val="00EE17B4"/>
    <w:rsid w:val="00EE1A95"/>
    <w:rsid w:val="00EE2119"/>
    <w:rsid w:val="00EE4635"/>
    <w:rsid w:val="00EE5F1A"/>
    <w:rsid w:val="00EE61B7"/>
    <w:rsid w:val="00EE6792"/>
    <w:rsid w:val="00EE7B66"/>
    <w:rsid w:val="00EF0126"/>
    <w:rsid w:val="00EF0B4D"/>
    <w:rsid w:val="00EF2963"/>
    <w:rsid w:val="00EF4FD0"/>
    <w:rsid w:val="00EF5F63"/>
    <w:rsid w:val="00EF7289"/>
    <w:rsid w:val="00F00ED2"/>
    <w:rsid w:val="00F11980"/>
    <w:rsid w:val="00F12494"/>
    <w:rsid w:val="00F137CD"/>
    <w:rsid w:val="00F144F3"/>
    <w:rsid w:val="00F155D3"/>
    <w:rsid w:val="00F17836"/>
    <w:rsid w:val="00F17F47"/>
    <w:rsid w:val="00F20EFB"/>
    <w:rsid w:val="00F23C92"/>
    <w:rsid w:val="00F24FEC"/>
    <w:rsid w:val="00F3080B"/>
    <w:rsid w:val="00F3138B"/>
    <w:rsid w:val="00F31932"/>
    <w:rsid w:val="00F329B3"/>
    <w:rsid w:val="00F37AB9"/>
    <w:rsid w:val="00F42C1D"/>
    <w:rsid w:val="00F469D3"/>
    <w:rsid w:val="00F47CC1"/>
    <w:rsid w:val="00F54A10"/>
    <w:rsid w:val="00F553FC"/>
    <w:rsid w:val="00F56F73"/>
    <w:rsid w:val="00F57691"/>
    <w:rsid w:val="00F577C2"/>
    <w:rsid w:val="00F57B79"/>
    <w:rsid w:val="00F61180"/>
    <w:rsid w:val="00F62447"/>
    <w:rsid w:val="00F63442"/>
    <w:rsid w:val="00F642F8"/>
    <w:rsid w:val="00F64F57"/>
    <w:rsid w:val="00F67A8D"/>
    <w:rsid w:val="00F7063D"/>
    <w:rsid w:val="00F72A69"/>
    <w:rsid w:val="00F738A4"/>
    <w:rsid w:val="00F73FBA"/>
    <w:rsid w:val="00F77C04"/>
    <w:rsid w:val="00F84CB5"/>
    <w:rsid w:val="00F85834"/>
    <w:rsid w:val="00F87157"/>
    <w:rsid w:val="00F8756E"/>
    <w:rsid w:val="00F90210"/>
    <w:rsid w:val="00F90BF8"/>
    <w:rsid w:val="00F927B2"/>
    <w:rsid w:val="00F9323D"/>
    <w:rsid w:val="00F942BC"/>
    <w:rsid w:val="00F95F37"/>
    <w:rsid w:val="00FA1047"/>
    <w:rsid w:val="00FA49B7"/>
    <w:rsid w:val="00FA6133"/>
    <w:rsid w:val="00FB0B9E"/>
    <w:rsid w:val="00FB1214"/>
    <w:rsid w:val="00FB2732"/>
    <w:rsid w:val="00FB3EFC"/>
    <w:rsid w:val="00FB42A7"/>
    <w:rsid w:val="00FB4740"/>
    <w:rsid w:val="00FB7A15"/>
    <w:rsid w:val="00FC01F4"/>
    <w:rsid w:val="00FC052D"/>
    <w:rsid w:val="00FC0B43"/>
    <w:rsid w:val="00FC2E79"/>
    <w:rsid w:val="00FC3510"/>
    <w:rsid w:val="00FC7686"/>
    <w:rsid w:val="00FD0F26"/>
    <w:rsid w:val="00FD1C9D"/>
    <w:rsid w:val="00FD35EB"/>
    <w:rsid w:val="00FD3F37"/>
    <w:rsid w:val="00FE0156"/>
    <w:rsid w:val="00FE0EAF"/>
    <w:rsid w:val="00FE1C55"/>
    <w:rsid w:val="00FE2717"/>
    <w:rsid w:val="00FE3761"/>
    <w:rsid w:val="00FE39B7"/>
    <w:rsid w:val="00FE4253"/>
    <w:rsid w:val="00FE4FAC"/>
    <w:rsid w:val="00FE5B5A"/>
    <w:rsid w:val="00FE68F0"/>
    <w:rsid w:val="00FE7F6A"/>
    <w:rsid w:val="00FF60A9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63E"/>
    <w:pPr>
      <w:spacing w:after="200" w:line="276" w:lineRule="auto"/>
      <w:ind w:firstLine="709"/>
      <w:jc w:val="both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5163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5163E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B5163E"/>
    <w:pPr>
      <w:framePr w:w="5053" w:h="3273" w:hSpace="180" w:wrap="auto" w:vAnchor="text" w:hAnchor="page" w:x="1451" w:y="1"/>
      <w:spacing w:after="0" w:line="240" w:lineRule="auto"/>
      <w:jc w:val="center"/>
    </w:pPr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99"/>
    <w:qFormat/>
    <w:rsid w:val="00B516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3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153</Words>
  <Characters>876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</dc:creator>
  <cp:keywords/>
  <dc:description/>
  <cp:lastModifiedBy>*</cp:lastModifiedBy>
  <cp:revision>4</cp:revision>
  <cp:lastPrinted>2014-02-05T12:22:00Z</cp:lastPrinted>
  <dcterms:created xsi:type="dcterms:W3CDTF">2016-07-17T12:39:00Z</dcterms:created>
  <dcterms:modified xsi:type="dcterms:W3CDTF">2004-06-04T02:30:00Z</dcterms:modified>
</cp:coreProperties>
</file>