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52" w:rsidRPr="004E3CFD" w:rsidRDefault="00176652" w:rsidP="0029196B">
      <w:pPr>
        <w:autoSpaceDE w:val="0"/>
        <w:spacing w:after="120"/>
        <w:jc w:val="center"/>
        <w:rPr>
          <w:rFonts w:ascii="Times New Roman" w:hAnsi="Times New Roman"/>
          <w:spacing w:val="20"/>
          <w:sz w:val="40"/>
        </w:rPr>
      </w:pPr>
      <w:r w:rsidRPr="004E3CFD">
        <w:rPr>
          <w:rFonts w:ascii="Times New Roman" w:hAnsi="Times New Roman"/>
          <w:spacing w:val="20"/>
          <w:sz w:val="40"/>
        </w:rPr>
        <w:t>Российская Федерация</w:t>
      </w:r>
    </w:p>
    <w:p w:rsidR="00176652" w:rsidRPr="004E3CFD" w:rsidRDefault="00176652" w:rsidP="0029196B">
      <w:pPr>
        <w:pStyle w:val="Header"/>
        <w:widowControl w:val="0"/>
        <w:jc w:val="center"/>
        <w:rPr>
          <w:rFonts w:ascii="Times New Roman" w:hAnsi="Times New Roman"/>
          <w:spacing w:val="20"/>
          <w:sz w:val="40"/>
        </w:rPr>
      </w:pPr>
      <w:r w:rsidRPr="004E3CFD">
        <w:rPr>
          <w:rFonts w:ascii="Times New Roman" w:hAnsi="Times New Roman"/>
          <w:spacing w:val="20"/>
          <w:sz w:val="40"/>
        </w:rPr>
        <w:t>Орловская область</w:t>
      </w:r>
    </w:p>
    <w:p w:rsidR="00176652" w:rsidRPr="004E3CFD" w:rsidRDefault="00176652" w:rsidP="0029196B">
      <w:pPr>
        <w:pStyle w:val="Header"/>
        <w:widowControl w:val="0"/>
        <w:jc w:val="center"/>
        <w:rPr>
          <w:rFonts w:ascii="Times New Roman" w:hAnsi="Times New Roman"/>
          <w:spacing w:val="20"/>
          <w:sz w:val="16"/>
        </w:rPr>
      </w:pPr>
    </w:p>
    <w:p w:rsidR="00176652" w:rsidRPr="004E3CFD" w:rsidRDefault="00176652" w:rsidP="0029196B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 w:rsidRPr="004E3CFD">
        <w:rPr>
          <w:rFonts w:ascii="Times New Roman" w:hAnsi="Times New Roman"/>
          <w:spacing w:val="20"/>
          <w:sz w:val="36"/>
        </w:rPr>
        <w:t xml:space="preserve">ВЕРХОВСКИЙ РАЙОННЫЙ </w:t>
      </w:r>
    </w:p>
    <w:p w:rsidR="00176652" w:rsidRPr="004E3CFD" w:rsidRDefault="00176652" w:rsidP="0029196B">
      <w:pPr>
        <w:pStyle w:val="Header"/>
        <w:widowControl w:val="0"/>
        <w:spacing w:line="360" w:lineRule="auto"/>
        <w:jc w:val="center"/>
        <w:rPr>
          <w:rFonts w:ascii="Times New Roman" w:hAnsi="Times New Roman"/>
          <w:spacing w:val="20"/>
          <w:sz w:val="36"/>
        </w:rPr>
      </w:pPr>
      <w:r w:rsidRPr="004E3CFD">
        <w:rPr>
          <w:rFonts w:ascii="Times New Roman" w:hAnsi="Times New Roman"/>
          <w:spacing w:val="20"/>
          <w:sz w:val="36"/>
        </w:rPr>
        <w:t>СОВЕТ НАРОДНЫХ ДЕПУТАТОВ</w:t>
      </w:r>
    </w:p>
    <w:p w:rsidR="00176652" w:rsidRPr="004E3CFD" w:rsidRDefault="00176652" w:rsidP="0029196B">
      <w:pPr>
        <w:pStyle w:val="Header"/>
        <w:widowControl w:val="0"/>
        <w:spacing w:line="360" w:lineRule="auto"/>
        <w:jc w:val="center"/>
        <w:rPr>
          <w:rFonts w:ascii="Times New Roman" w:hAnsi="Times New Roman"/>
          <w:sz w:val="36"/>
          <w:szCs w:val="36"/>
        </w:rPr>
      </w:pPr>
      <w:r w:rsidRPr="004E3CFD">
        <w:rPr>
          <w:rFonts w:ascii="Times New Roman" w:hAnsi="Times New Roman"/>
          <w:sz w:val="36"/>
          <w:szCs w:val="36"/>
        </w:rPr>
        <w:t xml:space="preserve">РЕШЕНИЕ </w:t>
      </w:r>
    </w:p>
    <w:p w:rsidR="00176652" w:rsidRPr="004E3CFD" w:rsidRDefault="00176652" w:rsidP="0029196B">
      <w:pPr>
        <w:pStyle w:val="Header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13» ноября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4E3CF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20/160 </w:t>
      </w:r>
      <w:r w:rsidRPr="004E3CFD">
        <w:rPr>
          <w:rFonts w:ascii="Times New Roman" w:hAnsi="Times New Roman"/>
          <w:sz w:val="28"/>
          <w:szCs w:val="28"/>
        </w:rPr>
        <w:t>-рс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4E3CFD">
        <w:rPr>
          <w:rFonts w:ascii="Times New Roman" w:hAnsi="Times New Roman"/>
          <w:sz w:val="28"/>
          <w:szCs w:val="28"/>
        </w:rPr>
        <w:t xml:space="preserve">Принято на </w:t>
      </w:r>
      <w:r>
        <w:rPr>
          <w:rFonts w:ascii="Times New Roman" w:hAnsi="Times New Roman"/>
          <w:sz w:val="28"/>
          <w:szCs w:val="28"/>
        </w:rPr>
        <w:t xml:space="preserve">20 </w:t>
      </w:r>
      <w:r w:rsidRPr="004E3CFD">
        <w:rPr>
          <w:rFonts w:ascii="Times New Roman" w:hAnsi="Times New Roman"/>
          <w:sz w:val="28"/>
          <w:szCs w:val="28"/>
        </w:rPr>
        <w:t xml:space="preserve">заседании </w:t>
      </w:r>
    </w:p>
    <w:p w:rsidR="00176652" w:rsidRPr="006F1C38" w:rsidRDefault="00176652" w:rsidP="0029196B">
      <w:pPr>
        <w:pStyle w:val="Header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пгт. Верховье                                                                     </w:t>
      </w:r>
      <w:r w:rsidRPr="004E3CFD">
        <w:rPr>
          <w:rFonts w:ascii="Times New Roman" w:hAnsi="Times New Roman"/>
          <w:sz w:val="28"/>
          <w:szCs w:val="28"/>
        </w:rPr>
        <w:t>Верховского районного</w:t>
      </w:r>
    </w:p>
    <w:p w:rsidR="00176652" w:rsidRPr="004E3CFD" w:rsidRDefault="00176652" w:rsidP="0029196B">
      <w:pPr>
        <w:pStyle w:val="Header"/>
        <w:widowControl w:val="0"/>
        <w:tabs>
          <w:tab w:val="clear" w:pos="4677"/>
          <w:tab w:val="left" w:pos="7575"/>
        </w:tabs>
        <w:jc w:val="right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176652" w:rsidRPr="004E3CFD" w:rsidRDefault="00176652" w:rsidP="0029196B">
      <w:pPr>
        <w:pStyle w:val="Header"/>
        <w:widowControl w:val="0"/>
        <w:ind w:firstLine="709"/>
        <w:rPr>
          <w:rFonts w:ascii="Times New Roman" w:hAnsi="Times New Roman"/>
          <w:sz w:val="28"/>
          <w:szCs w:val="28"/>
        </w:rPr>
      </w:pPr>
    </w:p>
    <w:p w:rsidR="00176652" w:rsidRPr="004E3CFD" w:rsidRDefault="00176652" w:rsidP="0029196B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  <w:r w:rsidRPr="004E3CFD">
        <w:rPr>
          <w:rFonts w:ascii="Times New Roman" w:hAnsi="Times New Roman"/>
          <w:b/>
          <w:sz w:val="28"/>
          <w:szCs w:val="28"/>
        </w:rPr>
        <w:t xml:space="preserve">О принятии решения о внесении изменений </w:t>
      </w:r>
    </w:p>
    <w:p w:rsidR="00176652" w:rsidRPr="004E3CFD" w:rsidRDefault="00176652" w:rsidP="0029196B">
      <w:pPr>
        <w:pStyle w:val="Header"/>
        <w:widowControl w:val="0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b/>
          <w:sz w:val="28"/>
          <w:szCs w:val="28"/>
        </w:rPr>
        <w:t>в Устав Верховского района Орловской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6652" w:rsidRPr="004E3CFD" w:rsidRDefault="00176652" w:rsidP="0029196B">
      <w:pPr>
        <w:pStyle w:val="Header"/>
        <w:widowControl w:val="0"/>
        <w:rPr>
          <w:rFonts w:ascii="Times New Roman" w:hAnsi="Times New Roman"/>
          <w:sz w:val="28"/>
          <w:szCs w:val="28"/>
        </w:rPr>
      </w:pPr>
    </w:p>
    <w:p w:rsidR="00176652" w:rsidRPr="004E3CFD" w:rsidRDefault="00176652" w:rsidP="002919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6652" w:rsidRPr="004E3CFD" w:rsidRDefault="00176652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6652" w:rsidRPr="004E3CFD" w:rsidRDefault="00176652" w:rsidP="0029196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4E3CFD">
        <w:rPr>
          <w:rFonts w:ascii="Times New Roman" w:hAnsi="Times New Roman"/>
          <w:sz w:val="28"/>
          <w:szCs w:val="28"/>
        </w:rPr>
        <w:t>Уставом Верховского района Орловской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4E3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Верховский </w:t>
      </w:r>
      <w:r w:rsidRPr="004E3CFD">
        <w:rPr>
          <w:rFonts w:ascii="Times New Roman" w:hAnsi="Times New Roman"/>
          <w:sz w:val="28"/>
          <w:szCs w:val="28"/>
        </w:rPr>
        <w:t>районный Совет народных депутатов РЕШИЛ:</w:t>
      </w:r>
    </w:p>
    <w:p w:rsidR="00176652" w:rsidRDefault="00176652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6652" w:rsidRPr="004E3CFD" w:rsidRDefault="00176652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 xml:space="preserve">1. Принять </w:t>
      </w:r>
      <w:r>
        <w:rPr>
          <w:rFonts w:ascii="Times New Roman" w:hAnsi="Times New Roman"/>
          <w:sz w:val="28"/>
          <w:szCs w:val="28"/>
        </w:rPr>
        <w:t>решение</w:t>
      </w:r>
      <w:r w:rsidRPr="004E3CFD">
        <w:rPr>
          <w:rFonts w:ascii="Times New Roman" w:hAnsi="Times New Roman"/>
          <w:sz w:val="28"/>
          <w:szCs w:val="28"/>
        </w:rPr>
        <w:t xml:space="preserve"> о внесении изменений в Устав Верховского района </w:t>
      </w:r>
      <w:r>
        <w:rPr>
          <w:rFonts w:ascii="Times New Roman" w:hAnsi="Times New Roman"/>
          <w:sz w:val="28"/>
          <w:szCs w:val="28"/>
        </w:rPr>
        <w:t>Орловской области</w:t>
      </w:r>
      <w:r w:rsidRPr="004E3CFD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76652" w:rsidRPr="004E3CFD" w:rsidRDefault="00176652" w:rsidP="002919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3CF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Направить принятое решение Главе Верховского района для подписания, представления на государственную регистрацию в Управление Министерства юстиции Российской федерации по Орловской области и дальнейшего опубликования</w:t>
      </w:r>
      <w:r w:rsidRPr="004E3CFD">
        <w:rPr>
          <w:rFonts w:ascii="Times New Roman" w:hAnsi="Times New Roman"/>
          <w:sz w:val="28"/>
          <w:szCs w:val="28"/>
        </w:rPr>
        <w:t>.</w:t>
      </w:r>
    </w:p>
    <w:p w:rsidR="00176652" w:rsidRDefault="00176652" w:rsidP="00C150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6652" w:rsidRPr="00C1507D" w:rsidRDefault="00176652" w:rsidP="00C150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Председатель Верховского районного                                           С.В. Цыбин</w:t>
      </w:r>
    </w:p>
    <w:p w:rsidR="00176652" w:rsidRPr="006C33DE" w:rsidRDefault="00176652" w:rsidP="00C15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Совета народных депутатов</w:t>
      </w:r>
    </w:p>
    <w:p w:rsidR="00176652" w:rsidRDefault="00176652" w:rsidP="00C15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176652" w:rsidRPr="004E3CFD" w:rsidRDefault="00176652" w:rsidP="002919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176652" w:rsidRDefault="00176652" w:rsidP="002919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176652" w:rsidRDefault="00176652" w:rsidP="0029196B">
      <w:pPr>
        <w:tabs>
          <w:tab w:val="left" w:pos="7155"/>
        </w:tabs>
        <w:autoSpaceDE w:val="0"/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176652" w:rsidRDefault="00176652" w:rsidP="0029196B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76652" w:rsidRDefault="00176652" w:rsidP="0029196B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76652" w:rsidRDefault="00176652" w:rsidP="0029196B">
      <w:pPr>
        <w:tabs>
          <w:tab w:val="left" w:pos="7155"/>
        </w:tabs>
        <w:autoSpaceDE w:val="0"/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76652" w:rsidRDefault="00176652" w:rsidP="0029196B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spacing w:val="20"/>
          <w:sz w:val="28"/>
          <w:szCs w:val="28"/>
        </w:rPr>
      </w:pPr>
    </w:p>
    <w:p w:rsidR="00176652" w:rsidRDefault="00176652" w:rsidP="0029196B">
      <w:pPr>
        <w:tabs>
          <w:tab w:val="left" w:pos="7155"/>
        </w:tabs>
        <w:autoSpaceDE w:val="0"/>
        <w:spacing w:after="0" w:line="240" w:lineRule="auto"/>
        <w:jc w:val="right"/>
        <w:rPr>
          <w:rFonts w:ascii="Times New Roman" w:hAnsi="Times New Roman"/>
          <w:spacing w:val="20"/>
          <w:sz w:val="28"/>
          <w:szCs w:val="28"/>
        </w:rPr>
      </w:pPr>
    </w:p>
    <w:p w:rsidR="00176652" w:rsidRDefault="00176652" w:rsidP="00D939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76652" w:rsidSect="00074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lokno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96B"/>
    <w:rsid w:val="000023EC"/>
    <w:rsid w:val="00003C1B"/>
    <w:rsid w:val="00004CE6"/>
    <w:rsid w:val="00005020"/>
    <w:rsid w:val="00005354"/>
    <w:rsid w:val="00005905"/>
    <w:rsid w:val="00005A94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3A59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B797A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2D8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00EC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3AAF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6652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1C09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21E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423A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196B"/>
    <w:rsid w:val="0029203B"/>
    <w:rsid w:val="00292D63"/>
    <w:rsid w:val="0029455F"/>
    <w:rsid w:val="00294901"/>
    <w:rsid w:val="00294EAC"/>
    <w:rsid w:val="00294F5C"/>
    <w:rsid w:val="00296093"/>
    <w:rsid w:val="00296B92"/>
    <w:rsid w:val="00297D81"/>
    <w:rsid w:val="002A0123"/>
    <w:rsid w:val="002A03D5"/>
    <w:rsid w:val="002A0B73"/>
    <w:rsid w:val="002A0B8F"/>
    <w:rsid w:val="002A21ED"/>
    <w:rsid w:val="002A26AE"/>
    <w:rsid w:val="002A2F62"/>
    <w:rsid w:val="002A53FC"/>
    <w:rsid w:val="002A5CF4"/>
    <w:rsid w:val="002A63D1"/>
    <w:rsid w:val="002A78B5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2931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0CC1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19C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463F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3C82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3CFD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2B51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5A6C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46515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D83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0C1E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17F5"/>
    <w:rsid w:val="005F2514"/>
    <w:rsid w:val="005F2D32"/>
    <w:rsid w:val="005F6855"/>
    <w:rsid w:val="00600554"/>
    <w:rsid w:val="00601A2A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2AFE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33DE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C38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3987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73E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67"/>
    <w:rsid w:val="008A40B2"/>
    <w:rsid w:val="008A6B84"/>
    <w:rsid w:val="008A734E"/>
    <w:rsid w:val="008B0073"/>
    <w:rsid w:val="008B0595"/>
    <w:rsid w:val="008B0EAF"/>
    <w:rsid w:val="008B0FC0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541C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3B61"/>
    <w:rsid w:val="00904035"/>
    <w:rsid w:val="00904DF7"/>
    <w:rsid w:val="009062ED"/>
    <w:rsid w:val="009064ED"/>
    <w:rsid w:val="00906A5F"/>
    <w:rsid w:val="00907032"/>
    <w:rsid w:val="0090713C"/>
    <w:rsid w:val="009075B9"/>
    <w:rsid w:val="00912836"/>
    <w:rsid w:val="00913671"/>
    <w:rsid w:val="009147F4"/>
    <w:rsid w:val="009162FA"/>
    <w:rsid w:val="009165D5"/>
    <w:rsid w:val="0091778B"/>
    <w:rsid w:val="00920906"/>
    <w:rsid w:val="00922909"/>
    <w:rsid w:val="00922B1E"/>
    <w:rsid w:val="0092331C"/>
    <w:rsid w:val="0092345B"/>
    <w:rsid w:val="00923F5A"/>
    <w:rsid w:val="00924B68"/>
    <w:rsid w:val="00927F4D"/>
    <w:rsid w:val="00931104"/>
    <w:rsid w:val="00931496"/>
    <w:rsid w:val="0093171E"/>
    <w:rsid w:val="00931C98"/>
    <w:rsid w:val="00933E4A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35E3"/>
    <w:rsid w:val="009D51DB"/>
    <w:rsid w:val="009D56E1"/>
    <w:rsid w:val="009D57E9"/>
    <w:rsid w:val="009D5E26"/>
    <w:rsid w:val="009E1C19"/>
    <w:rsid w:val="009E23A5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1751D"/>
    <w:rsid w:val="00A21ACB"/>
    <w:rsid w:val="00A23F66"/>
    <w:rsid w:val="00A32CB4"/>
    <w:rsid w:val="00A3310E"/>
    <w:rsid w:val="00A34465"/>
    <w:rsid w:val="00A35428"/>
    <w:rsid w:val="00A359CA"/>
    <w:rsid w:val="00A37223"/>
    <w:rsid w:val="00A408E1"/>
    <w:rsid w:val="00A418BB"/>
    <w:rsid w:val="00A42244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320C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508E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4404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185D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07D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13BC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5E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1F7A"/>
    <w:rsid w:val="00CB2ED4"/>
    <w:rsid w:val="00CB30E2"/>
    <w:rsid w:val="00CB51A2"/>
    <w:rsid w:val="00CC1E0D"/>
    <w:rsid w:val="00CC34AB"/>
    <w:rsid w:val="00CC4DFB"/>
    <w:rsid w:val="00CC571C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465"/>
    <w:rsid w:val="00D20C5B"/>
    <w:rsid w:val="00D212AC"/>
    <w:rsid w:val="00D22053"/>
    <w:rsid w:val="00D231C7"/>
    <w:rsid w:val="00D23600"/>
    <w:rsid w:val="00D25669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790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3993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52F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09A1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297F"/>
    <w:rsid w:val="00F451D4"/>
    <w:rsid w:val="00F451FB"/>
    <w:rsid w:val="00F45D35"/>
    <w:rsid w:val="00F46252"/>
    <w:rsid w:val="00F466E9"/>
    <w:rsid w:val="00F4726A"/>
    <w:rsid w:val="00F51433"/>
    <w:rsid w:val="00F516AF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67EFD"/>
    <w:rsid w:val="00F7431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5809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C9A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3CFC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9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919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9196B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9196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text">
    <w:name w:val="text"/>
    <w:basedOn w:val="Normal"/>
    <w:uiPriority w:val="99"/>
    <w:rsid w:val="00D2046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1E521E"/>
    <w:pPr>
      <w:tabs>
        <w:tab w:val="left" w:pos="2977"/>
      </w:tabs>
      <w:spacing w:after="0" w:line="240" w:lineRule="auto"/>
      <w:ind w:firstLine="68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E521E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1E521E"/>
    <w:pPr>
      <w:spacing w:after="0" w:line="240" w:lineRule="auto"/>
      <w:ind w:firstLine="567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E521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8">
    <w:name w:val="текст8"/>
    <w:uiPriority w:val="99"/>
    <w:rsid w:val="00005A94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eastAsia="Times New Roman" w:hAnsi="Bloknot" w:cs="Blokno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163</Words>
  <Characters>933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2018-11-13T09:17:00Z</cp:lastPrinted>
  <dcterms:created xsi:type="dcterms:W3CDTF">2018-11-06T06:06:00Z</dcterms:created>
  <dcterms:modified xsi:type="dcterms:W3CDTF">2018-11-13T09:22:00Z</dcterms:modified>
</cp:coreProperties>
</file>