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92" w:rsidRDefault="004F3E92" w:rsidP="00A11BF5">
      <w:pPr>
        <w:autoSpaceDE w:val="0"/>
        <w:spacing w:after="120"/>
        <w:rPr>
          <w:spacing w:val="20"/>
          <w:sz w:val="40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4F3E92" w:rsidRDefault="004F3E92" w:rsidP="00A11BF5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4F3E92" w:rsidRDefault="004F3E92" w:rsidP="00A11BF5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4F3E92" w:rsidRDefault="004F3E92" w:rsidP="00A11BF5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4F3E92" w:rsidRDefault="004F3E92" w:rsidP="00A11BF5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4F3E92" w:rsidRDefault="004F3E92" w:rsidP="00A11BF5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РАСПОРЯЖЕНИЕ </w:t>
      </w:r>
    </w:p>
    <w:p w:rsidR="004F3E92" w:rsidRDefault="004F3E92" w:rsidP="00957B21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 » декабря   </w:t>
      </w:r>
      <w:r w:rsidRPr="00FB3F3E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№ 14-р</w:t>
      </w:r>
    </w:p>
    <w:p w:rsidR="004F3E92" w:rsidRDefault="004F3E92" w:rsidP="0070366A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6028C">
        <w:rPr>
          <w:rFonts w:ascii="Times New Roman" w:hAnsi="Times New Roman"/>
          <w:sz w:val="28"/>
          <w:szCs w:val="28"/>
        </w:rPr>
        <w:t>п. Верховье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4F3E92" w:rsidRDefault="004F3E92" w:rsidP="00A11BF5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3E92" w:rsidRDefault="004F3E92" w:rsidP="00A11BF5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DF234C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решения </w:t>
      </w:r>
      <w:r>
        <w:rPr>
          <w:rFonts w:ascii="Times New Roman" w:hAnsi="Times New Roman"/>
          <w:b/>
          <w:sz w:val="28"/>
          <w:szCs w:val="28"/>
        </w:rPr>
        <w:t>Верховского районного Совета народных депутатов «Об основных параметрах бюджета Верховского района на 2014 год и на плановый период 2015 и 2016 годов»</w:t>
      </w:r>
    </w:p>
    <w:p w:rsidR="004F3E92" w:rsidRDefault="004F3E92" w:rsidP="00A11BF5">
      <w:pPr>
        <w:spacing w:after="0" w:line="240" w:lineRule="auto"/>
        <w:jc w:val="both"/>
        <w:rPr>
          <w:rFonts w:ascii="Times New Roman" w:hAnsi="Times New Roman"/>
        </w:rPr>
      </w:pPr>
    </w:p>
    <w:p w:rsidR="004F3E92" w:rsidRDefault="004F3E92" w:rsidP="00FB3F3E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со ст.28 Федерального закона от 06.10.2003 года № 131-ФЗ «Об общих принципах организации местного самоуправления в Российской Федерации», Уставом Верховского района Орловской области,</w:t>
      </w:r>
      <w:r w:rsidRPr="00394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 от 25.12.2012года №18/168-р «</w:t>
      </w:r>
      <w:r w:rsidRPr="00394351">
        <w:rPr>
          <w:rFonts w:ascii="Times New Roman" w:hAnsi="Times New Roman"/>
          <w:sz w:val="28"/>
          <w:szCs w:val="28"/>
        </w:rPr>
        <w:t>О бюджетн</w:t>
      </w:r>
      <w:r>
        <w:rPr>
          <w:rFonts w:ascii="Times New Roman" w:hAnsi="Times New Roman"/>
          <w:sz w:val="28"/>
          <w:szCs w:val="28"/>
        </w:rPr>
        <w:t>ом процессе в Верховском районе», Положением от 23.09.2005 г. №132 р/с «Об утверждении положения о публичных слушаниях в Верховском районе»:</w:t>
      </w:r>
    </w:p>
    <w:p w:rsidR="004F3E92" w:rsidRDefault="004F3E92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публичные слушания по проекту решения </w:t>
      </w:r>
      <w:r w:rsidRPr="0096797B">
        <w:rPr>
          <w:rFonts w:ascii="Times New Roman" w:hAnsi="Times New Roman"/>
          <w:sz w:val="28"/>
          <w:szCs w:val="28"/>
        </w:rPr>
        <w:t>Верховского районного Совета народных депутатов «Об основных параметрах бюджета Верховского района на 2014 год и на плановый период 2015 и 2016 годов»</w:t>
      </w:r>
    </w:p>
    <w:p w:rsidR="004F3E92" w:rsidRDefault="004F3E92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публичные слушания на 12 декабря </w:t>
      </w:r>
      <w:r w:rsidRPr="0039435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в 18.00 часов по адресу: Орловская область, пгт. Верховье, ул. 7 Ноября, д.6, администрация Верховского района, зал заседаний.</w:t>
      </w:r>
    </w:p>
    <w:p w:rsidR="004F3E92" w:rsidRDefault="004F3E92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Подготовку и проведение слушаний возложить на секретаря Верховского районного Совета народных депутатов, тел. 2-34-66.</w:t>
      </w:r>
    </w:p>
    <w:p w:rsidR="004F3E92" w:rsidRDefault="004F3E92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Определить следующий порядок учета предложений по внесению изменений в  проект решения </w:t>
      </w:r>
      <w:r w:rsidRPr="0096797B">
        <w:rPr>
          <w:rFonts w:ascii="Times New Roman" w:hAnsi="Times New Roman"/>
          <w:sz w:val="28"/>
          <w:szCs w:val="28"/>
        </w:rPr>
        <w:t>Верховского районного Совета народных депутатов «Об основных параметрах бюджета Верховского района на 2014 год и на плановый период 2015 и 2016 годов</w:t>
      </w:r>
      <w:r>
        <w:rPr>
          <w:rFonts w:ascii="Times New Roman" w:hAnsi="Times New Roman"/>
          <w:sz w:val="28"/>
          <w:szCs w:val="28"/>
        </w:rPr>
        <w:t>»:</w:t>
      </w:r>
    </w:p>
    <w:p w:rsidR="004F3E92" w:rsidRDefault="004F3E92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предложения и замечания принимаются в письменном виде ежедневно, кроме выходных и праздничных дней, по адресу: Орловская область, пгт. Верховье, ул. 7 Ноября, д.6, секретарем районного Совета народных депутатов;</w:t>
      </w:r>
    </w:p>
    <w:p w:rsidR="004F3E92" w:rsidRDefault="004F3E92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время приема предложений устанавливается в соответствии с действующим графиком работы секретаря районного Совета народных депутатов.</w:t>
      </w:r>
    </w:p>
    <w:p w:rsidR="004F3E92" w:rsidRPr="0096797B" w:rsidRDefault="004F3E92" w:rsidP="000D0C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распоряжение опубликовать в Верховской районной общественной газете «Наше время» и разместить на официальном сайте администрации Верховского района Орловской области (</w:t>
      </w:r>
      <w:r>
        <w:rPr>
          <w:rFonts w:ascii="Times New Roman" w:hAnsi="Times New Roman"/>
          <w:sz w:val="28"/>
          <w:szCs w:val="28"/>
          <w:lang w:val="en-US"/>
        </w:rPr>
        <w:t>adminverhov</w:t>
      </w:r>
      <w:r w:rsidRPr="009679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96797B">
        <w:rPr>
          <w:rFonts w:ascii="Times New Roman" w:hAnsi="Times New Roman"/>
          <w:sz w:val="28"/>
          <w:szCs w:val="28"/>
        </w:rPr>
        <w:t>).</w:t>
      </w:r>
    </w:p>
    <w:p w:rsidR="004F3E92" w:rsidRPr="00FB3F3E" w:rsidRDefault="004F3E92">
      <w:pPr>
        <w:rPr>
          <w:rFonts w:ascii="Times New Roman" w:hAnsi="Times New Roman"/>
          <w:b/>
          <w:sz w:val="28"/>
          <w:szCs w:val="28"/>
        </w:rPr>
      </w:pPr>
    </w:p>
    <w:p w:rsidR="004F3E92" w:rsidRPr="00E10CB0" w:rsidRDefault="004F3E92">
      <w:pPr>
        <w:rPr>
          <w:rFonts w:ascii="Times New Roman" w:hAnsi="Times New Roman"/>
          <w:b/>
          <w:sz w:val="28"/>
          <w:szCs w:val="28"/>
        </w:rPr>
      </w:pPr>
      <w:r w:rsidRPr="00E10CB0">
        <w:rPr>
          <w:rFonts w:ascii="Times New Roman" w:hAnsi="Times New Roman"/>
          <w:b/>
          <w:sz w:val="28"/>
          <w:szCs w:val="28"/>
        </w:rPr>
        <w:t xml:space="preserve">Глава Верховского района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6797B">
        <w:rPr>
          <w:rFonts w:ascii="Times New Roman" w:hAnsi="Times New Roman"/>
          <w:b/>
          <w:sz w:val="28"/>
          <w:szCs w:val="28"/>
        </w:rPr>
        <w:t xml:space="preserve">         </w:t>
      </w:r>
      <w:r w:rsidRPr="00E10CB0">
        <w:rPr>
          <w:rFonts w:ascii="Times New Roman" w:hAnsi="Times New Roman"/>
          <w:b/>
          <w:sz w:val="28"/>
          <w:szCs w:val="28"/>
        </w:rPr>
        <w:t>А.И. Миронов</w:t>
      </w:r>
    </w:p>
    <w:sectPr w:rsidR="004F3E92" w:rsidRPr="00E10CB0" w:rsidSect="00957B2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BF5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0C31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2CF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02F2"/>
    <w:rsid w:val="002013F5"/>
    <w:rsid w:val="002014ED"/>
    <w:rsid w:val="00205466"/>
    <w:rsid w:val="00205FB5"/>
    <w:rsid w:val="00206A4C"/>
    <w:rsid w:val="00207EAF"/>
    <w:rsid w:val="0021031B"/>
    <w:rsid w:val="002110DC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1545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B52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28C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4351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0A3B"/>
    <w:rsid w:val="0041102F"/>
    <w:rsid w:val="004120EA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4F19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3E92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85A54"/>
    <w:rsid w:val="0059219E"/>
    <w:rsid w:val="005925E4"/>
    <w:rsid w:val="005929A2"/>
    <w:rsid w:val="00592B9D"/>
    <w:rsid w:val="00594D85"/>
    <w:rsid w:val="005960BF"/>
    <w:rsid w:val="005965B4"/>
    <w:rsid w:val="005A01BB"/>
    <w:rsid w:val="005A042E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CF6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366A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34F6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6621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BB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265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B21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6797B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9F6ECB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1BF5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46EC9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2E61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54F9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4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0CB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69D9"/>
    <w:rsid w:val="00E77266"/>
    <w:rsid w:val="00E81E5F"/>
    <w:rsid w:val="00E83211"/>
    <w:rsid w:val="00E83B67"/>
    <w:rsid w:val="00E83F19"/>
    <w:rsid w:val="00E85B64"/>
    <w:rsid w:val="00E85E92"/>
    <w:rsid w:val="00E87A4F"/>
    <w:rsid w:val="00E9007E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3F3E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1BF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6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342</Words>
  <Characters>1951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2013-07-24T07:10:00Z</cp:lastPrinted>
  <dcterms:created xsi:type="dcterms:W3CDTF">2013-12-02T05:40:00Z</dcterms:created>
  <dcterms:modified xsi:type="dcterms:W3CDTF">2013-12-02T06:10:00Z</dcterms:modified>
</cp:coreProperties>
</file>