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3E" w:rsidRDefault="00E0243E" w:rsidP="00D60EA0">
      <w:pPr>
        <w:shd w:val="clear" w:color="auto" w:fill="FFFFFF"/>
        <w:spacing w:after="0" w:line="451" w:lineRule="exact"/>
        <w:ind w:left="2774"/>
        <w:rPr>
          <w:rFonts w:ascii="Times New Roman" w:hAnsi="Times New Roman"/>
          <w:color w:val="000000"/>
          <w:spacing w:val="5"/>
          <w:sz w:val="42"/>
          <w:szCs w:val="42"/>
        </w:rPr>
      </w:pPr>
      <w:r>
        <w:rPr>
          <w:rFonts w:ascii="Times New Roman" w:hAnsi="Times New Roman"/>
          <w:color w:val="000000"/>
          <w:spacing w:val="5"/>
          <w:sz w:val="42"/>
          <w:szCs w:val="42"/>
        </w:rPr>
        <w:t xml:space="preserve">Российская Федерация           </w:t>
      </w:r>
    </w:p>
    <w:p w:rsidR="00E0243E" w:rsidRDefault="00E0243E" w:rsidP="00D60EA0">
      <w:pPr>
        <w:shd w:val="clear" w:color="auto" w:fill="FFFFFF"/>
        <w:spacing w:after="0" w:line="451" w:lineRule="exact"/>
        <w:ind w:left="2774"/>
      </w:pPr>
      <w:r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E0243E" w:rsidRPr="00FA5C93" w:rsidRDefault="00E0243E" w:rsidP="00FC4346">
      <w:pPr>
        <w:shd w:val="clear" w:color="auto" w:fill="FFFFFF"/>
        <w:spacing w:after="0" w:line="413" w:lineRule="exact"/>
        <w:ind w:left="426" w:right="-1" w:hanging="851"/>
        <w:jc w:val="center"/>
        <w:rPr>
          <w:rFonts w:ascii="Times New Roman" w:hAnsi="Times New Roman"/>
          <w:sz w:val="36"/>
          <w:szCs w:val="36"/>
        </w:rPr>
      </w:pPr>
      <w:r w:rsidRPr="00FA5C93">
        <w:rPr>
          <w:rFonts w:ascii="Times New Roman" w:hAnsi="Times New Roman"/>
          <w:color w:val="000000"/>
          <w:spacing w:val="1"/>
          <w:sz w:val="36"/>
          <w:szCs w:val="36"/>
        </w:rPr>
        <w:t xml:space="preserve">ВЕРХОВСКИЙ РАЙОННЫЙ СОВЕТ </w:t>
      </w:r>
      <w:r w:rsidRPr="00FA5C9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E0243E" w:rsidRDefault="00E0243E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E0243E" w:rsidRDefault="00E0243E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E0243E" w:rsidRDefault="00E0243E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E0243E" w:rsidRPr="0092508B" w:rsidRDefault="00E0243E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600819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« </w:t>
      </w: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27  </w:t>
      </w:r>
      <w:r w:rsidRPr="00600819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600819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Pr="00600819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ноября</w:t>
      </w:r>
      <w:r w:rsidRPr="00600819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Pr="00600819">
        <w:rPr>
          <w:rFonts w:ascii="Times New Roman" w:hAnsi="Times New Roman"/>
          <w:color w:val="000000"/>
          <w:spacing w:val="-2"/>
          <w:sz w:val="26"/>
          <w:szCs w:val="26"/>
        </w:rPr>
        <w:t xml:space="preserve"> 201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8</w:t>
      </w:r>
      <w:r w:rsidRPr="00600819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softHyphen/>
      </w:r>
      <w:r w:rsidRPr="00240580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240580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>
        <w:rPr>
          <w:rFonts w:ascii="Times New Roman" w:hAnsi="Times New Roman"/>
          <w:color w:val="000000"/>
          <w:spacing w:val="-2"/>
          <w:sz w:val="26"/>
          <w:szCs w:val="26"/>
        </w:rPr>
        <w:t>21/163- рс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21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E0243E" w:rsidRPr="005C09DF" w:rsidRDefault="00E0243E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5C09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E0243E" w:rsidRDefault="00E0243E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0243E" w:rsidRDefault="00E0243E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 xml:space="preserve">  О бюджет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B35A4">
        <w:rPr>
          <w:rFonts w:ascii="Times New Roman" w:hAnsi="Times New Roman" w:cs="Times New Roman"/>
          <w:sz w:val="26"/>
          <w:szCs w:val="26"/>
        </w:rPr>
        <w:t xml:space="preserve"> Верховского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на 2019 год </w:t>
      </w:r>
    </w:p>
    <w:p w:rsidR="00E0243E" w:rsidRPr="00AB35A4" w:rsidRDefault="00E0243E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2020 и 2021 годов</w:t>
      </w:r>
    </w:p>
    <w:p w:rsidR="00E0243E" w:rsidRPr="00A20D14" w:rsidRDefault="00E0243E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0243E" w:rsidRPr="00A20D14" w:rsidRDefault="00E0243E" w:rsidP="00D60E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bCs/>
          <w:sz w:val="26"/>
          <w:szCs w:val="26"/>
        </w:rPr>
        <w:t>Статья 1.</w:t>
      </w:r>
      <w:r w:rsidRPr="00A20D14">
        <w:rPr>
          <w:rFonts w:ascii="Times New Roman" w:hAnsi="Times New Roman"/>
          <w:b/>
          <w:sz w:val="26"/>
          <w:szCs w:val="26"/>
        </w:rPr>
        <w:t xml:space="preserve"> Основные характеристики бюджета Верховского района </w:t>
      </w:r>
      <w:r>
        <w:rPr>
          <w:rFonts w:ascii="Times New Roman" w:hAnsi="Times New Roman"/>
          <w:b/>
          <w:sz w:val="26"/>
          <w:szCs w:val="26"/>
        </w:rPr>
        <w:t>на 2019 год и на плановый период 2020 и 2021 годов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основные характеристики бюджета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год:</w:t>
      </w:r>
    </w:p>
    <w:p w:rsidR="00E0243E" w:rsidRPr="00A20D14" w:rsidRDefault="00E0243E" w:rsidP="0004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19"/>
      <w:bookmarkEnd w:id="0"/>
      <w:r w:rsidRPr="00A20D14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Верховского района в сумме </w:t>
      </w:r>
      <w:r>
        <w:rPr>
          <w:rFonts w:ascii="Times New Roman" w:hAnsi="Times New Roman"/>
          <w:sz w:val="26"/>
          <w:szCs w:val="26"/>
        </w:rPr>
        <w:t>243 636,6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общий объем расходов бюджета Верховского района в сумме </w:t>
      </w:r>
      <w:r>
        <w:rPr>
          <w:rFonts w:ascii="Times New Roman" w:hAnsi="Times New Roman"/>
          <w:sz w:val="26"/>
          <w:szCs w:val="26"/>
        </w:rPr>
        <w:t>243 636,6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3) предельный объем муниципального долга Верховского района на 1 января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sz w:val="26"/>
          <w:szCs w:val="26"/>
        </w:rPr>
        <w:t>25 248</w:t>
      </w:r>
      <w:r w:rsidRPr="00A20D14">
        <w:rPr>
          <w:rFonts w:ascii="Times New Roman" w:hAnsi="Times New Roman"/>
          <w:sz w:val="26"/>
          <w:szCs w:val="26"/>
        </w:rPr>
        <w:t>,0 тыс. рублей;</w:t>
      </w:r>
    </w:p>
    <w:p w:rsidR="00E0243E" w:rsidRPr="00A20D14" w:rsidRDefault="00E0243E" w:rsidP="00A20D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4) источники финансирования дефицита бюджета Верховского района</w:t>
      </w:r>
      <w:r>
        <w:rPr>
          <w:rFonts w:ascii="Times New Roman" w:hAnsi="Times New Roman"/>
          <w:sz w:val="26"/>
          <w:szCs w:val="26"/>
        </w:rPr>
        <w:t xml:space="preserve"> на 2019 год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6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E0243E" w:rsidRPr="00A20D14" w:rsidRDefault="00E0243E" w:rsidP="00A20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2. Утвердить основные характеристики бюджета Верховского района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годов:</w:t>
      </w:r>
    </w:p>
    <w:p w:rsidR="00E0243E" w:rsidRPr="00A20D14" w:rsidRDefault="00E0243E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прогнозируемый общий объем доходов бюджета Верховского района на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178 082,7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>
        <w:rPr>
          <w:rFonts w:ascii="Times New Roman" w:hAnsi="Times New Roman"/>
          <w:sz w:val="26"/>
          <w:szCs w:val="26"/>
        </w:rPr>
        <w:t>173 869,9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E0243E" w:rsidRDefault="00E0243E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общий объем расходов бюджета Верховского района на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178 082,7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>
        <w:rPr>
          <w:rFonts w:ascii="Times New Roman" w:hAnsi="Times New Roman"/>
          <w:sz w:val="26"/>
          <w:szCs w:val="26"/>
        </w:rPr>
        <w:t>173 869,9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E0243E" w:rsidRPr="00A20D14" w:rsidRDefault="00E0243E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3) предельный объем муниципального долга Верховского района на 1января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sz w:val="26"/>
          <w:szCs w:val="26"/>
        </w:rPr>
        <w:t>24 277,0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1января 202</w:t>
      </w:r>
      <w:r>
        <w:rPr>
          <w:rFonts w:ascii="Times New Roman" w:hAnsi="Times New Roman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sz w:val="26"/>
          <w:szCs w:val="26"/>
        </w:rPr>
        <w:t>24 844,0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E0243E" w:rsidRPr="00A20D14" w:rsidRDefault="00E0243E" w:rsidP="005040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4) источники финансирования дефицита бюджета Верховского района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A20D14">
        <w:rPr>
          <w:rFonts w:ascii="Times New Roman" w:hAnsi="Times New Roman"/>
          <w:sz w:val="26"/>
          <w:szCs w:val="26"/>
        </w:rPr>
        <w:t xml:space="preserve"> плановый период 20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– согласно </w:t>
      </w:r>
      <w:r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6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2. Нормативы распределения доходов по уровням бюджетной системы </w:t>
      </w:r>
      <w:r>
        <w:rPr>
          <w:rFonts w:ascii="Times New Roman" w:hAnsi="Times New Roman"/>
          <w:b/>
          <w:sz w:val="26"/>
          <w:szCs w:val="26"/>
        </w:rPr>
        <w:t>на 2019 год и на плановый период 2020 и 2021 годов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В соответствии с пунктом 2 статьи 184.1 Бюджетного кодекса Российской Федерации утвердить: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нормативы распределения отдельных налоговых и неналоговых доходов в бюджет Верховского района </w:t>
      </w:r>
      <w:r>
        <w:rPr>
          <w:rFonts w:ascii="Times New Roman" w:hAnsi="Times New Roman"/>
          <w:sz w:val="26"/>
          <w:szCs w:val="26"/>
        </w:rPr>
        <w:t>на 2019 год и на плановый период 2020 и 2021 годов</w:t>
      </w:r>
      <w:r w:rsidRPr="00A20D14">
        <w:rPr>
          <w:rFonts w:ascii="Times New Roman" w:hAnsi="Times New Roman"/>
          <w:sz w:val="26"/>
          <w:szCs w:val="26"/>
        </w:rPr>
        <w:t xml:space="preserve">, не установленные бюджетным Законодательством Российской Федерации,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1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3. Главные администраторы доходов бюджета Верховского района и главные администраторы источников финансирования дефицита бюджета Верховского района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Утвердить перечень главных администраторов и администраторов доходов бюджета Верховского района – органов местного самоуправления Верховского района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доходов бюджета Верховского района – органов государственной власти Российской Федерации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3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Утвердить перечень главных распорядителей бюджетных средств бюджета Верховского района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4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4. В случае изменения в 201</w:t>
      </w:r>
      <w:r>
        <w:rPr>
          <w:rFonts w:ascii="Times New Roman" w:hAnsi="Times New Roman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бюджета Верховского района или главных администраторов источников финансирования дефицита бюджета Верховского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Финансовый отдел администрации Верховского района вправе вносить в ходе исполнения бюджета Верховского района соответствующие изменения в перечень главных администраторов доходов бюджета Верховского района и главных администраторов источников финансирования дефицита бюджета Верховского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4. Прогнозируемое поступление доходов в бюджет Верховского района </w:t>
      </w:r>
      <w:r>
        <w:rPr>
          <w:rFonts w:ascii="Times New Roman" w:hAnsi="Times New Roman"/>
          <w:b/>
          <w:sz w:val="26"/>
          <w:szCs w:val="26"/>
        </w:rPr>
        <w:t>на 2019 год и на плановый период 2020 и 2021 годов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Утвердить прогнозируемое поступление доходов в бюджет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7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5. Бюджетные ассигнования бюджета Верховского района </w:t>
      </w:r>
      <w:r>
        <w:rPr>
          <w:rFonts w:ascii="Times New Roman" w:hAnsi="Times New Roman"/>
          <w:b/>
          <w:sz w:val="26"/>
          <w:szCs w:val="26"/>
        </w:rPr>
        <w:t>на 2019 год и на плановый период 2020 и 2021 годов</w:t>
      </w:r>
    </w:p>
    <w:p w:rsidR="00E0243E" w:rsidRPr="00A20D14" w:rsidRDefault="00E0243E" w:rsidP="0025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общий объем бюджетных ассигнований на исполнение публичных нормативных обязательств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100,6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– в сумме </w:t>
      </w:r>
      <w:r>
        <w:rPr>
          <w:rFonts w:ascii="Times New Roman" w:hAnsi="Times New Roman"/>
          <w:sz w:val="26"/>
          <w:szCs w:val="26"/>
        </w:rPr>
        <w:t>101,8</w:t>
      </w:r>
      <w:r w:rsidRPr="00A20D14">
        <w:rPr>
          <w:rFonts w:ascii="Times New Roman" w:hAnsi="Times New Roman"/>
          <w:sz w:val="26"/>
          <w:szCs w:val="26"/>
        </w:rPr>
        <w:t xml:space="preserve"> тыс. рублей  и на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>
        <w:rPr>
          <w:rFonts w:ascii="Times New Roman" w:hAnsi="Times New Roman"/>
          <w:sz w:val="26"/>
          <w:szCs w:val="26"/>
        </w:rPr>
        <w:t>107,1</w:t>
      </w:r>
      <w:r w:rsidRPr="00A20D14">
        <w:rPr>
          <w:rFonts w:ascii="Times New Roman" w:hAnsi="Times New Roman"/>
          <w:sz w:val="26"/>
          <w:szCs w:val="26"/>
        </w:rPr>
        <w:t xml:space="preserve"> тыс. рублей.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 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E0243E" w:rsidRDefault="00E0243E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</w:t>
      </w:r>
      <w:r w:rsidRPr="00A20D14">
        <w:rPr>
          <w:rFonts w:ascii="Times New Roman" w:hAnsi="Times New Roman"/>
          <w:bCs/>
          <w:sz w:val="26"/>
          <w:szCs w:val="26"/>
          <w:lang w:eastAsia="ru-RU"/>
        </w:rPr>
        <w:t>(программам и непрограммным направлениям деятельности), группам и подгруппам видов расходов классификации</w:t>
      </w:r>
      <w:r w:rsidRPr="00A20D14">
        <w:rPr>
          <w:rFonts w:ascii="Times New Roman" w:hAnsi="Times New Roman"/>
          <w:sz w:val="26"/>
          <w:szCs w:val="26"/>
        </w:rPr>
        <w:t xml:space="preserve"> расходов бюджета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E0243E" w:rsidRPr="00A20D14" w:rsidRDefault="00E0243E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4. Утвердить в пределах общего объема расходов, установленного статьей 1 настоящего Решения, ведомственную структуру расходов бюджета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10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Утвердить прогнозируемое поступление доходов и распределение бюджетных ассигнований Дорожного фонда Верховского района на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5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6.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Верховского района.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6. Особенности использования бюджетных ассигнований на обеспечение деятельности органов местного самоуправления Верховского района и казенных учреждений Верховского района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Администрация Верховского района не вправе принимать решения, приводящие к увеличению в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году численности муниципальных служащих, работников, не отнесенных к должностям муниципальной службы Верховского района и работников казенных и бюджетных учреждений Верховского района.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2. Заключение и оплата органами местного самоуправления и казенными учреждениями Верховского договоров (соглашений, контрактов), исполнение которых осуществляется за счет средств бюджета Верховского района, производятся в пределах доведенных им лимитов бюджетных обязательств в соответствии с кодами классификации расходов бюджета Верховского района и с учетом принятых и неисполненных обязательств.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3. Вытекающие из договоров (соглашений, контрактов), исполнение которых осуществляется за счет средств бюджета Верховского района, обязательства, принятые органами местного самоуправления Верховского района и казенными учреждениями Верховского района сверх доведенных им лимитов бюджетных обязательств, не подлежат оплате за счет средств бюджета Верховского района.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4. Не подлежат оплате обязательства, принятые органами местного самоуправления Верховского района и казенными учреждениями Верховского района, вытекающие из государственных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Верховского района.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Получатель средств бюджета Верховского района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E0243E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в размере 30 процентов от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области, - по о</w:t>
      </w:r>
      <w:r>
        <w:rPr>
          <w:rFonts w:ascii="Times New Roman" w:hAnsi="Times New Roman"/>
          <w:sz w:val="26"/>
          <w:szCs w:val="26"/>
        </w:rPr>
        <w:t>стальным договорам (контрактам);</w:t>
      </w:r>
    </w:p>
    <w:p w:rsidR="00E0243E" w:rsidRDefault="00E0243E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B53">
        <w:rPr>
          <w:rFonts w:ascii="Times New Roman" w:hAnsi="Times New Roman"/>
          <w:sz w:val="26"/>
          <w:szCs w:val="26"/>
        </w:rPr>
        <w:t>6. Установить, что в соответствии с частью 2 статьи 14.1 решения от 30 октября 2012 года № 16/144-рс "Об утверждении Положения о муниципальной службе в Верховском районе Орловской области" с 1 января 201</w:t>
      </w:r>
      <w:r>
        <w:rPr>
          <w:rFonts w:ascii="Times New Roman" w:hAnsi="Times New Roman"/>
          <w:sz w:val="26"/>
          <w:szCs w:val="26"/>
        </w:rPr>
        <w:t>9</w:t>
      </w:r>
      <w:r w:rsidRPr="00CD4B53">
        <w:rPr>
          <w:rFonts w:ascii="Times New Roman" w:hAnsi="Times New Roman"/>
          <w:sz w:val="26"/>
          <w:szCs w:val="26"/>
        </w:rPr>
        <w:t xml:space="preserve"> года размеры месячного оклада муниципального служащего Орловской области в соответствии с замещаемой им должностью муниципальной службы Верховского района индексируются на уровень инфляции.</w:t>
      </w:r>
    </w:p>
    <w:p w:rsidR="00E0243E" w:rsidRPr="00447D0A" w:rsidRDefault="00E0243E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447D0A">
        <w:rPr>
          <w:rFonts w:ascii="Times New Roman" w:hAnsi="Times New Roman"/>
          <w:sz w:val="26"/>
          <w:szCs w:val="26"/>
        </w:rPr>
        <w:t xml:space="preserve"> Установленные нормативными правовыми актами Российской Федерации, Орловской области и Верховского района нормативы бюджетных расходов по соответствующим мероприятиям и видам деятельности органами местного самоуправления Верховского района и казенными учреждениями Верховского района применяются в пределах бюджетных ассигнований, установленных настоящим Решением.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7. Особенности исполнения бюджета Верховского района в 201</w:t>
      </w:r>
      <w:r>
        <w:rPr>
          <w:rFonts w:ascii="Times New Roman" w:hAnsi="Times New Roman"/>
          <w:b/>
          <w:sz w:val="26"/>
          <w:szCs w:val="26"/>
        </w:rPr>
        <w:t>9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следующие основания для внесения в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Верховского района, связанные с особенностями исполнения бюджета Верховского района и (или) перераспределения бюджетных ассигнований между главными распорядителями средств бюджета Верховского района: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перераспределение бюджетных ассигнований Дорожного фонда Верховского района между целевыми статьями, группами и подгруппами видов расходов классификации расходов бюджета Верховского района на основании принятых нормативных правовых актов Администрации Верховского района;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перераспределение бюджетных ассигнований в пределах, предусмотренных настоящим Решение на реализацию муниципальных программ Верховского района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Верховского района, в случае внесения изменений в постановления Администрации Верховского района об утверждении муниципальных программ Верховского района;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местного самоуправления Верховского района между группами и подгруппами видов расходов классификации расходов бюджета Верховского района;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Верховского района, в соответствии с фактическим поступлением средств.</w:t>
      </w:r>
    </w:p>
    <w:p w:rsidR="00E0243E" w:rsidRPr="00A20D14" w:rsidRDefault="00E0243E" w:rsidP="00F41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8. Особенности межбюджетных отношений в 201</w:t>
      </w:r>
      <w:r>
        <w:rPr>
          <w:rFonts w:ascii="Times New Roman" w:hAnsi="Times New Roman"/>
          <w:b/>
          <w:sz w:val="26"/>
          <w:szCs w:val="26"/>
        </w:rPr>
        <w:t>9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E0243E" w:rsidRPr="00F4174D" w:rsidRDefault="00E0243E" w:rsidP="00F417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174D">
        <w:rPr>
          <w:rFonts w:ascii="Times New Roman" w:hAnsi="Times New Roman"/>
          <w:sz w:val="26"/>
          <w:szCs w:val="26"/>
        </w:rPr>
        <w:t>Межбюджетные трансферты из бюджета Верховского района местным бюджетам, предусмотренные настоящим Решением, предоставляются при условии соблюдения поселениями Верховского района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сборах, бюджетного Законодательства Верховского района без каких-либо исключений, дополнений и (или) особых условий;</w:t>
      </w:r>
    </w:p>
    <w:p w:rsidR="00E0243E" w:rsidRDefault="00E0243E" w:rsidP="00F417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174D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поселений в рамках непрограммной части районного бюджета на 2019 год и на плановый период 2020 и 2021 годов – согласно </w:t>
      </w:r>
      <w:r w:rsidRPr="00F4174D">
        <w:rPr>
          <w:rFonts w:ascii="Times New Roman" w:hAnsi="Times New Roman"/>
          <w:color w:val="FF0000"/>
          <w:sz w:val="26"/>
          <w:szCs w:val="26"/>
        </w:rPr>
        <w:t>приложению 11</w:t>
      </w:r>
      <w:r w:rsidRPr="00F4174D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E0243E" w:rsidRDefault="00E0243E" w:rsidP="00F417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174D">
        <w:rPr>
          <w:rFonts w:ascii="Times New Roman" w:hAnsi="Times New Roman"/>
          <w:sz w:val="26"/>
          <w:szCs w:val="26"/>
        </w:rPr>
        <w:t xml:space="preserve">Утвердить распределение дотаций на поддержку мер по обеспечению сбалансированности бюджетов поселений Верховского района в рамках непрограммной части районного бюджета на 2019 год и на плановый период 2020 и 2021 годов – согласно </w:t>
      </w:r>
      <w:r w:rsidRPr="00F4174D">
        <w:rPr>
          <w:rFonts w:ascii="Times New Roman" w:hAnsi="Times New Roman"/>
          <w:color w:val="FF0000"/>
          <w:sz w:val="26"/>
          <w:szCs w:val="26"/>
        </w:rPr>
        <w:t>приложению 12</w:t>
      </w:r>
      <w:r w:rsidRPr="00F4174D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E0243E" w:rsidRPr="00F4174D" w:rsidRDefault="00E0243E" w:rsidP="00F417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174D">
        <w:rPr>
          <w:rFonts w:ascii="Times New Roman" w:hAnsi="Times New Roman"/>
          <w:sz w:val="26"/>
          <w:szCs w:val="26"/>
        </w:rPr>
        <w:t xml:space="preserve">Утвердить распределение субвенции на осуществление первичного воинского учета на территориях, где отсутствуют военные комиссариаты на 2019 год и на плановый период 2020 и 2021 годов – согласно </w:t>
      </w:r>
      <w:r w:rsidRPr="00F4174D">
        <w:rPr>
          <w:rFonts w:ascii="Times New Roman" w:hAnsi="Times New Roman"/>
          <w:color w:val="FF0000"/>
          <w:sz w:val="26"/>
          <w:szCs w:val="26"/>
        </w:rPr>
        <w:t>приложению 13</w:t>
      </w:r>
      <w:r w:rsidRPr="00F4174D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9</w:t>
      </w:r>
      <w:r w:rsidRPr="00A20D14">
        <w:rPr>
          <w:rFonts w:ascii="Times New Roman" w:hAnsi="Times New Roman"/>
          <w:b/>
          <w:sz w:val="26"/>
          <w:szCs w:val="26"/>
        </w:rPr>
        <w:t>. Об особенности действия отдельных Законодательных актов Верховского района в связи с принятием настоящего Решения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Установить, что Законодательные и иные нормативные правовые акты, влекущие дополнительные расходы за счет средств бюджета Верховского района в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Верховского района и (или) при сокращении бюджетных ассигнований по отдельным статьям бюджета Верховского района </w:t>
      </w:r>
      <w:r>
        <w:rPr>
          <w:rFonts w:ascii="Times New Roman" w:hAnsi="Times New Roman"/>
          <w:sz w:val="26"/>
          <w:szCs w:val="26"/>
        </w:rPr>
        <w:t>на 2019 год и на плановый период 2020 и 2021 годов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>
        <w:rPr>
          <w:rFonts w:ascii="Times New Roman" w:hAnsi="Times New Roman"/>
          <w:b/>
          <w:sz w:val="26"/>
          <w:szCs w:val="26"/>
        </w:rPr>
        <w:t>0</w:t>
      </w:r>
      <w:r w:rsidRPr="00A20D14">
        <w:rPr>
          <w:rFonts w:ascii="Times New Roman" w:hAnsi="Times New Roman"/>
          <w:b/>
          <w:sz w:val="26"/>
          <w:szCs w:val="26"/>
        </w:rPr>
        <w:t>. Вступление в силу настоящего Решения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Настоящее Решение вступает в силу с 1 января 201</w:t>
      </w:r>
      <w:r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года.</w:t>
      </w:r>
    </w:p>
    <w:p w:rsidR="00E0243E" w:rsidRPr="00A20D14" w:rsidRDefault="00E0243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E0243E" w:rsidRDefault="00E0243E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E0243E" w:rsidRDefault="00E0243E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E0243E" w:rsidRDefault="00E0243E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Председатель Верховского районного</w:t>
      </w:r>
    </w:p>
    <w:p w:rsidR="00E0243E" w:rsidRDefault="00E0243E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  С. В. Цыбин</w:t>
      </w:r>
    </w:p>
    <w:p w:rsidR="00E0243E" w:rsidRDefault="00E0243E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E0243E" w:rsidRDefault="00E0243E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E0243E" w:rsidRPr="00A20D14" w:rsidRDefault="00E0243E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Глава Верховского района                                                                           В. А. Гладских</w:t>
      </w:r>
    </w:p>
    <w:sectPr w:rsidR="00E0243E" w:rsidRPr="00A20D14" w:rsidSect="00FC16B8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8B"/>
    <w:rsid w:val="0000028F"/>
    <w:rsid w:val="00004C09"/>
    <w:rsid w:val="00005E3F"/>
    <w:rsid w:val="00023B51"/>
    <w:rsid w:val="00042249"/>
    <w:rsid w:val="00046D20"/>
    <w:rsid w:val="00060EAF"/>
    <w:rsid w:val="00065F5E"/>
    <w:rsid w:val="00080FE8"/>
    <w:rsid w:val="00085D75"/>
    <w:rsid w:val="000B5648"/>
    <w:rsid w:val="000B6D75"/>
    <w:rsid w:val="000D3254"/>
    <w:rsid w:val="000E1A28"/>
    <w:rsid w:val="00101E1C"/>
    <w:rsid w:val="001155CB"/>
    <w:rsid w:val="00136F4B"/>
    <w:rsid w:val="001406E9"/>
    <w:rsid w:val="001462B0"/>
    <w:rsid w:val="00155EB9"/>
    <w:rsid w:val="00167CE1"/>
    <w:rsid w:val="00170EBF"/>
    <w:rsid w:val="00176F86"/>
    <w:rsid w:val="001A6412"/>
    <w:rsid w:val="001C3F8E"/>
    <w:rsid w:val="001E5259"/>
    <w:rsid w:val="0020395E"/>
    <w:rsid w:val="00226DE8"/>
    <w:rsid w:val="00230079"/>
    <w:rsid w:val="002379E5"/>
    <w:rsid w:val="00240580"/>
    <w:rsid w:val="002505B5"/>
    <w:rsid w:val="002539C5"/>
    <w:rsid w:val="00253FCA"/>
    <w:rsid w:val="00280918"/>
    <w:rsid w:val="00283647"/>
    <w:rsid w:val="00283D3D"/>
    <w:rsid w:val="002877BC"/>
    <w:rsid w:val="00293E76"/>
    <w:rsid w:val="002C42DE"/>
    <w:rsid w:val="002D3988"/>
    <w:rsid w:val="003373B2"/>
    <w:rsid w:val="00345B97"/>
    <w:rsid w:val="00377C7D"/>
    <w:rsid w:val="00395E03"/>
    <w:rsid w:val="003D210A"/>
    <w:rsid w:val="003E132C"/>
    <w:rsid w:val="003F64B7"/>
    <w:rsid w:val="00400C34"/>
    <w:rsid w:val="00403760"/>
    <w:rsid w:val="00430299"/>
    <w:rsid w:val="00433D1F"/>
    <w:rsid w:val="0043578F"/>
    <w:rsid w:val="00442046"/>
    <w:rsid w:val="00442E6D"/>
    <w:rsid w:val="00447D0A"/>
    <w:rsid w:val="004635EC"/>
    <w:rsid w:val="0047777D"/>
    <w:rsid w:val="004D37E8"/>
    <w:rsid w:val="004F56FB"/>
    <w:rsid w:val="005015FE"/>
    <w:rsid w:val="005040AF"/>
    <w:rsid w:val="00505A4D"/>
    <w:rsid w:val="00526384"/>
    <w:rsid w:val="00533D01"/>
    <w:rsid w:val="005354D6"/>
    <w:rsid w:val="005511FF"/>
    <w:rsid w:val="00571012"/>
    <w:rsid w:val="005817F7"/>
    <w:rsid w:val="005A63A8"/>
    <w:rsid w:val="005B2DA9"/>
    <w:rsid w:val="005B6FAB"/>
    <w:rsid w:val="005C09DF"/>
    <w:rsid w:val="005F0511"/>
    <w:rsid w:val="005F0FD8"/>
    <w:rsid w:val="00600819"/>
    <w:rsid w:val="00621C33"/>
    <w:rsid w:val="006277A6"/>
    <w:rsid w:val="00630088"/>
    <w:rsid w:val="00634A0B"/>
    <w:rsid w:val="00655F16"/>
    <w:rsid w:val="006B3E8E"/>
    <w:rsid w:val="006F6702"/>
    <w:rsid w:val="00711078"/>
    <w:rsid w:val="00716449"/>
    <w:rsid w:val="00722F9B"/>
    <w:rsid w:val="00750DA7"/>
    <w:rsid w:val="0076213B"/>
    <w:rsid w:val="00762526"/>
    <w:rsid w:val="00764238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82497F"/>
    <w:rsid w:val="00836BA7"/>
    <w:rsid w:val="008429E5"/>
    <w:rsid w:val="00843E9D"/>
    <w:rsid w:val="00857584"/>
    <w:rsid w:val="00866E22"/>
    <w:rsid w:val="00875810"/>
    <w:rsid w:val="008A5D5D"/>
    <w:rsid w:val="008E122A"/>
    <w:rsid w:val="008E17DF"/>
    <w:rsid w:val="008F63B9"/>
    <w:rsid w:val="00915E0A"/>
    <w:rsid w:val="00920AF7"/>
    <w:rsid w:val="0092508B"/>
    <w:rsid w:val="00937015"/>
    <w:rsid w:val="00963898"/>
    <w:rsid w:val="00967C76"/>
    <w:rsid w:val="00990B3E"/>
    <w:rsid w:val="00993899"/>
    <w:rsid w:val="009C1D16"/>
    <w:rsid w:val="009F2BCC"/>
    <w:rsid w:val="00A039F0"/>
    <w:rsid w:val="00A16B73"/>
    <w:rsid w:val="00A20D14"/>
    <w:rsid w:val="00A21251"/>
    <w:rsid w:val="00A2510E"/>
    <w:rsid w:val="00A615D0"/>
    <w:rsid w:val="00A6482F"/>
    <w:rsid w:val="00A7105F"/>
    <w:rsid w:val="00A95CB3"/>
    <w:rsid w:val="00AA0BF4"/>
    <w:rsid w:val="00AB35A4"/>
    <w:rsid w:val="00AC5D76"/>
    <w:rsid w:val="00AD7E98"/>
    <w:rsid w:val="00B00BFC"/>
    <w:rsid w:val="00B24C73"/>
    <w:rsid w:val="00B32B6C"/>
    <w:rsid w:val="00B35E6D"/>
    <w:rsid w:val="00B62ACB"/>
    <w:rsid w:val="00B73399"/>
    <w:rsid w:val="00B91458"/>
    <w:rsid w:val="00BB04A5"/>
    <w:rsid w:val="00BB6C4F"/>
    <w:rsid w:val="00BC18DC"/>
    <w:rsid w:val="00BE50D7"/>
    <w:rsid w:val="00BF3491"/>
    <w:rsid w:val="00BF54C1"/>
    <w:rsid w:val="00C047DC"/>
    <w:rsid w:val="00C63A9B"/>
    <w:rsid w:val="00C7754B"/>
    <w:rsid w:val="00CA7F3A"/>
    <w:rsid w:val="00CB4903"/>
    <w:rsid w:val="00CC20F9"/>
    <w:rsid w:val="00CC3504"/>
    <w:rsid w:val="00CD3F4D"/>
    <w:rsid w:val="00CD4B53"/>
    <w:rsid w:val="00D0143B"/>
    <w:rsid w:val="00D12872"/>
    <w:rsid w:val="00D34420"/>
    <w:rsid w:val="00D36E00"/>
    <w:rsid w:val="00D45AB7"/>
    <w:rsid w:val="00D60EA0"/>
    <w:rsid w:val="00D67E91"/>
    <w:rsid w:val="00D86A02"/>
    <w:rsid w:val="00DA6349"/>
    <w:rsid w:val="00DE07B6"/>
    <w:rsid w:val="00E0243E"/>
    <w:rsid w:val="00E0271A"/>
    <w:rsid w:val="00E07BBC"/>
    <w:rsid w:val="00E32785"/>
    <w:rsid w:val="00E33BF0"/>
    <w:rsid w:val="00E42795"/>
    <w:rsid w:val="00E52B2B"/>
    <w:rsid w:val="00E65FBD"/>
    <w:rsid w:val="00E66ADD"/>
    <w:rsid w:val="00E66DF1"/>
    <w:rsid w:val="00E847A0"/>
    <w:rsid w:val="00EA06FF"/>
    <w:rsid w:val="00EC3349"/>
    <w:rsid w:val="00EC5578"/>
    <w:rsid w:val="00EF0617"/>
    <w:rsid w:val="00EF5A5B"/>
    <w:rsid w:val="00F24B4D"/>
    <w:rsid w:val="00F3002E"/>
    <w:rsid w:val="00F31C2C"/>
    <w:rsid w:val="00F4174D"/>
    <w:rsid w:val="00F64972"/>
    <w:rsid w:val="00F73300"/>
    <w:rsid w:val="00F8065B"/>
    <w:rsid w:val="00F80F4E"/>
    <w:rsid w:val="00F83D3B"/>
    <w:rsid w:val="00F870E1"/>
    <w:rsid w:val="00FA414B"/>
    <w:rsid w:val="00FA5C93"/>
    <w:rsid w:val="00FB1607"/>
    <w:rsid w:val="00FC16B8"/>
    <w:rsid w:val="00FC4346"/>
    <w:rsid w:val="00FC5802"/>
    <w:rsid w:val="00FC7AC1"/>
    <w:rsid w:val="00FE453D"/>
    <w:rsid w:val="00FE53CD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0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50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5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2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674</TotalTime>
  <Pages>5</Pages>
  <Words>2102</Words>
  <Characters>11985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2017-11-13T07:42:00Z</cp:lastPrinted>
  <dcterms:created xsi:type="dcterms:W3CDTF">2013-11-14T10:46:00Z</dcterms:created>
  <dcterms:modified xsi:type="dcterms:W3CDTF">2018-11-27T08:30:00Z</dcterms:modified>
</cp:coreProperties>
</file>